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65A2" w14:textId="77777777" w:rsidR="00F43D91" w:rsidRPr="00DC429A" w:rsidRDefault="00F43D91" w:rsidP="00F43D91">
      <w:pPr>
        <w:pStyle w:val="Title"/>
        <w:rPr>
          <w:rFonts w:asciiTheme="minorHAnsi" w:hAnsiTheme="minorHAnsi" w:cstheme="minorHAnsi"/>
        </w:rPr>
      </w:pPr>
      <w:r w:rsidRPr="00DC429A">
        <w:rPr>
          <w:rFonts w:asciiTheme="minorHAnsi" w:hAnsiTheme="minorHAnsi" w:cstheme="minorHAnsi"/>
        </w:rPr>
        <w:t xml:space="preserve">Application for </w:t>
      </w:r>
      <w:r w:rsidRPr="00DC429A">
        <w:rPr>
          <w:rFonts w:asciiTheme="minorHAnsi" w:hAnsiTheme="minorHAnsi" w:cstheme="minorHAnsi"/>
        </w:rPr>
        <w:br/>
        <w:t>Claremont Scholarship</w:t>
      </w:r>
    </w:p>
    <w:p w14:paraId="4198D0CB" w14:textId="77777777" w:rsidR="00F43D91" w:rsidRPr="00F43D91" w:rsidRDefault="00F43D91" w:rsidP="00F43D91">
      <w:pPr>
        <w:pStyle w:val="Heading1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F43D91">
        <w:rPr>
          <w:rFonts w:asciiTheme="minorHAnsi" w:hAnsiTheme="minorHAnsi" w:cstheme="minorHAnsi"/>
          <w:b/>
          <w:bCs/>
          <w:color w:val="00B0F0"/>
          <w:sz w:val="28"/>
          <w:szCs w:val="28"/>
        </w:rPr>
        <w:t>Starting Year 7 in 2023</w:t>
      </w:r>
    </w:p>
    <w:p w14:paraId="1E8EC687" w14:textId="77777777" w:rsidR="00F43D91" w:rsidRPr="00DC429A" w:rsidRDefault="00F43D91" w:rsidP="00F43D91">
      <w:pPr>
        <w:pStyle w:val="Heading2"/>
        <w:rPr>
          <w:rFonts w:asciiTheme="minorHAnsi" w:hAnsiTheme="minorHAnsi" w:cstheme="minorHAnsi"/>
        </w:rPr>
      </w:pPr>
      <w:r w:rsidRPr="00DC429A">
        <w:rPr>
          <w:rFonts w:asciiTheme="minorHAnsi" w:hAnsiTheme="minorHAnsi" w:cstheme="minorHAnsi"/>
        </w:rPr>
        <w:t>Process:</w:t>
      </w:r>
    </w:p>
    <w:p w14:paraId="6662E728" w14:textId="77777777" w:rsidR="00F43D91" w:rsidRPr="00DC429A" w:rsidRDefault="00F43D91" w:rsidP="00F43D91">
      <w:pPr>
        <w:pStyle w:val="Heading2"/>
        <w:numPr>
          <w:ilvl w:val="0"/>
          <w:numId w:val="30"/>
        </w:numPr>
        <w:spacing w:line="240" w:lineRule="auto"/>
        <w:ind w:left="284" w:hanging="284"/>
        <w:rPr>
          <w:rFonts w:asciiTheme="minorHAnsi" w:eastAsiaTheme="minorEastAsia" w:hAnsiTheme="minorHAnsi" w:cstheme="minorHAnsi"/>
          <w:b w:val="0"/>
          <w:bCs/>
          <w:sz w:val="22"/>
          <w:szCs w:val="22"/>
        </w:rPr>
      </w:pPr>
      <w:r w:rsidRPr="00DC429A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Complete Application Form and attach copies of your last two school reports and Year 5 NAPLAN results. </w:t>
      </w:r>
    </w:p>
    <w:p w14:paraId="7B4AD99F" w14:textId="77777777" w:rsidR="00F43D91" w:rsidRPr="00DC429A" w:rsidRDefault="00F43D91" w:rsidP="00F43D91">
      <w:pPr>
        <w:pStyle w:val="Heading2"/>
        <w:numPr>
          <w:ilvl w:val="0"/>
          <w:numId w:val="30"/>
        </w:numPr>
        <w:spacing w:line="240" w:lineRule="auto"/>
        <w:ind w:left="284" w:hanging="284"/>
        <w:rPr>
          <w:rFonts w:asciiTheme="minorHAnsi" w:eastAsiaTheme="minorEastAsia" w:hAnsiTheme="minorHAnsi" w:cstheme="minorHAnsi"/>
          <w:b w:val="0"/>
          <w:bCs/>
          <w:sz w:val="22"/>
          <w:szCs w:val="22"/>
        </w:rPr>
      </w:pPr>
      <w:r w:rsidRPr="00DC429A">
        <w:rPr>
          <w:rFonts w:asciiTheme="minorHAnsi" w:eastAsiaTheme="minorEastAsia" w:hAnsiTheme="minorHAnsi" w:cstheme="minorHAnsi"/>
          <w:b w:val="0"/>
          <w:sz w:val="22"/>
          <w:szCs w:val="22"/>
        </w:rPr>
        <w:t>Please also include an Academic Enrolment Application form if you have not already applied to St Andrew’s. This form is available on the website under Academic Scholarships.</w:t>
      </w:r>
    </w:p>
    <w:p w14:paraId="018B9EC7" w14:textId="77777777" w:rsidR="00F43D91" w:rsidRPr="00DC429A" w:rsidRDefault="00F43D91" w:rsidP="00F43D91">
      <w:pPr>
        <w:pStyle w:val="Heading2"/>
        <w:numPr>
          <w:ilvl w:val="0"/>
          <w:numId w:val="30"/>
        </w:numPr>
        <w:spacing w:line="240" w:lineRule="auto"/>
        <w:ind w:left="284" w:hanging="284"/>
        <w:rPr>
          <w:rFonts w:asciiTheme="minorHAnsi" w:eastAsiaTheme="minorEastAsia" w:hAnsiTheme="minorHAnsi" w:cstheme="minorHAnsi"/>
          <w:b w:val="0"/>
          <w:bCs/>
          <w:sz w:val="22"/>
          <w:szCs w:val="22"/>
        </w:rPr>
      </w:pPr>
      <w:r w:rsidRPr="00DC429A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The scholarship examination will be held at Claremont College on a date to be advised. </w:t>
      </w:r>
    </w:p>
    <w:p w14:paraId="6456EF10" w14:textId="77777777" w:rsidR="00F43D91" w:rsidRPr="00DC429A" w:rsidRDefault="00F43D91" w:rsidP="00F43D91">
      <w:pPr>
        <w:pStyle w:val="Heading2"/>
        <w:numPr>
          <w:ilvl w:val="0"/>
          <w:numId w:val="30"/>
        </w:numPr>
        <w:spacing w:line="240" w:lineRule="auto"/>
        <w:ind w:left="284" w:hanging="284"/>
        <w:rPr>
          <w:rFonts w:asciiTheme="minorHAnsi" w:eastAsiaTheme="minorEastAsia" w:hAnsiTheme="minorHAnsi" w:cstheme="minorHAnsi"/>
          <w:b w:val="0"/>
          <w:bCs/>
          <w:sz w:val="22"/>
          <w:szCs w:val="22"/>
        </w:rPr>
      </w:pPr>
      <w:r w:rsidRPr="00DC429A">
        <w:rPr>
          <w:rFonts w:asciiTheme="minorHAnsi" w:eastAsiaTheme="minorEastAsia" w:hAnsiTheme="minorHAnsi" w:cstheme="minorHAnsi"/>
          <w:b w:val="0"/>
          <w:sz w:val="22"/>
          <w:szCs w:val="22"/>
        </w:rPr>
        <w:t>Any student who applies for the Claremont Scholarship and is not offered a place will automatically be added to the normal Year 7 Academic Scholarship process and will not need to sit another test. Hence, these students do not need to also apply for the ACER Scholarship Exam.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6030"/>
        <w:gridCol w:w="3534"/>
      </w:tblGrid>
      <w:tr w:rsidR="00F43D91" w:rsidRPr="00DC429A" w14:paraId="08EBF73E" w14:textId="77777777" w:rsidTr="004D0833">
        <w:trPr>
          <w:trHeight w:val="1022"/>
        </w:trPr>
        <w:tc>
          <w:tcPr>
            <w:tcW w:w="6030" w:type="dxa"/>
          </w:tcPr>
          <w:p w14:paraId="7F395A33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  <w:p w14:paraId="564653BB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  <w:p w14:paraId="63071ADA" w14:textId="77777777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  <w:b/>
              </w:rPr>
              <w:t>Student’s Name:</w:t>
            </w:r>
            <w:r w:rsidRPr="00DC429A">
              <w:rPr>
                <w:rFonts w:cstheme="minorHAnsi"/>
              </w:rPr>
              <w:t xml:space="preserve"> ………………………………………</w:t>
            </w:r>
            <w:proofErr w:type="gramStart"/>
            <w:r w:rsidRPr="00DC429A"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3534" w:type="dxa"/>
          </w:tcPr>
          <w:p w14:paraId="229E08F2" w14:textId="77777777" w:rsidR="00F43D91" w:rsidRPr="00DC429A" w:rsidRDefault="00F43D91" w:rsidP="004D0833">
            <w:pPr>
              <w:rPr>
                <w:rFonts w:cstheme="minorHAnsi"/>
                <w:b/>
                <w:bCs/>
              </w:rPr>
            </w:pPr>
          </w:p>
          <w:p w14:paraId="23C9E709" w14:textId="77777777" w:rsidR="00F43D91" w:rsidRPr="00DC429A" w:rsidRDefault="00F43D91" w:rsidP="004D0833">
            <w:pPr>
              <w:rPr>
                <w:rFonts w:cstheme="minorHAnsi"/>
                <w:b/>
                <w:bCs/>
              </w:rPr>
            </w:pPr>
          </w:p>
          <w:p w14:paraId="13B103D0" w14:textId="77777777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  <w:b/>
                <w:bCs/>
              </w:rPr>
              <w:t>Date of Birth: …………………….</w:t>
            </w:r>
          </w:p>
        </w:tc>
      </w:tr>
      <w:tr w:rsidR="00F43D91" w:rsidRPr="00DC429A" w14:paraId="43DE2143" w14:textId="77777777" w:rsidTr="004D0833">
        <w:trPr>
          <w:trHeight w:val="508"/>
        </w:trPr>
        <w:tc>
          <w:tcPr>
            <w:tcW w:w="9564" w:type="dxa"/>
            <w:gridSpan w:val="2"/>
          </w:tcPr>
          <w:p w14:paraId="339ABAFA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  <w:r w:rsidRPr="00DC429A">
              <w:rPr>
                <w:rFonts w:cstheme="minorHAnsi"/>
                <w:b/>
              </w:rPr>
              <w:t xml:space="preserve">Home Address: </w:t>
            </w:r>
          </w:p>
          <w:p w14:paraId="5203DD0A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  <w:p w14:paraId="7943A8C3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  <w:r w:rsidRPr="00DC429A">
              <w:rPr>
                <w:rFonts w:cstheme="minorHAnsi"/>
                <w:b/>
              </w:rPr>
              <w:t>………………………………………………………………………………………………………………</w:t>
            </w:r>
          </w:p>
          <w:p w14:paraId="33AE42C4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  <w:p w14:paraId="3F4431D8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  <w:r w:rsidRPr="00DC429A">
              <w:rPr>
                <w:rFonts w:cstheme="minorHAnsi"/>
                <w:b/>
              </w:rPr>
              <w:t>………………………………………………………………………………………………………………</w:t>
            </w:r>
          </w:p>
          <w:p w14:paraId="363900BD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</w:tc>
      </w:tr>
      <w:tr w:rsidR="00F43D91" w:rsidRPr="00DC429A" w14:paraId="53512752" w14:textId="77777777" w:rsidTr="004D0833">
        <w:trPr>
          <w:trHeight w:val="508"/>
        </w:trPr>
        <w:tc>
          <w:tcPr>
            <w:tcW w:w="9564" w:type="dxa"/>
            <w:gridSpan w:val="2"/>
          </w:tcPr>
          <w:p w14:paraId="3C5DF1C6" w14:textId="77777777" w:rsidR="00F43D91" w:rsidRPr="00DC429A" w:rsidRDefault="00F43D91" w:rsidP="004D0833">
            <w:pPr>
              <w:rPr>
                <w:rFonts w:cstheme="minorHAnsi"/>
                <w:b/>
                <w:i/>
              </w:rPr>
            </w:pPr>
            <w:r w:rsidRPr="00DC429A">
              <w:rPr>
                <w:rFonts w:cstheme="minorHAnsi"/>
                <w:b/>
                <w:i/>
              </w:rPr>
              <w:t>Parent Contact</w:t>
            </w:r>
          </w:p>
          <w:p w14:paraId="7B111BAF" w14:textId="77777777" w:rsidR="00F43D91" w:rsidRPr="00DC429A" w:rsidRDefault="00F43D91" w:rsidP="004D0833">
            <w:pPr>
              <w:rPr>
                <w:rFonts w:cstheme="minorHAnsi"/>
                <w:b/>
                <w:i/>
              </w:rPr>
            </w:pPr>
          </w:p>
          <w:p w14:paraId="5A5FF1D9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  <w:r w:rsidRPr="00DC429A">
              <w:rPr>
                <w:rFonts w:cstheme="minorHAnsi"/>
                <w:b/>
              </w:rPr>
              <w:t>Name: ……………………………………………………………………………… (Mother / Father)</w:t>
            </w:r>
          </w:p>
          <w:p w14:paraId="2DCDF39D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  <w:p w14:paraId="5107A972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  <w:r w:rsidRPr="00DC429A">
              <w:rPr>
                <w:rFonts w:cstheme="minorHAnsi"/>
                <w:b/>
              </w:rPr>
              <w:t>Email: …………………………………………………………………………………………………</w:t>
            </w:r>
            <w:proofErr w:type="gramStart"/>
            <w:r w:rsidRPr="00DC429A">
              <w:rPr>
                <w:rFonts w:cstheme="minorHAnsi"/>
                <w:b/>
              </w:rPr>
              <w:t>…..</w:t>
            </w:r>
            <w:proofErr w:type="gramEnd"/>
          </w:p>
          <w:p w14:paraId="2DFC6B55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</w:p>
          <w:p w14:paraId="47AE6B74" w14:textId="77777777" w:rsidR="00F43D91" w:rsidRPr="00DC429A" w:rsidRDefault="00F43D91" w:rsidP="004D0833">
            <w:pPr>
              <w:rPr>
                <w:rFonts w:cstheme="minorHAnsi"/>
                <w:b/>
              </w:rPr>
            </w:pPr>
            <w:r w:rsidRPr="00DC429A">
              <w:rPr>
                <w:rFonts w:cstheme="minorHAnsi"/>
                <w:b/>
              </w:rPr>
              <w:t>Telephone (Work or Home): …………………………… Mobile: ………………………………</w:t>
            </w:r>
            <w:proofErr w:type="gramStart"/>
            <w:r w:rsidRPr="00DC429A">
              <w:rPr>
                <w:rFonts w:cstheme="minorHAnsi"/>
                <w:b/>
              </w:rPr>
              <w:t>…..</w:t>
            </w:r>
            <w:proofErr w:type="gramEnd"/>
          </w:p>
          <w:p w14:paraId="095D173D" w14:textId="77777777" w:rsidR="00F43D91" w:rsidRPr="00DC429A" w:rsidRDefault="00F43D91" w:rsidP="004D0833">
            <w:pPr>
              <w:rPr>
                <w:rFonts w:cstheme="minorHAnsi"/>
              </w:rPr>
            </w:pPr>
          </w:p>
        </w:tc>
      </w:tr>
    </w:tbl>
    <w:p w14:paraId="6B5E5C6A" w14:textId="2D3E28DC" w:rsidR="00F43D91" w:rsidRDefault="00F43D91" w:rsidP="00F43D91">
      <w:pPr>
        <w:rPr>
          <w:rFonts w:cstheme="minorHAnsi"/>
        </w:rPr>
      </w:pPr>
    </w:p>
    <w:p w14:paraId="44B25903" w14:textId="77777777" w:rsidR="00F43D91" w:rsidRPr="00DC429A" w:rsidRDefault="00F43D91" w:rsidP="00F43D91">
      <w:pPr>
        <w:rPr>
          <w:rFonts w:cstheme="minorHAnsi"/>
        </w:rPr>
      </w:pPr>
    </w:p>
    <w:tbl>
      <w:tblPr>
        <w:tblStyle w:val="GridTable1Light-Accent11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F43D91" w:rsidRPr="00DC429A" w14:paraId="6C0E8585" w14:textId="77777777" w:rsidTr="004D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6" w:type="dxa"/>
          </w:tcPr>
          <w:p w14:paraId="54A84251" w14:textId="77777777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</w:rPr>
              <w:lastRenderedPageBreak/>
              <w:t>1. Music</w:t>
            </w:r>
          </w:p>
          <w:p w14:paraId="25A40970" w14:textId="210AC2D0" w:rsidR="00C33A67" w:rsidRPr="00C33A67" w:rsidRDefault="00F43D91" w:rsidP="004D0833">
            <w:pPr>
              <w:rPr>
                <w:rFonts w:cstheme="minorHAnsi"/>
                <w:bCs w:val="0"/>
              </w:rPr>
            </w:pPr>
            <w:r w:rsidRPr="00DC429A">
              <w:rPr>
                <w:rFonts w:cstheme="minorHAnsi"/>
                <w:b w:val="0"/>
              </w:rPr>
              <w:t>Please indicate interests and achievements in Music.</w:t>
            </w:r>
          </w:p>
          <w:p w14:paraId="67EFB33E" w14:textId="77777777" w:rsidR="00F43D91" w:rsidRPr="00DC429A" w:rsidRDefault="00F43D91" w:rsidP="004D0833">
            <w:pPr>
              <w:rPr>
                <w:rFonts w:cstheme="minorHAnsi"/>
              </w:rPr>
            </w:pPr>
          </w:p>
          <w:p w14:paraId="4F2D8397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201E1824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</w:p>
          <w:p w14:paraId="3D90E037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79F66E3A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7DEF9583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6B47B8E6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398D4891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7C25A3A3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</w:p>
          <w:p w14:paraId="4B039090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62CDB0F6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080AC69B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2071D7BE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4CADA393" w14:textId="77777777" w:rsidR="00F43D91" w:rsidRDefault="00C33A67" w:rsidP="00C33A67">
            <w:pPr>
              <w:rPr>
                <w:rFonts w:cstheme="minorHAnsi"/>
                <w:bCs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321F0BA5" w14:textId="039A2C99" w:rsidR="00C33A67" w:rsidRPr="00DC429A" w:rsidRDefault="00C33A67" w:rsidP="00C33A67">
            <w:pPr>
              <w:rPr>
                <w:rFonts w:cstheme="minorHAnsi"/>
              </w:rPr>
            </w:pPr>
          </w:p>
        </w:tc>
      </w:tr>
    </w:tbl>
    <w:p w14:paraId="0425223A" w14:textId="77777777" w:rsidR="00F43D91" w:rsidRPr="00DC429A" w:rsidRDefault="00F43D91" w:rsidP="00F43D91">
      <w:pPr>
        <w:rPr>
          <w:rFonts w:cstheme="minorHAnsi"/>
        </w:rPr>
      </w:pPr>
    </w:p>
    <w:tbl>
      <w:tblPr>
        <w:tblStyle w:val="GridTable1Light-Accent11"/>
        <w:tblW w:w="9578" w:type="dxa"/>
        <w:tblLook w:val="04A0" w:firstRow="1" w:lastRow="0" w:firstColumn="1" w:lastColumn="0" w:noHBand="0" w:noVBand="1"/>
      </w:tblPr>
      <w:tblGrid>
        <w:gridCol w:w="9578"/>
      </w:tblGrid>
      <w:tr w:rsidR="00F43D91" w:rsidRPr="00DC429A" w14:paraId="252655BA" w14:textId="77777777" w:rsidTr="004D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</w:tcPr>
          <w:p w14:paraId="26A7E20D" w14:textId="77777777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</w:rPr>
              <w:t>2. Leadership</w:t>
            </w:r>
          </w:p>
          <w:p w14:paraId="0AC2BC02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Please indicate any leadership positions or involvement your child has had at school or other organisation.</w:t>
            </w:r>
          </w:p>
          <w:p w14:paraId="6BB33EB6" w14:textId="77777777" w:rsidR="00F43D91" w:rsidRPr="00DC429A" w:rsidRDefault="00F43D91" w:rsidP="004D0833">
            <w:pPr>
              <w:rPr>
                <w:rFonts w:cstheme="minorHAnsi"/>
              </w:rPr>
            </w:pPr>
          </w:p>
          <w:p w14:paraId="6D189038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6261A09D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</w:p>
          <w:p w14:paraId="565B9301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122383C1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77823649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5969910B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41EE3D05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6BA7C37A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</w:p>
          <w:p w14:paraId="1E031748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77A0F7A6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75499AFB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45212F74" w14:textId="3C692EDF" w:rsidR="00F43D91" w:rsidRPr="00DC429A" w:rsidRDefault="00C33A67" w:rsidP="00C33A67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 xml:space="preserve">  </w:t>
            </w:r>
          </w:p>
        </w:tc>
      </w:tr>
    </w:tbl>
    <w:p w14:paraId="4AB37937" w14:textId="77777777" w:rsidR="00F43D91" w:rsidRPr="00DC429A" w:rsidRDefault="00F43D91" w:rsidP="00F43D91">
      <w:pPr>
        <w:rPr>
          <w:rFonts w:cstheme="minorHAnsi"/>
        </w:rPr>
      </w:pPr>
    </w:p>
    <w:p w14:paraId="623E191B" w14:textId="77777777" w:rsidR="00F43D91" w:rsidRPr="00DC429A" w:rsidRDefault="00F43D91" w:rsidP="00F43D91">
      <w:pPr>
        <w:rPr>
          <w:rFonts w:cstheme="minorHAnsi"/>
        </w:rPr>
      </w:pPr>
    </w:p>
    <w:tbl>
      <w:tblPr>
        <w:tblStyle w:val="GridTable1Light-Accent11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F43D91" w:rsidRPr="00DC429A" w14:paraId="76B026E7" w14:textId="77777777" w:rsidTr="004D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6" w:type="dxa"/>
          </w:tcPr>
          <w:p w14:paraId="17CD7DD4" w14:textId="77777777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</w:rPr>
              <w:lastRenderedPageBreak/>
              <w:t>3. Cultural</w:t>
            </w:r>
          </w:p>
          <w:p w14:paraId="3E6F3CA9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 xml:space="preserve">Please indicate interests and achievements in Visual and Performing Arts </w:t>
            </w:r>
          </w:p>
          <w:p w14:paraId="4C76E813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  <w:proofErr w:type="gramStart"/>
            <w:r w:rsidRPr="00DC429A">
              <w:rPr>
                <w:rFonts w:cstheme="minorHAnsi"/>
                <w:b w:val="0"/>
              </w:rPr>
              <w:t>e.g.</w:t>
            </w:r>
            <w:proofErr w:type="gramEnd"/>
            <w:r w:rsidRPr="00DC429A">
              <w:rPr>
                <w:rFonts w:cstheme="minorHAnsi"/>
                <w:b w:val="0"/>
              </w:rPr>
              <w:t xml:space="preserve"> Dance, Debating, Drama, Public Speaking, and Visual Arts.</w:t>
            </w:r>
          </w:p>
          <w:p w14:paraId="08B20217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</w:p>
          <w:p w14:paraId="7E7AAC65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4334A2F1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</w:p>
          <w:p w14:paraId="555BC1F4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3C2C95A4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157592EA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5A91E8C8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2A9C2F54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44D067DB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</w:p>
          <w:p w14:paraId="0A2D1B32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7F791072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6278E9F6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53B468A5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7FE7724A" w14:textId="77777777" w:rsidR="00F43D91" w:rsidRDefault="00C33A67" w:rsidP="00C33A67">
            <w:pPr>
              <w:rPr>
                <w:rFonts w:cstheme="minorHAnsi"/>
                <w:bCs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4BAAE8C2" w14:textId="0CB7BD57" w:rsidR="00C33A67" w:rsidRPr="00DC429A" w:rsidRDefault="00C33A67" w:rsidP="00C33A67">
            <w:pPr>
              <w:rPr>
                <w:rFonts w:cstheme="minorHAnsi"/>
              </w:rPr>
            </w:pPr>
          </w:p>
        </w:tc>
      </w:tr>
    </w:tbl>
    <w:p w14:paraId="5ED1503F" w14:textId="77777777" w:rsidR="00F43D91" w:rsidRPr="00DC429A" w:rsidRDefault="00F43D91" w:rsidP="00F43D91">
      <w:pPr>
        <w:rPr>
          <w:rFonts w:cstheme="minorHAnsi"/>
        </w:rPr>
      </w:pPr>
    </w:p>
    <w:tbl>
      <w:tblPr>
        <w:tblStyle w:val="GridTable1Light-Accent11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F43D91" w:rsidRPr="00DC429A" w14:paraId="1726DE74" w14:textId="77777777" w:rsidTr="004D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6" w:type="dxa"/>
          </w:tcPr>
          <w:p w14:paraId="6CE754C1" w14:textId="77777777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</w:rPr>
              <w:t>4. Sport</w:t>
            </w:r>
          </w:p>
          <w:p w14:paraId="28C16805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Please indicate sporting interests and achievements, and the relevant year where appropriate.</w:t>
            </w:r>
          </w:p>
          <w:p w14:paraId="1EC04FC1" w14:textId="77777777" w:rsidR="00F43D91" w:rsidRPr="00DC429A" w:rsidRDefault="00F43D91" w:rsidP="004D0833">
            <w:pPr>
              <w:rPr>
                <w:rFonts w:cstheme="minorHAnsi"/>
              </w:rPr>
            </w:pPr>
          </w:p>
          <w:p w14:paraId="52C0519D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3707DE36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</w:p>
          <w:p w14:paraId="43E47FDB" w14:textId="23C6D829" w:rsidR="00F43D91" w:rsidRPr="00DC429A" w:rsidRDefault="00F43D91" w:rsidP="004D0833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 w:rsidR="00C33A67">
              <w:rPr>
                <w:rFonts w:cstheme="minorHAnsi"/>
                <w:b w:val="0"/>
              </w:rPr>
              <w:t xml:space="preserve">…  </w:t>
            </w:r>
          </w:p>
          <w:p w14:paraId="3009BDEA" w14:textId="77777777" w:rsidR="00F43D91" w:rsidRPr="00DC429A" w:rsidRDefault="00F43D91" w:rsidP="004D0833">
            <w:pPr>
              <w:rPr>
                <w:rFonts w:cstheme="minorHAnsi"/>
              </w:rPr>
            </w:pPr>
          </w:p>
          <w:p w14:paraId="34C10933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6C8AB966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032E972D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..........................................................................................................................................................</w:t>
            </w:r>
          </w:p>
          <w:p w14:paraId="2D6A4781" w14:textId="77777777" w:rsidR="00F43D91" w:rsidRPr="00DC429A" w:rsidRDefault="00F43D91" w:rsidP="004D0833">
            <w:pPr>
              <w:rPr>
                <w:rFonts w:cstheme="minorHAnsi"/>
                <w:b w:val="0"/>
              </w:rPr>
            </w:pPr>
          </w:p>
          <w:p w14:paraId="155BB157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79AF2640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4F5B68AC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00CB7F68" w14:textId="77777777" w:rsidR="00C33A67" w:rsidRPr="00DC429A" w:rsidRDefault="00C33A67" w:rsidP="00C33A67">
            <w:pPr>
              <w:rPr>
                <w:rFonts w:cstheme="minorHAnsi"/>
              </w:rPr>
            </w:pPr>
          </w:p>
          <w:p w14:paraId="19E361FF" w14:textId="77777777" w:rsidR="00C33A67" w:rsidRPr="00DC429A" w:rsidRDefault="00C33A67" w:rsidP="00C33A67">
            <w:pPr>
              <w:rPr>
                <w:rFonts w:cstheme="minorHAnsi"/>
                <w:b w:val="0"/>
              </w:rPr>
            </w:pPr>
            <w:r w:rsidRPr="00DC429A">
              <w:rPr>
                <w:rFonts w:cstheme="minorHAnsi"/>
                <w:b w:val="0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 w:val="0"/>
              </w:rPr>
              <w:t xml:space="preserve">…  </w:t>
            </w:r>
          </w:p>
          <w:p w14:paraId="575FF42A" w14:textId="77777777" w:rsidR="00F43D91" w:rsidRPr="00DC429A" w:rsidRDefault="00F43D91" w:rsidP="004D0833">
            <w:pPr>
              <w:rPr>
                <w:rFonts w:cstheme="minorHAnsi"/>
              </w:rPr>
            </w:pPr>
          </w:p>
        </w:tc>
      </w:tr>
    </w:tbl>
    <w:p w14:paraId="70CAC957" w14:textId="77777777" w:rsidR="00F43D91" w:rsidRPr="00DC429A" w:rsidRDefault="00F43D91" w:rsidP="00F43D91">
      <w:pPr>
        <w:pStyle w:val="Heading2"/>
        <w:rPr>
          <w:rFonts w:asciiTheme="minorHAnsi" w:hAnsiTheme="minorHAnsi" w:cstheme="minorHAnsi"/>
        </w:rPr>
      </w:pPr>
      <w:r w:rsidRPr="00DC429A">
        <w:rPr>
          <w:rFonts w:asciiTheme="minorHAnsi" w:hAnsiTheme="minorHAnsi" w:cstheme="minorHAnsi"/>
        </w:rPr>
        <w:lastRenderedPageBreak/>
        <w:t>Payment Method – Claremont Scholarship Application Fee</w:t>
      </w:r>
    </w:p>
    <w:tbl>
      <w:tblPr>
        <w:tblStyle w:val="GridTable1Light-Accent11"/>
        <w:tblW w:w="9638" w:type="dxa"/>
        <w:tblLook w:val="01E0" w:firstRow="1" w:lastRow="1" w:firstColumn="1" w:lastColumn="1" w:noHBand="0" w:noVBand="0"/>
      </w:tblPr>
      <w:tblGrid>
        <w:gridCol w:w="9638"/>
      </w:tblGrid>
      <w:tr w:rsidR="00F43D91" w:rsidRPr="00DC429A" w14:paraId="4A5A1794" w14:textId="77777777" w:rsidTr="004D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2E9AFAE1" w14:textId="77777777" w:rsidR="00F43D91" w:rsidRPr="00DC429A" w:rsidRDefault="00F43D91" w:rsidP="004D0833">
            <w:pPr>
              <w:rPr>
                <w:rFonts w:cstheme="minorHAnsi"/>
                <w:b w:val="0"/>
                <w:bCs w:val="0"/>
              </w:rPr>
            </w:pPr>
          </w:p>
          <w:p w14:paraId="50EE1EB8" w14:textId="77777777" w:rsidR="00F43D91" w:rsidRDefault="00F43D91" w:rsidP="00F43D91">
            <w:pPr>
              <w:rPr>
                <w:rFonts w:cstheme="minorHAnsi"/>
                <w:b w:val="0"/>
                <w:bCs w:val="0"/>
              </w:rPr>
            </w:pP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903F5E" wp14:editId="26DBE4B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293370</wp:posOffset>
                      </wp:positionV>
                      <wp:extent cx="180975" cy="171450"/>
                      <wp:effectExtent l="0" t="0" r="0" b="63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9DC7" id="Rectangle 22" o:spid="_x0000_s1026" style="position:absolute;margin-left:5.1pt;margin-top:23.1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b w:val="0"/>
              </w:rPr>
              <w:t xml:space="preserve">Application Fee for Application for Claremont Scholarship   </w:t>
            </w:r>
            <w:r w:rsidRPr="00DC429A">
              <w:rPr>
                <w:rFonts w:cstheme="minorHAnsi"/>
              </w:rPr>
              <w:t>$</w:t>
            </w:r>
            <w:r>
              <w:rPr>
                <w:rFonts w:cstheme="minorHAnsi"/>
              </w:rPr>
              <w:t>75</w:t>
            </w:r>
            <w:r w:rsidRPr="00DC429A">
              <w:rPr>
                <w:rFonts w:cstheme="minorHAnsi"/>
              </w:rPr>
              <w:t>.00</w:t>
            </w:r>
          </w:p>
          <w:p w14:paraId="4C5E5199" w14:textId="5A1D5D19" w:rsidR="00F43D91" w:rsidRPr="00F43D91" w:rsidRDefault="00F43D91" w:rsidP="00F43D9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ab/>
            </w:r>
            <w:r w:rsidRPr="00DC429A">
              <w:rPr>
                <w:rFonts w:cstheme="minorHAnsi"/>
                <w:b w:val="0"/>
              </w:rPr>
              <w:t>Cheque attached (Made payable to St Andrew’s Cathedral School) OR</w:t>
            </w:r>
          </w:p>
          <w:p w14:paraId="394F57BB" w14:textId="6E6ADAAB" w:rsidR="00F43D91" w:rsidRDefault="00F43D91" w:rsidP="004D0833">
            <w:pPr>
              <w:rPr>
                <w:rFonts w:cstheme="minorHAnsi"/>
                <w:bCs w:val="0"/>
              </w:rPr>
            </w:pP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68BE51" wp14:editId="07899B8F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180340</wp:posOffset>
                      </wp:positionV>
                      <wp:extent cx="171450" cy="171450"/>
                      <wp:effectExtent l="0" t="0" r="19050" b="19050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4383" id="Rectangle 20" o:spid="_x0000_s1026" style="position:absolute;margin-left:180.1pt;margin-top:14.2pt;width:13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72060D" wp14:editId="45ED112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181610</wp:posOffset>
                      </wp:positionV>
                      <wp:extent cx="180975" cy="171450"/>
                      <wp:effectExtent l="0" t="0" r="0" b="63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38470" id="Rectangle 30" o:spid="_x0000_s1026" style="position:absolute;margin-left:7.45pt;margin-top:14.3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b w:val="0"/>
              </w:rPr>
              <w:t xml:space="preserve">            </w:t>
            </w:r>
          </w:p>
          <w:p w14:paraId="4DDA00E6" w14:textId="13497CAF" w:rsidR="00F43D91" w:rsidRPr="00DC429A" w:rsidRDefault="00F43D91" w:rsidP="004D0833">
            <w:pPr>
              <w:rPr>
                <w:rFonts w:cstheme="minorHAnsi"/>
              </w:rPr>
            </w:pP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E346EE" wp14:editId="606F6614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7D730" id="Rectangle 20" o:spid="_x0000_s1026" style="position:absolute;margin-left:292.4pt;margin-top:.9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b w:val="0"/>
              </w:rPr>
              <w:tab/>
              <w:t>C</w:t>
            </w:r>
            <w:r w:rsidRPr="00DC429A">
              <w:rPr>
                <w:rFonts w:cstheme="minorHAnsi"/>
                <w:b w:val="0"/>
              </w:rPr>
              <w:t>redit Card           -         Visa                  Mastercard</w:t>
            </w:r>
          </w:p>
          <w:p w14:paraId="3F614448" w14:textId="5F1288F9" w:rsidR="00F43D91" w:rsidRPr="00DC429A" w:rsidRDefault="00F43D91" w:rsidP="004D0833">
            <w:pPr>
              <w:spacing w:line="360" w:lineRule="auto"/>
              <w:rPr>
                <w:rFonts w:cstheme="minorHAnsi"/>
              </w:rPr>
            </w:pPr>
          </w:p>
          <w:p w14:paraId="11855800" w14:textId="77777777" w:rsidR="00F43D91" w:rsidRPr="00DC429A" w:rsidRDefault="00F43D91" w:rsidP="004D0833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r w:rsidRPr="00DC429A">
              <w:rPr>
                <w:rFonts w:cstheme="minorHAnsi"/>
                <w:b w:val="0"/>
              </w:rPr>
              <w:t xml:space="preserve">Card Holder Name  </w:t>
            </w:r>
            <w:r w:rsidRPr="00DC429A">
              <w:rPr>
                <w:rFonts w:cstheme="minorHAnsi"/>
              </w:rPr>
              <w:t xml:space="preserve"> …………………………………………………………………………………………….</w:t>
            </w:r>
          </w:p>
          <w:p w14:paraId="438DA34F" w14:textId="77777777" w:rsidR="00F43D91" w:rsidRPr="00DC429A" w:rsidRDefault="00F43D91" w:rsidP="004D0833">
            <w:pPr>
              <w:spacing w:line="480" w:lineRule="auto"/>
              <w:rPr>
                <w:rFonts w:cstheme="minorHAnsi"/>
              </w:rPr>
            </w:pP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7A615" wp14:editId="634B6B5D">
                      <wp:simplePos x="0" y="0"/>
                      <wp:positionH relativeFrom="column">
                        <wp:posOffset>5377180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B063" id="Rectangle 4" o:spid="_x0000_s1026" style="position:absolute;margin-left:423.4pt;margin-top:18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2B2AA" wp14:editId="686D0277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9B8D4" id="Rectangle 5" o:spid="_x0000_s1026" style="position:absolute;margin-left:405.4pt;margin-top:18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47FD9" wp14:editId="7CA981E4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0703" id="Rectangle 6" o:spid="_x0000_s1026" style="position:absolute;margin-left:387.4pt;margin-top:18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AKWZ+o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914C6" wp14:editId="41CE96AB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A2457" id="Rectangle 7" o:spid="_x0000_s1026" style="position:absolute;margin-left:369.4pt;margin-top:18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76F471" wp14:editId="478C501E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F31A1" id="Rectangle 8" o:spid="_x0000_s1026" style="position:absolute;margin-left:334.9pt;margin-top:18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CQfKUL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A6A29" wp14:editId="77F789DF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F84FD" id="Rectangle 9" o:spid="_x0000_s1026" style="position:absolute;margin-left:316.9pt;margin-top:18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B9p/l2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712E43" wp14:editId="0708C318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F44E" id="Rectangle 10" o:spid="_x0000_s1026" style="position:absolute;margin-left:298.9pt;margin-top:18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A6Xymj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3121D8" wp14:editId="55EC492A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1909" id="Rectangle 11" o:spid="_x0000_s1026" style="position:absolute;margin-left:280.9pt;margin-top:18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A0ELka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BFA719" wp14:editId="277A57EE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F35DE" id="Rectangle 12" o:spid="_x0000_s1026" style="position:absolute;margin-left:247.9pt;margin-top:18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Ck3ccR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C03E1" wp14:editId="657D8DFA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6F755" id="Rectangle 13" o:spid="_x0000_s1026" style="position:absolute;margin-left:229.9pt;margin-top:18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Bx/3fQ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C955A" wp14:editId="09BA55E5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8F3" id="Rectangle 14" o:spid="_x0000_s1026" style="position:absolute;margin-left:211.9pt;margin-top:18.9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DEE82" wp14:editId="1633D389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08EEF" id="Rectangle 15" o:spid="_x0000_s1026" style="position:absolute;margin-left:193.9pt;margin-top:18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CC5kFr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6EE3B" wp14:editId="052E47DF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16064" id="Rectangle 16" o:spid="_x0000_s1026" style="position:absolute;margin-left:157.9pt;margin-top:18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BtoVSE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87E1D8" wp14:editId="06EFFF47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AA04" id="Rectangle 17" o:spid="_x0000_s1026" style="position:absolute;margin-left:139.9pt;margin-top:18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0F82C" wp14:editId="4BDD7E5C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0" b="0"/>
                      <wp:wrapNone/>
                      <wp:docPr id="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DF07" id="Rectangle 18" o:spid="_x0000_s1026" style="position:absolute;margin-left:121.9pt;margin-top:18.9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AUHeU+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45691D" wp14:editId="00DE4146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241300</wp:posOffset>
                      </wp:positionV>
                      <wp:extent cx="228600" cy="228600"/>
                      <wp:effectExtent l="0" t="0" r="0" b="0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B653" id="Rectangle 19" o:spid="_x0000_s1026" style="position:absolute;margin-left:103.9pt;margin-top:1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AAPfZg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</w:p>
          <w:p w14:paraId="2BBEE717" w14:textId="77777777" w:rsidR="00F43D91" w:rsidRPr="00DC429A" w:rsidRDefault="00F43D91" w:rsidP="004D0833">
            <w:pPr>
              <w:spacing w:line="480" w:lineRule="auto"/>
              <w:rPr>
                <w:rFonts w:cstheme="minorHAnsi"/>
                <w:b w:val="0"/>
                <w:bCs w:val="0"/>
              </w:rPr>
            </w:pPr>
            <w:r w:rsidRPr="00DC429A">
              <w:rPr>
                <w:rFonts w:cstheme="minorHAnsi"/>
                <w:b w:val="0"/>
              </w:rPr>
              <w:t>Card Number</w:t>
            </w:r>
          </w:p>
          <w:p w14:paraId="55B42B94" w14:textId="77777777" w:rsidR="00F43D91" w:rsidRPr="00DC429A" w:rsidRDefault="00F43D91" w:rsidP="004D0833">
            <w:pPr>
              <w:spacing w:line="360" w:lineRule="auto"/>
              <w:rPr>
                <w:rFonts w:cstheme="minorHAnsi"/>
              </w:rPr>
            </w:pP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7AD5B2" wp14:editId="28650182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0" t="0" r="0" b="0"/>
                      <wp:wrapNone/>
                      <wp:docPr id="2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476D" id="Rectangle 24" o:spid="_x0000_s1026" style="position:absolute;margin-left:174.65pt;margin-top:13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F7901F" wp14:editId="4560E26F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0" t="0" r="0" b="0"/>
                      <wp:wrapNone/>
                      <wp:docPr id="3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3619" id="Rectangle 25" o:spid="_x0000_s1026" style="position:absolute;margin-left:156.65pt;margin-top:13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BJZWYC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DB88C1" wp14:editId="711A1214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0" t="0" r="0" b="0"/>
                      <wp:wrapNone/>
                      <wp:docPr id="3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8F1B8" id="Rectangle 26" o:spid="_x0000_s1026" style="position:absolute;margin-left:120.65pt;margin-top:13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Cppac9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DC429A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346B6D" wp14:editId="4609E646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0" t="0" r="0" b="0"/>
                      <wp:wrapNone/>
                      <wp:docPr id="3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46D98" id="Rectangle 23" o:spid="_x0000_s1026" style="position:absolute;margin-left:102.7pt;margin-top:13.9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Dd7IJe4QAAAAk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</w:p>
          <w:p w14:paraId="7BF8BEE1" w14:textId="77777777" w:rsidR="00F43D91" w:rsidRPr="00DC429A" w:rsidRDefault="00F43D91" w:rsidP="004D0833">
            <w:pPr>
              <w:spacing w:line="360" w:lineRule="auto"/>
              <w:rPr>
                <w:rFonts w:cstheme="minorHAnsi"/>
              </w:rPr>
            </w:pPr>
            <w:r w:rsidRPr="00DC429A">
              <w:rPr>
                <w:rFonts w:cstheme="minorHAnsi"/>
                <w:b w:val="0"/>
              </w:rPr>
              <w:t xml:space="preserve">Expiry Date </w:t>
            </w:r>
            <w:r w:rsidRPr="00DC429A">
              <w:rPr>
                <w:rFonts w:cstheme="minorHAnsi"/>
              </w:rPr>
              <w:t xml:space="preserve">                               /                      </w:t>
            </w:r>
          </w:p>
          <w:p w14:paraId="10BFB015" w14:textId="77777777" w:rsidR="00F43D91" w:rsidRPr="00DC429A" w:rsidRDefault="00F43D91" w:rsidP="004D0833">
            <w:pPr>
              <w:spacing w:line="360" w:lineRule="auto"/>
              <w:rPr>
                <w:rFonts w:cstheme="minorHAnsi"/>
              </w:rPr>
            </w:pPr>
          </w:p>
          <w:p w14:paraId="24D2D04D" w14:textId="4A928475" w:rsidR="00F43D91" w:rsidRPr="00DC429A" w:rsidRDefault="00F43D91" w:rsidP="004D0833">
            <w:pPr>
              <w:spacing w:line="360" w:lineRule="auto"/>
              <w:rPr>
                <w:rFonts w:cstheme="minorHAnsi"/>
              </w:rPr>
            </w:pPr>
            <w:r w:rsidRPr="00DC429A">
              <w:rPr>
                <w:rFonts w:cstheme="minorHAnsi"/>
                <w:b w:val="0"/>
              </w:rPr>
              <w:t>Signature</w:t>
            </w:r>
            <w:r w:rsidRPr="00DC429A">
              <w:rPr>
                <w:rFonts w:cstheme="minorHAnsi"/>
              </w:rPr>
              <w:t xml:space="preserve"> ……………………………………………………….</w:t>
            </w:r>
          </w:p>
          <w:p w14:paraId="468DD611" w14:textId="77777777" w:rsidR="00F43D91" w:rsidRPr="00DC429A" w:rsidRDefault="00F43D91" w:rsidP="004D0833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</w:tc>
      </w:tr>
    </w:tbl>
    <w:p w14:paraId="7D475497" w14:textId="77777777" w:rsidR="00F43D91" w:rsidRPr="00DC429A" w:rsidRDefault="00F43D91" w:rsidP="00F43D91">
      <w:pPr>
        <w:rPr>
          <w:rFonts w:cstheme="minorHAnsi"/>
        </w:rPr>
      </w:pPr>
    </w:p>
    <w:p w14:paraId="34851E2A" w14:textId="77777777" w:rsidR="00F43D91" w:rsidRPr="00DC429A" w:rsidRDefault="00F43D91" w:rsidP="00F43D91">
      <w:pPr>
        <w:rPr>
          <w:rFonts w:cstheme="minorHAnsi"/>
          <w:b/>
        </w:rPr>
      </w:pPr>
      <w:r w:rsidRPr="00DC429A">
        <w:rPr>
          <w:rFonts w:cstheme="minorHAnsi"/>
          <w:b/>
        </w:rPr>
        <w:t>Attach copies of the student’s last two school reports and NAPLAN results.</w:t>
      </w:r>
    </w:p>
    <w:p w14:paraId="71E30E17" w14:textId="535F6503" w:rsidR="00F43D91" w:rsidRPr="00DC429A" w:rsidRDefault="00F43D91" w:rsidP="00F43D91">
      <w:pPr>
        <w:rPr>
          <w:rFonts w:cstheme="minorHAnsi"/>
          <w:b/>
        </w:rPr>
      </w:pPr>
      <w:r w:rsidRPr="00DC429A">
        <w:rPr>
          <w:rFonts w:cstheme="minorHAnsi"/>
          <w:b/>
          <w:bCs/>
        </w:rPr>
        <w:t xml:space="preserve">Please also include a </w:t>
      </w:r>
      <w:r w:rsidRPr="00F43D91">
        <w:rPr>
          <w:rFonts w:cstheme="minorHAnsi"/>
          <w:b/>
          <w:bCs/>
          <w:u w:val="single"/>
        </w:rPr>
        <w:t>Scholarship Enrolment F</w:t>
      </w:r>
      <w:r w:rsidRPr="00F43D91">
        <w:rPr>
          <w:rFonts w:cstheme="minorHAnsi"/>
          <w:b/>
          <w:bCs/>
          <w:u w:val="single"/>
        </w:rPr>
        <w:t>orm</w:t>
      </w:r>
      <w:r w:rsidRPr="00DC429A">
        <w:rPr>
          <w:rFonts w:cstheme="minorHAnsi"/>
          <w:b/>
          <w:bCs/>
        </w:rPr>
        <w:t xml:space="preserve"> if you have not already applied to St Andrew’s. This form is available on the website under Academic Scholarships.</w:t>
      </w:r>
    </w:p>
    <w:p w14:paraId="2EA08A95" w14:textId="1ACD1616" w:rsidR="00F43D91" w:rsidRPr="00DC429A" w:rsidRDefault="00F43D91" w:rsidP="00F43D91">
      <w:pPr>
        <w:rPr>
          <w:rFonts w:cstheme="minorHAnsi"/>
          <w:b/>
        </w:rPr>
      </w:pPr>
      <w:r w:rsidRPr="00DC429A">
        <w:rPr>
          <w:rFonts w:cstheme="minorHAnsi"/>
          <w:b/>
        </w:rPr>
        <w:t xml:space="preserve">Applications will close on </w:t>
      </w:r>
      <w:r>
        <w:rPr>
          <w:rFonts w:cstheme="minorHAnsi"/>
          <w:b/>
        </w:rPr>
        <w:t xml:space="preserve">13 </w:t>
      </w:r>
      <w:r w:rsidRPr="00DC429A">
        <w:rPr>
          <w:rFonts w:cstheme="minorHAnsi"/>
          <w:b/>
        </w:rPr>
        <w:t>February 202</w:t>
      </w:r>
      <w:r>
        <w:rPr>
          <w:rFonts w:cstheme="minorHAnsi"/>
          <w:b/>
        </w:rPr>
        <w:t>3</w:t>
      </w:r>
      <w:r w:rsidRPr="00DC429A">
        <w:rPr>
          <w:rFonts w:cstheme="minorHAnsi"/>
          <w:b/>
        </w:rPr>
        <w:t>.</w:t>
      </w:r>
    </w:p>
    <w:p w14:paraId="5FF14447" w14:textId="77777777" w:rsidR="00F43D91" w:rsidRPr="00DC429A" w:rsidRDefault="00F43D91" w:rsidP="00F43D91">
      <w:pPr>
        <w:rPr>
          <w:rFonts w:cstheme="minorHAnsi"/>
          <w:i/>
        </w:rPr>
      </w:pPr>
    </w:p>
    <w:p w14:paraId="45D542F1" w14:textId="4F6FC3A5" w:rsidR="00F43D91" w:rsidRDefault="00F43D91" w:rsidP="00F43D91">
      <w:pPr>
        <w:spacing w:after="0"/>
        <w:rPr>
          <w:rFonts w:cstheme="minorHAnsi"/>
          <w:i/>
        </w:rPr>
      </w:pPr>
      <w:r w:rsidRPr="00DC429A">
        <w:rPr>
          <w:rFonts w:cstheme="minorHAnsi"/>
          <w:i/>
        </w:rPr>
        <w:t>Please send to</w:t>
      </w:r>
      <w:r>
        <w:rPr>
          <w:rFonts w:cstheme="minorHAnsi"/>
          <w:i/>
        </w:rPr>
        <w:t>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C429A">
        <w:rPr>
          <w:rFonts w:cstheme="minorHAnsi"/>
        </w:rPr>
        <w:t xml:space="preserve">Or email to the Registrar </w:t>
      </w:r>
      <w:r w:rsidRPr="00F43D91">
        <w:rPr>
          <w:rFonts w:cstheme="minorHAnsi"/>
          <w:b/>
          <w:bCs/>
        </w:rPr>
        <w:t>Mr Bruce Perry</w:t>
      </w:r>
      <w:r w:rsidRPr="00DC429A">
        <w:rPr>
          <w:rFonts w:cstheme="minorHAnsi"/>
        </w:rPr>
        <w:t xml:space="preserve"> at</w:t>
      </w:r>
      <w:r w:rsidRPr="00DC429A">
        <w:rPr>
          <w:rFonts w:cstheme="minorHAnsi"/>
          <w:i/>
        </w:rPr>
        <w:t>:</w:t>
      </w:r>
    </w:p>
    <w:p w14:paraId="0DB17C78" w14:textId="77777777" w:rsidR="00F43D91" w:rsidRPr="00F43D91" w:rsidRDefault="00F43D91" w:rsidP="00F43D91">
      <w:pPr>
        <w:spacing w:before="0" w:after="0"/>
        <w:rPr>
          <w:rFonts w:cstheme="minorHAnsi"/>
          <w:i/>
          <w:sz w:val="16"/>
          <w:szCs w:val="16"/>
        </w:rPr>
      </w:pPr>
    </w:p>
    <w:p w14:paraId="2175E7A7" w14:textId="6D00ADCE" w:rsidR="00F43D91" w:rsidRPr="00DC429A" w:rsidRDefault="00F43D91" w:rsidP="00F43D91">
      <w:pPr>
        <w:spacing w:after="0"/>
        <w:rPr>
          <w:rFonts w:cstheme="minorHAnsi"/>
        </w:rPr>
      </w:pPr>
      <w:r w:rsidRPr="00DC429A">
        <w:rPr>
          <w:rFonts w:cstheme="minorHAnsi"/>
        </w:rPr>
        <w:t>Registrar’s Office</w:t>
      </w:r>
      <w:r w:rsidRPr="00DC429A">
        <w:rPr>
          <w:rFonts w:cstheme="minorHAnsi"/>
        </w:rPr>
        <w:tab/>
      </w:r>
      <w:r w:rsidRPr="00DC429A">
        <w:rPr>
          <w:rFonts w:cstheme="minorHAnsi"/>
        </w:rPr>
        <w:tab/>
      </w:r>
      <w:r w:rsidRPr="00DC429A">
        <w:rPr>
          <w:rFonts w:cstheme="minorHAnsi"/>
        </w:rPr>
        <w:tab/>
      </w:r>
      <w:r w:rsidRPr="00DC429A">
        <w:rPr>
          <w:rFonts w:cstheme="minorHAnsi"/>
        </w:rPr>
        <w:tab/>
      </w:r>
      <w:hyperlink r:id="rId8" w:history="1">
        <w:r w:rsidRPr="00B90B34">
          <w:rPr>
            <w:rStyle w:val="Hyperlink"/>
            <w:rFonts w:cstheme="minorHAnsi"/>
          </w:rPr>
          <w:t>bperry@sacs.nsw.edu.au</w:t>
        </w:r>
      </w:hyperlink>
    </w:p>
    <w:p w14:paraId="19E5A185" w14:textId="32144A36" w:rsidR="00F43D91" w:rsidRDefault="00F43D91" w:rsidP="00F43D91">
      <w:pPr>
        <w:spacing w:after="0"/>
        <w:rPr>
          <w:rFonts w:cstheme="minorHAnsi"/>
        </w:rPr>
      </w:pPr>
      <w:r w:rsidRPr="00DC429A">
        <w:rPr>
          <w:rFonts w:cstheme="minorHAnsi"/>
        </w:rPr>
        <w:t>St Andrew’s Cathedral School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4344ABD0" w14:textId="49A39D56" w:rsidR="00F43D91" w:rsidRPr="00DC429A" w:rsidRDefault="00F43D91" w:rsidP="00F43D91">
      <w:pPr>
        <w:spacing w:after="0"/>
        <w:rPr>
          <w:rFonts w:cstheme="minorHAnsi"/>
        </w:rPr>
      </w:pPr>
      <w:r>
        <w:rPr>
          <w:rFonts w:cstheme="minorHAnsi"/>
        </w:rPr>
        <w:t>Gadigal Country</w:t>
      </w:r>
      <w:r w:rsidRPr="00DC429A">
        <w:rPr>
          <w:rFonts w:cstheme="minorHAnsi"/>
        </w:rPr>
        <w:tab/>
      </w:r>
      <w:r w:rsidRPr="00DC429A">
        <w:rPr>
          <w:rFonts w:cstheme="minorHAnsi"/>
        </w:rPr>
        <w:tab/>
      </w:r>
      <w:r w:rsidRPr="00DC429A">
        <w:rPr>
          <w:rFonts w:cstheme="minorHAnsi"/>
        </w:rPr>
        <w:tab/>
      </w:r>
    </w:p>
    <w:p w14:paraId="3C80229B" w14:textId="77777777" w:rsidR="00F43D91" w:rsidRPr="00DC429A" w:rsidRDefault="00F43D91" w:rsidP="00F43D91">
      <w:pPr>
        <w:spacing w:after="0"/>
        <w:rPr>
          <w:rFonts w:cstheme="minorHAnsi"/>
        </w:rPr>
      </w:pPr>
      <w:r w:rsidRPr="00DC429A">
        <w:rPr>
          <w:rFonts w:cstheme="minorHAnsi"/>
        </w:rPr>
        <w:t>Sydney Square</w:t>
      </w:r>
    </w:p>
    <w:p w14:paraId="04D4EB8C" w14:textId="1ABC5832" w:rsidR="00D84B97" w:rsidRDefault="00F43D91" w:rsidP="00F43D91">
      <w:pPr>
        <w:spacing w:after="0"/>
      </w:pPr>
      <w:r w:rsidRPr="00DC429A">
        <w:rPr>
          <w:rFonts w:cstheme="minorHAnsi"/>
        </w:rPr>
        <w:t>SYDNEY NSW 2000</w:t>
      </w:r>
    </w:p>
    <w:p w14:paraId="775CFA73" w14:textId="70D444C4" w:rsidR="000A6BFB" w:rsidRDefault="000A6BFB" w:rsidP="00CA5D5D"/>
    <w:p w14:paraId="54964719" w14:textId="77777777" w:rsidR="00A730B2" w:rsidRPr="00A730B2" w:rsidRDefault="00A730B2" w:rsidP="00A730B2"/>
    <w:sectPr w:rsidR="00A730B2" w:rsidRPr="00A730B2" w:rsidSect="00F74D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09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F9C9" w14:textId="77777777" w:rsidR="00F43D91" w:rsidRDefault="00F43D91" w:rsidP="00CA5D5D">
      <w:r>
        <w:separator/>
      </w:r>
    </w:p>
  </w:endnote>
  <w:endnote w:type="continuationSeparator" w:id="0">
    <w:p w14:paraId="2CC4B9AC" w14:textId="77777777" w:rsidR="00F43D91" w:rsidRDefault="00F43D91" w:rsidP="00CA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ntinel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anomat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4239" w14:textId="77777777" w:rsidR="004D633A" w:rsidRPr="002634F4" w:rsidRDefault="00C33A67" w:rsidP="002634F4">
    <w:pPr>
      <w:pStyle w:val="Footer"/>
    </w:pPr>
    <w:sdt>
      <w:sdtPr>
        <w:id w:val="-195116151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67DDE" w:rsidRPr="002634F4">
              <w:t xml:space="preserve">Page </w:t>
            </w:r>
            <w:r w:rsidR="00667DDE" w:rsidRPr="002634F4">
              <w:fldChar w:fldCharType="begin"/>
            </w:r>
            <w:r w:rsidR="00667DDE" w:rsidRPr="002634F4">
              <w:instrText xml:space="preserve"> PAGE </w:instrText>
            </w:r>
            <w:r w:rsidR="00667DDE" w:rsidRPr="002634F4">
              <w:fldChar w:fldCharType="separate"/>
            </w:r>
            <w:r w:rsidR="00667DDE" w:rsidRPr="002634F4">
              <w:t>2</w:t>
            </w:r>
            <w:r w:rsidR="00667DDE" w:rsidRPr="002634F4">
              <w:fldChar w:fldCharType="end"/>
            </w:r>
            <w:r w:rsidR="00667DDE" w:rsidRPr="002634F4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67DDE" w:rsidRPr="002634F4">
              <w:t>2</w:t>
            </w:r>
            <w:r>
              <w:fldChar w:fldCharType="end"/>
            </w:r>
          </w:sdtContent>
        </w:sdt>
      </w:sdtContent>
    </w:sdt>
    <w:r w:rsidR="00667DDE" w:rsidRPr="002634F4">
      <w:t xml:space="preserve"> </w:t>
    </w:r>
    <w:r w:rsidR="00667DDE" w:rsidRPr="002634F4">
      <w:tab/>
      <w:t>St Andrew’s Cathedral Schoo</w:t>
    </w:r>
    <w:r w:rsidR="0011117D"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061A" w14:textId="77777777" w:rsidR="00354D64" w:rsidRDefault="00A51A3B" w:rsidP="00354D64">
    <w:pPr>
      <w:pStyle w:val="Footer"/>
    </w:pPr>
    <w:r w:rsidRPr="00A51A3B">
      <w:rPr>
        <w:noProof/>
      </w:rPr>
      <w:drawing>
        <wp:anchor distT="0" distB="0" distL="114300" distR="114300" simplePos="0" relativeHeight="251671039" behindDoc="0" locked="0" layoutInCell="1" allowOverlap="1" wp14:anchorId="448882A4" wp14:editId="4408B0DC">
          <wp:simplePos x="0" y="0"/>
          <wp:positionH relativeFrom="column">
            <wp:posOffset>2687955</wp:posOffset>
          </wp:positionH>
          <wp:positionV relativeFrom="paragraph">
            <wp:posOffset>-442595</wp:posOffset>
          </wp:positionV>
          <wp:extent cx="3549360" cy="882000"/>
          <wp:effectExtent l="0" t="0" r="0" b="0"/>
          <wp:wrapNone/>
          <wp:docPr id="25" name="Graphic 6">
            <a:extLst xmlns:a="http://schemas.openxmlformats.org/drawingml/2006/main">
              <a:ext uri="{FF2B5EF4-FFF2-40B4-BE49-F238E27FC236}">
                <a16:creationId xmlns:a16="http://schemas.microsoft.com/office/drawing/2014/main" id="{F178546C-BCE7-1A20-BB4B-3F2C60E6C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F178546C-BCE7-1A20-BB4B-3F2C60E6C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36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D64">
      <w:rPr>
        <w:noProof/>
      </w:rPr>
      <mc:AlternateContent>
        <mc:Choice Requires="wps">
          <w:drawing>
            <wp:anchor distT="0" distB="0" distL="114300" distR="114300" simplePos="0" relativeHeight="251672063" behindDoc="0" locked="1" layoutInCell="1" allowOverlap="1" wp14:anchorId="1C75B540" wp14:editId="6AB71D1B">
              <wp:simplePos x="0" y="0"/>
              <wp:positionH relativeFrom="column">
                <wp:posOffset>4807484</wp:posOffset>
              </wp:positionH>
              <wp:positionV relativeFrom="page">
                <wp:posOffset>10063547</wp:posOffset>
              </wp:positionV>
              <wp:extent cx="1321200" cy="104400"/>
              <wp:effectExtent l="0" t="0" r="0" b="0"/>
              <wp:wrapNone/>
              <wp:docPr id="5" name="Rectangle 5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1200" cy="1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CB75E" id="Rectangle 5" o:spid="_x0000_s1026" href="http://www.sacs.nsw.edu.au/" style="position:absolute;margin-left:378.55pt;margin-top:792.4pt;width:104.05pt;height:8.2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" o:button="t" filled="f" stroked="f" strokeweight="1pt">
              <v:fill o:detectmouseclick="t"/>
              <w10:wrap anchory="page"/>
              <w10:anchorlock/>
            </v:rect>
          </w:pict>
        </mc:Fallback>
      </mc:AlternateContent>
    </w:r>
  </w:p>
  <w:p w14:paraId="1F3F02DE" w14:textId="77777777" w:rsidR="00FE0A41" w:rsidRPr="00354D64" w:rsidRDefault="00354D64" w:rsidP="00354D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823" behindDoc="0" locked="0" layoutInCell="1" allowOverlap="1" wp14:anchorId="0DE4923E" wp14:editId="14CB0A8D">
              <wp:simplePos x="0" y="0"/>
              <wp:positionH relativeFrom="column">
                <wp:posOffset>1544645</wp:posOffset>
              </wp:positionH>
              <wp:positionV relativeFrom="paragraph">
                <wp:posOffset>9257422</wp:posOffset>
              </wp:positionV>
              <wp:extent cx="3497924" cy="339713"/>
              <wp:effectExtent l="0" t="0" r="7620" b="3810"/>
              <wp:wrapNone/>
              <wp:docPr id="4" name="Footer text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7924" cy="339713"/>
                        <a:chOff x="0" y="326073"/>
                        <a:chExt cx="3497924" cy="339713"/>
                      </a:xfrm>
                    </wpg:grpSpPr>
                    <wps:wsp>
                      <wps:cNvPr id="6" name="Free-form: Shape 6"/>
                      <wps:cNvSpPr/>
                      <wps:spPr>
                        <a:xfrm>
                          <a:off x="7925" y="594423"/>
                          <a:ext cx="1228406" cy="71359"/>
                        </a:xfrm>
                        <a:custGeom>
                          <a:avLst/>
                          <a:gdLst>
                            <a:gd name="connsiteX0" fmla="*/ 1206065 w 1228406"/>
                            <a:gd name="connsiteY0" fmla="*/ 62438 h 71359"/>
                            <a:gd name="connsiteX1" fmla="*/ 1213165 w 1228406"/>
                            <a:gd name="connsiteY1" fmla="*/ 70649 h 71359"/>
                            <a:gd name="connsiteX2" fmla="*/ 1225765 w 1228406"/>
                            <a:gd name="connsiteY2" fmla="*/ 54722 h 71359"/>
                            <a:gd name="connsiteX3" fmla="*/ 1223021 w 1228406"/>
                            <a:gd name="connsiteY3" fmla="*/ 53808 h 71359"/>
                            <a:gd name="connsiteX4" fmla="*/ 1214893 w 1228406"/>
                            <a:gd name="connsiteY4" fmla="*/ 65788 h 71359"/>
                            <a:gd name="connsiteX5" fmla="*/ 1212352 w 1228406"/>
                            <a:gd name="connsiteY5" fmla="*/ 62336 h 71359"/>
                            <a:gd name="connsiteX6" fmla="*/ 1214181 w 1228406"/>
                            <a:gd name="connsiteY6" fmla="*/ 52590 h 71359"/>
                            <a:gd name="connsiteX7" fmla="*/ 1228406 w 1228406"/>
                            <a:gd name="connsiteY7" fmla="*/ 0 h 71359"/>
                            <a:gd name="connsiteX8" fmla="*/ 1212352 w 1228406"/>
                            <a:gd name="connsiteY8" fmla="*/ 0 h 71359"/>
                            <a:gd name="connsiteX9" fmla="*/ 1211336 w 1228406"/>
                            <a:gd name="connsiteY9" fmla="*/ 3947 h 71359"/>
                            <a:gd name="connsiteX10" fmla="*/ 1220989 w 1228406"/>
                            <a:gd name="connsiteY10" fmla="*/ 3947 h 71359"/>
                            <a:gd name="connsiteX11" fmla="*/ 1207894 w 1228406"/>
                            <a:gd name="connsiteY11" fmla="*/ 52590 h 71359"/>
                            <a:gd name="connsiteX12" fmla="*/ 1206065 w 1228406"/>
                            <a:gd name="connsiteY12" fmla="*/ 62438 h 71359"/>
                            <a:gd name="connsiteX13" fmla="*/ 1191434 w 1228406"/>
                            <a:gd name="connsiteY13" fmla="*/ 39582 h 71359"/>
                            <a:gd name="connsiteX14" fmla="*/ 1174262 w 1228406"/>
                            <a:gd name="connsiteY14" fmla="*/ 67311 h 71359"/>
                            <a:gd name="connsiteX15" fmla="*/ 1164902 w 1228406"/>
                            <a:gd name="connsiteY15" fmla="*/ 54925 h 71359"/>
                            <a:gd name="connsiteX16" fmla="*/ 1182086 w 1228406"/>
                            <a:gd name="connsiteY16" fmla="*/ 27196 h 71359"/>
                            <a:gd name="connsiteX17" fmla="*/ 1191434 w 1228406"/>
                            <a:gd name="connsiteY17" fmla="*/ 39582 h 71359"/>
                            <a:gd name="connsiteX18" fmla="*/ 1181984 w 1228406"/>
                            <a:gd name="connsiteY18" fmla="*/ 23858 h 71359"/>
                            <a:gd name="connsiteX19" fmla="*/ 1158412 w 1228406"/>
                            <a:gd name="connsiteY19" fmla="*/ 52387 h 71359"/>
                            <a:gd name="connsiteX20" fmla="*/ 1174466 w 1228406"/>
                            <a:gd name="connsiteY20" fmla="*/ 70649 h 71359"/>
                            <a:gd name="connsiteX21" fmla="*/ 1197924 w 1228406"/>
                            <a:gd name="connsiteY21" fmla="*/ 42120 h 71359"/>
                            <a:gd name="connsiteX22" fmla="*/ 1181984 w 1228406"/>
                            <a:gd name="connsiteY22" fmla="*/ 23858 h 71359"/>
                            <a:gd name="connsiteX23" fmla="*/ 1143780 w 1228406"/>
                            <a:gd name="connsiteY23" fmla="*/ 39582 h 71359"/>
                            <a:gd name="connsiteX24" fmla="*/ 1126609 w 1228406"/>
                            <a:gd name="connsiteY24" fmla="*/ 67311 h 71359"/>
                            <a:gd name="connsiteX25" fmla="*/ 1117248 w 1228406"/>
                            <a:gd name="connsiteY25" fmla="*/ 54925 h 71359"/>
                            <a:gd name="connsiteX26" fmla="*/ 1134432 w 1228406"/>
                            <a:gd name="connsiteY26" fmla="*/ 27196 h 71359"/>
                            <a:gd name="connsiteX27" fmla="*/ 1143780 w 1228406"/>
                            <a:gd name="connsiteY27" fmla="*/ 39582 h 71359"/>
                            <a:gd name="connsiteX28" fmla="*/ 1134331 w 1228406"/>
                            <a:gd name="connsiteY28" fmla="*/ 23858 h 71359"/>
                            <a:gd name="connsiteX29" fmla="*/ 1110758 w 1228406"/>
                            <a:gd name="connsiteY29" fmla="*/ 52387 h 71359"/>
                            <a:gd name="connsiteX30" fmla="*/ 1126812 w 1228406"/>
                            <a:gd name="connsiteY30" fmla="*/ 70649 h 71359"/>
                            <a:gd name="connsiteX31" fmla="*/ 1150270 w 1228406"/>
                            <a:gd name="connsiteY31" fmla="*/ 42120 h 71359"/>
                            <a:gd name="connsiteX32" fmla="*/ 1134331 w 1228406"/>
                            <a:gd name="connsiteY32" fmla="*/ 23858 h 71359"/>
                            <a:gd name="connsiteX33" fmla="*/ 1091338 w 1228406"/>
                            <a:gd name="connsiteY33" fmla="*/ 70649 h 71359"/>
                            <a:gd name="connsiteX34" fmla="*/ 1104039 w 1228406"/>
                            <a:gd name="connsiteY34" fmla="*/ 54722 h 71359"/>
                            <a:gd name="connsiteX35" fmla="*/ 1101296 w 1228406"/>
                            <a:gd name="connsiteY35" fmla="*/ 53808 h 71359"/>
                            <a:gd name="connsiteX36" fmla="*/ 1093167 w 1228406"/>
                            <a:gd name="connsiteY36" fmla="*/ 65788 h 71359"/>
                            <a:gd name="connsiteX37" fmla="*/ 1090932 w 1228406"/>
                            <a:gd name="connsiteY37" fmla="*/ 62946 h 71359"/>
                            <a:gd name="connsiteX38" fmla="*/ 1098857 w 1228406"/>
                            <a:gd name="connsiteY38" fmla="*/ 33592 h 71359"/>
                            <a:gd name="connsiteX39" fmla="*/ 1090525 w 1228406"/>
                            <a:gd name="connsiteY39" fmla="*/ 23858 h 71359"/>
                            <a:gd name="connsiteX40" fmla="*/ 1069404 w 1228406"/>
                            <a:gd name="connsiteY40" fmla="*/ 44760 h 71359"/>
                            <a:gd name="connsiteX41" fmla="*/ 1068692 w 1228406"/>
                            <a:gd name="connsiteY41" fmla="*/ 44455 h 71359"/>
                            <a:gd name="connsiteX42" fmla="*/ 1080784 w 1228406"/>
                            <a:gd name="connsiteY42" fmla="*/ 0 h 71359"/>
                            <a:gd name="connsiteX43" fmla="*/ 1064730 w 1228406"/>
                            <a:gd name="connsiteY43" fmla="*/ 0 h 71359"/>
                            <a:gd name="connsiteX44" fmla="*/ 1063714 w 1228406"/>
                            <a:gd name="connsiteY44" fmla="*/ 3947 h 71359"/>
                            <a:gd name="connsiteX45" fmla="*/ 1073366 w 1228406"/>
                            <a:gd name="connsiteY45" fmla="*/ 3947 h 71359"/>
                            <a:gd name="connsiteX46" fmla="*/ 1055991 w 1228406"/>
                            <a:gd name="connsiteY46" fmla="*/ 69735 h 71359"/>
                            <a:gd name="connsiteX47" fmla="*/ 1062799 w 1228406"/>
                            <a:gd name="connsiteY47" fmla="*/ 69735 h 71359"/>
                            <a:gd name="connsiteX48" fmla="*/ 1087998 w 1228406"/>
                            <a:gd name="connsiteY48" fmla="*/ 29125 h 71359"/>
                            <a:gd name="connsiteX49" fmla="*/ 1092265 w 1228406"/>
                            <a:gd name="connsiteY49" fmla="*/ 33694 h 71359"/>
                            <a:gd name="connsiteX50" fmla="*/ 1084645 w 1228406"/>
                            <a:gd name="connsiteY50" fmla="*/ 61930 h 71359"/>
                            <a:gd name="connsiteX51" fmla="*/ 1091338 w 1228406"/>
                            <a:gd name="connsiteY51" fmla="*/ 70649 h 71359"/>
                            <a:gd name="connsiteX52" fmla="*/ 1039734 w 1228406"/>
                            <a:gd name="connsiteY52" fmla="*/ 23858 h 71359"/>
                            <a:gd name="connsiteX53" fmla="*/ 1014739 w 1228406"/>
                            <a:gd name="connsiteY53" fmla="*/ 52590 h 71359"/>
                            <a:gd name="connsiteX54" fmla="*/ 1030183 w 1228406"/>
                            <a:gd name="connsiteY54" fmla="*/ 70649 h 71359"/>
                            <a:gd name="connsiteX55" fmla="*/ 1048168 w 1228406"/>
                            <a:gd name="connsiteY55" fmla="*/ 57057 h 71359"/>
                            <a:gd name="connsiteX56" fmla="*/ 1045628 w 1228406"/>
                            <a:gd name="connsiteY56" fmla="*/ 55534 h 71359"/>
                            <a:gd name="connsiteX57" fmla="*/ 1031707 w 1228406"/>
                            <a:gd name="connsiteY57" fmla="*/ 66397 h 71359"/>
                            <a:gd name="connsiteX58" fmla="*/ 1021432 w 1228406"/>
                            <a:gd name="connsiteY58" fmla="*/ 52184 h 71359"/>
                            <a:gd name="connsiteX59" fmla="*/ 1039633 w 1228406"/>
                            <a:gd name="connsiteY59" fmla="*/ 27196 h 71359"/>
                            <a:gd name="connsiteX60" fmla="*/ 1046136 w 1228406"/>
                            <a:gd name="connsiteY60" fmla="*/ 29836 h 71359"/>
                            <a:gd name="connsiteX61" fmla="*/ 1042884 w 1228406"/>
                            <a:gd name="connsiteY61" fmla="*/ 35521 h 71359"/>
                            <a:gd name="connsiteX62" fmla="*/ 1047050 w 1228406"/>
                            <a:gd name="connsiteY62" fmla="*/ 39582 h 71359"/>
                            <a:gd name="connsiteX63" fmla="*/ 1051915 w 1228406"/>
                            <a:gd name="connsiteY63" fmla="*/ 33186 h 71359"/>
                            <a:gd name="connsiteX64" fmla="*/ 1039734 w 1228406"/>
                            <a:gd name="connsiteY64" fmla="*/ 23858 h 71359"/>
                            <a:gd name="connsiteX65" fmla="*/ 954283 w 1228406"/>
                            <a:gd name="connsiteY65" fmla="*/ 71055 h 71359"/>
                            <a:gd name="connsiteX66" fmla="*/ 957940 w 1228406"/>
                            <a:gd name="connsiteY66" fmla="*/ 71055 h 71359"/>
                            <a:gd name="connsiteX67" fmla="*/ 962513 w 1228406"/>
                            <a:gd name="connsiteY67" fmla="*/ 61829 h 71359"/>
                            <a:gd name="connsiteX68" fmla="*/ 983241 w 1228406"/>
                            <a:gd name="connsiteY68" fmla="*/ 71359 h 71359"/>
                            <a:gd name="connsiteX69" fmla="*/ 1005175 w 1228406"/>
                            <a:gd name="connsiteY69" fmla="*/ 51778 h 71359"/>
                            <a:gd name="connsiteX70" fmla="*/ 987305 w 1228406"/>
                            <a:gd name="connsiteY70" fmla="*/ 33085 h 71359"/>
                            <a:gd name="connsiteX71" fmla="*/ 973779 w 1228406"/>
                            <a:gd name="connsiteY71" fmla="*/ 19176 h 71359"/>
                            <a:gd name="connsiteX72" fmla="*/ 987915 w 1228406"/>
                            <a:gd name="connsiteY72" fmla="*/ 6180 h 71359"/>
                            <a:gd name="connsiteX73" fmla="*/ 1005480 w 1228406"/>
                            <a:gd name="connsiteY73" fmla="*/ 24252 h 71359"/>
                            <a:gd name="connsiteX74" fmla="*/ 1008731 w 1228406"/>
                            <a:gd name="connsiteY74" fmla="*/ 24252 h 71359"/>
                            <a:gd name="connsiteX75" fmla="*/ 1013913 w 1228406"/>
                            <a:gd name="connsiteY75" fmla="*/ 2843 h 71359"/>
                            <a:gd name="connsiteX76" fmla="*/ 1010357 w 1228406"/>
                            <a:gd name="connsiteY76" fmla="*/ 2843 h 71359"/>
                            <a:gd name="connsiteX77" fmla="*/ 1006293 w 1228406"/>
                            <a:gd name="connsiteY77" fmla="*/ 10647 h 71359"/>
                            <a:gd name="connsiteX78" fmla="*/ 988423 w 1228406"/>
                            <a:gd name="connsiteY78" fmla="*/ 2538 h 71359"/>
                            <a:gd name="connsiteX79" fmla="*/ 967187 w 1228406"/>
                            <a:gd name="connsiteY79" fmla="*/ 21511 h 71359"/>
                            <a:gd name="connsiteX80" fmla="*/ 983749 w 1228406"/>
                            <a:gd name="connsiteY80" fmla="*/ 39392 h 71359"/>
                            <a:gd name="connsiteX81" fmla="*/ 998380 w 1228406"/>
                            <a:gd name="connsiteY81" fmla="*/ 54011 h 71359"/>
                            <a:gd name="connsiteX82" fmla="*/ 983647 w 1228406"/>
                            <a:gd name="connsiteY82" fmla="*/ 67616 h 71359"/>
                            <a:gd name="connsiteX83" fmla="*/ 963021 w 1228406"/>
                            <a:gd name="connsiteY83" fmla="*/ 48326 h 71359"/>
                            <a:gd name="connsiteX84" fmla="*/ 959871 w 1228406"/>
                            <a:gd name="connsiteY84" fmla="*/ 48326 h 71359"/>
                            <a:gd name="connsiteX85" fmla="*/ 954283 w 1228406"/>
                            <a:gd name="connsiteY85" fmla="*/ 71055 h 71359"/>
                            <a:gd name="connsiteX86" fmla="*/ 912827 w 1228406"/>
                            <a:gd name="connsiteY86" fmla="*/ 62438 h 71359"/>
                            <a:gd name="connsiteX87" fmla="*/ 919927 w 1228406"/>
                            <a:gd name="connsiteY87" fmla="*/ 70649 h 71359"/>
                            <a:gd name="connsiteX88" fmla="*/ 932526 w 1228406"/>
                            <a:gd name="connsiteY88" fmla="*/ 54722 h 71359"/>
                            <a:gd name="connsiteX89" fmla="*/ 929783 w 1228406"/>
                            <a:gd name="connsiteY89" fmla="*/ 53808 h 71359"/>
                            <a:gd name="connsiteX90" fmla="*/ 921654 w 1228406"/>
                            <a:gd name="connsiteY90" fmla="*/ 65788 h 71359"/>
                            <a:gd name="connsiteX91" fmla="*/ 919114 w 1228406"/>
                            <a:gd name="connsiteY91" fmla="*/ 62336 h 71359"/>
                            <a:gd name="connsiteX92" fmla="*/ 920943 w 1228406"/>
                            <a:gd name="connsiteY92" fmla="*/ 52590 h 71359"/>
                            <a:gd name="connsiteX93" fmla="*/ 935168 w 1228406"/>
                            <a:gd name="connsiteY93" fmla="*/ 0 h 71359"/>
                            <a:gd name="connsiteX94" fmla="*/ 919114 w 1228406"/>
                            <a:gd name="connsiteY94" fmla="*/ 0 h 71359"/>
                            <a:gd name="connsiteX95" fmla="*/ 918110 w 1228406"/>
                            <a:gd name="connsiteY95" fmla="*/ 3947 h 71359"/>
                            <a:gd name="connsiteX96" fmla="*/ 927750 w 1228406"/>
                            <a:gd name="connsiteY96" fmla="*/ 3947 h 71359"/>
                            <a:gd name="connsiteX97" fmla="*/ 914656 w 1228406"/>
                            <a:gd name="connsiteY97" fmla="*/ 52590 h 71359"/>
                            <a:gd name="connsiteX98" fmla="*/ 912827 w 1228406"/>
                            <a:gd name="connsiteY98" fmla="*/ 62438 h 71359"/>
                            <a:gd name="connsiteX99" fmla="*/ 874318 w 1228406"/>
                            <a:gd name="connsiteY99" fmla="*/ 65890 h 71359"/>
                            <a:gd name="connsiteX100" fmla="*/ 867193 w 1228406"/>
                            <a:gd name="connsiteY100" fmla="*/ 55839 h 71359"/>
                            <a:gd name="connsiteX101" fmla="*/ 884275 w 1228406"/>
                            <a:gd name="connsiteY101" fmla="*/ 27602 h 71359"/>
                            <a:gd name="connsiteX102" fmla="*/ 892201 w 1228406"/>
                            <a:gd name="connsiteY102" fmla="*/ 38871 h 71359"/>
                            <a:gd name="connsiteX103" fmla="*/ 874318 w 1228406"/>
                            <a:gd name="connsiteY103" fmla="*/ 65890 h 71359"/>
                            <a:gd name="connsiteX104" fmla="*/ 902653 w 1228406"/>
                            <a:gd name="connsiteY104" fmla="*/ 24468 h 71359"/>
                            <a:gd name="connsiteX105" fmla="*/ 896354 w 1228406"/>
                            <a:gd name="connsiteY105" fmla="*/ 24468 h 71359"/>
                            <a:gd name="connsiteX106" fmla="*/ 893915 w 1228406"/>
                            <a:gd name="connsiteY106" fmla="*/ 33491 h 71359"/>
                            <a:gd name="connsiteX107" fmla="*/ 883970 w 1228406"/>
                            <a:gd name="connsiteY107" fmla="*/ 23858 h 71359"/>
                            <a:gd name="connsiteX108" fmla="*/ 871066 w 1228406"/>
                            <a:gd name="connsiteY108" fmla="*/ 30140 h 71359"/>
                            <a:gd name="connsiteX109" fmla="*/ 860601 w 1228406"/>
                            <a:gd name="connsiteY109" fmla="*/ 55636 h 71359"/>
                            <a:gd name="connsiteX110" fmla="*/ 872286 w 1228406"/>
                            <a:gd name="connsiteY110" fmla="*/ 70649 h 71359"/>
                            <a:gd name="connsiteX111" fmla="*/ 887323 w 1228406"/>
                            <a:gd name="connsiteY111" fmla="*/ 59392 h 71359"/>
                            <a:gd name="connsiteX112" fmla="*/ 888035 w 1228406"/>
                            <a:gd name="connsiteY112" fmla="*/ 59697 h 71359"/>
                            <a:gd name="connsiteX113" fmla="*/ 887730 w 1228406"/>
                            <a:gd name="connsiteY113" fmla="*/ 62539 h 71359"/>
                            <a:gd name="connsiteX114" fmla="*/ 894220 w 1228406"/>
                            <a:gd name="connsiteY114" fmla="*/ 70649 h 71359"/>
                            <a:gd name="connsiteX115" fmla="*/ 906616 w 1228406"/>
                            <a:gd name="connsiteY115" fmla="*/ 54722 h 71359"/>
                            <a:gd name="connsiteX116" fmla="*/ 903873 w 1228406"/>
                            <a:gd name="connsiteY116" fmla="*/ 53808 h 71359"/>
                            <a:gd name="connsiteX117" fmla="*/ 895744 w 1228406"/>
                            <a:gd name="connsiteY117" fmla="*/ 65788 h 71359"/>
                            <a:gd name="connsiteX118" fmla="*/ 893204 w 1228406"/>
                            <a:gd name="connsiteY118" fmla="*/ 62336 h 71359"/>
                            <a:gd name="connsiteX119" fmla="*/ 895033 w 1228406"/>
                            <a:gd name="connsiteY119" fmla="*/ 52590 h 71359"/>
                            <a:gd name="connsiteX120" fmla="*/ 902653 w 1228406"/>
                            <a:gd name="connsiteY120" fmla="*/ 24468 h 71359"/>
                            <a:gd name="connsiteX121" fmla="*/ 823311 w 1228406"/>
                            <a:gd name="connsiteY121" fmla="*/ 69735 h 71359"/>
                            <a:gd name="connsiteX122" fmla="*/ 830119 w 1228406"/>
                            <a:gd name="connsiteY122" fmla="*/ 69735 h 71359"/>
                            <a:gd name="connsiteX123" fmla="*/ 850542 w 1228406"/>
                            <a:gd name="connsiteY123" fmla="*/ 29442 h 71359"/>
                            <a:gd name="connsiteX124" fmla="*/ 854098 w 1228406"/>
                            <a:gd name="connsiteY124" fmla="*/ 35318 h 71359"/>
                            <a:gd name="connsiteX125" fmla="*/ 858861 w 1228406"/>
                            <a:gd name="connsiteY125" fmla="*/ 29138 h 71359"/>
                            <a:gd name="connsiteX126" fmla="*/ 853793 w 1228406"/>
                            <a:gd name="connsiteY126" fmla="*/ 23858 h 71359"/>
                            <a:gd name="connsiteX127" fmla="*/ 836621 w 1228406"/>
                            <a:gd name="connsiteY127" fmla="*/ 44354 h 71359"/>
                            <a:gd name="connsiteX128" fmla="*/ 835809 w 1228406"/>
                            <a:gd name="connsiteY128" fmla="*/ 44049 h 71359"/>
                            <a:gd name="connsiteX129" fmla="*/ 838031 w 1228406"/>
                            <a:gd name="connsiteY129" fmla="*/ 31562 h 71359"/>
                            <a:gd name="connsiteX130" fmla="*/ 832151 w 1228406"/>
                            <a:gd name="connsiteY130" fmla="*/ 24061 h 71359"/>
                            <a:gd name="connsiteX131" fmla="*/ 819145 w 1228406"/>
                            <a:gd name="connsiteY131" fmla="*/ 38770 h 71359"/>
                            <a:gd name="connsiteX132" fmla="*/ 821787 w 1228406"/>
                            <a:gd name="connsiteY132" fmla="*/ 39988 h 71359"/>
                            <a:gd name="connsiteX133" fmla="*/ 830830 w 1228406"/>
                            <a:gd name="connsiteY133" fmla="*/ 28110 h 71359"/>
                            <a:gd name="connsiteX134" fmla="*/ 831643 w 1228406"/>
                            <a:gd name="connsiteY134" fmla="*/ 38668 h 71359"/>
                            <a:gd name="connsiteX135" fmla="*/ 823311 w 1228406"/>
                            <a:gd name="connsiteY135" fmla="*/ 69735 h 71359"/>
                            <a:gd name="connsiteX136" fmla="*/ 811613 w 1228406"/>
                            <a:gd name="connsiteY136" fmla="*/ 53808 h 71359"/>
                            <a:gd name="connsiteX137" fmla="*/ 803485 w 1228406"/>
                            <a:gd name="connsiteY137" fmla="*/ 65788 h 71359"/>
                            <a:gd name="connsiteX138" fmla="*/ 800945 w 1228406"/>
                            <a:gd name="connsiteY138" fmla="*/ 62336 h 71359"/>
                            <a:gd name="connsiteX139" fmla="*/ 802773 w 1228406"/>
                            <a:gd name="connsiteY139" fmla="*/ 52590 h 71359"/>
                            <a:gd name="connsiteX140" fmla="*/ 816999 w 1228406"/>
                            <a:gd name="connsiteY140" fmla="*/ 0 h 71359"/>
                            <a:gd name="connsiteX141" fmla="*/ 800957 w 1228406"/>
                            <a:gd name="connsiteY141" fmla="*/ 0 h 71359"/>
                            <a:gd name="connsiteX142" fmla="*/ 799941 w 1228406"/>
                            <a:gd name="connsiteY142" fmla="*/ 3947 h 71359"/>
                            <a:gd name="connsiteX143" fmla="*/ 809581 w 1228406"/>
                            <a:gd name="connsiteY143" fmla="*/ 3947 h 71359"/>
                            <a:gd name="connsiteX144" fmla="*/ 801859 w 1228406"/>
                            <a:gd name="connsiteY144" fmla="*/ 32678 h 71359"/>
                            <a:gd name="connsiteX145" fmla="*/ 791609 w 1228406"/>
                            <a:gd name="connsiteY145" fmla="*/ 23858 h 71359"/>
                            <a:gd name="connsiteX146" fmla="*/ 778604 w 1228406"/>
                            <a:gd name="connsiteY146" fmla="*/ 30140 h 71359"/>
                            <a:gd name="connsiteX147" fmla="*/ 768341 w 1228406"/>
                            <a:gd name="connsiteY147" fmla="*/ 55636 h 71359"/>
                            <a:gd name="connsiteX148" fmla="*/ 780026 w 1228406"/>
                            <a:gd name="connsiteY148" fmla="*/ 70649 h 71359"/>
                            <a:gd name="connsiteX149" fmla="*/ 795064 w 1228406"/>
                            <a:gd name="connsiteY149" fmla="*/ 59392 h 71359"/>
                            <a:gd name="connsiteX150" fmla="*/ 795775 w 1228406"/>
                            <a:gd name="connsiteY150" fmla="*/ 59697 h 71359"/>
                            <a:gd name="connsiteX151" fmla="*/ 795470 w 1228406"/>
                            <a:gd name="connsiteY151" fmla="*/ 62539 h 71359"/>
                            <a:gd name="connsiteX152" fmla="*/ 801961 w 1228406"/>
                            <a:gd name="connsiteY152" fmla="*/ 70649 h 71359"/>
                            <a:gd name="connsiteX153" fmla="*/ 814357 w 1228406"/>
                            <a:gd name="connsiteY153" fmla="*/ 54722 h 71359"/>
                            <a:gd name="connsiteX154" fmla="*/ 811613 w 1228406"/>
                            <a:gd name="connsiteY154" fmla="*/ 53808 h 71359"/>
                            <a:gd name="connsiteX155" fmla="*/ 782058 w 1228406"/>
                            <a:gd name="connsiteY155" fmla="*/ 65890 h 71359"/>
                            <a:gd name="connsiteX156" fmla="*/ 774933 w 1228406"/>
                            <a:gd name="connsiteY156" fmla="*/ 55839 h 71359"/>
                            <a:gd name="connsiteX157" fmla="*/ 791813 w 1228406"/>
                            <a:gd name="connsiteY157" fmla="*/ 27602 h 71359"/>
                            <a:gd name="connsiteX158" fmla="*/ 800144 w 1228406"/>
                            <a:gd name="connsiteY158" fmla="*/ 38262 h 71359"/>
                            <a:gd name="connsiteX159" fmla="*/ 782058 w 1228406"/>
                            <a:gd name="connsiteY159" fmla="*/ 65890 h 71359"/>
                            <a:gd name="connsiteX160" fmla="*/ 750458 w 1228406"/>
                            <a:gd name="connsiteY160" fmla="*/ 27196 h 71359"/>
                            <a:gd name="connsiteX161" fmla="*/ 756352 w 1228406"/>
                            <a:gd name="connsiteY161" fmla="*/ 32983 h 71359"/>
                            <a:gd name="connsiteX162" fmla="*/ 732360 w 1228406"/>
                            <a:gd name="connsiteY162" fmla="*/ 48021 h 71359"/>
                            <a:gd name="connsiteX163" fmla="*/ 750458 w 1228406"/>
                            <a:gd name="connsiteY163" fmla="*/ 27196 h 71359"/>
                            <a:gd name="connsiteX164" fmla="*/ 762537 w 1228406"/>
                            <a:gd name="connsiteY164" fmla="*/ 32780 h 71359"/>
                            <a:gd name="connsiteX165" fmla="*/ 751881 w 1228406"/>
                            <a:gd name="connsiteY165" fmla="*/ 23858 h 71359"/>
                            <a:gd name="connsiteX166" fmla="*/ 725057 w 1228406"/>
                            <a:gd name="connsiteY166" fmla="*/ 54519 h 71359"/>
                            <a:gd name="connsiteX167" fmla="*/ 739993 w 1228406"/>
                            <a:gd name="connsiteY167" fmla="*/ 70649 h 71359"/>
                            <a:gd name="connsiteX168" fmla="*/ 759298 w 1228406"/>
                            <a:gd name="connsiteY168" fmla="*/ 58072 h 71359"/>
                            <a:gd name="connsiteX169" fmla="*/ 756860 w 1228406"/>
                            <a:gd name="connsiteY169" fmla="*/ 56346 h 71359"/>
                            <a:gd name="connsiteX170" fmla="*/ 741415 w 1228406"/>
                            <a:gd name="connsiteY170" fmla="*/ 66702 h 71359"/>
                            <a:gd name="connsiteX171" fmla="*/ 731750 w 1228406"/>
                            <a:gd name="connsiteY171" fmla="*/ 53707 h 71359"/>
                            <a:gd name="connsiteX172" fmla="*/ 731852 w 1228406"/>
                            <a:gd name="connsiteY172" fmla="*/ 50966 h 71359"/>
                            <a:gd name="connsiteX173" fmla="*/ 762537 w 1228406"/>
                            <a:gd name="connsiteY173" fmla="*/ 32780 h 71359"/>
                            <a:gd name="connsiteX174" fmla="*/ 706043 w 1228406"/>
                            <a:gd name="connsiteY174" fmla="*/ 70649 h 71359"/>
                            <a:gd name="connsiteX175" fmla="*/ 718744 w 1228406"/>
                            <a:gd name="connsiteY175" fmla="*/ 54722 h 71359"/>
                            <a:gd name="connsiteX176" fmla="*/ 716001 w 1228406"/>
                            <a:gd name="connsiteY176" fmla="*/ 53808 h 71359"/>
                            <a:gd name="connsiteX177" fmla="*/ 707872 w 1228406"/>
                            <a:gd name="connsiteY177" fmla="*/ 65788 h 71359"/>
                            <a:gd name="connsiteX178" fmla="*/ 705637 w 1228406"/>
                            <a:gd name="connsiteY178" fmla="*/ 62946 h 71359"/>
                            <a:gd name="connsiteX179" fmla="*/ 713562 w 1228406"/>
                            <a:gd name="connsiteY179" fmla="*/ 33592 h 71359"/>
                            <a:gd name="connsiteX180" fmla="*/ 705243 w 1228406"/>
                            <a:gd name="connsiteY180" fmla="*/ 23858 h 71359"/>
                            <a:gd name="connsiteX181" fmla="*/ 684109 w 1228406"/>
                            <a:gd name="connsiteY181" fmla="*/ 44760 h 71359"/>
                            <a:gd name="connsiteX182" fmla="*/ 683398 w 1228406"/>
                            <a:gd name="connsiteY182" fmla="*/ 44455 h 71359"/>
                            <a:gd name="connsiteX183" fmla="*/ 695489 w 1228406"/>
                            <a:gd name="connsiteY183" fmla="*/ 0 h 71359"/>
                            <a:gd name="connsiteX184" fmla="*/ 679435 w 1228406"/>
                            <a:gd name="connsiteY184" fmla="*/ 0 h 71359"/>
                            <a:gd name="connsiteX185" fmla="*/ 678419 w 1228406"/>
                            <a:gd name="connsiteY185" fmla="*/ 3947 h 71359"/>
                            <a:gd name="connsiteX186" fmla="*/ 688072 w 1228406"/>
                            <a:gd name="connsiteY186" fmla="*/ 3947 h 71359"/>
                            <a:gd name="connsiteX187" fmla="*/ 670697 w 1228406"/>
                            <a:gd name="connsiteY187" fmla="*/ 69735 h 71359"/>
                            <a:gd name="connsiteX188" fmla="*/ 677504 w 1228406"/>
                            <a:gd name="connsiteY188" fmla="*/ 69735 h 71359"/>
                            <a:gd name="connsiteX189" fmla="*/ 702703 w 1228406"/>
                            <a:gd name="connsiteY189" fmla="*/ 29125 h 71359"/>
                            <a:gd name="connsiteX190" fmla="*/ 706971 w 1228406"/>
                            <a:gd name="connsiteY190" fmla="*/ 33694 h 71359"/>
                            <a:gd name="connsiteX191" fmla="*/ 699350 w 1228406"/>
                            <a:gd name="connsiteY191" fmla="*/ 61930 h 71359"/>
                            <a:gd name="connsiteX192" fmla="*/ 706043 w 1228406"/>
                            <a:gd name="connsiteY192" fmla="*/ 70649 h 71359"/>
                            <a:gd name="connsiteX193" fmla="*/ 667750 w 1228406"/>
                            <a:gd name="connsiteY193" fmla="*/ 28820 h 71359"/>
                            <a:gd name="connsiteX194" fmla="*/ 668665 w 1228406"/>
                            <a:gd name="connsiteY194" fmla="*/ 25280 h 71359"/>
                            <a:gd name="connsiteX195" fmla="*/ 655049 w 1228406"/>
                            <a:gd name="connsiteY195" fmla="*/ 25280 h 71359"/>
                            <a:gd name="connsiteX196" fmla="*/ 658910 w 1228406"/>
                            <a:gd name="connsiteY196" fmla="*/ 11168 h 71359"/>
                            <a:gd name="connsiteX197" fmla="*/ 652103 w 1228406"/>
                            <a:gd name="connsiteY197" fmla="*/ 12183 h 71359"/>
                            <a:gd name="connsiteX198" fmla="*/ 648546 w 1228406"/>
                            <a:gd name="connsiteY198" fmla="*/ 25280 h 71359"/>
                            <a:gd name="connsiteX199" fmla="*/ 639313 w 1228406"/>
                            <a:gd name="connsiteY199" fmla="*/ 25280 h 71359"/>
                            <a:gd name="connsiteX200" fmla="*/ 638398 w 1228406"/>
                            <a:gd name="connsiteY200" fmla="*/ 28820 h 71359"/>
                            <a:gd name="connsiteX201" fmla="*/ 647632 w 1228406"/>
                            <a:gd name="connsiteY201" fmla="*/ 28820 h 71359"/>
                            <a:gd name="connsiteX202" fmla="*/ 641129 w 1228406"/>
                            <a:gd name="connsiteY202" fmla="*/ 52793 h 71359"/>
                            <a:gd name="connsiteX203" fmla="*/ 639414 w 1228406"/>
                            <a:gd name="connsiteY203" fmla="*/ 62133 h 71359"/>
                            <a:gd name="connsiteX204" fmla="*/ 648140 w 1228406"/>
                            <a:gd name="connsiteY204" fmla="*/ 70649 h 71359"/>
                            <a:gd name="connsiteX205" fmla="*/ 663787 w 1228406"/>
                            <a:gd name="connsiteY205" fmla="*/ 53910 h 71359"/>
                            <a:gd name="connsiteX206" fmla="*/ 660942 w 1228406"/>
                            <a:gd name="connsiteY206" fmla="*/ 52996 h 71359"/>
                            <a:gd name="connsiteX207" fmla="*/ 650071 w 1228406"/>
                            <a:gd name="connsiteY207" fmla="*/ 65382 h 71359"/>
                            <a:gd name="connsiteX208" fmla="*/ 646006 w 1228406"/>
                            <a:gd name="connsiteY208" fmla="*/ 61017 h 71359"/>
                            <a:gd name="connsiteX209" fmla="*/ 647429 w 1228406"/>
                            <a:gd name="connsiteY209" fmla="*/ 53504 h 71359"/>
                            <a:gd name="connsiteX210" fmla="*/ 654135 w 1228406"/>
                            <a:gd name="connsiteY210" fmla="*/ 28820 h 71359"/>
                            <a:gd name="connsiteX211" fmla="*/ 667750 w 1228406"/>
                            <a:gd name="connsiteY211" fmla="*/ 28820 h 71359"/>
                            <a:gd name="connsiteX212" fmla="*/ 598657 w 1228406"/>
                            <a:gd name="connsiteY212" fmla="*/ 65890 h 71359"/>
                            <a:gd name="connsiteX213" fmla="*/ 591545 w 1228406"/>
                            <a:gd name="connsiteY213" fmla="*/ 55839 h 71359"/>
                            <a:gd name="connsiteX214" fmla="*/ 608615 w 1228406"/>
                            <a:gd name="connsiteY214" fmla="*/ 27602 h 71359"/>
                            <a:gd name="connsiteX215" fmla="*/ 616540 w 1228406"/>
                            <a:gd name="connsiteY215" fmla="*/ 38871 h 71359"/>
                            <a:gd name="connsiteX216" fmla="*/ 598657 w 1228406"/>
                            <a:gd name="connsiteY216" fmla="*/ 65890 h 71359"/>
                            <a:gd name="connsiteX217" fmla="*/ 627006 w 1228406"/>
                            <a:gd name="connsiteY217" fmla="*/ 24468 h 71359"/>
                            <a:gd name="connsiteX218" fmla="*/ 620706 w 1228406"/>
                            <a:gd name="connsiteY218" fmla="*/ 24468 h 71359"/>
                            <a:gd name="connsiteX219" fmla="*/ 618267 w 1228406"/>
                            <a:gd name="connsiteY219" fmla="*/ 33491 h 71359"/>
                            <a:gd name="connsiteX220" fmla="*/ 608310 w 1228406"/>
                            <a:gd name="connsiteY220" fmla="*/ 23858 h 71359"/>
                            <a:gd name="connsiteX221" fmla="*/ 595406 w 1228406"/>
                            <a:gd name="connsiteY221" fmla="*/ 30140 h 71359"/>
                            <a:gd name="connsiteX222" fmla="*/ 584953 w 1228406"/>
                            <a:gd name="connsiteY222" fmla="*/ 55636 h 71359"/>
                            <a:gd name="connsiteX223" fmla="*/ 596625 w 1228406"/>
                            <a:gd name="connsiteY223" fmla="*/ 70649 h 71359"/>
                            <a:gd name="connsiteX224" fmla="*/ 611676 w 1228406"/>
                            <a:gd name="connsiteY224" fmla="*/ 59392 h 71359"/>
                            <a:gd name="connsiteX225" fmla="*/ 612374 w 1228406"/>
                            <a:gd name="connsiteY225" fmla="*/ 59697 h 71359"/>
                            <a:gd name="connsiteX226" fmla="*/ 612082 w 1228406"/>
                            <a:gd name="connsiteY226" fmla="*/ 62539 h 71359"/>
                            <a:gd name="connsiteX227" fmla="*/ 618572 w 1228406"/>
                            <a:gd name="connsiteY227" fmla="*/ 70649 h 71359"/>
                            <a:gd name="connsiteX228" fmla="*/ 630968 w 1228406"/>
                            <a:gd name="connsiteY228" fmla="*/ 54722 h 71359"/>
                            <a:gd name="connsiteX229" fmla="*/ 628225 w 1228406"/>
                            <a:gd name="connsiteY229" fmla="*/ 53808 h 71359"/>
                            <a:gd name="connsiteX230" fmla="*/ 620096 w 1228406"/>
                            <a:gd name="connsiteY230" fmla="*/ 65788 h 71359"/>
                            <a:gd name="connsiteX231" fmla="*/ 617556 w 1228406"/>
                            <a:gd name="connsiteY231" fmla="*/ 62336 h 71359"/>
                            <a:gd name="connsiteX232" fmla="*/ 619385 w 1228406"/>
                            <a:gd name="connsiteY232" fmla="*/ 52590 h 71359"/>
                            <a:gd name="connsiteX233" fmla="*/ 627006 w 1228406"/>
                            <a:gd name="connsiteY233" fmla="*/ 24468 h 71359"/>
                            <a:gd name="connsiteX234" fmla="*/ 547142 w 1228406"/>
                            <a:gd name="connsiteY234" fmla="*/ 71258 h 71359"/>
                            <a:gd name="connsiteX235" fmla="*/ 576608 w 1228406"/>
                            <a:gd name="connsiteY235" fmla="*/ 46905 h 71359"/>
                            <a:gd name="connsiteX236" fmla="*/ 572747 w 1228406"/>
                            <a:gd name="connsiteY236" fmla="*/ 45280 h 71359"/>
                            <a:gd name="connsiteX237" fmla="*/ 548565 w 1228406"/>
                            <a:gd name="connsiteY237" fmla="*/ 66601 h 71359"/>
                            <a:gd name="connsiteX238" fmla="*/ 530072 w 1228406"/>
                            <a:gd name="connsiteY238" fmla="*/ 44976 h 71359"/>
                            <a:gd name="connsiteX239" fmla="*/ 558421 w 1228406"/>
                            <a:gd name="connsiteY239" fmla="*/ 6891 h 71359"/>
                            <a:gd name="connsiteX240" fmla="*/ 575707 w 1228406"/>
                            <a:gd name="connsiteY240" fmla="*/ 26282 h 71359"/>
                            <a:gd name="connsiteX241" fmla="*/ 579250 w 1228406"/>
                            <a:gd name="connsiteY241" fmla="*/ 26282 h 71359"/>
                            <a:gd name="connsiteX242" fmla="*/ 584940 w 1228406"/>
                            <a:gd name="connsiteY242" fmla="*/ 2741 h 71359"/>
                            <a:gd name="connsiteX243" fmla="*/ 580774 w 1228406"/>
                            <a:gd name="connsiteY243" fmla="*/ 2741 h 71359"/>
                            <a:gd name="connsiteX244" fmla="*/ 576812 w 1228406"/>
                            <a:gd name="connsiteY244" fmla="*/ 10851 h 71359"/>
                            <a:gd name="connsiteX245" fmla="*/ 558624 w 1228406"/>
                            <a:gd name="connsiteY245" fmla="*/ 2437 h 71359"/>
                            <a:gd name="connsiteX246" fmla="*/ 522668 w 1228406"/>
                            <a:gd name="connsiteY246" fmla="*/ 45280 h 71359"/>
                            <a:gd name="connsiteX247" fmla="*/ 547142 w 1228406"/>
                            <a:gd name="connsiteY247" fmla="*/ 71258 h 71359"/>
                            <a:gd name="connsiteX248" fmla="*/ 489023 w 1228406"/>
                            <a:gd name="connsiteY248" fmla="*/ 56753 h 71359"/>
                            <a:gd name="connsiteX249" fmla="*/ 477643 w 1228406"/>
                            <a:gd name="connsiteY249" fmla="*/ 44455 h 71359"/>
                            <a:gd name="connsiteX250" fmla="*/ 468702 w 1228406"/>
                            <a:gd name="connsiteY250" fmla="*/ 35420 h 71359"/>
                            <a:gd name="connsiteX251" fmla="*/ 478964 w 1228406"/>
                            <a:gd name="connsiteY251" fmla="*/ 26993 h 71359"/>
                            <a:gd name="connsiteX252" fmla="*/ 487296 w 1228406"/>
                            <a:gd name="connsiteY252" fmla="*/ 29734 h 71359"/>
                            <a:gd name="connsiteX253" fmla="*/ 484870 w 1228406"/>
                            <a:gd name="connsiteY253" fmla="*/ 34404 h 71359"/>
                            <a:gd name="connsiteX254" fmla="*/ 488820 w 1228406"/>
                            <a:gd name="connsiteY254" fmla="*/ 38364 h 71359"/>
                            <a:gd name="connsiteX255" fmla="*/ 493392 w 1228406"/>
                            <a:gd name="connsiteY255" fmla="*/ 32983 h 71359"/>
                            <a:gd name="connsiteX256" fmla="*/ 478964 w 1228406"/>
                            <a:gd name="connsiteY256" fmla="*/ 23858 h 71359"/>
                            <a:gd name="connsiteX257" fmla="*/ 462719 w 1228406"/>
                            <a:gd name="connsiteY257" fmla="*/ 37552 h 71359"/>
                            <a:gd name="connsiteX258" fmla="*/ 473172 w 1228406"/>
                            <a:gd name="connsiteY258" fmla="*/ 49341 h 71359"/>
                            <a:gd name="connsiteX259" fmla="*/ 483041 w 1228406"/>
                            <a:gd name="connsiteY259" fmla="*/ 58580 h 71359"/>
                            <a:gd name="connsiteX260" fmla="*/ 472359 w 1228406"/>
                            <a:gd name="connsiteY260" fmla="*/ 67514 h 71359"/>
                            <a:gd name="connsiteX261" fmla="*/ 462605 w 1228406"/>
                            <a:gd name="connsiteY261" fmla="*/ 63758 h 71359"/>
                            <a:gd name="connsiteX262" fmla="*/ 465247 w 1228406"/>
                            <a:gd name="connsiteY262" fmla="*/ 58682 h 71359"/>
                            <a:gd name="connsiteX263" fmla="*/ 461386 w 1228406"/>
                            <a:gd name="connsiteY263" fmla="*/ 54621 h 71359"/>
                            <a:gd name="connsiteX264" fmla="*/ 456420 w 1228406"/>
                            <a:gd name="connsiteY264" fmla="*/ 60509 h 71359"/>
                            <a:gd name="connsiteX265" fmla="*/ 472359 w 1228406"/>
                            <a:gd name="connsiteY265" fmla="*/ 70649 h 71359"/>
                            <a:gd name="connsiteX266" fmla="*/ 489023 w 1228406"/>
                            <a:gd name="connsiteY266" fmla="*/ 56753 h 71359"/>
                            <a:gd name="connsiteX267" fmla="*/ 446869 w 1228406"/>
                            <a:gd name="connsiteY267" fmla="*/ 24468 h 71359"/>
                            <a:gd name="connsiteX268" fmla="*/ 462300 w 1228406"/>
                            <a:gd name="connsiteY268" fmla="*/ 8528 h 71359"/>
                            <a:gd name="connsiteX269" fmla="*/ 457322 w 1228406"/>
                            <a:gd name="connsiteY269" fmla="*/ 2538 h 71359"/>
                            <a:gd name="connsiteX270" fmla="*/ 452152 w 1228406"/>
                            <a:gd name="connsiteY270" fmla="*/ 8122 h 71359"/>
                            <a:gd name="connsiteX271" fmla="*/ 455797 w 1228406"/>
                            <a:gd name="connsiteY271" fmla="*/ 12170 h 71359"/>
                            <a:gd name="connsiteX272" fmla="*/ 457525 w 1228406"/>
                            <a:gd name="connsiteY272" fmla="*/ 11764 h 71359"/>
                            <a:gd name="connsiteX273" fmla="*/ 457728 w 1228406"/>
                            <a:gd name="connsiteY273" fmla="*/ 11967 h 71359"/>
                            <a:gd name="connsiteX274" fmla="*/ 445954 w 1228406"/>
                            <a:gd name="connsiteY274" fmla="*/ 21612 h 71359"/>
                            <a:gd name="connsiteX275" fmla="*/ 446869 w 1228406"/>
                            <a:gd name="connsiteY275" fmla="*/ 24468 h 71359"/>
                            <a:gd name="connsiteX276" fmla="*/ 384774 w 1228406"/>
                            <a:gd name="connsiteY276" fmla="*/ 23858 h 71359"/>
                            <a:gd name="connsiteX277" fmla="*/ 371883 w 1228406"/>
                            <a:gd name="connsiteY277" fmla="*/ 38668 h 71359"/>
                            <a:gd name="connsiteX278" fmla="*/ 374524 w 1228406"/>
                            <a:gd name="connsiteY278" fmla="*/ 39887 h 71359"/>
                            <a:gd name="connsiteX279" fmla="*/ 382945 w 1228406"/>
                            <a:gd name="connsiteY279" fmla="*/ 28719 h 71359"/>
                            <a:gd name="connsiteX280" fmla="*/ 385396 w 1228406"/>
                            <a:gd name="connsiteY280" fmla="*/ 31562 h 71359"/>
                            <a:gd name="connsiteX281" fmla="*/ 376252 w 1228406"/>
                            <a:gd name="connsiteY281" fmla="*/ 60712 h 71359"/>
                            <a:gd name="connsiteX282" fmla="*/ 386095 w 1228406"/>
                            <a:gd name="connsiteY282" fmla="*/ 70953 h 71359"/>
                            <a:gd name="connsiteX283" fmla="*/ 402060 w 1228406"/>
                            <a:gd name="connsiteY283" fmla="*/ 53808 h 71359"/>
                            <a:gd name="connsiteX284" fmla="*/ 402771 w 1228406"/>
                            <a:gd name="connsiteY284" fmla="*/ 53910 h 71359"/>
                            <a:gd name="connsiteX285" fmla="*/ 402365 w 1228406"/>
                            <a:gd name="connsiteY285" fmla="*/ 58986 h 71359"/>
                            <a:gd name="connsiteX286" fmla="*/ 412005 w 1228406"/>
                            <a:gd name="connsiteY286" fmla="*/ 70953 h 71359"/>
                            <a:gd name="connsiteX287" fmla="*/ 435273 w 1228406"/>
                            <a:gd name="connsiteY287" fmla="*/ 32387 h 71359"/>
                            <a:gd name="connsiteX288" fmla="*/ 430002 w 1228406"/>
                            <a:gd name="connsiteY288" fmla="*/ 23554 h 71359"/>
                            <a:gd name="connsiteX289" fmla="*/ 425010 w 1228406"/>
                            <a:gd name="connsiteY289" fmla="*/ 29544 h 71359"/>
                            <a:gd name="connsiteX290" fmla="*/ 429392 w 1228406"/>
                            <a:gd name="connsiteY290" fmla="*/ 33998 h 71359"/>
                            <a:gd name="connsiteX291" fmla="*/ 431526 w 1228406"/>
                            <a:gd name="connsiteY291" fmla="*/ 33389 h 71359"/>
                            <a:gd name="connsiteX292" fmla="*/ 413529 w 1228406"/>
                            <a:gd name="connsiteY292" fmla="*/ 65890 h 71359"/>
                            <a:gd name="connsiteX293" fmla="*/ 408042 w 1228406"/>
                            <a:gd name="connsiteY293" fmla="*/ 58275 h 71359"/>
                            <a:gd name="connsiteX294" fmla="*/ 410379 w 1228406"/>
                            <a:gd name="connsiteY294" fmla="*/ 43339 h 71359"/>
                            <a:gd name="connsiteX295" fmla="*/ 414951 w 1228406"/>
                            <a:gd name="connsiteY295" fmla="*/ 24569 h 71359"/>
                            <a:gd name="connsiteX296" fmla="*/ 408855 w 1228406"/>
                            <a:gd name="connsiteY296" fmla="*/ 24569 h 71359"/>
                            <a:gd name="connsiteX297" fmla="*/ 387517 w 1228406"/>
                            <a:gd name="connsiteY297" fmla="*/ 65890 h 71359"/>
                            <a:gd name="connsiteX298" fmla="*/ 382945 w 1228406"/>
                            <a:gd name="connsiteY298" fmla="*/ 60712 h 71359"/>
                            <a:gd name="connsiteX299" fmla="*/ 391785 w 1228406"/>
                            <a:gd name="connsiteY299" fmla="*/ 32577 h 71359"/>
                            <a:gd name="connsiteX300" fmla="*/ 384774 w 1228406"/>
                            <a:gd name="connsiteY300" fmla="*/ 23858 h 71359"/>
                            <a:gd name="connsiteX301" fmla="*/ 354203 w 1228406"/>
                            <a:gd name="connsiteY301" fmla="*/ 27196 h 71359"/>
                            <a:gd name="connsiteX302" fmla="*/ 360096 w 1228406"/>
                            <a:gd name="connsiteY302" fmla="*/ 32983 h 71359"/>
                            <a:gd name="connsiteX303" fmla="*/ 336104 w 1228406"/>
                            <a:gd name="connsiteY303" fmla="*/ 48021 h 71359"/>
                            <a:gd name="connsiteX304" fmla="*/ 354203 w 1228406"/>
                            <a:gd name="connsiteY304" fmla="*/ 27196 h 71359"/>
                            <a:gd name="connsiteX305" fmla="*/ 366281 w 1228406"/>
                            <a:gd name="connsiteY305" fmla="*/ 32780 h 71359"/>
                            <a:gd name="connsiteX306" fmla="*/ 355625 w 1228406"/>
                            <a:gd name="connsiteY306" fmla="*/ 23858 h 71359"/>
                            <a:gd name="connsiteX307" fmla="*/ 328801 w 1228406"/>
                            <a:gd name="connsiteY307" fmla="*/ 54519 h 71359"/>
                            <a:gd name="connsiteX308" fmla="*/ 343725 w 1228406"/>
                            <a:gd name="connsiteY308" fmla="*/ 70649 h 71359"/>
                            <a:gd name="connsiteX309" fmla="*/ 363030 w 1228406"/>
                            <a:gd name="connsiteY309" fmla="*/ 58072 h 71359"/>
                            <a:gd name="connsiteX310" fmla="*/ 360604 w 1228406"/>
                            <a:gd name="connsiteY310" fmla="*/ 56346 h 71359"/>
                            <a:gd name="connsiteX311" fmla="*/ 345147 w 1228406"/>
                            <a:gd name="connsiteY311" fmla="*/ 66702 h 71359"/>
                            <a:gd name="connsiteX312" fmla="*/ 335494 w 1228406"/>
                            <a:gd name="connsiteY312" fmla="*/ 53707 h 71359"/>
                            <a:gd name="connsiteX313" fmla="*/ 335596 w 1228406"/>
                            <a:gd name="connsiteY313" fmla="*/ 50966 h 71359"/>
                            <a:gd name="connsiteX314" fmla="*/ 366281 w 1228406"/>
                            <a:gd name="connsiteY314" fmla="*/ 32780 h 71359"/>
                            <a:gd name="connsiteX315" fmla="*/ 292222 w 1228406"/>
                            <a:gd name="connsiteY315" fmla="*/ 69735 h 71359"/>
                            <a:gd name="connsiteX316" fmla="*/ 299030 w 1228406"/>
                            <a:gd name="connsiteY316" fmla="*/ 69735 h 71359"/>
                            <a:gd name="connsiteX317" fmla="*/ 319453 w 1228406"/>
                            <a:gd name="connsiteY317" fmla="*/ 29442 h 71359"/>
                            <a:gd name="connsiteX318" fmla="*/ 322997 w 1228406"/>
                            <a:gd name="connsiteY318" fmla="*/ 35318 h 71359"/>
                            <a:gd name="connsiteX319" fmla="*/ 327772 w 1228406"/>
                            <a:gd name="connsiteY319" fmla="*/ 29138 h 71359"/>
                            <a:gd name="connsiteX320" fmla="*/ 322692 w 1228406"/>
                            <a:gd name="connsiteY320" fmla="*/ 23858 h 71359"/>
                            <a:gd name="connsiteX321" fmla="*/ 305520 w 1228406"/>
                            <a:gd name="connsiteY321" fmla="*/ 44354 h 71359"/>
                            <a:gd name="connsiteX322" fmla="*/ 304707 w 1228406"/>
                            <a:gd name="connsiteY322" fmla="*/ 44049 h 71359"/>
                            <a:gd name="connsiteX323" fmla="*/ 306943 w 1228406"/>
                            <a:gd name="connsiteY323" fmla="*/ 31562 h 71359"/>
                            <a:gd name="connsiteX324" fmla="*/ 301062 w 1228406"/>
                            <a:gd name="connsiteY324" fmla="*/ 24061 h 71359"/>
                            <a:gd name="connsiteX325" fmla="*/ 288057 w 1228406"/>
                            <a:gd name="connsiteY325" fmla="*/ 38770 h 71359"/>
                            <a:gd name="connsiteX326" fmla="*/ 290698 w 1228406"/>
                            <a:gd name="connsiteY326" fmla="*/ 39988 h 71359"/>
                            <a:gd name="connsiteX327" fmla="*/ 299741 w 1228406"/>
                            <a:gd name="connsiteY327" fmla="*/ 28110 h 71359"/>
                            <a:gd name="connsiteX328" fmla="*/ 300554 w 1228406"/>
                            <a:gd name="connsiteY328" fmla="*/ 38668 h 71359"/>
                            <a:gd name="connsiteX329" fmla="*/ 292222 w 1228406"/>
                            <a:gd name="connsiteY329" fmla="*/ 69735 h 71359"/>
                            <a:gd name="connsiteX330" fmla="*/ 280525 w 1228406"/>
                            <a:gd name="connsiteY330" fmla="*/ 53808 h 71359"/>
                            <a:gd name="connsiteX331" fmla="*/ 272396 w 1228406"/>
                            <a:gd name="connsiteY331" fmla="*/ 65788 h 71359"/>
                            <a:gd name="connsiteX332" fmla="*/ 269856 w 1228406"/>
                            <a:gd name="connsiteY332" fmla="*/ 62336 h 71359"/>
                            <a:gd name="connsiteX333" fmla="*/ 271685 w 1228406"/>
                            <a:gd name="connsiteY333" fmla="*/ 52590 h 71359"/>
                            <a:gd name="connsiteX334" fmla="*/ 285910 w 1228406"/>
                            <a:gd name="connsiteY334" fmla="*/ 0 h 71359"/>
                            <a:gd name="connsiteX335" fmla="*/ 269856 w 1228406"/>
                            <a:gd name="connsiteY335" fmla="*/ 0 h 71359"/>
                            <a:gd name="connsiteX336" fmla="*/ 268853 w 1228406"/>
                            <a:gd name="connsiteY336" fmla="*/ 3947 h 71359"/>
                            <a:gd name="connsiteX337" fmla="*/ 278493 w 1228406"/>
                            <a:gd name="connsiteY337" fmla="*/ 3947 h 71359"/>
                            <a:gd name="connsiteX338" fmla="*/ 270771 w 1228406"/>
                            <a:gd name="connsiteY338" fmla="*/ 32678 h 71359"/>
                            <a:gd name="connsiteX339" fmla="*/ 260508 w 1228406"/>
                            <a:gd name="connsiteY339" fmla="*/ 23858 h 71359"/>
                            <a:gd name="connsiteX340" fmla="*/ 247503 w 1228406"/>
                            <a:gd name="connsiteY340" fmla="*/ 30140 h 71359"/>
                            <a:gd name="connsiteX341" fmla="*/ 237253 w 1228406"/>
                            <a:gd name="connsiteY341" fmla="*/ 55636 h 71359"/>
                            <a:gd name="connsiteX342" fmla="*/ 248925 w 1228406"/>
                            <a:gd name="connsiteY342" fmla="*/ 70649 h 71359"/>
                            <a:gd name="connsiteX343" fmla="*/ 263976 w 1228406"/>
                            <a:gd name="connsiteY343" fmla="*/ 59392 h 71359"/>
                            <a:gd name="connsiteX344" fmla="*/ 264687 w 1228406"/>
                            <a:gd name="connsiteY344" fmla="*/ 59697 h 71359"/>
                            <a:gd name="connsiteX345" fmla="*/ 264382 w 1228406"/>
                            <a:gd name="connsiteY345" fmla="*/ 62539 h 71359"/>
                            <a:gd name="connsiteX346" fmla="*/ 270872 w 1228406"/>
                            <a:gd name="connsiteY346" fmla="*/ 70649 h 71359"/>
                            <a:gd name="connsiteX347" fmla="*/ 283268 w 1228406"/>
                            <a:gd name="connsiteY347" fmla="*/ 54722 h 71359"/>
                            <a:gd name="connsiteX348" fmla="*/ 280525 w 1228406"/>
                            <a:gd name="connsiteY348" fmla="*/ 53808 h 71359"/>
                            <a:gd name="connsiteX349" fmla="*/ 250957 w 1228406"/>
                            <a:gd name="connsiteY349" fmla="*/ 65890 h 71359"/>
                            <a:gd name="connsiteX350" fmla="*/ 243845 w 1228406"/>
                            <a:gd name="connsiteY350" fmla="*/ 55839 h 71359"/>
                            <a:gd name="connsiteX351" fmla="*/ 260712 w 1228406"/>
                            <a:gd name="connsiteY351" fmla="*/ 27602 h 71359"/>
                            <a:gd name="connsiteX352" fmla="*/ 269056 w 1228406"/>
                            <a:gd name="connsiteY352" fmla="*/ 38262 h 71359"/>
                            <a:gd name="connsiteX353" fmla="*/ 250957 w 1228406"/>
                            <a:gd name="connsiteY353" fmla="*/ 65890 h 71359"/>
                            <a:gd name="connsiteX354" fmla="*/ 217630 w 1228406"/>
                            <a:gd name="connsiteY354" fmla="*/ 62946 h 71359"/>
                            <a:gd name="connsiteX355" fmla="*/ 225555 w 1228406"/>
                            <a:gd name="connsiteY355" fmla="*/ 33592 h 71359"/>
                            <a:gd name="connsiteX356" fmla="*/ 217224 w 1228406"/>
                            <a:gd name="connsiteY356" fmla="*/ 23858 h 71359"/>
                            <a:gd name="connsiteX357" fmla="*/ 196801 w 1228406"/>
                            <a:gd name="connsiteY357" fmla="*/ 44354 h 71359"/>
                            <a:gd name="connsiteX358" fmla="*/ 196089 w 1228406"/>
                            <a:gd name="connsiteY358" fmla="*/ 44049 h 71359"/>
                            <a:gd name="connsiteX359" fmla="*/ 198325 w 1228406"/>
                            <a:gd name="connsiteY359" fmla="*/ 31562 h 71359"/>
                            <a:gd name="connsiteX360" fmla="*/ 192444 w 1228406"/>
                            <a:gd name="connsiteY360" fmla="*/ 24061 h 71359"/>
                            <a:gd name="connsiteX361" fmla="*/ 179438 w 1228406"/>
                            <a:gd name="connsiteY361" fmla="*/ 38770 h 71359"/>
                            <a:gd name="connsiteX362" fmla="*/ 182080 w 1228406"/>
                            <a:gd name="connsiteY362" fmla="*/ 39988 h 71359"/>
                            <a:gd name="connsiteX363" fmla="*/ 191123 w 1228406"/>
                            <a:gd name="connsiteY363" fmla="*/ 28110 h 71359"/>
                            <a:gd name="connsiteX364" fmla="*/ 191936 w 1228406"/>
                            <a:gd name="connsiteY364" fmla="*/ 38668 h 71359"/>
                            <a:gd name="connsiteX365" fmla="*/ 183604 w 1228406"/>
                            <a:gd name="connsiteY365" fmla="*/ 69735 h 71359"/>
                            <a:gd name="connsiteX366" fmla="*/ 190412 w 1228406"/>
                            <a:gd name="connsiteY366" fmla="*/ 69735 h 71359"/>
                            <a:gd name="connsiteX367" fmla="*/ 214683 w 1228406"/>
                            <a:gd name="connsiteY367" fmla="*/ 29125 h 71359"/>
                            <a:gd name="connsiteX368" fmla="*/ 218964 w 1228406"/>
                            <a:gd name="connsiteY368" fmla="*/ 33694 h 71359"/>
                            <a:gd name="connsiteX369" fmla="*/ 211343 w 1228406"/>
                            <a:gd name="connsiteY369" fmla="*/ 61930 h 71359"/>
                            <a:gd name="connsiteX370" fmla="*/ 218036 w 1228406"/>
                            <a:gd name="connsiteY370" fmla="*/ 70649 h 71359"/>
                            <a:gd name="connsiteX371" fmla="*/ 230737 w 1228406"/>
                            <a:gd name="connsiteY371" fmla="*/ 54722 h 71359"/>
                            <a:gd name="connsiteX372" fmla="*/ 227994 w 1228406"/>
                            <a:gd name="connsiteY372" fmla="*/ 53808 h 71359"/>
                            <a:gd name="connsiteX373" fmla="*/ 219865 w 1228406"/>
                            <a:gd name="connsiteY373" fmla="*/ 65788 h 71359"/>
                            <a:gd name="connsiteX374" fmla="*/ 217630 w 1228406"/>
                            <a:gd name="connsiteY374" fmla="*/ 62946 h 71359"/>
                            <a:gd name="connsiteX375" fmla="*/ 134312 w 1228406"/>
                            <a:gd name="connsiteY375" fmla="*/ 41727 h 71359"/>
                            <a:gd name="connsiteX376" fmla="*/ 152093 w 1228406"/>
                            <a:gd name="connsiteY376" fmla="*/ 12285 h 71359"/>
                            <a:gd name="connsiteX377" fmla="*/ 152297 w 1228406"/>
                            <a:gd name="connsiteY377" fmla="*/ 12285 h 71359"/>
                            <a:gd name="connsiteX378" fmla="*/ 155751 w 1228406"/>
                            <a:gd name="connsiteY378" fmla="*/ 41727 h 71359"/>
                            <a:gd name="connsiteX379" fmla="*/ 134312 w 1228406"/>
                            <a:gd name="connsiteY379" fmla="*/ 41727 h 71359"/>
                            <a:gd name="connsiteX380" fmla="*/ 148334 w 1228406"/>
                            <a:gd name="connsiteY380" fmla="*/ 65687 h 71359"/>
                            <a:gd name="connsiteX381" fmla="*/ 147318 w 1228406"/>
                            <a:gd name="connsiteY381" fmla="*/ 69735 h 71359"/>
                            <a:gd name="connsiteX382" fmla="*/ 172720 w 1228406"/>
                            <a:gd name="connsiteY382" fmla="*/ 69735 h 71359"/>
                            <a:gd name="connsiteX383" fmla="*/ 173736 w 1228406"/>
                            <a:gd name="connsiteY383" fmla="*/ 65687 h 71359"/>
                            <a:gd name="connsiteX384" fmla="*/ 165709 w 1228406"/>
                            <a:gd name="connsiteY384" fmla="*/ 65687 h 71359"/>
                            <a:gd name="connsiteX385" fmla="*/ 157885 w 1228406"/>
                            <a:gd name="connsiteY385" fmla="*/ 3452 h 71359"/>
                            <a:gd name="connsiteX386" fmla="*/ 152805 w 1228406"/>
                            <a:gd name="connsiteY386" fmla="*/ 3452 h 71359"/>
                            <a:gd name="connsiteX387" fmla="*/ 114308 w 1228406"/>
                            <a:gd name="connsiteY387" fmla="*/ 65687 h 71359"/>
                            <a:gd name="connsiteX388" fmla="*/ 107297 w 1228406"/>
                            <a:gd name="connsiteY388" fmla="*/ 65687 h 71359"/>
                            <a:gd name="connsiteX389" fmla="*/ 106281 w 1228406"/>
                            <a:gd name="connsiteY389" fmla="*/ 69735 h 71359"/>
                            <a:gd name="connsiteX390" fmla="*/ 128228 w 1228406"/>
                            <a:gd name="connsiteY390" fmla="*/ 69735 h 71359"/>
                            <a:gd name="connsiteX391" fmla="*/ 129244 w 1228406"/>
                            <a:gd name="connsiteY391" fmla="*/ 65687 h 71359"/>
                            <a:gd name="connsiteX392" fmla="*/ 119897 w 1228406"/>
                            <a:gd name="connsiteY392" fmla="*/ 65687 h 71359"/>
                            <a:gd name="connsiteX393" fmla="*/ 131975 w 1228406"/>
                            <a:gd name="connsiteY393" fmla="*/ 45572 h 71359"/>
                            <a:gd name="connsiteX394" fmla="*/ 156259 w 1228406"/>
                            <a:gd name="connsiteY394" fmla="*/ 45572 h 71359"/>
                            <a:gd name="connsiteX395" fmla="*/ 158698 w 1228406"/>
                            <a:gd name="connsiteY395" fmla="*/ 65687 h 71359"/>
                            <a:gd name="connsiteX396" fmla="*/ 148334 w 1228406"/>
                            <a:gd name="connsiteY396" fmla="*/ 65687 h 71359"/>
                            <a:gd name="connsiteX397" fmla="*/ 91434 w 1228406"/>
                            <a:gd name="connsiteY397" fmla="*/ 28820 h 71359"/>
                            <a:gd name="connsiteX398" fmla="*/ 92348 w 1228406"/>
                            <a:gd name="connsiteY398" fmla="*/ 25280 h 71359"/>
                            <a:gd name="connsiteX399" fmla="*/ 78733 w 1228406"/>
                            <a:gd name="connsiteY399" fmla="*/ 25280 h 71359"/>
                            <a:gd name="connsiteX400" fmla="*/ 82594 w 1228406"/>
                            <a:gd name="connsiteY400" fmla="*/ 11168 h 71359"/>
                            <a:gd name="connsiteX401" fmla="*/ 75786 w 1228406"/>
                            <a:gd name="connsiteY401" fmla="*/ 12183 h 71359"/>
                            <a:gd name="connsiteX402" fmla="*/ 72230 w 1228406"/>
                            <a:gd name="connsiteY402" fmla="*/ 25280 h 71359"/>
                            <a:gd name="connsiteX403" fmla="*/ 62996 w 1228406"/>
                            <a:gd name="connsiteY403" fmla="*/ 25280 h 71359"/>
                            <a:gd name="connsiteX404" fmla="*/ 62082 w 1228406"/>
                            <a:gd name="connsiteY404" fmla="*/ 28820 h 71359"/>
                            <a:gd name="connsiteX405" fmla="*/ 71316 w 1228406"/>
                            <a:gd name="connsiteY405" fmla="*/ 28820 h 71359"/>
                            <a:gd name="connsiteX406" fmla="*/ 64825 w 1228406"/>
                            <a:gd name="connsiteY406" fmla="*/ 52793 h 71359"/>
                            <a:gd name="connsiteX407" fmla="*/ 63098 w 1228406"/>
                            <a:gd name="connsiteY407" fmla="*/ 62133 h 71359"/>
                            <a:gd name="connsiteX408" fmla="*/ 71824 w 1228406"/>
                            <a:gd name="connsiteY408" fmla="*/ 70649 h 71359"/>
                            <a:gd name="connsiteX409" fmla="*/ 87471 w 1228406"/>
                            <a:gd name="connsiteY409" fmla="*/ 53910 h 71359"/>
                            <a:gd name="connsiteX410" fmla="*/ 84626 w 1228406"/>
                            <a:gd name="connsiteY410" fmla="*/ 52996 h 71359"/>
                            <a:gd name="connsiteX411" fmla="*/ 73754 w 1228406"/>
                            <a:gd name="connsiteY411" fmla="*/ 65382 h 71359"/>
                            <a:gd name="connsiteX412" fmla="*/ 69690 w 1228406"/>
                            <a:gd name="connsiteY412" fmla="*/ 61017 h 71359"/>
                            <a:gd name="connsiteX413" fmla="*/ 71112 w 1228406"/>
                            <a:gd name="connsiteY413" fmla="*/ 53504 h 71359"/>
                            <a:gd name="connsiteX414" fmla="*/ 77818 w 1228406"/>
                            <a:gd name="connsiteY414" fmla="*/ 28820 h 71359"/>
                            <a:gd name="connsiteX415" fmla="*/ 91434 w 1228406"/>
                            <a:gd name="connsiteY415" fmla="*/ 28820 h 71359"/>
                            <a:gd name="connsiteX416" fmla="*/ 0 w 1228406"/>
                            <a:gd name="connsiteY416" fmla="*/ 71055 h 71359"/>
                            <a:gd name="connsiteX417" fmla="*/ 3658 w 1228406"/>
                            <a:gd name="connsiteY417" fmla="*/ 71055 h 71359"/>
                            <a:gd name="connsiteX418" fmla="*/ 8230 w 1228406"/>
                            <a:gd name="connsiteY418" fmla="*/ 61829 h 71359"/>
                            <a:gd name="connsiteX419" fmla="*/ 28945 w 1228406"/>
                            <a:gd name="connsiteY419" fmla="*/ 71359 h 71359"/>
                            <a:gd name="connsiteX420" fmla="*/ 50893 w 1228406"/>
                            <a:gd name="connsiteY420" fmla="*/ 51778 h 71359"/>
                            <a:gd name="connsiteX421" fmla="*/ 33022 w 1228406"/>
                            <a:gd name="connsiteY421" fmla="*/ 33085 h 71359"/>
                            <a:gd name="connsiteX422" fmla="*/ 19496 w 1228406"/>
                            <a:gd name="connsiteY422" fmla="*/ 19176 h 71359"/>
                            <a:gd name="connsiteX423" fmla="*/ 33632 w 1228406"/>
                            <a:gd name="connsiteY423" fmla="*/ 6180 h 71359"/>
                            <a:gd name="connsiteX424" fmla="*/ 51197 w 1228406"/>
                            <a:gd name="connsiteY424" fmla="*/ 24252 h 71359"/>
                            <a:gd name="connsiteX425" fmla="*/ 54449 w 1228406"/>
                            <a:gd name="connsiteY425" fmla="*/ 24252 h 71359"/>
                            <a:gd name="connsiteX426" fmla="*/ 59631 w 1228406"/>
                            <a:gd name="connsiteY426" fmla="*/ 2843 h 71359"/>
                            <a:gd name="connsiteX427" fmla="*/ 56075 w 1228406"/>
                            <a:gd name="connsiteY427" fmla="*/ 2843 h 71359"/>
                            <a:gd name="connsiteX428" fmla="*/ 52010 w 1228406"/>
                            <a:gd name="connsiteY428" fmla="*/ 10647 h 71359"/>
                            <a:gd name="connsiteX429" fmla="*/ 34140 w 1228406"/>
                            <a:gd name="connsiteY429" fmla="*/ 2538 h 71359"/>
                            <a:gd name="connsiteX430" fmla="*/ 12904 w 1228406"/>
                            <a:gd name="connsiteY430" fmla="*/ 21511 h 71359"/>
                            <a:gd name="connsiteX431" fmla="*/ 29453 w 1228406"/>
                            <a:gd name="connsiteY431" fmla="*/ 39392 h 71359"/>
                            <a:gd name="connsiteX432" fmla="*/ 44098 w 1228406"/>
                            <a:gd name="connsiteY432" fmla="*/ 54011 h 71359"/>
                            <a:gd name="connsiteX433" fmla="*/ 29352 w 1228406"/>
                            <a:gd name="connsiteY433" fmla="*/ 67616 h 71359"/>
                            <a:gd name="connsiteX434" fmla="*/ 8738 w 1228406"/>
                            <a:gd name="connsiteY434" fmla="*/ 48326 h 71359"/>
                            <a:gd name="connsiteX435" fmla="*/ 5588 w 1228406"/>
                            <a:gd name="connsiteY435" fmla="*/ 48326 h 71359"/>
                            <a:gd name="connsiteX436" fmla="*/ 0 w 1228406"/>
                            <a:gd name="connsiteY436" fmla="*/ 71055 h 7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</a:cxnLst>
                          <a:rect l="l" t="t" r="r" b="b"/>
                          <a:pathLst>
                            <a:path w="1228406" h="71359">
                              <a:moveTo>
                                <a:pt x="1206065" y="62438"/>
                              </a:moveTo>
                              <a:cubicBezTo>
                                <a:pt x="1206065" y="67616"/>
                                <a:pt x="1208809" y="70649"/>
                                <a:pt x="1213165" y="70649"/>
                              </a:cubicBezTo>
                              <a:cubicBezTo>
                                <a:pt x="1217522" y="70649"/>
                                <a:pt x="1221192" y="67413"/>
                                <a:pt x="1225765" y="54722"/>
                              </a:cubicBezTo>
                              <a:lnTo>
                                <a:pt x="1223021" y="53808"/>
                              </a:lnTo>
                              <a:cubicBezTo>
                                <a:pt x="1220278" y="61321"/>
                                <a:pt x="1217839" y="65788"/>
                                <a:pt x="1214893" y="65788"/>
                              </a:cubicBezTo>
                              <a:cubicBezTo>
                                <a:pt x="1212556" y="65788"/>
                                <a:pt x="1212352" y="63453"/>
                                <a:pt x="1212352" y="62336"/>
                              </a:cubicBezTo>
                              <a:cubicBezTo>
                                <a:pt x="1212352" y="60204"/>
                                <a:pt x="1212759" y="57768"/>
                                <a:pt x="1214181" y="52590"/>
                              </a:cubicBezTo>
                              <a:lnTo>
                                <a:pt x="1228406" y="0"/>
                              </a:lnTo>
                              <a:lnTo>
                                <a:pt x="1212352" y="0"/>
                              </a:lnTo>
                              <a:lnTo>
                                <a:pt x="1211336" y="3947"/>
                              </a:lnTo>
                              <a:lnTo>
                                <a:pt x="1220989" y="3947"/>
                              </a:lnTo>
                              <a:lnTo>
                                <a:pt x="1207894" y="52590"/>
                              </a:lnTo>
                              <a:cubicBezTo>
                                <a:pt x="1206472" y="57768"/>
                                <a:pt x="1206065" y="60204"/>
                                <a:pt x="1206065" y="62438"/>
                              </a:cubicBezTo>
                              <a:moveTo>
                                <a:pt x="1191434" y="39582"/>
                              </a:moveTo>
                              <a:cubicBezTo>
                                <a:pt x="1191434" y="50966"/>
                                <a:pt x="1185134" y="67311"/>
                                <a:pt x="1174262" y="67311"/>
                              </a:cubicBezTo>
                              <a:cubicBezTo>
                                <a:pt x="1169372" y="67311"/>
                                <a:pt x="1164902" y="63859"/>
                                <a:pt x="1164902" y="54925"/>
                              </a:cubicBezTo>
                              <a:cubicBezTo>
                                <a:pt x="1164902" y="43542"/>
                                <a:pt x="1171201" y="27196"/>
                                <a:pt x="1182086" y="27196"/>
                              </a:cubicBezTo>
                              <a:cubicBezTo>
                                <a:pt x="1186963" y="27196"/>
                                <a:pt x="1191434" y="30648"/>
                                <a:pt x="1191434" y="39582"/>
                              </a:cubicBezTo>
                              <a:moveTo>
                                <a:pt x="1181984" y="23858"/>
                              </a:moveTo>
                              <a:cubicBezTo>
                                <a:pt x="1169271" y="23858"/>
                                <a:pt x="1158412" y="37349"/>
                                <a:pt x="1158412" y="52387"/>
                              </a:cubicBezTo>
                              <a:cubicBezTo>
                                <a:pt x="1158412" y="62844"/>
                                <a:pt x="1163987" y="70649"/>
                                <a:pt x="1174466" y="70649"/>
                              </a:cubicBezTo>
                              <a:cubicBezTo>
                                <a:pt x="1187166" y="70649"/>
                                <a:pt x="1197924" y="57159"/>
                                <a:pt x="1197924" y="42120"/>
                              </a:cubicBezTo>
                              <a:cubicBezTo>
                                <a:pt x="1197924" y="31663"/>
                                <a:pt x="1192348" y="23858"/>
                                <a:pt x="1181984" y="23858"/>
                              </a:cubicBezTo>
                              <a:moveTo>
                                <a:pt x="1143780" y="39582"/>
                              </a:moveTo>
                              <a:cubicBezTo>
                                <a:pt x="1143780" y="50966"/>
                                <a:pt x="1137481" y="67311"/>
                                <a:pt x="1126609" y="67311"/>
                              </a:cubicBezTo>
                              <a:cubicBezTo>
                                <a:pt x="1121719" y="67311"/>
                                <a:pt x="1117248" y="63859"/>
                                <a:pt x="1117248" y="54925"/>
                              </a:cubicBezTo>
                              <a:cubicBezTo>
                                <a:pt x="1117248" y="43542"/>
                                <a:pt x="1123548" y="27196"/>
                                <a:pt x="1134432" y="27196"/>
                              </a:cubicBezTo>
                              <a:cubicBezTo>
                                <a:pt x="1139309" y="27196"/>
                                <a:pt x="1143780" y="30648"/>
                                <a:pt x="1143780" y="39582"/>
                              </a:cubicBezTo>
                              <a:moveTo>
                                <a:pt x="1134331" y="23858"/>
                              </a:moveTo>
                              <a:cubicBezTo>
                                <a:pt x="1121617" y="23858"/>
                                <a:pt x="1110758" y="37349"/>
                                <a:pt x="1110758" y="52387"/>
                              </a:cubicBezTo>
                              <a:cubicBezTo>
                                <a:pt x="1110758" y="62844"/>
                                <a:pt x="1116333" y="70649"/>
                                <a:pt x="1126812" y="70649"/>
                              </a:cubicBezTo>
                              <a:cubicBezTo>
                                <a:pt x="1139513" y="70649"/>
                                <a:pt x="1150270" y="57159"/>
                                <a:pt x="1150270" y="42120"/>
                              </a:cubicBezTo>
                              <a:cubicBezTo>
                                <a:pt x="1150270" y="31663"/>
                                <a:pt x="1144695" y="23858"/>
                                <a:pt x="1134331" y="23858"/>
                              </a:cubicBezTo>
                              <a:moveTo>
                                <a:pt x="1091338" y="70649"/>
                              </a:moveTo>
                              <a:cubicBezTo>
                                <a:pt x="1095606" y="70649"/>
                                <a:pt x="1099467" y="67413"/>
                                <a:pt x="1104039" y="54722"/>
                              </a:cubicBezTo>
                              <a:lnTo>
                                <a:pt x="1101296" y="53808"/>
                              </a:lnTo>
                              <a:cubicBezTo>
                                <a:pt x="1098552" y="61321"/>
                                <a:pt x="1095707" y="65788"/>
                                <a:pt x="1093167" y="65788"/>
                              </a:cubicBezTo>
                              <a:cubicBezTo>
                                <a:pt x="1091236" y="65788"/>
                                <a:pt x="1090932" y="64062"/>
                                <a:pt x="1090932" y="62946"/>
                              </a:cubicBezTo>
                              <a:cubicBezTo>
                                <a:pt x="1090932" y="55725"/>
                                <a:pt x="1098857" y="42425"/>
                                <a:pt x="1098857" y="33592"/>
                              </a:cubicBezTo>
                              <a:cubicBezTo>
                                <a:pt x="1098857" y="27298"/>
                                <a:pt x="1095314" y="23858"/>
                                <a:pt x="1090525" y="23858"/>
                              </a:cubicBezTo>
                              <a:cubicBezTo>
                                <a:pt x="1083629" y="23858"/>
                                <a:pt x="1076008" y="31257"/>
                                <a:pt x="1069404" y="44760"/>
                              </a:cubicBezTo>
                              <a:lnTo>
                                <a:pt x="1068692" y="44455"/>
                              </a:lnTo>
                              <a:lnTo>
                                <a:pt x="1080784" y="0"/>
                              </a:lnTo>
                              <a:lnTo>
                                <a:pt x="1064730" y="0"/>
                              </a:lnTo>
                              <a:lnTo>
                                <a:pt x="1063714" y="3947"/>
                              </a:lnTo>
                              <a:lnTo>
                                <a:pt x="1073366" y="3947"/>
                              </a:lnTo>
                              <a:lnTo>
                                <a:pt x="1055991" y="69735"/>
                              </a:lnTo>
                              <a:lnTo>
                                <a:pt x="1062799" y="69735"/>
                              </a:lnTo>
                              <a:cubicBezTo>
                                <a:pt x="1070725" y="40597"/>
                                <a:pt x="1081597" y="29125"/>
                                <a:pt x="1087998" y="29125"/>
                              </a:cubicBezTo>
                              <a:cubicBezTo>
                                <a:pt x="1091452" y="29125"/>
                                <a:pt x="1092265" y="31765"/>
                                <a:pt x="1092265" y="33694"/>
                              </a:cubicBezTo>
                              <a:cubicBezTo>
                                <a:pt x="1092253" y="42323"/>
                                <a:pt x="1084746" y="53605"/>
                                <a:pt x="1084645" y="61930"/>
                              </a:cubicBezTo>
                              <a:cubicBezTo>
                                <a:pt x="1084543" y="67616"/>
                                <a:pt x="1087591" y="70649"/>
                                <a:pt x="1091338" y="70649"/>
                              </a:cubicBezTo>
                              <a:moveTo>
                                <a:pt x="1039734" y="23858"/>
                              </a:moveTo>
                              <a:cubicBezTo>
                                <a:pt x="1026119" y="23858"/>
                                <a:pt x="1014739" y="38770"/>
                                <a:pt x="1014739" y="52590"/>
                              </a:cubicBezTo>
                              <a:cubicBezTo>
                                <a:pt x="1014739" y="63250"/>
                                <a:pt x="1020721" y="70649"/>
                                <a:pt x="1030183" y="70649"/>
                              </a:cubicBezTo>
                              <a:cubicBezTo>
                                <a:pt x="1038413" y="70649"/>
                                <a:pt x="1043900" y="65078"/>
                                <a:pt x="1048168" y="57057"/>
                              </a:cubicBezTo>
                              <a:lnTo>
                                <a:pt x="1045628" y="55534"/>
                              </a:lnTo>
                              <a:cubicBezTo>
                                <a:pt x="1040852" y="64164"/>
                                <a:pt x="1036076" y="66397"/>
                                <a:pt x="1031707" y="66397"/>
                              </a:cubicBezTo>
                              <a:cubicBezTo>
                                <a:pt x="1025814" y="66397"/>
                                <a:pt x="1021432" y="61321"/>
                                <a:pt x="1021432" y="52184"/>
                              </a:cubicBezTo>
                              <a:cubicBezTo>
                                <a:pt x="1021432" y="41613"/>
                                <a:pt x="1028354" y="27196"/>
                                <a:pt x="1039633" y="27196"/>
                              </a:cubicBezTo>
                              <a:cubicBezTo>
                                <a:pt x="1041766" y="27196"/>
                                <a:pt x="1044408" y="27805"/>
                                <a:pt x="1046136" y="29836"/>
                              </a:cubicBezTo>
                              <a:cubicBezTo>
                                <a:pt x="1044103" y="31359"/>
                                <a:pt x="1042884" y="33389"/>
                                <a:pt x="1042884" y="35521"/>
                              </a:cubicBezTo>
                              <a:cubicBezTo>
                                <a:pt x="1042884" y="38161"/>
                                <a:pt x="1044916" y="39582"/>
                                <a:pt x="1047050" y="39582"/>
                              </a:cubicBezTo>
                              <a:cubicBezTo>
                                <a:pt x="1049997" y="39582"/>
                                <a:pt x="1051915" y="36536"/>
                                <a:pt x="1051915" y="33186"/>
                              </a:cubicBezTo>
                              <a:cubicBezTo>
                                <a:pt x="1051915" y="27399"/>
                                <a:pt x="1046136" y="23858"/>
                                <a:pt x="1039734" y="23858"/>
                              </a:cubicBezTo>
                              <a:moveTo>
                                <a:pt x="954283" y="71055"/>
                              </a:moveTo>
                              <a:lnTo>
                                <a:pt x="957940" y="71055"/>
                              </a:lnTo>
                              <a:lnTo>
                                <a:pt x="962513" y="61829"/>
                              </a:lnTo>
                              <a:cubicBezTo>
                                <a:pt x="967593" y="68225"/>
                                <a:pt x="974795" y="71359"/>
                                <a:pt x="983241" y="71359"/>
                              </a:cubicBezTo>
                              <a:cubicBezTo>
                                <a:pt x="995434" y="71359"/>
                                <a:pt x="1005175" y="62946"/>
                                <a:pt x="1005175" y="51778"/>
                              </a:cubicBezTo>
                              <a:cubicBezTo>
                                <a:pt x="1005175" y="42234"/>
                                <a:pt x="997262" y="38059"/>
                                <a:pt x="987305" y="33085"/>
                              </a:cubicBezTo>
                              <a:cubicBezTo>
                                <a:pt x="979583" y="29227"/>
                                <a:pt x="973779" y="26282"/>
                                <a:pt x="973779" y="19176"/>
                              </a:cubicBezTo>
                              <a:cubicBezTo>
                                <a:pt x="973779" y="11257"/>
                                <a:pt x="980599" y="6180"/>
                                <a:pt x="987915" y="6180"/>
                              </a:cubicBezTo>
                              <a:cubicBezTo>
                                <a:pt x="995230" y="6180"/>
                                <a:pt x="1003156" y="9226"/>
                                <a:pt x="1005480" y="24252"/>
                              </a:cubicBezTo>
                              <a:lnTo>
                                <a:pt x="1008731" y="24252"/>
                              </a:lnTo>
                              <a:lnTo>
                                <a:pt x="1013913" y="2843"/>
                              </a:lnTo>
                              <a:lnTo>
                                <a:pt x="1010357" y="2843"/>
                              </a:lnTo>
                              <a:lnTo>
                                <a:pt x="1006293" y="10647"/>
                              </a:lnTo>
                              <a:cubicBezTo>
                                <a:pt x="1002749" y="6383"/>
                                <a:pt x="996754" y="2538"/>
                                <a:pt x="988423" y="2538"/>
                              </a:cubicBezTo>
                              <a:cubicBezTo>
                                <a:pt x="975811" y="2538"/>
                                <a:pt x="967187" y="11155"/>
                                <a:pt x="967187" y="21511"/>
                              </a:cubicBezTo>
                              <a:cubicBezTo>
                                <a:pt x="967187" y="30851"/>
                                <a:pt x="974896" y="35217"/>
                                <a:pt x="983749" y="39392"/>
                              </a:cubicBezTo>
                              <a:cubicBezTo>
                                <a:pt x="993097" y="43757"/>
                                <a:pt x="998380" y="47209"/>
                                <a:pt x="998380" y="54011"/>
                              </a:cubicBezTo>
                              <a:cubicBezTo>
                                <a:pt x="998380" y="62438"/>
                                <a:pt x="991471" y="67616"/>
                                <a:pt x="983647" y="67616"/>
                              </a:cubicBezTo>
                              <a:cubicBezTo>
                                <a:pt x="973880" y="67616"/>
                                <a:pt x="965663" y="62844"/>
                                <a:pt x="963021" y="48326"/>
                              </a:cubicBezTo>
                              <a:lnTo>
                                <a:pt x="959871" y="48326"/>
                              </a:lnTo>
                              <a:lnTo>
                                <a:pt x="954283" y="71055"/>
                              </a:lnTo>
                              <a:close/>
                              <a:moveTo>
                                <a:pt x="912827" y="62438"/>
                              </a:moveTo>
                              <a:cubicBezTo>
                                <a:pt x="912827" y="67616"/>
                                <a:pt x="915570" y="70649"/>
                                <a:pt x="919927" y="70649"/>
                              </a:cubicBezTo>
                              <a:cubicBezTo>
                                <a:pt x="924283" y="70649"/>
                                <a:pt x="927954" y="67413"/>
                                <a:pt x="932526" y="54722"/>
                              </a:cubicBezTo>
                              <a:lnTo>
                                <a:pt x="929783" y="53808"/>
                              </a:lnTo>
                              <a:cubicBezTo>
                                <a:pt x="927039" y="61321"/>
                                <a:pt x="924601" y="65788"/>
                                <a:pt x="921654" y="65788"/>
                              </a:cubicBezTo>
                              <a:cubicBezTo>
                                <a:pt x="919317" y="65788"/>
                                <a:pt x="919114" y="63453"/>
                                <a:pt x="919114" y="62336"/>
                              </a:cubicBezTo>
                              <a:cubicBezTo>
                                <a:pt x="919114" y="60204"/>
                                <a:pt x="919520" y="57768"/>
                                <a:pt x="920943" y="52590"/>
                              </a:cubicBezTo>
                              <a:lnTo>
                                <a:pt x="935168" y="0"/>
                              </a:lnTo>
                              <a:lnTo>
                                <a:pt x="919114" y="0"/>
                              </a:lnTo>
                              <a:lnTo>
                                <a:pt x="918110" y="3947"/>
                              </a:lnTo>
                              <a:lnTo>
                                <a:pt x="927750" y="3947"/>
                              </a:lnTo>
                              <a:lnTo>
                                <a:pt x="914656" y="52590"/>
                              </a:lnTo>
                              <a:cubicBezTo>
                                <a:pt x="913233" y="57768"/>
                                <a:pt x="912827" y="60204"/>
                                <a:pt x="912827" y="62438"/>
                              </a:cubicBezTo>
                              <a:moveTo>
                                <a:pt x="874318" y="65890"/>
                              </a:moveTo>
                              <a:cubicBezTo>
                                <a:pt x="870152" y="65890"/>
                                <a:pt x="867193" y="62641"/>
                                <a:pt x="867193" y="55839"/>
                              </a:cubicBezTo>
                              <a:cubicBezTo>
                                <a:pt x="867193" y="42729"/>
                                <a:pt x="875740" y="27602"/>
                                <a:pt x="884275" y="27602"/>
                              </a:cubicBezTo>
                              <a:cubicBezTo>
                                <a:pt x="890473" y="27602"/>
                                <a:pt x="892201" y="34709"/>
                                <a:pt x="892201" y="38871"/>
                              </a:cubicBezTo>
                              <a:cubicBezTo>
                                <a:pt x="892201" y="49341"/>
                                <a:pt x="883158" y="65890"/>
                                <a:pt x="874318" y="65890"/>
                              </a:cubicBezTo>
                              <a:moveTo>
                                <a:pt x="902653" y="24468"/>
                              </a:moveTo>
                              <a:lnTo>
                                <a:pt x="896354" y="24468"/>
                              </a:lnTo>
                              <a:lnTo>
                                <a:pt x="893915" y="33491"/>
                              </a:lnTo>
                              <a:cubicBezTo>
                                <a:pt x="892607" y="26688"/>
                                <a:pt x="888543" y="23858"/>
                                <a:pt x="883970" y="23858"/>
                              </a:cubicBezTo>
                              <a:cubicBezTo>
                                <a:pt x="879398" y="23858"/>
                                <a:pt x="874927" y="26282"/>
                                <a:pt x="871066" y="30140"/>
                              </a:cubicBezTo>
                              <a:cubicBezTo>
                                <a:pt x="864970" y="36232"/>
                                <a:pt x="860601" y="45978"/>
                                <a:pt x="860601" y="55636"/>
                              </a:cubicBezTo>
                              <a:cubicBezTo>
                                <a:pt x="860601" y="65293"/>
                                <a:pt x="865579" y="70649"/>
                                <a:pt x="872286" y="70649"/>
                              </a:cubicBezTo>
                              <a:cubicBezTo>
                                <a:pt x="877874" y="70649"/>
                                <a:pt x="882650" y="66499"/>
                                <a:pt x="887323" y="59392"/>
                              </a:cubicBezTo>
                              <a:lnTo>
                                <a:pt x="888035" y="59697"/>
                              </a:lnTo>
                              <a:cubicBezTo>
                                <a:pt x="887933" y="60103"/>
                                <a:pt x="887730" y="61423"/>
                                <a:pt x="887730" y="62539"/>
                              </a:cubicBezTo>
                              <a:cubicBezTo>
                                <a:pt x="887730" y="68225"/>
                                <a:pt x="890676" y="70649"/>
                                <a:pt x="894220" y="70649"/>
                              </a:cubicBezTo>
                              <a:cubicBezTo>
                                <a:pt x="898386" y="70649"/>
                                <a:pt x="902044" y="67413"/>
                                <a:pt x="906616" y="54722"/>
                              </a:cubicBezTo>
                              <a:lnTo>
                                <a:pt x="903873" y="53808"/>
                              </a:lnTo>
                              <a:cubicBezTo>
                                <a:pt x="901129" y="61321"/>
                                <a:pt x="898691" y="65788"/>
                                <a:pt x="895744" y="65788"/>
                              </a:cubicBezTo>
                              <a:cubicBezTo>
                                <a:pt x="893407" y="65788"/>
                                <a:pt x="893204" y="63453"/>
                                <a:pt x="893204" y="62336"/>
                              </a:cubicBezTo>
                              <a:cubicBezTo>
                                <a:pt x="893204" y="60204"/>
                                <a:pt x="893610" y="57768"/>
                                <a:pt x="895033" y="52590"/>
                              </a:cubicBezTo>
                              <a:lnTo>
                                <a:pt x="902653" y="24468"/>
                              </a:lnTo>
                              <a:close/>
                              <a:moveTo>
                                <a:pt x="823311" y="69735"/>
                              </a:moveTo>
                              <a:lnTo>
                                <a:pt x="830119" y="69735"/>
                              </a:lnTo>
                              <a:cubicBezTo>
                                <a:pt x="836621" y="45369"/>
                                <a:pt x="845766" y="31765"/>
                                <a:pt x="850542" y="29442"/>
                              </a:cubicBezTo>
                              <a:cubicBezTo>
                                <a:pt x="850034" y="33085"/>
                                <a:pt x="851558" y="35318"/>
                                <a:pt x="854098" y="35318"/>
                              </a:cubicBezTo>
                              <a:cubicBezTo>
                                <a:pt x="856638" y="35318"/>
                                <a:pt x="858861" y="32577"/>
                                <a:pt x="858861" y="29138"/>
                              </a:cubicBezTo>
                              <a:cubicBezTo>
                                <a:pt x="858861" y="25990"/>
                                <a:pt x="856841" y="23858"/>
                                <a:pt x="853793" y="23858"/>
                              </a:cubicBezTo>
                              <a:cubicBezTo>
                                <a:pt x="848001" y="23858"/>
                                <a:pt x="843023" y="31663"/>
                                <a:pt x="836621" y="44354"/>
                              </a:cubicBezTo>
                              <a:lnTo>
                                <a:pt x="835809" y="44049"/>
                              </a:lnTo>
                              <a:cubicBezTo>
                                <a:pt x="836723" y="40800"/>
                                <a:pt x="838031" y="35623"/>
                                <a:pt x="838031" y="31562"/>
                              </a:cubicBezTo>
                              <a:cubicBezTo>
                                <a:pt x="838031" y="26993"/>
                                <a:pt x="836113" y="24061"/>
                                <a:pt x="832151" y="24061"/>
                              </a:cubicBezTo>
                              <a:cubicBezTo>
                                <a:pt x="827070" y="24061"/>
                                <a:pt x="823311" y="29531"/>
                                <a:pt x="819145" y="38770"/>
                              </a:cubicBezTo>
                              <a:lnTo>
                                <a:pt x="821787" y="39988"/>
                              </a:lnTo>
                              <a:cubicBezTo>
                                <a:pt x="825140" y="33491"/>
                                <a:pt x="827883" y="28110"/>
                                <a:pt x="830830" y="28110"/>
                              </a:cubicBezTo>
                              <a:cubicBezTo>
                                <a:pt x="832557" y="28110"/>
                                <a:pt x="834183" y="29227"/>
                                <a:pt x="831643" y="38668"/>
                              </a:cubicBezTo>
                              <a:lnTo>
                                <a:pt x="823311" y="69735"/>
                              </a:lnTo>
                              <a:close/>
                              <a:moveTo>
                                <a:pt x="811613" y="53808"/>
                              </a:moveTo>
                              <a:cubicBezTo>
                                <a:pt x="808870" y="61321"/>
                                <a:pt x="806431" y="65788"/>
                                <a:pt x="803485" y="65788"/>
                              </a:cubicBezTo>
                              <a:cubicBezTo>
                                <a:pt x="801148" y="65788"/>
                                <a:pt x="800945" y="63453"/>
                                <a:pt x="800945" y="62336"/>
                              </a:cubicBezTo>
                              <a:cubicBezTo>
                                <a:pt x="800945" y="60204"/>
                                <a:pt x="801351" y="57768"/>
                                <a:pt x="802773" y="52590"/>
                              </a:cubicBezTo>
                              <a:lnTo>
                                <a:pt x="816999" y="0"/>
                              </a:lnTo>
                              <a:lnTo>
                                <a:pt x="800957" y="0"/>
                              </a:lnTo>
                              <a:lnTo>
                                <a:pt x="799941" y="3947"/>
                              </a:lnTo>
                              <a:lnTo>
                                <a:pt x="809581" y="3947"/>
                              </a:lnTo>
                              <a:lnTo>
                                <a:pt x="801859" y="32678"/>
                              </a:lnTo>
                              <a:cubicBezTo>
                                <a:pt x="800551" y="26485"/>
                                <a:pt x="796182" y="23858"/>
                                <a:pt x="791609" y="23858"/>
                              </a:cubicBezTo>
                              <a:cubicBezTo>
                                <a:pt x="787037" y="23858"/>
                                <a:pt x="782465" y="26282"/>
                                <a:pt x="778604" y="30140"/>
                              </a:cubicBezTo>
                              <a:cubicBezTo>
                                <a:pt x="772507" y="36232"/>
                                <a:pt x="768341" y="45877"/>
                                <a:pt x="768341" y="55636"/>
                              </a:cubicBezTo>
                              <a:cubicBezTo>
                                <a:pt x="768341" y="65395"/>
                                <a:pt x="773320" y="70649"/>
                                <a:pt x="780026" y="70649"/>
                              </a:cubicBezTo>
                              <a:cubicBezTo>
                                <a:pt x="785615" y="70649"/>
                                <a:pt x="790390" y="66499"/>
                                <a:pt x="795064" y="59392"/>
                              </a:cubicBezTo>
                              <a:lnTo>
                                <a:pt x="795775" y="59697"/>
                              </a:lnTo>
                              <a:cubicBezTo>
                                <a:pt x="795674" y="60103"/>
                                <a:pt x="795470" y="61423"/>
                                <a:pt x="795470" y="62539"/>
                              </a:cubicBezTo>
                              <a:cubicBezTo>
                                <a:pt x="795470" y="68225"/>
                                <a:pt x="798417" y="70649"/>
                                <a:pt x="801961" y="70649"/>
                              </a:cubicBezTo>
                              <a:cubicBezTo>
                                <a:pt x="806127" y="70649"/>
                                <a:pt x="809784" y="67413"/>
                                <a:pt x="814357" y="54722"/>
                              </a:cubicBezTo>
                              <a:lnTo>
                                <a:pt x="811613" y="53808"/>
                              </a:lnTo>
                              <a:close/>
                              <a:moveTo>
                                <a:pt x="782058" y="65890"/>
                              </a:moveTo>
                              <a:cubicBezTo>
                                <a:pt x="777892" y="65890"/>
                                <a:pt x="774933" y="62641"/>
                                <a:pt x="774933" y="55839"/>
                              </a:cubicBezTo>
                              <a:cubicBezTo>
                                <a:pt x="774933" y="43136"/>
                                <a:pt x="782566" y="27602"/>
                                <a:pt x="791813" y="27602"/>
                              </a:cubicBezTo>
                              <a:cubicBezTo>
                                <a:pt x="797807" y="27602"/>
                                <a:pt x="800144" y="32577"/>
                                <a:pt x="800144" y="38262"/>
                              </a:cubicBezTo>
                              <a:cubicBezTo>
                                <a:pt x="800144" y="48631"/>
                                <a:pt x="791203" y="65890"/>
                                <a:pt x="782058" y="65890"/>
                              </a:cubicBezTo>
                              <a:moveTo>
                                <a:pt x="750458" y="27196"/>
                              </a:moveTo>
                              <a:cubicBezTo>
                                <a:pt x="753913" y="27196"/>
                                <a:pt x="756352" y="29328"/>
                                <a:pt x="756352" y="32983"/>
                              </a:cubicBezTo>
                              <a:cubicBezTo>
                                <a:pt x="756352" y="38973"/>
                                <a:pt x="751576" y="45471"/>
                                <a:pt x="732360" y="48021"/>
                              </a:cubicBezTo>
                              <a:cubicBezTo>
                                <a:pt x="734506" y="38059"/>
                                <a:pt x="741822" y="27196"/>
                                <a:pt x="750458" y="27196"/>
                              </a:cubicBezTo>
                              <a:moveTo>
                                <a:pt x="762537" y="32780"/>
                              </a:moveTo>
                              <a:cubicBezTo>
                                <a:pt x="762537" y="28008"/>
                                <a:pt x="758790" y="23858"/>
                                <a:pt x="751881" y="23858"/>
                              </a:cubicBezTo>
                              <a:cubicBezTo>
                                <a:pt x="739586" y="23858"/>
                                <a:pt x="725057" y="38770"/>
                                <a:pt x="725057" y="54519"/>
                              </a:cubicBezTo>
                              <a:cubicBezTo>
                                <a:pt x="725057" y="64773"/>
                                <a:pt x="731052" y="70649"/>
                                <a:pt x="739993" y="70649"/>
                              </a:cubicBezTo>
                              <a:cubicBezTo>
                                <a:pt x="748934" y="70649"/>
                                <a:pt x="754421" y="65078"/>
                                <a:pt x="759298" y="58072"/>
                              </a:cubicBezTo>
                              <a:lnTo>
                                <a:pt x="756860" y="56346"/>
                              </a:lnTo>
                              <a:cubicBezTo>
                                <a:pt x="752084" y="63047"/>
                                <a:pt x="747309" y="66702"/>
                                <a:pt x="741415" y="66702"/>
                              </a:cubicBezTo>
                              <a:cubicBezTo>
                                <a:pt x="735522" y="66702"/>
                                <a:pt x="731750" y="62235"/>
                                <a:pt x="731750" y="53707"/>
                              </a:cubicBezTo>
                              <a:cubicBezTo>
                                <a:pt x="731750" y="52895"/>
                                <a:pt x="731750" y="51879"/>
                                <a:pt x="731852" y="50966"/>
                              </a:cubicBezTo>
                              <a:cubicBezTo>
                                <a:pt x="752897" y="48427"/>
                                <a:pt x="762537" y="41917"/>
                                <a:pt x="762537" y="32780"/>
                              </a:cubicBezTo>
                              <a:moveTo>
                                <a:pt x="706043" y="70649"/>
                              </a:moveTo>
                              <a:cubicBezTo>
                                <a:pt x="710311" y="70649"/>
                                <a:pt x="714172" y="67413"/>
                                <a:pt x="718744" y="54722"/>
                              </a:cubicBezTo>
                              <a:lnTo>
                                <a:pt x="716001" y="53808"/>
                              </a:lnTo>
                              <a:cubicBezTo>
                                <a:pt x="713258" y="61321"/>
                                <a:pt x="710413" y="65788"/>
                                <a:pt x="707872" y="65788"/>
                              </a:cubicBezTo>
                              <a:cubicBezTo>
                                <a:pt x="705942" y="65788"/>
                                <a:pt x="705637" y="64062"/>
                                <a:pt x="705637" y="62946"/>
                              </a:cubicBezTo>
                              <a:cubicBezTo>
                                <a:pt x="705637" y="55725"/>
                                <a:pt x="713562" y="42425"/>
                                <a:pt x="713562" y="33592"/>
                              </a:cubicBezTo>
                              <a:cubicBezTo>
                                <a:pt x="713562" y="27298"/>
                                <a:pt x="710019" y="23858"/>
                                <a:pt x="705243" y="23858"/>
                              </a:cubicBezTo>
                              <a:cubicBezTo>
                                <a:pt x="698334" y="23858"/>
                                <a:pt x="690713" y="31257"/>
                                <a:pt x="684109" y="44760"/>
                              </a:cubicBezTo>
                              <a:lnTo>
                                <a:pt x="683398" y="44455"/>
                              </a:lnTo>
                              <a:lnTo>
                                <a:pt x="695489" y="0"/>
                              </a:lnTo>
                              <a:lnTo>
                                <a:pt x="679435" y="0"/>
                              </a:lnTo>
                              <a:lnTo>
                                <a:pt x="678419" y="3947"/>
                              </a:lnTo>
                              <a:lnTo>
                                <a:pt x="688072" y="3947"/>
                              </a:lnTo>
                              <a:lnTo>
                                <a:pt x="670697" y="69735"/>
                              </a:lnTo>
                              <a:lnTo>
                                <a:pt x="677504" y="69735"/>
                              </a:lnTo>
                              <a:cubicBezTo>
                                <a:pt x="685430" y="40597"/>
                                <a:pt x="696302" y="29125"/>
                                <a:pt x="702703" y="29125"/>
                              </a:cubicBezTo>
                              <a:cubicBezTo>
                                <a:pt x="706158" y="29125"/>
                                <a:pt x="706971" y="31765"/>
                                <a:pt x="706971" y="33694"/>
                              </a:cubicBezTo>
                              <a:cubicBezTo>
                                <a:pt x="706958" y="42323"/>
                                <a:pt x="699452" y="53605"/>
                                <a:pt x="699350" y="61930"/>
                              </a:cubicBezTo>
                              <a:cubicBezTo>
                                <a:pt x="699248" y="67616"/>
                                <a:pt x="702297" y="70649"/>
                                <a:pt x="706043" y="70649"/>
                              </a:cubicBezTo>
                              <a:moveTo>
                                <a:pt x="667750" y="28820"/>
                              </a:moveTo>
                              <a:lnTo>
                                <a:pt x="668665" y="25280"/>
                              </a:lnTo>
                              <a:lnTo>
                                <a:pt x="655049" y="25280"/>
                              </a:lnTo>
                              <a:lnTo>
                                <a:pt x="658910" y="11168"/>
                              </a:lnTo>
                              <a:lnTo>
                                <a:pt x="652103" y="12183"/>
                              </a:lnTo>
                              <a:lnTo>
                                <a:pt x="648546" y="25280"/>
                              </a:lnTo>
                              <a:lnTo>
                                <a:pt x="639313" y="25280"/>
                              </a:lnTo>
                              <a:lnTo>
                                <a:pt x="638398" y="28820"/>
                              </a:lnTo>
                              <a:lnTo>
                                <a:pt x="647632" y="28820"/>
                              </a:lnTo>
                              <a:lnTo>
                                <a:pt x="641129" y="52793"/>
                              </a:lnTo>
                              <a:cubicBezTo>
                                <a:pt x="640316" y="55636"/>
                                <a:pt x="639414" y="59595"/>
                                <a:pt x="639414" y="62133"/>
                              </a:cubicBezTo>
                              <a:cubicBezTo>
                                <a:pt x="639414" y="66601"/>
                                <a:pt x="642247" y="70649"/>
                                <a:pt x="648140" y="70649"/>
                              </a:cubicBezTo>
                              <a:cubicBezTo>
                                <a:pt x="652712" y="70649"/>
                                <a:pt x="658402" y="68009"/>
                                <a:pt x="663787" y="53910"/>
                              </a:cubicBezTo>
                              <a:lnTo>
                                <a:pt x="660942" y="52996"/>
                              </a:lnTo>
                              <a:cubicBezTo>
                                <a:pt x="657996" y="59900"/>
                                <a:pt x="654643" y="65382"/>
                                <a:pt x="650071" y="65382"/>
                              </a:cubicBezTo>
                              <a:cubicBezTo>
                                <a:pt x="648038" y="65382"/>
                                <a:pt x="646006" y="64164"/>
                                <a:pt x="646006" y="61017"/>
                              </a:cubicBezTo>
                              <a:cubicBezTo>
                                <a:pt x="646006" y="59697"/>
                                <a:pt x="646209" y="58174"/>
                                <a:pt x="647429" y="53504"/>
                              </a:cubicBezTo>
                              <a:lnTo>
                                <a:pt x="654135" y="28820"/>
                              </a:lnTo>
                              <a:lnTo>
                                <a:pt x="667750" y="28820"/>
                              </a:lnTo>
                              <a:close/>
                              <a:moveTo>
                                <a:pt x="598657" y="65890"/>
                              </a:moveTo>
                              <a:cubicBezTo>
                                <a:pt x="594491" y="65890"/>
                                <a:pt x="591545" y="62641"/>
                                <a:pt x="591545" y="55839"/>
                              </a:cubicBezTo>
                              <a:cubicBezTo>
                                <a:pt x="591545" y="42729"/>
                                <a:pt x="600080" y="27602"/>
                                <a:pt x="608615" y="27602"/>
                              </a:cubicBezTo>
                              <a:cubicBezTo>
                                <a:pt x="614813" y="27602"/>
                                <a:pt x="616540" y="34709"/>
                                <a:pt x="616540" y="38871"/>
                              </a:cubicBezTo>
                              <a:cubicBezTo>
                                <a:pt x="616540" y="49341"/>
                                <a:pt x="607497" y="65890"/>
                                <a:pt x="598657" y="65890"/>
                              </a:cubicBezTo>
                              <a:moveTo>
                                <a:pt x="627006" y="24468"/>
                              </a:moveTo>
                              <a:lnTo>
                                <a:pt x="620706" y="24468"/>
                              </a:lnTo>
                              <a:lnTo>
                                <a:pt x="618267" y="33491"/>
                              </a:lnTo>
                              <a:cubicBezTo>
                                <a:pt x="616947" y="26688"/>
                                <a:pt x="612882" y="23858"/>
                                <a:pt x="608310" y="23858"/>
                              </a:cubicBezTo>
                              <a:cubicBezTo>
                                <a:pt x="603738" y="23858"/>
                                <a:pt x="599267" y="26282"/>
                                <a:pt x="595406" y="30140"/>
                              </a:cubicBezTo>
                              <a:cubicBezTo>
                                <a:pt x="589309" y="36232"/>
                                <a:pt x="584953" y="45978"/>
                                <a:pt x="584953" y="55636"/>
                              </a:cubicBezTo>
                              <a:cubicBezTo>
                                <a:pt x="584953" y="65293"/>
                                <a:pt x="589919" y="70649"/>
                                <a:pt x="596625" y="70649"/>
                              </a:cubicBezTo>
                              <a:cubicBezTo>
                                <a:pt x="602214" y="70649"/>
                                <a:pt x="606989" y="66499"/>
                                <a:pt x="611676" y="59392"/>
                              </a:cubicBezTo>
                              <a:lnTo>
                                <a:pt x="612374" y="59697"/>
                              </a:lnTo>
                              <a:cubicBezTo>
                                <a:pt x="612285" y="60103"/>
                                <a:pt x="612082" y="61423"/>
                                <a:pt x="612082" y="62539"/>
                              </a:cubicBezTo>
                              <a:cubicBezTo>
                                <a:pt x="612082" y="68225"/>
                                <a:pt x="615016" y="70649"/>
                                <a:pt x="618572" y="70649"/>
                              </a:cubicBezTo>
                              <a:cubicBezTo>
                                <a:pt x="622738" y="70649"/>
                                <a:pt x="626396" y="67413"/>
                                <a:pt x="630968" y="54722"/>
                              </a:cubicBezTo>
                              <a:lnTo>
                                <a:pt x="628225" y="53808"/>
                              </a:lnTo>
                              <a:cubicBezTo>
                                <a:pt x="625482" y="61321"/>
                                <a:pt x="623043" y="65788"/>
                                <a:pt x="620096" y="65788"/>
                              </a:cubicBezTo>
                              <a:cubicBezTo>
                                <a:pt x="617759" y="65788"/>
                                <a:pt x="617556" y="63453"/>
                                <a:pt x="617556" y="62336"/>
                              </a:cubicBezTo>
                              <a:cubicBezTo>
                                <a:pt x="617556" y="60204"/>
                                <a:pt x="617963" y="57768"/>
                                <a:pt x="619385" y="52590"/>
                              </a:cubicBezTo>
                              <a:lnTo>
                                <a:pt x="627006" y="24468"/>
                              </a:lnTo>
                              <a:close/>
                              <a:moveTo>
                                <a:pt x="547142" y="71258"/>
                              </a:moveTo>
                              <a:cubicBezTo>
                                <a:pt x="562383" y="71258"/>
                                <a:pt x="570918" y="60001"/>
                                <a:pt x="576608" y="46905"/>
                              </a:cubicBezTo>
                              <a:lnTo>
                                <a:pt x="572747" y="45280"/>
                              </a:lnTo>
                              <a:cubicBezTo>
                                <a:pt x="567870" y="55737"/>
                                <a:pt x="561164" y="66601"/>
                                <a:pt x="548565" y="66601"/>
                              </a:cubicBezTo>
                              <a:cubicBezTo>
                                <a:pt x="536880" y="66601"/>
                                <a:pt x="530072" y="58682"/>
                                <a:pt x="530072" y="44976"/>
                              </a:cubicBezTo>
                              <a:cubicBezTo>
                                <a:pt x="530072" y="25267"/>
                                <a:pt x="541757" y="6891"/>
                                <a:pt x="558421" y="6891"/>
                              </a:cubicBezTo>
                              <a:cubicBezTo>
                                <a:pt x="568378" y="6891"/>
                                <a:pt x="575402" y="12373"/>
                                <a:pt x="575707" y="26282"/>
                              </a:cubicBezTo>
                              <a:lnTo>
                                <a:pt x="579250" y="26282"/>
                              </a:lnTo>
                              <a:lnTo>
                                <a:pt x="584940" y="2741"/>
                              </a:lnTo>
                              <a:lnTo>
                                <a:pt x="580774" y="2741"/>
                              </a:lnTo>
                              <a:lnTo>
                                <a:pt x="576812" y="10851"/>
                              </a:lnTo>
                              <a:cubicBezTo>
                                <a:pt x="572646" y="5165"/>
                                <a:pt x="566448" y="2437"/>
                                <a:pt x="558624" y="2437"/>
                              </a:cubicBezTo>
                              <a:cubicBezTo>
                                <a:pt x="538709" y="2437"/>
                                <a:pt x="522668" y="22932"/>
                                <a:pt x="522668" y="45280"/>
                              </a:cubicBezTo>
                              <a:cubicBezTo>
                                <a:pt x="522668" y="59291"/>
                                <a:pt x="530784" y="71258"/>
                                <a:pt x="547142" y="71258"/>
                              </a:cubicBezTo>
                              <a:moveTo>
                                <a:pt x="489023" y="56753"/>
                              </a:moveTo>
                              <a:cubicBezTo>
                                <a:pt x="489023" y="50255"/>
                                <a:pt x="484552" y="47514"/>
                                <a:pt x="477643" y="44455"/>
                              </a:cubicBezTo>
                              <a:cubicBezTo>
                                <a:pt x="470835" y="41410"/>
                                <a:pt x="468702" y="39176"/>
                                <a:pt x="468702" y="35420"/>
                              </a:cubicBezTo>
                              <a:cubicBezTo>
                                <a:pt x="468702" y="30648"/>
                                <a:pt x="472563" y="26993"/>
                                <a:pt x="478964" y="26993"/>
                              </a:cubicBezTo>
                              <a:cubicBezTo>
                                <a:pt x="482736" y="26993"/>
                                <a:pt x="486191" y="28414"/>
                                <a:pt x="487296" y="29734"/>
                              </a:cubicBezTo>
                              <a:cubicBezTo>
                                <a:pt x="485987" y="30749"/>
                                <a:pt x="484870" y="32475"/>
                                <a:pt x="484870" y="34404"/>
                              </a:cubicBezTo>
                              <a:cubicBezTo>
                                <a:pt x="484870" y="36841"/>
                                <a:pt x="486483" y="38364"/>
                                <a:pt x="488820" y="38364"/>
                              </a:cubicBezTo>
                              <a:cubicBezTo>
                                <a:pt x="491665" y="38364"/>
                                <a:pt x="493392" y="35623"/>
                                <a:pt x="493392" y="32983"/>
                              </a:cubicBezTo>
                              <a:cubicBezTo>
                                <a:pt x="493392" y="27095"/>
                                <a:pt x="485987" y="23858"/>
                                <a:pt x="478964" y="23858"/>
                              </a:cubicBezTo>
                              <a:cubicBezTo>
                                <a:pt x="470226" y="23858"/>
                                <a:pt x="462719" y="29024"/>
                                <a:pt x="462719" y="37552"/>
                              </a:cubicBezTo>
                              <a:cubicBezTo>
                                <a:pt x="462719" y="44252"/>
                                <a:pt x="468397" y="47095"/>
                                <a:pt x="473172" y="49341"/>
                              </a:cubicBezTo>
                              <a:cubicBezTo>
                                <a:pt x="481314" y="53098"/>
                                <a:pt x="483041" y="54824"/>
                                <a:pt x="483041" y="58580"/>
                              </a:cubicBezTo>
                              <a:cubicBezTo>
                                <a:pt x="483041" y="63656"/>
                                <a:pt x="478761" y="67514"/>
                                <a:pt x="472359" y="67514"/>
                              </a:cubicBezTo>
                              <a:cubicBezTo>
                                <a:pt x="467990" y="67514"/>
                                <a:pt x="464129" y="65788"/>
                                <a:pt x="462605" y="63758"/>
                              </a:cubicBezTo>
                              <a:cubicBezTo>
                                <a:pt x="464028" y="62641"/>
                                <a:pt x="465247" y="60712"/>
                                <a:pt x="465247" y="58682"/>
                              </a:cubicBezTo>
                              <a:cubicBezTo>
                                <a:pt x="465247" y="56245"/>
                                <a:pt x="463621" y="54621"/>
                                <a:pt x="461386" y="54621"/>
                              </a:cubicBezTo>
                              <a:cubicBezTo>
                                <a:pt x="458236" y="54621"/>
                                <a:pt x="456420" y="57666"/>
                                <a:pt x="456420" y="60509"/>
                              </a:cubicBezTo>
                              <a:cubicBezTo>
                                <a:pt x="456420" y="66601"/>
                                <a:pt x="464840" y="70649"/>
                                <a:pt x="472359" y="70649"/>
                              </a:cubicBezTo>
                              <a:cubicBezTo>
                                <a:pt x="480907" y="70649"/>
                                <a:pt x="489023" y="65788"/>
                                <a:pt x="489023" y="56753"/>
                              </a:cubicBezTo>
                              <a:moveTo>
                                <a:pt x="446869" y="24468"/>
                              </a:moveTo>
                              <a:cubicBezTo>
                                <a:pt x="458541" y="20508"/>
                                <a:pt x="462300" y="13706"/>
                                <a:pt x="462300" y="8528"/>
                              </a:cubicBezTo>
                              <a:cubicBezTo>
                                <a:pt x="462300" y="5076"/>
                                <a:pt x="460573" y="2538"/>
                                <a:pt x="457322" y="2538"/>
                              </a:cubicBezTo>
                              <a:cubicBezTo>
                                <a:pt x="454070" y="2538"/>
                                <a:pt x="452152" y="5584"/>
                                <a:pt x="452152" y="8122"/>
                              </a:cubicBezTo>
                              <a:cubicBezTo>
                                <a:pt x="452152" y="10660"/>
                                <a:pt x="453778" y="12170"/>
                                <a:pt x="455797" y="12170"/>
                              </a:cubicBezTo>
                              <a:cubicBezTo>
                                <a:pt x="456204" y="12170"/>
                                <a:pt x="457118" y="11967"/>
                                <a:pt x="457525" y="11764"/>
                              </a:cubicBezTo>
                              <a:lnTo>
                                <a:pt x="457728" y="11967"/>
                              </a:lnTo>
                              <a:cubicBezTo>
                                <a:pt x="456712" y="15013"/>
                                <a:pt x="453969" y="18566"/>
                                <a:pt x="445954" y="21612"/>
                              </a:cubicBezTo>
                              <a:lnTo>
                                <a:pt x="446869" y="24468"/>
                              </a:lnTo>
                              <a:close/>
                              <a:moveTo>
                                <a:pt x="384774" y="23858"/>
                              </a:moveTo>
                              <a:cubicBezTo>
                                <a:pt x="379084" y="23858"/>
                                <a:pt x="376252" y="29734"/>
                                <a:pt x="371883" y="38668"/>
                              </a:cubicBezTo>
                              <a:lnTo>
                                <a:pt x="374524" y="39887"/>
                              </a:lnTo>
                              <a:cubicBezTo>
                                <a:pt x="377865" y="33389"/>
                                <a:pt x="380202" y="28719"/>
                                <a:pt x="382945" y="28719"/>
                              </a:cubicBezTo>
                              <a:cubicBezTo>
                                <a:pt x="385091" y="28719"/>
                                <a:pt x="385396" y="30445"/>
                                <a:pt x="385396" y="31562"/>
                              </a:cubicBezTo>
                              <a:cubicBezTo>
                                <a:pt x="385384" y="39595"/>
                                <a:pt x="376252" y="51778"/>
                                <a:pt x="376252" y="60712"/>
                              </a:cubicBezTo>
                              <a:cubicBezTo>
                                <a:pt x="376252" y="66397"/>
                                <a:pt x="379795" y="70953"/>
                                <a:pt x="386095" y="70953"/>
                              </a:cubicBezTo>
                              <a:cubicBezTo>
                                <a:pt x="392801" y="70953"/>
                                <a:pt x="397780" y="65382"/>
                                <a:pt x="402060" y="53808"/>
                              </a:cubicBezTo>
                              <a:lnTo>
                                <a:pt x="402771" y="53910"/>
                              </a:lnTo>
                              <a:cubicBezTo>
                                <a:pt x="402568" y="55331"/>
                                <a:pt x="402365" y="57159"/>
                                <a:pt x="402365" y="58986"/>
                              </a:cubicBezTo>
                              <a:cubicBezTo>
                                <a:pt x="402365" y="64875"/>
                                <a:pt x="404283" y="70953"/>
                                <a:pt x="412005" y="70953"/>
                              </a:cubicBezTo>
                              <a:cubicBezTo>
                                <a:pt x="425417" y="70953"/>
                                <a:pt x="435273" y="46803"/>
                                <a:pt x="435273" y="32387"/>
                              </a:cubicBezTo>
                              <a:cubicBezTo>
                                <a:pt x="435273" y="26600"/>
                                <a:pt x="433241" y="23554"/>
                                <a:pt x="430002" y="23554"/>
                              </a:cubicBezTo>
                              <a:cubicBezTo>
                                <a:pt x="426763" y="23554"/>
                                <a:pt x="425010" y="26600"/>
                                <a:pt x="425010" y="29544"/>
                              </a:cubicBezTo>
                              <a:cubicBezTo>
                                <a:pt x="425010" y="32272"/>
                                <a:pt x="426636" y="33998"/>
                                <a:pt x="429392" y="33998"/>
                              </a:cubicBezTo>
                              <a:cubicBezTo>
                                <a:pt x="430104" y="33998"/>
                                <a:pt x="430916" y="33592"/>
                                <a:pt x="431526" y="33389"/>
                              </a:cubicBezTo>
                              <a:cubicBezTo>
                                <a:pt x="431729" y="45471"/>
                                <a:pt x="423690" y="65890"/>
                                <a:pt x="413529" y="65890"/>
                              </a:cubicBezTo>
                              <a:cubicBezTo>
                                <a:pt x="409566" y="65890"/>
                                <a:pt x="408042" y="63149"/>
                                <a:pt x="408042" y="58275"/>
                              </a:cubicBezTo>
                              <a:cubicBezTo>
                                <a:pt x="408042" y="56042"/>
                                <a:pt x="408652" y="50560"/>
                                <a:pt x="410379" y="43339"/>
                              </a:cubicBezTo>
                              <a:lnTo>
                                <a:pt x="414951" y="24569"/>
                              </a:lnTo>
                              <a:lnTo>
                                <a:pt x="408855" y="24569"/>
                              </a:lnTo>
                              <a:cubicBezTo>
                                <a:pt x="403165" y="46080"/>
                                <a:pt x="396865" y="65890"/>
                                <a:pt x="387517" y="65890"/>
                              </a:cubicBezTo>
                              <a:cubicBezTo>
                                <a:pt x="384977" y="65890"/>
                                <a:pt x="382945" y="64570"/>
                                <a:pt x="382945" y="60712"/>
                              </a:cubicBezTo>
                              <a:cubicBezTo>
                                <a:pt x="382945" y="53199"/>
                                <a:pt x="391683" y="41511"/>
                                <a:pt x="391785" y="32577"/>
                              </a:cubicBezTo>
                              <a:cubicBezTo>
                                <a:pt x="391886" y="26891"/>
                                <a:pt x="388737" y="23858"/>
                                <a:pt x="384774" y="23858"/>
                              </a:cubicBezTo>
                              <a:moveTo>
                                <a:pt x="354203" y="27196"/>
                              </a:moveTo>
                              <a:cubicBezTo>
                                <a:pt x="357658" y="27196"/>
                                <a:pt x="360096" y="29328"/>
                                <a:pt x="360096" y="32983"/>
                              </a:cubicBezTo>
                              <a:cubicBezTo>
                                <a:pt x="360096" y="38973"/>
                                <a:pt x="355321" y="45471"/>
                                <a:pt x="336104" y="48021"/>
                              </a:cubicBezTo>
                              <a:cubicBezTo>
                                <a:pt x="338238" y="38059"/>
                                <a:pt x="345554" y="27196"/>
                                <a:pt x="354203" y="27196"/>
                              </a:cubicBezTo>
                              <a:moveTo>
                                <a:pt x="366281" y="32780"/>
                              </a:moveTo>
                              <a:cubicBezTo>
                                <a:pt x="366281" y="28008"/>
                                <a:pt x="362522" y="23858"/>
                                <a:pt x="355625" y="23858"/>
                              </a:cubicBezTo>
                              <a:cubicBezTo>
                                <a:pt x="343318" y="23858"/>
                                <a:pt x="328801" y="38770"/>
                                <a:pt x="328801" y="54519"/>
                              </a:cubicBezTo>
                              <a:cubicBezTo>
                                <a:pt x="328801" y="64773"/>
                                <a:pt x="334783" y="70649"/>
                                <a:pt x="343725" y="70649"/>
                              </a:cubicBezTo>
                              <a:cubicBezTo>
                                <a:pt x="352666" y="70649"/>
                                <a:pt x="358166" y="65078"/>
                                <a:pt x="363030" y="58072"/>
                              </a:cubicBezTo>
                              <a:lnTo>
                                <a:pt x="360604" y="56346"/>
                              </a:lnTo>
                              <a:cubicBezTo>
                                <a:pt x="355829" y="63047"/>
                                <a:pt x="351040" y="66702"/>
                                <a:pt x="345147" y="66702"/>
                              </a:cubicBezTo>
                              <a:cubicBezTo>
                                <a:pt x="339254" y="66702"/>
                                <a:pt x="335494" y="62235"/>
                                <a:pt x="335494" y="53707"/>
                              </a:cubicBezTo>
                              <a:cubicBezTo>
                                <a:pt x="335494" y="52895"/>
                                <a:pt x="335494" y="51879"/>
                                <a:pt x="335596" y="50966"/>
                              </a:cubicBezTo>
                              <a:cubicBezTo>
                                <a:pt x="356641" y="48427"/>
                                <a:pt x="366281" y="41917"/>
                                <a:pt x="366281" y="32780"/>
                              </a:cubicBezTo>
                              <a:moveTo>
                                <a:pt x="292222" y="69735"/>
                              </a:moveTo>
                              <a:lnTo>
                                <a:pt x="299030" y="69735"/>
                              </a:lnTo>
                              <a:cubicBezTo>
                                <a:pt x="305520" y="45369"/>
                                <a:pt x="314665" y="31765"/>
                                <a:pt x="319453" y="29442"/>
                              </a:cubicBezTo>
                              <a:cubicBezTo>
                                <a:pt x="318945" y="33085"/>
                                <a:pt x="320469" y="35318"/>
                                <a:pt x="322997" y="35318"/>
                              </a:cubicBezTo>
                              <a:cubicBezTo>
                                <a:pt x="325524" y="35318"/>
                                <a:pt x="327772" y="32577"/>
                                <a:pt x="327772" y="29138"/>
                              </a:cubicBezTo>
                              <a:cubicBezTo>
                                <a:pt x="327772" y="25990"/>
                                <a:pt x="325740" y="23858"/>
                                <a:pt x="322692" y="23858"/>
                              </a:cubicBezTo>
                              <a:cubicBezTo>
                                <a:pt x="316913" y="23858"/>
                                <a:pt x="311922" y="31663"/>
                                <a:pt x="305520" y="44354"/>
                              </a:cubicBezTo>
                              <a:lnTo>
                                <a:pt x="304707" y="44049"/>
                              </a:lnTo>
                              <a:cubicBezTo>
                                <a:pt x="305622" y="40800"/>
                                <a:pt x="306943" y="35623"/>
                                <a:pt x="306943" y="31562"/>
                              </a:cubicBezTo>
                              <a:cubicBezTo>
                                <a:pt x="306943" y="26993"/>
                                <a:pt x="305012" y="24061"/>
                                <a:pt x="301062" y="24061"/>
                              </a:cubicBezTo>
                              <a:cubicBezTo>
                                <a:pt x="295982" y="24061"/>
                                <a:pt x="292222" y="29531"/>
                                <a:pt x="288057" y="38770"/>
                              </a:cubicBezTo>
                              <a:lnTo>
                                <a:pt x="290698" y="39988"/>
                              </a:lnTo>
                              <a:cubicBezTo>
                                <a:pt x="294051" y="33491"/>
                                <a:pt x="296795" y="28110"/>
                                <a:pt x="299741" y="28110"/>
                              </a:cubicBezTo>
                              <a:cubicBezTo>
                                <a:pt x="301469" y="28110"/>
                                <a:pt x="303094" y="29227"/>
                                <a:pt x="300554" y="38668"/>
                              </a:cubicBezTo>
                              <a:lnTo>
                                <a:pt x="292222" y="69735"/>
                              </a:lnTo>
                              <a:close/>
                              <a:moveTo>
                                <a:pt x="280525" y="53808"/>
                              </a:moveTo>
                              <a:cubicBezTo>
                                <a:pt x="277782" y="61321"/>
                                <a:pt x="275343" y="65788"/>
                                <a:pt x="272396" y="65788"/>
                              </a:cubicBezTo>
                              <a:cubicBezTo>
                                <a:pt x="270059" y="65788"/>
                                <a:pt x="269856" y="63453"/>
                                <a:pt x="269856" y="62336"/>
                              </a:cubicBezTo>
                              <a:cubicBezTo>
                                <a:pt x="269856" y="60204"/>
                                <a:pt x="270263" y="57768"/>
                                <a:pt x="271685" y="52590"/>
                              </a:cubicBezTo>
                              <a:lnTo>
                                <a:pt x="285910" y="0"/>
                              </a:lnTo>
                              <a:lnTo>
                                <a:pt x="269856" y="0"/>
                              </a:lnTo>
                              <a:lnTo>
                                <a:pt x="268853" y="3947"/>
                              </a:lnTo>
                              <a:lnTo>
                                <a:pt x="278493" y="3947"/>
                              </a:lnTo>
                              <a:lnTo>
                                <a:pt x="270771" y="32678"/>
                              </a:lnTo>
                              <a:cubicBezTo>
                                <a:pt x="269462" y="26485"/>
                                <a:pt x="265093" y="23858"/>
                                <a:pt x="260508" y="23858"/>
                              </a:cubicBezTo>
                              <a:cubicBezTo>
                                <a:pt x="255923" y="23858"/>
                                <a:pt x="251364" y="26282"/>
                                <a:pt x="247503" y="30140"/>
                              </a:cubicBezTo>
                              <a:cubicBezTo>
                                <a:pt x="241406" y="36232"/>
                                <a:pt x="237253" y="45877"/>
                                <a:pt x="237253" y="55636"/>
                              </a:cubicBezTo>
                              <a:cubicBezTo>
                                <a:pt x="237253" y="65395"/>
                                <a:pt x="242219" y="70649"/>
                                <a:pt x="248925" y="70649"/>
                              </a:cubicBezTo>
                              <a:cubicBezTo>
                                <a:pt x="254513" y="70649"/>
                                <a:pt x="259302" y="66499"/>
                                <a:pt x="263976" y="59392"/>
                              </a:cubicBezTo>
                              <a:lnTo>
                                <a:pt x="264687" y="59697"/>
                              </a:lnTo>
                              <a:cubicBezTo>
                                <a:pt x="264585" y="60103"/>
                                <a:pt x="264382" y="61423"/>
                                <a:pt x="264382" y="62539"/>
                              </a:cubicBezTo>
                              <a:cubicBezTo>
                                <a:pt x="264382" y="68225"/>
                                <a:pt x="267316" y="70649"/>
                                <a:pt x="270872" y="70649"/>
                              </a:cubicBezTo>
                              <a:cubicBezTo>
                                <a:pt x="275038" y="70649"/>
                                <a:pt x="278696" y="67413"/>
                                <a:pt x="283268" y="54722"/>
                              </a:cubicBezTo>
                              <a:lnTo>
                                <a:pt x="280525" y="53808"/>
                              </a:lnTo>
                              <a:close/>
                              <a:moveTo>
                                <a:pt x="250957" y="65890"/>
                              </a:moveTo>
                              <a:cubicBezTo>
                                <a:pt x="246791" y="65890"/>
                                <a:pt x="243845" y="62641"/>
                                <a:pt x="243845" y="55839"/>
                              </a:cubicBezTo>
                              <a:cubicBezTo>
                                <a:pt x="243845" y="43136"/>
                                <a:pt x="251465" y="27602"/>
                                <a:pt x="260712" y="27602"/>
                              </a:cubicBezTo>
                              <a:cubicBezTo>
                                <a:pt x="266719" y="27602"/>
                                <a:pt x="269056" y="32577"/>
                                <a:pt x="269056" y="38262"/>
                              </a:cubicBezTo>
                              <a:cubicBezTo>
                                <a:pt x="269056" y="48631"/>
                                <a:pt x="260102" y="65890"/>
                                <a:pt x="250957" y="65890"/>
                              </a:cubicBezTo>
                              <a:moveTo>
                                <a:pt x="217630" y="62946"/>
                              </a:moveTo>
                              <a:cubicBezTo>
                                <a:pt x="217630" y="55737"/>
                                <a:pt x="225555" y="42425"/>
                                <a:pt x="225555" y="33592"/>
                              </a:cubicBezTo>
                              <a:cubicBezTo>
                                <a:pt x="225555" y="27298"/>
                                <a:pt x="221999" y="23858"/>
                                <a:pt x="217224" y="23858"/>
                              </a:cubicBezTo>
                              <a:cubicBezTo>
                                <a:pt x="210327" y="23858"/>
                                <a:pt x="203405" y="30851"/>
                                <a:pt x="196801" y="44354"/>
                              </a:cubicBezTo>
                              <a:lnTo>
                                <a:pt x="196089" y="44049"/>
                              </a:lnTo>
                              <a:cubicBezTo>
                                <a:pt x="197004" y="40800"/>
                                <a:pt x="198325" y="35623"/>
                                <a:pt x="198325" y="31562"/>
                              </a:cubicBezTo>
                              <a:cubicBezTo>
                                <a:pt x="198325" y="26993"/>
                                <a:pt x="196394" y="24061"/>
                                <a:pt x="192444" y="24061"/>
                              </a:cubicBezTo>
                              <a:cubicBezTo>
                                <a:pt x="187364" y="24061"/>
                                <a:pt x="183604" y="29531"/>
                                <a:pt x="179438" y="38770"/>
                              </a:cubicBezTo>
                              <a:lnTo>
                                <a:pt x="182080" y="39988"/>
                              </a:lnTo>
                              <a:cubicBezTo>
                                <a:pt x="185433" y="33491"/>
                                <a:pt x="188177" y="28110"/>
                                <a:pt x="191123" y="28110"/>
                              </a:cubicBezTo>
                              <a:cubicBezTo>
                                <a:pt x="192851" y="28110"/>
                                <a:pt x="194476" y="29227"/>
                                <a:pt x="191936" y="38668"/>
                              </a:cubicBezTo>
                              <a:lnTo>
                                <a:pt x="183604" y="69735"/>
                              </a:lnTo>
                              <a:lnTo>
                                <a:pt x="190412" y="69735"/>
                              </a:lnTo>
                              <a:cubicBezTo>
                                <a:pt x="198325" y="40597"/>
                                <a:pt x="208295" y="29125"/>
                                <a:pt x="214683" y="29125"/>
                              </a:cubicBezTo>
                              <a:cubicBezTo>
                                <a:pt x="218138" y="29125"/>
                                <a:pt x="218964" y="31765"/>
                                <a:pt x="218964" y="33694"/>
                              </a:cubicBezTo>
                              <a:cubicBezTo>
                                <a:pt x="218951" y="42323"/>
                                <a:pt x="211445" y="53605"/>
                                <a:pt x="211343" y="61930"/>
                              </a:cubicBezTo>
                              <a:cubicBezTo>
                                <a:pt x="211241" y="67616"/>
                                <a:pt x="214277" y="70649"/>
                                <a:pt x="218036" y="70649"/>
                              </a:cubicBezTo>
                              <a:cubicBezTo>
                                <a:pt x="222304" y="70649"/>
                                <a:pt x="226165" y="67413"/>
                                <a:pt x="230737" y="54722"/>
                              </a:cubicBezTo>
                              <a:lnTo>
                                <a:pt x="227994" y="53808"/>
                              </a:lnTo>
                              <a:cubicBezTo>
                                <a:pt x="225251" y="61321"/>
                                <a:pt x="222406" y="65788"/>
                                <a:pt x="219865" y="65788"/>
                              </a:cubicBezTo>
                              <a:cubicBezTo>
                                <a:pt x="217935" y="65788"/>
                                <a:pt x="217630" y="64062"/>
                                <a:pt x="217630" y="62946"/>
                              </a:cubicBezTo>
                              <a:moveTo>
                                <a:pt x="134312" y="41727"/>
                              </a:moveTo>
                              <a:lnTo>
                                <a:pt x="152093" y="12285"/>
                              </a:lnTo>
                              <a:lnTo>
                                <a:pt x="152297" y="12285"/>
                              </a:lnTo>
                              <a:lnTo>
                                <a:pt x="155751" y="41727"/>
                              </a:lnTo>
                              <a:lnTo>
                                <a:pt x="134312" y="41727"/>
                              </a:lnTo>
                              <a:close/>
                              <a:moveTo>
                                <a:pt x="148334" y="65687"/>
                              </a:moveTo>
                              <a:lnTo>
                                <a:pt x="147318" y="69735"/>
                              </a:lnTo>
                              <a:lnTo>
                                <a:pt x="172720" y="69735"/>
                              </a:lnTo>
                              <a:lnTo>
                                <a:pt x="173736" y="65687"/>
                              </a:lnTo>
                              <a:lnTo>
                                <a:pt x="165709" y="65687"/>
                              </a:lnTo>
                              <a:lnTo>
                                <a:pt x="157885" y="3452"/>
                              </a:lnTo>
                              <a:lnTo>
                                <a:pt x="152805" y="3452"/>
                              </a:lnTo>
                              <a:lnTo>
                                <a:pt x="114308" y="65687"/>
                              </a:lnTo>
                              <a:lnTo>
                                <a:pt x="107297" y="65687"/>
                              </a:lnTo>
                              <a:lnTo>
                                <a:pt x="106281" y="69735"/>
                              </a:lnTo>
                              <a:lnTo>
                                <a:pt x="128228" y="69735"/>
                              </a:lnTo>
                              <a:lnTo>
                                <a:pt x="129244" y="65687"/>
                              </a:lnTo>
                              <a:lnTo>
                                <a:pt x="119897" y="65687"/>
                              </a:lnTo>
                              <a:lnTo>
                                <a:pt x="131975" y="45572"/>
                              </a:lnTo>
                              <a:lnTo>
                                <a:pt x="156259" y="45572"/>
                              </a:lnTo>
                              <a:lnTo>
                                <a:pt x="158698" y="65687"/>
                              </a:lnTo>
                              <a:lnTo>
                                <a:pt x="148334" y="65687"/>
                              </a:lnTo>
                              <a:close/>
                              <a:moveTo>
                                <a:pt x="91434" y="28820"/>
                              </a:moveTo>
                              <a:lnTo>
                                <a:pt x="92348" y="25280"/>
                              </a:lnTo>
                              <a:lnTo>
                                <a:pt x="78733" y="25280"/>
                              </a:lnTo>
                              <a:lnTo>
                                <a:pt x="82594" y="11168"/>
                              </a:lnTo>
                              <a:lnTo>
                                <a:pt x="75786" y="12183"/>
                              </a:lnTo>
                              <a:lnTo>
                                <a:pt x="72230" y="25280"/>
                              </a:lnTo>
                              <a:lnTo>
                                <a:pt x="62996" y="25280"/>
                              </a:lnTo>
                              <a:lnTo>
                                <a:pt x="62082" y="28820"/>
                              </a:lnTo>
                              <a:lnTo>
                                <a:pt x="71316" y="28820"/>
                              </a:lnTo>
                              <a:lnTo>
                                <a:pt x="64825" y="52793"/>
                              </a:lnTo>
                              <a:cubicBezTo>
                                <a:pt x="64013" y="55636"/>
                                <a:pt x="63098" y="59595"/>
                                <a:pt x="63098" y="62133"/>
                              </a:cubicBezTo>
                              <a:cubicBezTo>
                                <a:pt x="63098" y="66601"/>
                                <a:pt x="65943" y="70649"/>
                                <a:pt x="71824" y="70649"/>
                              </a:cubicBezTo>
                              <a:cubicBezTo>
                                <a:pt x="76396" y="70649"/>
                                <a:pt x="82086" y="68009"/>
                                <a:pt x="87471" y="53910"/>
                              </a:cubicBezTo>
                              <a:lnTo>
                                <a:pt x="84626" y="52996"/>
                              </a:lnTo>
                              <a:cubicBezTo>
                                <a:pt x="81680" y="59900"/>
                                <a:pt x="78326" y="65382"/>
                                <a:pt x="73754" y="65382"/>
                              </a:cubicBezTo>
                              <a:cubicBezTo>
                                <a:pt x="71722" y="65382"/>
                                <a:pt x="69690" y="64164"/>
                                <a:pt x="69690" y="61017"/>
                              </a:cubicBezTo>
                              <a:cubicBezTo>
                                <a:pt x="69690" y="59697"/>
                                <a:pt x="69893" y="58174"/>
                                <a:pt x="71112" y="53504"/>
                              </a:cubicBezTo>
                              <a:lnTo>
                                <a:pt x="77818" y="28820"/>
                              </a:lnTo>
                              <a:lnTo>
                                <a:pt x="91434" y="28820"/>
                              </a:lnTo>
                              <a:close/>
                              <a:moveTo>
                                <a:pt x="0" y="71055"/>
                              </a:moveTo>
                              <a:lnTo>
                                <a:pt x="3658" y="71055"/>
                              </a:lnTo>
                              <a:lnTo>
                                <a:pt x="8230" y="61829"/>
                              </a:lnTo>
                              <a:cubicBezTo>
                                <a:pt x="13311" y="68225"/>
                                <a:pt x="20512" y="71359"/>
                                <a:pt x="28945" y="71359"/>
                              </a:cubicBezTo>
                              <a:cubicBezTo>
                                <a:pt x="41151" y="71359"/>
                                <a:pt x="50893" y="62946"/>
                                <a:pt x="50893" y="51778"/>
                              </a:cubicBezTo>
                              <a:cubicBezTo>
                                <a:pt x="50893" y="42234"/>
                                <a:pt x="42980" y="38059"/>
                                <a:pt x="33022" y="33085"/>
                              </a:cubicBezTo>
                              <a:cubicBezTo>
                                <a:pt x="25288" y="29227"/>
                                <a:pt x="19496" y="26282"/>
                                <a:pt x="19496" y="19176"/>
                              </a:cubicBezTo>
                              <a:cubicBezTo>
                                <a:pt x="19496" y="11257"/>
                                <a:pt x="26304" y="6180"/>
                                <a:pt x="33632" y="6180"/>
                              </a:cubicBezTo>
                              <a:cubicBezTo>
                                <a:pt x="40960" y="6180"/>
                                <a:pt x="48860" y="9226"/>
                                <a:pt x="51197" y="24252"/>
                              </a:cubicBezTo>
                              <a:lnTo>
                                <a:pt x="54449" y="24252"/>
                              </a:lnTo>
                              <a:lnTo>
                                <a:pt x="59631" y="2843"/>
                              </a:lnTo>
                              <a:lnTo>
                                <a:pt x="56075" y="2843"/>
                              </a:lnTo>
                              <a:lnTo>
                                <a:pt x="52010" y="10647"/>
                              </a:lnTo>
                              <a:cubicBezTo>
                                <a:pt x="48454" y="6383"/>
                                <a:pt x="42472" y="2538"/>
                                <a:pt x="34140" y="2538"/>
                              </a:cubicBezTo>
                              <a:cubicBezTo>
                                <a:pt x="21528" y="2538"/>
                                <a:pt x="12904" y="11155"/>
                                <a:pt x="12904" y="21511"/>
                              </a:cubicBezTo>
                              <a:cubicBezTo>
                                <a:pt x="12904" y="30851"/>
                                <a:pt x="20614" y="35217"/>
                                <a:pt x="29453" y="39392"/>
                              </a:cubicBezTo>
                              <a:cubicBezTo>
                                <a:pt x="38814" y="43757"/>
                                <a:pt x="44098" y="47209"/>
                                <a:pt x="44098" y="54011"/>
                              </a:cubicBezTo>
                              <a:cubicBezTo>
                                <a:pt x="44098" y="62438"/>
                                <a:pt x="37188" y="67616"/>
                                <a:pt x="29352" y="67616"/>
                              </a:cubicBezTo>
                              <a:cubicBezTo>
                                <a:pt x="19597" y="67616"/>
                                <a:pt x="11380" y="62844"/>
                                <a:pt x="8738" y="48326"/>
                              </a:cubicBezTo>
                              <a:lnTo>
                                <a:pt x="5588" y="48326"/>
                              </a:lnTo>
                              <a:lnTo>
                                <a:pt x="0" y="71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A60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-form: Shape 9"/>
                      <wps:cNvSpPr/>
                      <wps:spPr>
                        <a:xfrm>
                          <a:off x="0" y="467006"/>
                          <a:ext cx="1376956" cy="86489"/>
                        </a:xfrm>
                        <a:custGeom>
                          <a:avLst/>
                          <a:gdLst>
                            <a:gd name="connsiteX0" fmla="*/ 1363849 w 1376956"/>
                            <a:gd name="connsiteY0" fmla="*/ 63456 h 86489"/>
                            <a:gd name="connsiteX1" fmla="*/ 1371774 w 1376956"/>
                            <a:gd name="connsiteY1" fmla="*/ 34102 h 86489"/>
                            <a:gd name="connsiteX2" fmla="*/ 1363442 w 1376956"/>
                            <a:gd name="connsiteY2" fmla="*/ 24369 h 86489"/>
                            <a:gd name="connsiteX3" fmla="*/ 1343019 w 1376956"/>
                            <a:gd name="connsiteY3" fmla="*/ 44864 h 86489"/>
                            <a:gd name="connsiteX4" fmla="*/ 1342308 w 1376956"/>
                            <a:gd name="connsiteY4" fmla="*/ 44559 h 86489"/>
                            <a:gd name="connsiteX5" fmla="*/ 1344543 w 1376956"/>
                            <a:gd name="connsiteY5" fmla="*/ 32072 h 86489"/>
                            <a:gd name="connsiteX6" fmla="*/ 1338663 w 1376956"/>
                            <a:gd name="connsiteY6" fmla="*/ 24572 h 86489"/>
                            <a:gd name="connsiteX7" fmla="*/ 1325657 w 1376956"/>
                            <a:gd name="connsiteY7" fmla="*/ 39280 h 86489"/>
                            <a:gd name="connsiteX8" fmla="*/ 1328299 w 1376956"/>
                            <a:gd name="connsiteY8" fmla="*/ 40498 h 86489"/>
                            <a:gd name="connsiteX9" fmla="*/ 1337342 w 1376956"/>
                            <a:gd name="connsiteY9" fmla="*/ 28620 h 86489"/>
                            <a:gd name="connsiteX10" fmla="*/ 1338155 w 1376956"/>
                            <a:gd name="connsiteY10" fmla="*/ 39178 h 86489"/>
                            <a:gd name="connsiteX11" fmla="*/ 1329823 w 1376956"/>
                            <a:gd name="connsiteY11" fmla="*/ 70245 h 86489"/>
                            <a:gd name="connsiteX12" fmla="*/ 1336631 w 1376956"/>
                            <a:gd name="connsiteY12" fmla="*/ 70245 h 86489"/>
                            <a:gd name="connsiteX13" fmla="*/ 1360902 w 1376956"/>
                            <a:gd name="connsiteY13" fmla="*/ 29635 h 86489"/>
                            <a:gd name="connsiteX14" fmla="*/ 1365182 w 1376956"/>
                            <a:gd name="connsiteY14" fmla="*/ 34204 h 86489"/>
                            <a:gd name="connsiteX15" fmla="*/ 1357562 w 1376956"/>
                            <a:gd name="connsiteY15" fmla="*/ 62440 h 86489"/>
                            <a:gd name="connsiteX16" fmla="*/ 1364255 w 1376956"/>
                            <a:gd name="connsiteY16" fmla="*/ 71159 h 86489"/>
                            <a:gd name="connsiteX17" fmla="*/ 1376956 w 1376956"/>
                            <a:gd name="connsiteY17" fmla="*/ 55232 h 86489"/>
                            <a:gd name="connsiteX18" fmla="*/ 1374213 w 1376956"/>
                            <a:gd name="connsiteY18" fmla="*/ 54318 h 86489"/>
                            <a:gd name="connsiteX19" fmla="*/ 1366084 w 1376956"/>
                            <a:gd name="connsiteY19" fmla="*/ 66298 h 86489"/>
                            <a:gd name="connsiteX20" fmla="*/ 1363849 w 1376956"/>
                            <a:gd name="connsiteY20" fmla="*/ 63456 h 86489"/>
                            <a:gd name="connsiteX21" fmla="*/ 1314468 w 1376956"/>
                            <a:gd name="connsiteY21" fmla="*/ 33290 h 86489"/>
                            <a:gd name="connsiteX22" fmla="*/ 1307470 w 1376956"/>
                            <a:gd name="connsiteY22" fmla="*/ 24369 h 86489"/>
                            <a:gd name="connsiteX23" fmla="*/ 1293752 w 1376956"/>
                            <a:gd name="connsiteY23" fmla="*/ 39280 h 86489"/>
                            <a:gd name="connsiteX24" fmla="*/ 1296394 w 1376956"/>
                            <a:gd name="connsiteY24" fmla="*/ 40498 h 86489"/>
                            <a:gd name="connsiteX25" fmla="*/ 1306136 w 1376956"/>
                            <a:gd name="connsiteY25" fmla="*/ 28620 h 86489"/>
                            <a:gd name="connsiteX26" fmla="*/ 1308384 w 1376956"/>
                            <a:gd name="connsiteY26" fmla="*/ 31767 h 86489"/>
                            <a:gd name="connsiteX27" fmla="*/ 1299239 w 1376956"/>
                            <a:gd name="connsiteY27" fmla="*/ 62745 h 86489"/>
                            <a:gd name="connsiteX28" fmla="*/ 1306339 w 1376956"/>
                            <a:gd name="connsiteY28" fmla="*/ 71159 h 86489"/>
                            <a:gd name="connsiteX29" fmla="*/ 1318938 w 1376956"/>
                            <a:gd name="connsiteY29" fmla="*/ 55232 h 86489"/>
                            <a:gd name="connsiteX30" fmla="*/ 1316195 w 1376956"/>
                            <a:gd name="connsiteY30" fmla="*/ 54318 h 86489"/>
                            <a:gd name="connsiteX31" fmla="*/ 1307965 w 1376956"/>
                            <a:gd name="connsiteY31" fmla="*/ 66298 h 86489"/>
                            <a:gd name="connsiteX32" fmla="*/ 1305526 w 1376956"/>
                            <a:gd name="connsiteY32" fmla="*/ 63456 h 86489"/>
                            <a:gd name="connsiteX33" fmla="*/ 1314468 w 1376956"/>
                            <a:gd name="connsiteY33" fmla="*/ 33290 h 86489"/>
                            <a:gd name="connsiteX34" fmla="*/ 1319751 w 1376956"/>
                            <a:gd name="connsiteY34" fmla="*/ 9647 h 86489"/>
                            <a:gd name="connsiteX35" fmla="*/ 1315687 w 1376956"/>
                            <a:gd name="connsiteY35" fmla="*/ 5282 h 86489"/>
                            <a:gd name="connsiteX36" fmla="*/ 1310518 w 1376956"/>
                            <a:gd name="connsiteY36" fmla="*/ 11259 h 86489"/>
                            <a:gd name="connsiteX37" fmla="*/ 1314468 w 1376956"/>
                            <a:gd name="connsiteY37" fmla="*/ 15523 h 86489"/>
                            <a:gd name="connsiteX38" fmla="*/ 1319751 w 1376956"/>
                            <a:gd name="connsiteY38" fmla="*/ 9647 h 86489"/>
                            <a:gd name="connsiteX39" fmla="*/ 1275552 w 1376956"/>
                            <a:gd name="connsiteY39" fmla="*/ 71159 h 86489"/>
                            <a:gd name="connsiteX40" fmla="*/ 1288253 w 1376956"/>
                            <a:gd name="connsiteY40" fmla="*/ 55232 h 86489"/>
                            <a:gd name="connsiteX41" fmla="*/ 1285510 w 1376956"/>
                            <a:gd name="connsiteY41" fmla="*/ 54318 h 86489"/>
                            <a:gd name="connsiteX42" fmla="*/ 1277381 w 1376956"/>
                            <a:gd name="connsiteY42" fmla="*/ 66298 h 86489"/>
                            <a:gd name="connsiteX43" fmla="*/ 1275146 w 1376956"/>
                            <a:gd name="connsiteY43" fmla="*/ 63456 h 86489"/>
                            <a:gd name="connsiteX44" fmla="*/ 1283071 w 1376956"/>
                            <a:gd name="connsiteY44" fmla="*/ 34102 h 86489"/>
                            <a:gd name="connsiteX45" fmla="*/ 1274739 w 1376956"/>
                            <a:gd name="connsiteY45" fmla="*/ 24369 h 86489"/>
                            <a:gd name="connsiteX46" fmla="*/ 1253618 w 1376956"/>
                            <a:gd name="connsiteY46" fmla="*/ 45270 h 86489"/>
                            <a:gd name="connsiteX47" fmla="*/ 1252906 w 1376956"/>
                            <a:gd name="connsiteY47" fmla="*/ 44965 h 86489"/>
                            <a:gd name="connsiteX48" fmla="*/ 1264998 w 1376956"/>
                            <a:gd name="connsiteY48" fmla="*/ 510 h 86489"/>
                            <a:gd name="connsiteX49" fmla="*/ 1248944 w 1376956"/>
                            <a:gd name="connsiteY49" fmla="*/ 510 h 86489"/>
                            <a:gd name="connsiteX50" fmla="*/ 1247928 w 1376956"/>
                            <a:gd name="connsiteY50" fmla="*/ 4457 h 86489"/>
                            <a:gd name="connsiteX51" fmla="*/ 1257580 w 1376956"/>
                            <a:gd name="connsiteY51" fmla="*/ 4457 h 86489"/>
                            <a:gd name="connsiteX52" fmla="*/ 1240205 w 1376956"/>
                            <a:gd name="connsiteY52" fmla="*/ 70245 h 86489"/>
                            <a:gd name="connsiteX53" fmla="*/ 1247013 w 1376956"/>
                            <a:gd name="connsiteY53" fmla="*/ 70245 h 86489"/>
                            <a:gd name="connsiteX54" fmla="*/ 1272199 w 1376956"/>
                            <a:gd name="connsiteY54" fmla="*/ 29635 h 86489"/>
                            <a:gd name="connsiteX55" fmla="*/ 1276479 w 1376956"/>
                            <a:gd name="connsiteY55" fmla="*/ 34204 h 86489"/>
                            <a:gd name="connsiteX56" fmla="*/ 1268859 w 1376956"/>
                            <a:gd name="connsiteY56" fmla="*/ 62440 h 86489"/>
                            <a:gd name="connsiteX57" fmla="*/ 1275552 w 1376956"/>
                            <a:gd name="connsiteY57" fmla="*/ 71159 h 86489"/>
                            <a:gd name="connsiteX58" fmla="*/ 1237246 w 1376956"/>
                            <a:gd name="connsiteY58" fmla="*/ 29331 h 86489"/>
                            <a:gd name="connsiteX59" fmla="*/ 1238161 w 1376956"/>
                            <a:gd name="connsiteY59" fmla="*/ 25790 h 86489"/>
                            <a:gd name="connsiteX60" fmla="*/ 1224545 w 1376956"/>
                            <a:gd name="connsiteY60" fmla="*/ 25790 h 86489"/>
                            <a:gd name="connsiteX61" fmla="*/ 1228406 w 1376956"/>
                            <a:gd name="connsiteY61" fmla="*/ 11678 h 86489"/>
                            <a:gd name="connsiteX62" fmla="*/ 1221599 w 1376956"/>
                            <a:gd name="connsiteY62" fmla="*/ 12693 h 86489"/>
                            <a:gd name="connsiteX63" fmla="*/ 1218042 w 1376956"/>
                            <a:gd name="connsiteY63" fmla="*/ 25790 h 86489"/>
                            <a:gd name="connsiteX64" fmla="*/ 1208809 w 1376956"/>
                            <a:gd name="connsiteY64" fmla="*/ 25790 h 86489"/>
                            <a:gd name="connsiteX65" fmla="*/ 1207894 w 1376956"/>
                            <a:gd name="connsiteY65" fmla="*/ 29331 h 86489"/>
                            <a:gd name="connsiteX66" fmla="*/ 1217128 w 1376956"/>
                            <a:gd name="connsiteY66" fmla="*/ 29331 h 86489"/>
                            <a:gd name="connsiteX67" fmla="*/ 1210638 w 1376956"/>
                            <a:gd name="connsiteY67" fmla="*/ 53303 h 86489"/>
                            <a:gd name="connsiteX68" fmla="*/ 1208910 w 1376956"/>
                            <a:gd name="connsiteY68" fmla="*/ 62644 h 86489"/>
                            <a:gd name="connsiteX69" fmla="*/ 1217636 w 1376956"/>
                            <a:gd name="connsiteY69" fmla="*/ 71159 h 86489"/>
                            <a:gd name="connsiteX70" fmla="*/ 1233283 w 1376956"/>
                            <a:gd name="connsiteY70" fmla="*/ 54420 h 86489"/>
                            <a:gd name="connsiteX71" fmla="*/ 1230438 w 1376956"/>
                            <a:gd name="connsiteY71" fmla="*/ 53506 h 86489"/>
                            <a:gd name="connsiteX72" fmla="*/ 1219566 w 1376956"/>
                            <a:gd name="connsiteY72" fmla="*/ 65892 h 86489"/>
                            <a:gd name="connsiteX73" fmla="*/ 1215502 w 1376956"/>
                            <a:gd name="connsiteY73" fmla="*/ 61527 h 86489"/>
                            <a:gd name="connsiteX74" fmla="*/ 1216925 w 1376956"/>
                            <a:gd name="connsiteY74" fmla="*/ 54014 h 86489"/>
                            <a:gd name="connsiteX75" fmla="*/ 1223631 w 1376956"/>
                            <a:gd name="connsiteY75" fmla="*/ 29331 h 86489"/>
                            <a:gd name="connsiteX76" fmla="*/ 1237246 w 1376956"/>
                            <a:gd name="connsiteY76" fmla="*/ 29331 h 86489"/>
                            <a:gd name="connsiteX77" fmla="*/ 1194063 w 1376956"/>
                            <a:gd name="connsiteY77" fmla="*/ 33290 h 86489"/>
                            <a:gd name="connsiteX78" fmla="*/ 1187065 w 1376956"/>
                            <a:gd name="connsiteY78" fmla="*/ 24369 h 86489"/>
                            <a:gd name="connsiteX79" fmla="*/ 1173348 w 1376956"/>
                            <a:gd name="connsiteY79" fmla="*/ 39280 h 86489"/>
                            <a:gd name="connsiteX80" fmla="*/ 1175990 w 1376956"/>
                            <a:gd name="connsiteY80" fmla="*/ 40498 h 86489"/>
                            <a:gd name="connsiteX81" fmla="*/ 1185731 w 1376956"/>
                            <a:gd name="connsiteY81" fmla="*/ 28620 h 86489"/>
                            <a:gd name="connsiteX82" fmla="*/ 1187979 w 1376956"/>
                            <a:gd name="connsiteY82" fmla="*/ 31767 h 86489"/>
                            <a:gd name="connsiteX83" fmla="*/ 1178835 w 1376956"/>
                            <a:gd name="connsiteY83" fmla="*/ 62745 h 86489"/>
                            <a:gd name="connsiteX84" fmla="*/ 1185934 w 1376956"/>
                            <a:gd name="connsiteY84" fmla="*/ 71159 h 86489"/>
                            <a:gd name="connsiteX85" fmla="*/ 1198534 w 1376956"/>
                            <a:gd name="connsiteY85" fmla="*/ 55232 h 86489"/>
                            <a:gd name="connsiteX86" fmla="*/ 1195790 w 1376956"/>
                            <a:gd name="connsiteY86" fmla="*/ 54318 h 86489"/>
                            <a:gd name="connsiteX87" fmla="*/ 1187573 w 1376956"/>
                            <a:gd name="connsiteY87" fmla="*/ 66298 h 86489"/>
                            <a:gd name="connsiteX88" fmla="*/ 1185122 w 1376956"/>
                            <a:gd name="connsiteY88" fmla="*/ 63456 h 86489"/>
                            <a:gd name="connsiteX89" fmla="*/ 1194063 w 1376956"/>
                            <a:gd name="connsiteY89" fmla="*/ 33290 h 86489"/>
                            <a:gd name="connsiteX90" fmla="*/ 1199347 w 1376956"/>
                            <a:gd name="connsiteY90" fmla="*/ 9647 h 86489"/>
                            <a:gd name="connsiteX91" fmla="*/ 1195282 w 1376956"/>
                            <a:gd name="connsiteY91" fmla="*/ 5282 h 86489"/>
                            <a:gd name="connsiteX92" fmla="*/ 1190113 w 1376956"/>
                            <a:gd name="connsiteY92" fmla="*/ 11259 h 86489"/>
                            <a:gd name="connsiteX93" fmla="*/ 1194076 w 1376956"/>
                            <a:gd name="connsiteY93" fmla="*/ 15523 h 86489"/>
                            <a:gd name="connsiteX94" fmla="*/ 1199347 w 1376956"/>
                            <a:gd name="connsiteY94" fmla="*/ 9647 h 86489"/>
                            <a:gd name="connsiteX95" fmla="*/ 1116346 w 1376956"/>
                            <a:gd name="connsiteY95" fmla="*/ 24369 h 86489"/>
                            <a:gd name="connsiteX96" fmla="*/ 1103442 w 1376956"/>
                            <a:gd name="connsiteY96" fmla="*/ 39178 h 86489"/>
                            <a:gd name="connsiteX97" fmla="*/ 1106084 w 1376956"/>
                            <a:gd name="connsiteY97" fmla="*/ 40397 h 86489"/>
                            <a:gd name="connsiteX98" fmla="*/ 1114505 w 1376956"/>
                            <a:gd name="connsiteY98" fmla="*/ 29229 h 86489"/>
                            <a:gd name="connsiteX99" fmla="*/ 1116956 w 1376956"/>
                            <a:gd name="connsiteY99" fmla="*/ 32072 h 86489"/>
                            <a:gd name="connsiteX100" fmla="*/ 1107811 w 1376956"/>
                            <a:gd name="connsiteY100" fmla="*/ 61222 h 86489"/>
                            <a:gd name="connsiteX101" fmla="*/ 1117654 w 1376956"/>
                            <a:gd name="connsiteY101" fmla="*/ 71463 h 86489"/>
                            <a:gd name="connsiteX102" fmla="*/ 1133619 w 1376956"/>
                            <a:gd name="connsiteY102" fmla="*/ 54318 h 86489"/>
                            <a:gd name="connsiteX103" fmla="*/ 1134331 w 1376956"/>
                            <a:gd name="connsiteY103" fmla="*/ 54420 h 86489"/>
                            <a:gd name="connsiteX104" fmla="*/ 1133924 w 1376956"/>
                            <a:gd name="connsiteY104" fmla="*/ 59496 h 86489"/>
                            <a:gd name="connsiteX105" fmla="*/ 1143564 w 1376956"/>
                            <a:gd name="connsiteY105" fmla="*/ 71463 h 86489"/>
                            <a:gd name="connsiteX106" fmla="*/ 1166832 w 1376956"/>
                            <a:gd name="connsiteY106" fmla="*/ 32897 h 86489"/>
                            <a:gd name="connsiteX107" fmla="*/ 1161561 w 1376956"/>
                            <a:gd name="connsiteY107" fmla="*/ 24064 h 86489"/>
                            <a:gd name="connsiteX108" fmla="*/ 1156583 w 1376956"/>
                            <a:gd name="connsiteY108" fmla="*/ 30054 h 86489"/>
                            <a:gd name="connsiteX109" fmla="*/ 1160952 w 1376956"/>
                            <a:gd name="connsiteY109" fmla="*/ 34508 h 86489"/>
                            <a:gd name="connsiteX110" fmla="*/ 1163086 w 1376956"/>
                            <a:gd name="connsiteY110" fmla="*/ 33899 h 86489"/>
                            <a:gd name="connsiteX111" fmla="*/ 1145088 w 1376956"/>
                            <a:gd name="connsiteY111" fmla="*/ 66400 h 86489"/>
                            <a:gd name="connsiteX112" fmla="*/ 1139602 w 1376956"/>
                            <a:gd name="connsiteY112" fmla="*/ 58786 h 86489"/>
                            <a:gd name="connsiteX113" fmla="*/ 1141938 w 1376956"/>
                            <a:gd name="connsiteY113" fmla="*/ 43849 h 86489"/>
                            <a:gd name="connsiteX114" fmla="*/ 1146511 w 1376956"/>
                            <a:gd name="connsiteY114" fmla="*/ 25079 h 86489"/>
                            <a:gd name="connsiteX115" fmla="*/ 1140414 w 1376956"/>
                            <a:gd name="connsiteY115" fmla="*/ 25079 h 86489"/>
                            <a:gd name="connsiteX116" fmla="*/ 1119077 w 1376956"/>
                            <a:gd name="connsiteY116" fmla="*/ 66400 h 86489"/>
                            <a:gd name="connsiteX117" fmla="*/ 1114505 w 1376956"/>
                            <a:gd name="connsiteY117" fmla="*/ 61222 h 86489"/>
                            <a:gd name="connsiteX118" fmla="*/ 1123344 w 1376956"/>
                            <a:gd name="connsiteY118" fmla="*/ 33087 h 86489"/>
                            <a:gd name="connsiteX119" fmla="*/ 1116346 w 1376956"/>
                            <a:gd name="connsiteY119" fmla="*/ 24369 h 86489"/>
                            <a:gd name="connsiteX120" fmla="*/ 1066343 w 1376956"/>
                            <a:gd name="connsiteY120" fmla="*/ 63456 h 86489"/>
                            <a:gd name="connsiteX121" fmla="*/ 1074268 w 1376956"/>
                            <a:gd name="connsiteY121" fmla="*/ 34102 h 86489"/>
                            <a:gd name="connsiteX122" fmla="*/ 1065936 w 1376956"/>
                            <a:gd name="connsiteY122" fmla="*/ 24369 h 86489"/>
                            <a:gd name="connsiteX123" fmla="*/ 1045513 w 1376956"/>
                            <a:gd name="connsiteY123" fmla="*/ 44864 h 86489"/>
                            <a:gd name="connsiteX124" fmla="*/ 1044815 w 1376956"/>
                            <a:gd name="connsiteY124" fmla="*/ 44559 h 86489"/>
                            <a:gd name="connsiteX125" fmla="*/ 1047037 w 1376956"/>
                            <a:gd name="connsiteY125" fmla="*/ 32072 h 86489"/>
                            <a:gd name="connsiteX126" fmla="*/ 1041157 w 1376956"/>
                            <a:gd name="connsiteY126" fmla="*/ 24572 h 86489"/>
                            <a:gd name="connsiteX127" fmla="*/ 1028151 w 1376956"/>
                            <a:gd name="connsiteY127" fmla="*/ 39280 h 86489"/>
                            <a:gd name="connsiteX128" fmla="*/ 1030793 w 1376956"/>
                            <a:gd name="connsiteY128" fmla="*/ 40498 h 86489"/>
                            <a:gd name="connsiteX129" fmla="*/ 1039836 w 1376956"/>
                            <a:gd name="connsiteY129" fmla="*/ 28620 h 86489"/>
                            <a:gd name="connsiteX130" fmla="*/ 1040649 w 1376956"/>
                            <a:gd name="connsiteY130" fmla="*/ 39178 h 86489"/>
                            <a:gd name="connsiteX131" fmla="*/ 1032317 w 1376956"/>
                            <a:gd name="connsiteY131" fmla="*/ 70245 h 86489"/>
                            <a:gd name="connsiteX132" fmla="*/ 1039125 w 1376956"/>
                            <a:gd name="connsiteY132" fmla="*/ 70245 h 86489"/>
                            <a:gd name="connsiteX133" fmla="*/ 1063409 w 1376956"/>
                            <a:gd name="connsiteY133" fmla="*/ 29635 h 86489"/>
                            <a:gd name="connsiteX134" fmla="*/ 1067676 w 1376956"/>
                            <a:gd name="connsiteY134" fmla="*/ 34204 h 86489"/>
                            <a:gd name="connsiteX135" fmla="*/ 1060056 w 1376956"/>
                            <a:gd name="connsiteY135" fmla="*/ 62440 h 86489"/>
                            <a:gd name="connsiteX136" fmla="*/ 1066749 w 1376956"/>
                            <a:gd name="connsiteY136" fmla="*/ 71159 h 86489"/>
                            <a:gd name="connsiteX137" fmla="*/ 1079450 w 1376956"/>
                            <a:gd name="connsiteY137" fmla="*/ 55232 h 86489"/>
                            <a:gd name="connsiteX138" fmla="*/ 1076707 w 1376956"/>
                            <a:gd name="connsiteY138" fmla="*/ 54318 h 86489"/>
                            <a:gd name="connsiteX139" fmla="*/ 1068578 w 1376956"/>
                            <a:gd name="connsiteY139" fmla="*/ 66298 h 86489"/>
                            <a:gd name="connsiteX140" fmla="*/ 1066343 w 1376956"/>
                            <a:gd name="connsiteY140" fmla="*/ 63456 h 86489"/>
                            <a:gd name="connsiteX141" fmla="*/ 1010979 w 1376956"/>
                            <a:gd name="connsiteY141" fmla="*/ 27706 h 86489"/>
                            <a:gd name="connsiteX142" fmla="*/ 1016873 w 1376956"/>
                            <a:gd name="connsiteY142" fmla="*/ 33493 h 86489"/>
                            <a:gd name="connsiteX143" fmla="*/ 992881 w 1376956"/>
                            <a:gd name="connsiteY143" fmla="*/ 48531 h 86489"/>
                            <a:gd name="connsiteX144" fmla="*/ 1010979 w 1376956"/>
                            <a:gd name="connsiteY144" fmla="*/ 27706 h 86489"/>
                            <a:gd name="connsiteX145" fmla="*/ 1023058 w 1376956"/>
                            <a:gd name="connsiteY145" fmla="*/ 33290 h 86489"/>
                            <a:gd name="connsiteX146" fmla="*/ 1012402 w 1376956"/>
                            <a:gd name="connsiteY146" fmla="*/ 24369 h 86489"/>
                            <a:gd name="connsiteX147" fmla="*/ 985578 w 1376956"/>
                            <a:gd name="connsiteY147" fmla="*/ 55029 h 86489"/>
                            <a:gd name="connsiteX148" fmla="*/ 1000514 w 1376956"/>
                            <a:gd name="connsiteY148" fmla="*/ 71159 h 86489"/>
                            <a:gd name="connsiteX149" fmla="*/ 1019819 w 1376956"/>
                            <a:gd name="connsiteY149" fmla="*/ 58582 h 86489"/>
                            <a:gd name="connsiteX150" fmla="*/ 1017381 w 1376956"/>
                            <a:gd name="connsiteY150" fmla="*/ 56857 h 86489"/>
                            <a:gd name="connsiteX151" fmla="*/ 1001936 w 1376956"/>
                            <a:gd name="connsiteY151" fmla="*/ 67212 h 86489"/>
                            <a:gd name="connsiteX152" fmla="*/ 992271 w 1376956"/>
                            <a:gd name="connsiteY152" fmla="*/ 54217 h 86489"/>
                            <a:gd name="connsiteX153" fmla="*/ 992373 w 1376956"/>
                            <a:gd name="connsiteY153" fmla="*/ 51476 h 86489"/>
                            <a:gd name="connsiteX154" fmla="*/ 1023058 w 1376956"/>
                            <a:gd name="connsiteY154" fmla="*/ 33290 h 86489"/>
                            <a:gd name="connsiteX155" fmla="*/ 948999 w 1376956"/>
                            <a:gd name="connsiteY155" fmla="*/ 70245 h 86489"/>
                            <a:gd name="connsiteX156" fmla="*/ 955807 w 1376956"/>
                            <a:gd name="connsiteY156" fmla="*/ 70245 h 86489"/>
                            <a:gd name="connsiteX157" fmla="*/ 976230 w 1376956"/>
                            <a:gd name="connsiteY157" fmla="*/ 29952 h 86489"/>
                            <a:gd name="connsiteX158" fmla="*/ 979786 w 1376956"/>
                            <a:gd name="connsiteY158" fmla="*/ 35828 h 86489"/>
                            <a:gd name="connsiteX159" fmla="*/ 984549 w 1376956"/>
                            <a:gd name="connsiteY159" fmla="*/ 29648 h 86489"/>
                            <a:gd name="connsiteX160" fmla="*/ 979481 w 1376956"/>
                            <a:gd name="connsiteY160" fmla="*/ 24369 h 86489"/>
                            <a:gd name="connsiteX161" fmla="*/ 962310 w 1376956"/>
                            <a:gd name="connsiteY161" fmla="*/ 44864 h 86489"/>
                            <a:gd name="connsiteX162" fmla="*/ 961497 w 1376956"/>
                            <a:gd name="connsiteY162" fmla="*/ 44559 h 86489"/>
                            <a:gd name="connsiteX163" fmla="*/ 963719 w 1376956"/>
                            <a:gd name="connsiteY163" fmla="*/ 32072 h 86489"/>
                            <a:gd name="connsiteX164" fmla="*/ 957839 w 1376956"/>
                            <a:gd name="connsiteY164" fmla="*/ 24572 h 86489"/>
                            <a:gd name="connsiteX165" fmla="*/ 944833 w 1376956"/>
                            <a:gd name="connsiteY165" fmla="*/ 39280 h 86489"/>
                            <a:gd name="connsiteX166" fmla="*/ 947475 w 1376956"/>
                            <a:gd name="connsiteY166" fmla="*/ 40498 h 86489"/>
                            <a:gd name="connsiteX167" fmla="*/ 956518 w 1376956"/>
                            <a:gd name="connsiteY167" fmla="*/ 28620 h 86489"/>
                            <a:gd name="connsiteX168" fmla="*/ 957331 w 1376956"/>
                            <a:gd name="connsiteY168" fmla="*/ 39178 h 86489"/>
                            <a:gd name="connsiteX169" fmla="*/ 948999 w 1376956"/>
                            <a:gd name="connsiteY169" fmla="*/ 70245 h 86489"/>
                            <a:gd name="connsiteX170" fmla="*/ 937301 w 1376956"/>
                            <a:gd name="connsiteY170" fmla="*/ 54318 h 86489"/>
                            <a:gd name="connsiteX171" fmla="*/ 929173 w 1376956"/>
                            <a:gd name="connsiteY171" fmla="*/ 66298 h 86489"/>
                            <a:gd name="connsiteX172" fmla="*/ 926633 w 1376956"/>
                            <a:gd name="connsiteY172" fmla="*/ 62847 h 86489"/>
                            <a:gd name="connsiteX173" fmla="*/ 928462 w 1376956"/>
                            <a:gd name="connsiteY173" fmla="*/ 53100 h 86489"/>
                            <a:gd name="connsiteX174" fmla="*/ 942687 w 1376956"/>
                            <a:gd name="connsiteY174" fmla="*/ 510 h 86489"/>
                            <a:gd name="connsiteX175" fmla="*/ 926645 w 1376956"/>
                            <a:gd name="connsiteY175" fmla="*/ 510 h 86489"/>
                            <a:gd name="connsiteX176" fmla="*/ 925629 w 1376956"/>
                            <a:gd name="connsiteY176" fmla="*/ 4457 h 86489"/>
                            <a:gd name="connsiteX177" fmla="*/ 935269 w 1376956"/>
                            <a:gd name="connsiteY177" fmla="*/ 4457 h 86489"/>
                            <a:gd name="connsiteX178" fmla="*/ 927547 w 1376956"/>
                            <a:gd name="connsiteY178" fmla="*/ 33188 h 86489"/>
                            <a:gd name="connsiteX179" fmla="*/ 917298 w 1376956"/>
                            <a:gd name="connsiteY179" fmla="*/ 24369 h 86489"/>
                            <a:gd name="connsiteX180" fmla="*/ 904279 w 1376956"/>
                            <a:gd name="connsiteY180" fmla="*/ 30650 h 86489"/>
                            <a:gd name="connsiteX181" fmla="*/ 894029 w 1376956"/>
                            <a:gd name="connsiteY181" fmla="*/ 56146 h 86489"/>
                            <a:gd name="connsiteX182" fmla="*/ 905702 w 1376956"/>
                            <a:gd name="connsiteY182" fmla="*/ 71159 h 86489"/>
                            <a:gd name="connsiteX183" fmla="*/ 920752 w 1376956"/>
                            <a:gd name="connsiteY183" fmla="*/ 59902 h 86489"/>
                            <a:gd name="connsiteX184" fmla="*/ 921463 w 1376956"/>
                            <a:gd name="connsiteY184" fmla="*/ 60207 h 86489"/>
                            <a:gd name="connsiteX185" fmla="*/ 921159 w 1376956"/>
                            <a:gd name="connsiteY185" fmla="*/ 63050 h 86489"/>
                            <a:gd name="connsiteX186" fmla="*/ 927649 w 1376956"/>
                            <a:gd name="connsiteY186" fmla="*/ 71159 h 86489"/>
                            <a:gd name="connsiteX187" fmla="*/ 940045 w 1376956"/>
                            <a:gd name="connsiteY187" fmla="*/ 55232 h 86489"/>
                            <a:gd name="connsiteX188" fmla="*/ 937301 w 1376956"/>
                            <a:gd name="connsiteY188" fmla="*/ 54318 h 86489"/>
                            <a:gd name="connsiteX189" fmla="*/ 907747 w 1376956"/>
                            <a:gd name="connsiteY189" fmla="*/ 66400 h 86489"/>
                            <a:gd name="connsiteX190" fmla="*/ 900621 w 1376956"/>
                            <a:gd name="connsiteY190" fmla="*/ 56349 h 86489"/>
                            <a:gd name="connsiteX191" fmla="*/ 917501 w 1376956"/>
                            <a:gd name="connsiteY191" fmla="*/ 28112 h 86489"/>
                            <a:gd name="connsiteX192" fmla="*/ 925833 w 1376956"/>
                            <a:gd name="connsiteY192" fmla="*/ 38772 h 86489"/>
                            <a:gd name="connsiteX193" fmla="*/ 907747 w 1376956"/>
                            <a:gd name="connsiteY193" fmla="*/ 66400 h 86489"/>
                            <a:gd name="connsiteX194" fmla="*/ 867815 w 1376956"/>
                            <a:gd name="connsiteY194" fmla="*/ 62948 h 86489"/>
                            <a:gd name="connsiteX195" fmla="*/ 874915 w 1376956"/>
                            <a:gd name="connsiteY195" fmla="*/ 71159 h 86489"/>
                            <a:gd name="connsiteX196" fmla="*/ 887514 w 1376956"/>
                            <a:gd name="connsiteY196" fmla="*/ 55232 h 86489"/>
                            <a:gd name="connsiteX197" fmla="*/ 884771 w 1376956"/>
                            <a:gd name="connsiteY197" fmla="*/ 54318 h 86489"/>
                            <a:gd name="connsiteX198" fmla="*/ 876642 w 1376956"/>
                            <a:gd name="connsiteY198" fmla="*/ 66298 h 86489"/>
                            <a:gd name="connsiteX199" fmla="*/ 874102 w 1376956"/>
                            <a:gd name="connsiteY199" fmla="*/ 62847 h 86489"/>
                            <a:gd name="connsiteX200" fmla="*/ 875931 w 1376956"/>
                            <a:gd name="connsiteY200" fmla="*/ 53100 h 86489"/>
                            <a:gd name="connsiteX201" fmla="*/ 890156 w 1376956"/>
                            <a:gd name="connsiteY201" fmla="*/ 510 h 86489"/>
                            <a:gd name="connsiteX202" fmla="*/ 874102 w 1376956"/>
                            <a:gd name="connsiteY202" fmla="*/ 510 h 86489"/>
                            <a:gd name="connsiteX203" fmla="*/ 873086 w 1376956"/>
                            <a:gd name="connsiteY203" fmla="*/ 4457 h 86489"/>
                            <a:gd name="connsiteX204" fmla="*/ 882738 w 1376956"/>
                            <a:gd name="connsiteY204" fmla="*/ 4457 h 86489"/>
                            <a:gd name="connsiteX205" fmla="*/ 869644 w 1376956"/>
                            <a:gd name="connsiteY205" fmla="*/ 53100 h 86489"/>
                            <a:gd name="connsiteX206" fmla="*/ 867815 w 1376956"/>
                            <a:gd name="connsiteY206" fmla="*/ 62948 h 86489"/>
                            <a:gd name="connsiteX207" fmla="*/ 855203 w 1376956"/>
                            <a:gd name="connsiteY207" fmla="*/ 33290 h 86489"/>
                            <a:gd name="connsiteX208" fmla="*/ 848205 w 1376956"/>
                            <a:gd name="connsiteY208" fmla="*/ 24369 h 86489"/>
                            <a:gd name="connsiteX209" fmla="*/ 834488 w 1376956"/>
                            <a:gd name="connsiteY209" fmla="*/ 39280 h 86489"/>
                            <a:gd name="connsiteX210" fmla="*/ 837129 w 1376956"/>
                            <a:gd name="connsiteY210" fmla="*/ 40498 h 86489"/>
                            <a:gd name="connsiteX211" fmla="*/ 846871 w 1376956"/>
                            <a:gd name="connsiteY211" fmla="*/ 28620 h 86489"/>
                            <a:gd name="connsiteX212" fmla="*/ 849119 w 1376956"/>
                            <a:gd name="connsiteY212" fmla="*/ 31767 h 86489"/>
                            <a:gd name="connsiteX213" fmla="*/ 839974 w 1376956"/>
                            <a:gd name="connsiteY213" fmla="*/ 62745 h 86489"/>
                            <a:gd name="connsiteX214" fmla="*/ 847074 w 1376956"/>
                            <a:gd name="connsiteY214" fmla="*/ 71159 h 86489"/>
                            <a:gd name="connsiteX215" fmla="*/ 859674 w 1376956"/>
                            <a:gd name="connsiteY215" fmla="*/ 55232 h 86489"/>
                            <a:gd name="connsiteX216" fmla="*/ 856943 w 1376956"/>
                            <a:gd name="connsiteY216" fmla="*/ 54318 h 86489"/>
                            <a:gd name="connsiteX217" fmla="*/ 848713 w 1376956"/>
                            <a:gd name="connsiteY217" fmla="*/ 66298 h 86489"/>
                            <a:gd name="connsiteX218" fmla="*/ 846261 w 1376956"/>
                            <a:gd name="connsiteY218" fmla="*/ 63456 h 86489"/>
                            <a:gd name="connsiteX219" fmla="*/ 855203 w 1376956"/>
                            <a:gd name="connsiteY219" fmla="*/ 33290 h 86489"/>
                            <a:gd name="connsiteX220" fmla="*/ 860486 w 1376956"/>
                            <a:gd name="connsiteY220" fmla="*/ 9647 h 86489"/>
                            <a:gd name="connsiteX221" fmla="*/ 856435 w 1376956"/>
                            <a:gd name="connsiteY221" fmla="*/ 5282 h 86489"/>
                            <a:gd name="connsiteX222" fmla="*/ 851253 w 1376956"/>
                            <a:gd name="connsiteY222" fmla="*/ 11259 h 86489"/>
                            <a:gd name="connsiteX223" fmla="*/ 855216 w 1376956"/>
                            <a:gd name="connsiteY223" fmla="*/ 15523 h 86489"/>
                            <a:gd name="connsiteX224" fmla="*/ 860486 w 1376956"/>
                            <a:gd name="connsiteY224" fmla="*/ 9647 h 86489"/>
                            <a:gd name="connsiteX225" fmla="*/ 816287 w 1376956"/>
                            <a:gd name="connsiteY225" fmla="*/ 71159 h 86489"/>
                            <a:gd name="connsiteX226" fmla="*/ 828988 w 1376956"/>
                            <a:gd name="connsiteY226" fmla="*/ 55232 h 86489"/>
                            <a:gd name="connsiteX227" fmla="*/ 826245 w 1376956"/>
                            <a:gd name="connsiteY227" fmla="*/ 54318 h 86489"/>
                            <a:gd name="connsiteX228" fmla="*/ 818116 w 1376956"/>
                            <a:gd name="connsiteY228" fmla="*/ 66298 h 86489"/>
                            <a:gd name="connsiteX229" fmla="*/ 815881 w 1376956"/>
                            <a:gd name="connsiteY229" fmla="*/ 63456 h 86489"/>
                            <a:gd name="connsiteX230" fmla="*/ 823806 w 1376956"/>
                            <a:gd name="connsiteY230" fmla="*/ 34102 h 86489"/>
                            <a:gd name="connsiteX231" fmla="*/ 815474 w 1376956"/>
                            <a:gd name="connsiteY231" fmla="*/ 24369 h 86489"/>
                            <a:gd name="connsiteX232" fmla="*/ 794353 w 1376956"/>
                            <a:gd name="connsiteY232" fmla="*/ 45270 h 86489"/>
                            <a:gd name="connsiteX233" fmla="*/ 793642 w 1376956"/>
                            <a:gd name="connsiteY233" fmla="*/ 44965 h 86489"/>
                            <a:gd name="connsiteX234" fmla="*/ 805733 w 1376956"/>
                            <a:gd name="connsiteY234" fmla="*/ 510 h 86489"/>
                            <a:gd name="connsiteX235" fmla="*/ 789679 w 1376956"/>
                            <a:gd name="connsiteY235" fmla="*/ 510 h 86489"/>
                            <a:gd name="connsiteX236" fmla="*/ 788663 w 1376956"/>
                            <a:gd name="connsiteY236" fmla="*/ 4457 h 86489"/>
                            <a:gd name="connsiteX237" fmla="*/ 798315 w 1376956"/>
                            <a:gd name="connsiteY237" fmla="*/ 4457 h 86489"/>
                            <a:gd name="connsiteX238" fmla="*/ 780941 w 1376956"/>
                            <a:gd name="connsiteY238" fmla="*/ 70245 h 86489"/>
                            <a:gd name="connsiteX239" fmla="*/ 787748 w 1376956"/>
                            <a:gd name="connsiteY239" fmla="*/ 70245 h 86489"/>
                            <a:gd name="connsiteX240" fmla="*/ 812947 w 1376956"/>
                            <a:gd name="connsiteY240" fmla="*/ 29635 h 86489"/>
                            <a:gd name="connsiteX241" fmla="*/ 817214 w 1376956"/>
                            <a:gd name="connsiteY241" fmla="*/ 34204 h 86489"/>
                            <a:gd name="connsiteX242" fmla="*/ 809594 w 1376956"/>
                            <a:gd name="connsiteY242" fmla="*/ 62440 h 86489"/>
                            <a:gd name="connsiteX243" fmla="*/ 816287 w 1376956"/>
                            <a:gd name="connsiteY243" fmla="*/ 71159 h 86489"/>
                            <a:gd name="connsiteX244" fmla="*/ 764683 w 1376956"/>
                            <a:gd name="connsiteY244" fmla="*/ 24369 h 86489"/>
                            <a:gd name="connsiteX245" fmla="*/ 739688 w 1376956"/>
                            <a:gd name="connsiteY245" fmla="*/ 53100 h 86489"/>
                            <a:gd name="connsiteX246" fmla="*/ 755132 w 1376956"/>
                            <a:gd name="connsiteY246" fmla="*/ 71159 h 86489"/>
                            <a:gd name="connsiteX247" fmla="*/ 773117 w 1376956"/>
                            <a:gd name="connsiteY247" fmla="*/ 57567 h 86489"/>
                            <a:gd name="connsiteX248" fmla="*/ 770577 w 1376956"/>
                            <a:gd name="connsiteY248" fmla="*/ 56044 h 86489"/>
                            <a:gd name="connsiteX249" fmla="*/ 756657 w 1376956"/>
                            <a:gd name="connsiteY249" fmla="*/ 66908 h 86489"/>
                            <a:gd name="connsiteX250" fmla="*/ 746381 w 1376956"/>
                            <a:gd name="connsiteY250" fmla="*/ 52694 h 86489"/>
                            <a:gd name="connsiteX251" fmla="*/ 764582 w 1376956"/>
                            <a:gd name="connsiteY251" fmla="*/ 27706 h 86489"/>
                            <a:gd name="connsiteX252" fmla="*/ 771085 w 1376956"/>
                            <a:gd name="connsiteY252" fmla="*/ 30346 h 86489"/>
                            <a:gd name="connsiteX253" fmla="*/ 767833 w 1376956"/>
                            <a:gd name="connsiteY253" fmla="*/ 36031 h 86489"/>
                            <a:gd name="connsiteX254" fmla="*/ 771999 w 1376956"/>
                            <a:gd name="connsiteY254" fmla="*/ 40092 h 86489"/>
                            <a:gd name="connsiteX255" fmla="*/ 776864 w 1376956"/>
                            <a:gd name="connsiteY255" fmla="*/ 33696 h 86489"/>
                            <a:gd name="connsiteX256" fmla="*/ 764683 w 1376956"/>
                            <a:gd name="connsiteY256" fmla="*/ 24369 h 86489"/>
                            <a:gd name="connsiteX257" fmla="*/ 710209 w 1376956"/>
                            <a:gd name="connsiteY257" fmla="*/ 57263 h 86489"/>
                            <a:gd name="connsiteX258" fmla="*/ 698842 w 1376956"/>
                            <a:gd name="connsiteY258" fmla="*/ 44965 h 86489"/>
                            <a:gd name="connsiteX259" fmla="*/ 689888 w 1376956"/>
                            <a:gd name="connsiteY259" fmla="*/ 35930 h 86489"/>
                            <a:gd name="connsiteX260" fmla="*/ 700163 w 1376956"/>
                            <a:gd name="connsiteY260" fmla="*/ 27503 h 86489"/>
                            <a:gd name="connsiteX261" fmla="*/ 708495 w 1376956"/>
                            <a:gd name="connsiteY261" fmla="*/ 30244 h 86489"/>
                            <a:gd name="connsiteX262" fmla="*/ 706056 w 1376956"/>
                            <a:gd name="connsiteY262" fmla="*/ 34914 h 86489"/>
                            <a:gd name="connsiteX263" fmla="*/ 710019 w 1376956"/>
                            <a:gd name="connsiteY263" fmla="*/ 38874 h 86489"/>
                            <a:gd name="connsiteX264" fmla="*/ 714578 w 1376956"/>
                            <a:gd name="connsiteY264" fmla="*/ 33493 h 86489"/>
                            <a:gd name="connsiteX265" fmla="*/ 700163 w 1376956"/>
                            <a:gd name="connsiteY265" fmla="*/ 24369 h 86489"/>
                            <a:gd name="connsiteX266" fmla="*/ 683906 w 1376956"/>
                            <a:gd name="connsiteY266" fmla="*/ 38062 h 86489"/>
                            <a:gd name="connsiteX267" fmla="*/ 694371 w 1376956"/>
                            <a:gd name="connsiteY267" fmla="*/ 49851 h 86489"/>
                            <a:gd name="connsiteX268" fmla="*/ 704227 w 1376956"/>
                            <a:gd name="connsiteY268" fmla="*/ 59090 h 86489"/>
                            <a:gd name="connsiteX269" fmla="*/ 693558 w 1376956"/>
                            <a:gd name="connsiteY269" fmla="*/ 68024 h 86489"/>
                            <a:gd name="connsiteX270" fmla="*/ 683804 w 1376956"/>
                            <a:gd name="connsiteY270" fmla="*/ 64268 h 86489"/>
                            <a:gd name="connsiteX271" fmla="*/ 686433 w 1376956"/>
                            <a:gd name="connsiteY271" fmla="*/ 59192 h 86489"/>
                            <a:gd name="connsiteX272" fmla="*/ 682585 w 1376956"/>
                            <a:gd name="connsiteY272" fmla="*/ 55131 h 86489"/>
                            <a:gd name="connsiteX273" fmla="*/ 677606 w 1376956"/>
                            <a:gd name="connsiteY273" fmla="*/ 61019 h 86489"/>
                            <a:gd name="connsiteX274" fmla="*/ 693558 w 1376956"/>
                            <a:gd name="connsiteY274" fmla="*/ 71159 h 86489"/>
                            <a:gd name="connsiteX275" fmla="*/ 710209 w 1376956"/>
                            <a:gd name="connsiteY275" fmla="*/ 57263 h 86489"/>
                            <a:gd name="connsiteX276" fmla="*/ 659101 w 1376956"/>
                            <a:gd name="connsiteY276" fmla="*/ 63456 h 86489"/>
                            <a:gd name="connsiteX277" fmla="*/ 667026 w 1376956"/>
                            <a:gd name="connsiteY277" fmla="*/ 34102 h 86489"/>
                            <a:gd name="connsiteX278" fmla="*/ 658707 w 1376956"/>
                            <a:gd name="connsiteY278" fmla="*/ 24369 h 86489"/>
                            <a:gd name="connsiteX279" fmla="*/ 638284 w 1376956"/>
                            <a:gd name="connsiteY279" fmla="*/ 44864 h 86489"/>
                            <a:gd name="connsiteX280" fmla="*/ 637573 w 1376956"/>
                            <a:gd name="connsiteY280" fmla="*/ 44559 h 86489"/>
                            <a:gd name="connsiteX281" fmla="*/ 639795 w 1376956"/>
                            <a:gd name="connsiteY281" fmla="*/ 32072 h 86489"/>
                            <a:gd name="connsiteX282" fmla="*/ 633915 w 1376956"/>
                            <a:gd name="connsiteY282" fmla="*/ 24572 h 86489"/>
                            <a:gd name="connsiteX283" fmla="*/ 620909 w 1376956"/>
                            <a:gd name="connsiteY283" fmla="*/ 39280 h 86489"/>
                            <a:gd name="connsiteX284" fmla="*/ 623551 w 1376956"/>
                            <a:gd name="connsiteY284" fmla="*/ 40498 h 86489"/>
                            <a:gd name="connsiteX285" fmla="*/ 632594 w 1376956"/>
                            <a:gd name="connsiteY285" fmla="*/ 28620 h 86489"/>
                            <a:gd name="connsiteX286" fmla="*/ 633407 w 1376956"/>
                            <a:gd name="connsiteY286" fmla="*/ 39178 h 86489"/>
                            <a:gd name="connsiteX287" fmla="*/ 625075 w 1376956"/>
                            <a:gd name="connsiteY287" fmla="*/ 70245 h 86489"/>
                            <a:gd name="connsiteX288" fmla="*/ 631883 w 1376956"/>
                            <a:gd name="connsiteY288" fmla="*/ 70245 h 86489"/>
                            <a:gd name="connsiteX289" fmla="*/ 656167 w 1376956"/>
                            <a:gd name="connsiteY289" fmla="*/ 29635 h 86489"/>
                            <a:gd name="connsiteX290" fmla="*/ 660434 w 1376956"/>
                            <a:gd name="connsiteY290" fmla="*/ 34204 h 86489"/>
                            <a:gd name="connsiteX291" fmla="*/ 652814 w 1376956"/>
                            <a:gd name="connsiteY291" fmla="*/ 62440 h 86489"/>
                            <a:gd name="connsiteX292" fmla="*/ 659507 w 1376956"/>
                            <a:gd name="connsiteY292" fmla="*/ 71159 h 86489"/>
                            <a:gd name="connsiteX293" fmla="*/ 672208 w 1376956"/>
                            <a:gd name="connsiteY293" fmla="*/ 55232 h 86489"/>
                            <a:gd name="connsiteX294" fmla="*/ 669465 w 1376956"/>
                            <a:gd name="connsiteY294" fmla="*/ 54318 h 86489"/>
                            <a:gd name="connsiteX295" fmla="*/ 661336 w 1376956"/>
                            <a:gd name="connsiteY295" fmla="*/ 66298 h 86489"/>
                            <a:gd name="connsiteX296" fmla="*/ 659101 w 1376956"/>
                            <a:gd name="connsiteY296" fmla="*/ 63456 h 86489"/>
                            <a:gd name="connsiteX297" fmla="*/ 607700 w 1376956"/>
                            <a:gd name="connsiteY297" fmla="*/ 40092 h 86489"/>
                            <a:gd name="connsiteX298" fmla="*/ 590529 w 1376956"/>
                            <a:gd name="connsiteY298" fmla="*/ 67821 h 86489"/>
                            <a:gd name="connsiteX299" fmla="*/ 581168 w 1376956"/>
                            <a:gd name="connsiteY299" fmla="*/ 55435 h 86489"/>
                            <a:gd name="connsiteX300" fmla="*/ 598352 w 1376956"/>
                            <a:gd name="connsiteY300" fmla="*/ 27706 h 86489"/>
                            <a:gd name="connsiteX301" fmla="*/ 607700 w 1376956"/>
                            <a:gd name="connsiteY301" fmla="*/ 40092 h 86489"/>
                            <a:gd name="connsiteX302" fmla="*/ 598251 w 1376956"/>
                            <a:gd name="connsiteY302" fmla="*/ 24369 h 86489"/>
                            <a:gd name="connsiteX303" fmla="*/ 574678 w 1376956"/>
                            <a:gd name="connsiteY303" fmla="*/ 52897 h 86489"/>
                            <a:gd name="connsiteX304" fmla="*/ 590732 w 1376956"/>
                            <a:gd name="connsiteY304" fmla="*/ 71159 h 86489"/>
                            <a:gd name="connsiteX305" fmla="*/ 614190 w 1376956"/>
                            <a:gd name="connsiteY305" fmla="*/ 42630 h 86489"/>
                            <a:gd name="connsiteX306" fmla="*/ 598251 w 1376956"/>
                            <a:gd name="connsiteY306" fmla="*/ 24369 h 86489"/>
                            <a:gd name="connsiteX307" fmla="*/ 562066 w 1376956"/>
                            <a:gd name="connsiteY307" fmla="*/ 33290 h 86489"/>
                            <a:gd name="connsiteX308" fmla="*/ 555068 w 1376956"/>
                            <a:gd name="connsiteY308" fmla="*/ 24369 h 86489"/>
                            <a:gd name="connsiteX309" fmla="*/ 541351 w 1376956"/>
                            <a:gd name="connsiteY309" fmla="*/ 39280 h 86489"/>
                            <a:gd name="connsiteX310" fmla="*/ 543993 w 1376956"/>
                            <a:gd name="connsiteY310" fmla="*/ 40498 h 86489"/>
                            <a:gd name="connsiteX311" fmla="*/ 553747 w 1376956"/>
                            <a:gd name="connsiteY311" fmla="*/ 28620 h 86489"/>
                            <a:gd name="connsiteX312" fmla="*/ 555982 w 1376956"/>
                            <a:gd name="connsiteY312" fmla="*/ 31767 h 86489"/>
                            <a:gd name="connsiteX313" fmla="*/ 546838 w 1376956"/>
                            <a:gd name="connsiteY313" fmla="*/ 62745 h 86489"/>
                            <a:gd name="connsiteX314" fmla="*/ 553950 w 1376956"/>
                            <a:gd name="connsiteY314" fmla="*/ 71159 h 86489"/>
                            <a:gd name="connsiteX315" fmla="*/ 566549 w 1376956"/>
                            <a:gd name="connsiteY315" fmla="*/ 55232 h 86489"/>
                            <a:gd name="connsiteX316" fmla="*/ 563806 w 1376956"/>
                            <a:gd name="connsiteY316" fmla="*/ 54318 h 86489"/>
                            <a:gd name="connsiteX317" fmla="*/ 555576 w 1376956"/>
                            <a:gd name="connsiteY317" fmla="*/ 66298 h 86489"/>
                            <a:gd name="connsiteX318" fmla="*/ 553124 w 1376956"/>
                            <a:gd name="connsiteY318" fmla="*/ 63456 h 86489"/>
                            <a:gd name="connsiteX319" fmla="*/ 562066 w 1376956"/>
                            <a:gd name="connsiteY319" fmla="*/ 33290 h 86489"/>
                            <a:gd name="connsiteX320" fmla="*/ 567350 w 1376956"/>
                            <a:gd name="connsiteY320" fmla="*/ 9647 h 86489"/>
                            <a:gd name="connsiteX321" fmla="*/ 563298 w 1376956"/>
                            <a:gd name="connsiteY321" fmla="*/ 5282 h 86489"/>
                            <a:gd name="connsiteX322" fmla="*/ 558116 w 1376956"/>
                            <a:gd name="connsiteY322" fmla="*/ 11259 h 86489"/>
                            <a:gd name="connsiteX323" fmla="*/ 562079 w 1376956"/>
                            <a:gd name="connsiteY323" fmla="*/ 15523 h 86489"/>
                            <a:gd name="connsiteX324" fmla="*/ 567350 w 1376956"/>
                            <a:gd name="connsiteY324" fmla="*/ 9647 h 86489"/>
                            <a:gd name="connsiteX325" fmla="*/ 538099 w 1376956"/>
                            <a:gd name="connsiteY325" fmla="*/ 29331 h 86489"/>
                            <a:gd name="connsiteX326" fmla="*/ 539014 w 1376956"/>
                            <a:gd name="connsiteY326" fmla="*/ 25790 h 86489"/>
                            <a:gd name="connsiteX327" fmla="*/ 525398 w 1376956"/>
                            <a:gd name="connsiteY327" fmla="*/ 25790 h 86489"/>
                            <a:gd name="connsiteX328" fmla="*/ 529259 w 1376956"/>
                            <a:gd name="connsiteY328" fmla="*/ 11678 h 86489"/>
                            <a:gd name="connsiteX329" fmla="*/ 522452 w 1376956"/>
                            <a:gd name="connsiteY329" fmla="*/ 12693 h 86489"/>
                            <a:gd name="connsiteX330" fmla="*/ 518896 w 1376956"/>
                            <a:gd name="connsiteY330" fmla="*/ 25790 h 86489"/>
                            <a:gd name="connsiteX331" fmla="*/ 509662 w 1376956"/>
                            <a:gd name="connsiteY331" fmla="*/ 25790 h 86489"/>
                            <a:gd name="connsiteX332" fmla="*/ 508748 w 1376956"/>
                            <a:gd name="connsiteY332" fmla="*/ 29331 h 86489"/>
                            <a:gd name="connsiteX333" fmla="*/ 517981 w 1376956"/>
                            <a:gd name="connsiteY333" fmla="*/ 29331 h 86489"/>
                            <a:gd name="connsiteX334" fmla="*/ 511478 w 1376956"/>
                            <a:gd name="connsiteY334" fmla="*/ 53303 h 86489"/>
                            <a:gd name="connsiteX335" fmla="*/ 509764 w 1376956"/>
                            <a:gd name="connsiteY335" fmla="*/ 62644 h 86489"/>
                            <a:gd name="connsiteX336" fmla="*/ 518489 w 1376956"/>
                            <a:gd name="connsiteY336" fmla="*/ 71159 h 86489"/>
                            <a:gd name="connsiteX337" fmla="*/ 534137 w 1376956"/>
                            <a:gd name="connsiteY337" fmla="*/ 54420 h 86489"/>
                            <a:gd name="connsiteX338" fmla="*/ 531292 w 1376956"/>
                            <a:gd name="connsiteY338" fmla="*/ 53506 h 86489"/>
                            <a:gd name="connsiteX339" fmla="*/ 520420 w 1376956"/>
                            <a:gd name="connsiteY339" fmla="*/ 65892 h 86489"/>
                            <a:gd name="connsiteX340" fmla="*/ 516355 w 1376956"/>
                            <a:gd name="connsiteY340" fmla="*/ 61527 h 86489"/>
                            <a:gd name="connsiteX341" fmla="*/ 517778 w 1376956"/>
                            <a:gd name="connsiteY341" fmla="*/ 54014 h 86489"/>
                            <a:gd name="connsiteX342" fmla="*/ 524484 w 1376956"/>
                            <a:gd name="connsiteY342" fmla="*/ 29331 h 86489"/>
                            <a:gd name="connsiteX343" fmla="*/ 538099 w 1376956"/>
                            <a:gd name="connsiteY343" fmla="*/ 29331 h 86489"/>
                            <a:gd name="connsiteX344" fmla="*/ 469006 w 1376956"/>
                            <a:gd name="connsiteY344" fmla="*/ 66400 h 86489"/>
                            <a:gd name="connsiteX345" fmla="*/ 461894 w 1376956"/>
                            <a:gd name="connsiteY345" fmla="*/ 56349 h 86489"/>
                            <a:gd name="connsiteX346" fmla="*/ 478964 w 1376956"/>
                            <a:gd name="connsiteY346" fmla="*/ 28112 h 86489"/>
                            <a:gd name="connsiteX347" fmla="*/ 486889 w 1376956"/>
                            <a:gd name="connsiteY347" fmla="*/ 39382 h 86489"/>
                            <a:gd name="connsiteX348" fmla="*/ 469006 w 1376956"/>
                            <a:gd name="connsiteY348" fmla="*/ 66400 h 86489"/>
                            <a:gd name="connsiteX349" fmla="*/ 497355 w 1376956"/>
                            <a:gd name="connsiteY349" fmla="*/ 24978 h 86489"/>
                            <a:gd name="connsiteX350" fmla="*/ 491055 w 1376956"/>
                            <a:gd name="connsiteY350" fmla="*/ 24978 h 86489"/>
                            <a:gd name="connsiteX351" fmla="*/ 488617 w 1376956"/>
                            <a:gd name="connsiteY351" fmla="*/ 34001 h 86489"/>
                            <a:gd name="connsiteX352" fmla="*/ 478659 w 1376956"/>
                            <a:gd name="connsiteY352" fmla="*/ 24369 h 86489"/>
                            <a:gd name="connsiteX353" fmla="*/ 465755 w 1376956"/>
                            <a:gd name="connsiteY353" fmla="*/ 30650 h 86489"/>
                            <a:gd name="connsiteX354" fmla="*/ 455302 w 1376956"/>
                            <a:gd name="connsiteY354" fmla="*/ 56146 h 86489"/>
                            <a:gd name="connsiteX355" fmla="*/ 466974 w 1376956"/>
                            <a:gd name="connsiteY355" fmla="*/ 71159 h 86489"/>
                            <a:gd name="connsiteX356" fmla="*/ 482025 w 1376956"/>
                            <a:gd name="connsiteY356" fmla="*/ 59902 h 86489"/>
                            <a:gd name="connsiteX357" fmla="*/ 482723 w 1376956"/>
                            <a:gd name="connsiteY357" fmla="*/ 60207 h 86489"/>
                            <a:gd name="connsiteX358" fmla="*/ 482431 w 1376956"/>
                            <a:gd name="connsiteY358" fmla="*/ 63050 h 86489"/>
                            <a:gd name="connsiteX359" fmla="*/ 488921 w 1376956"/>
                            <a:gd name="connsiteY359" fmla="*/ 71159 h 86489"/>
                            <a:gd name="connsiteX360" fmla="*/ 501317 w 1376956"/>
                            <a:gd name="connsiteY360" fmla="*/ 55232 h 86489"/>
                            <a:gd name="connsiteX361" fmla="*/ 498574 w 1376956"/>
                            <a:gd name="connsiteY361" fmla="*/ 54318 h 86489"/>
                            <a:gd name="connsiteX362" fmla="*/ 490445 w 1376956"/>
                            <a:gd name="connsiteY362" fmla="*/ 66298 h 86489"/>
                            <a:gd name="connsiteX363" fmla="*/ 487905 w 1376956"/>
                            <a:gd name="connsiteY363" fmla="*/ 62847 h 86489"/>
                            <a:gd name="connsiteX364" fmla="*/ 489734 w 1376956"/>
                            <a:gd name="connsiteY364" fmla="*/ 53100 h 86489"/>
                            <a:gd name="connsiteX365" fmla="*/ 497355 w 1376956"/>
                            <a:gd name="connsiteY365" fmla="*/ 24978 h 86489"/>
                            <a:gd name="connsiteX366" fmla="*/ 429786 w 1376956"/>
                            <a:gd name="connsiteY366" fmla="*/ 71870 h 86489"/>
                            <a:gd name="connsiteX367" fmla="*/ 433037 w 1376956"/>
                            <a:gd name="connsiteY367" fmla="*/ 71870 h 86489"/>
                            <a:gd name="connsiteX368" fmla="*/ 448787 w 1376956"/>
                            <a:gd name="connsiteY368" fmla="*/ 8518 h 86489"/>
                            <a:gd name="connsiteX369" fmla="*/ 458642 w 1376956"/>
                            <a:gd name="connsiteY369" fmla="*/ 8518 h 86489"/>
                            <a:gd name="connsiteX370" fmla="*/ 459659 w 1376956"/>
                            <a:gd name="connsiteY370" fmla="*/ 4470 h 86489"/>
                            <a:gd name="connsiteX371" fmla="*/ 435578 w 1376956"/>
                            <a:gd name="connsiteY371" fmla="*/ 4470 h 86489"/>
                            <a:gd name="connsiteX372" fmla="*/ 434562 w 1376956"/>
                            <a:gd name="connsiteY372" fmla="*/ 8518 h 86489"/>
                            <a:gd name="connsiteX373" fmla="*/ 444113 w 1376956"/>
                            <a:gd name="connsiteY373" fmla="*/ 8518 h 86489"/>
                            <a:gd name="connsiteX374" fmla="*/ 431818 w 1376956"/>
                            <a:gd name="connsiteY374" fmla="*/ 58367 h 86489"/>
                            <a:gd name="connsiteX375" fmla="*/ 431615 w 1376956"/>
                            <a:gd name="connsiteY375" fmla="*/ 58367 h 86489"/>
                            <a:gd name="connsiteX376" fmla="*/ 408652 w 1376956"/>
                            <a:gd name="connsiteY376" fmla="*/ 4470 h 86489"/>
                            <a:gd name="connsiteX377" fmla="*/ 391074 w 1376956"/>
                            <a:gd name="connsiteY377" fmla="*/ 4470 h 86489"/>
                            <a:gd name="connsiteX378" fmla="*/ 390058 w 1376956"/>
                            <a:gd name="connsiteY378" fmla="*/ 8518 h 86489"/>
                            <a:gd name="connsiteX379" fmla="*/ 400828 w 1376956"/>
                            <a:gd name="connsiteY379" fmla="*/ 8518 h 86489"/>
                            <a:gd name="connsiteX380" fmla="*/ 386501 w 1376956"/>
                            <a:gd name="connsiteY380" fmla="*/ 66197 h 86489"/>
                            <a:gd name="connsiteX381" fmla="*/ 375947 w 1376956"/>
                            <a:gd name="connsiteY381" fmla="*/ 66197 h 86489"/>
                            <a:gd name="connsiteX382" fmla="*/ 374931 w 1376956"/>
                            <a:gd name="connsiteY382" fmla="*/ 70245 h 86489"/>
                            <a:gd name="connsiteX383" fmla="*/ 399507 w 1376956"/>
                            <a:gd name="connsiteY383" fmla="*/ 70245 h 86489"/>
                            <a:gd name="connsiteX384" fmla="*/ 400523 w 1376956"/>
                            <a:gd name="connsiteY384" fmla="*/ 66197 h 86489"/>
                            <a:gd name="connsiteX385" fmla="*/ 391175 w 1376956"/>
                            <a:gd name="connsiteY385" fmla="*/ 66197 h 86489"/>
                            <a:gd name="connsiteX386" fmla="*/ 404486 w 1376956"/>
                            <a:gd name="connsiteY386" fmla="*/ 12477 h 86489"/>
                            <a:gd name="connsiteX387" fmla="*/ 404689 w 1376956"/>
                            <a:gd name="connsiteY387" fmla="*/ 12477 h 86489"/>
                            <a:gd name="connsiteX388" fmla="*/ 429786 w 1376956"/>
                            <a:gd name="connsiteY388" fmla="*/ 71870 h 86489"/>
                            <a:gd name="connsiteX389" fmla="*/ 357340 w 1376956"/>
                            <a:gd name="connsiteY389" fmla="*/ 29331 h 86489"/>
                            <a:gd name="connsiteX390" fmla="*/ 358254 w 1376956"/>
                            <a:gd name="connsiteY390" fmla="*/ 25790 h 86489"/>
                            <a:gd name="connsiteX391" fmla="*/ 344639 w 1376956"/>
                            <a:gd name="connsiteY391" fmla="*/ 25790 h 86489"/>
                            <a:gd name="connsiteX392" fmla="*/ 348500 w 1376956"/>
                            <a:gd name="connsiteY392" fmla="*/ 11678 h 86489"/>
                            <a:gd name="connsiteX393" fmla="*/ 341692 w 1376956"/>
                            <a:gd name="connsiteY393" fmla="*/ 12693 h 86489"/>
                            <a:gd name="connsiteX394" fmla="*/ 338136 w 1376956"/>
                            <a:gd name="connsiteY394" fmla="*/ 25790 h 86489"/>
                            <a:gd name="connsiteX395" fmla="*/ 328903 w 1376956"/>
                            <a:gd name="connsiteY395" fmla="*/ 25790 h 86489"/>
                            <a:gd name="connsiteX396" fmla="*/ 327988 w 1376956"/>
                            <a:gd name="connsiteY396" fmla="*/ 29331 h 86489"/>
                            <a:gd name="connsiteX397" fmla="*/ 337222 w 1376956"/>
                            <a:gd name="connsiteY397" fmla="*/ 29331 h 86489"/>
                            <a:gd name="connsiteX398" fmla="*/ 330719 w 1376956"/>
                            <a:gd name="connsiteY398" fmla="*/ 53303 h 86489"/>
                            <a:gd name="connsiteX399" fmla="*/ 329004 w 1376956"/>
                            <a:gd name="connsiteY399" fmla="*/ 62644 h 86489"/>
                            <a:gd name="connsiteX400" fmla="*/ 337730 w 1376956"/>
                            <a:gd name="connsiteY400" fmla="*/ 71159 h 86489"/>
                            <a:gd name="connsiteX401" fmla="*/ 353377 w 1376956"/>
                            <a:gd name="connsiteY401" fmla="*/ 54420 h 86489"/>
                            <a:gd name="connsiteX402" fmla="*/ 350532 w 1376956"/>
                            <a:gd name="connsiteY402" fmla="*/ 53506 h 86489"/>
                            <a:gd name="connsiteX403" fmla="*/ 339660 w 1376956"/>
                            <a:gd name="connsiteY403" fmla="*/ 65892 h 86489"/>
                            <a:gd name="connsiteX404" fmla="*/ 335596 w 1376956"/>
                            <a:gd name="connsiteY404" fmla="*/ 61527 h 86489"/>
                            <a:gd name="connsiteX405" fmla="*/ 337019 w 1376956"/>
                            <a:gd name="connsiteY405" fmla="*/ 54014 h 86489"/>
                            <a:gd name="connsiteX406" fmla="*/ 343725 w 1376956"/>
                            <a:gd name="connsiteY406" fmla="*/ 29331 h 86489"/>
                            <a:gd name="connsiteX407" fmla="*/ 357340 w 1376956"/>
                            <a:gd name="connsiteY407" fmla="*/ 29331 h 86489"/>
                            <a:gd name="connsiteX408" fmla="*/ 316087 w 1376956"/>
                            <a:gd name="connsiteY408" fmla="*/ 57263 h 86489"/>
                            <a:gd name="connsiteX409" fmla="*/ 304707 w 1376956"/>
                            <a:gd name="connsiteY409" fmla="*/ 44965 h 86489"/>
                            <a:gd name="connsiteX410" fmla="*/ 295766 w 1376956"/>
                            <a:gd name="connsiteY410" fmla="*/ 35930 h 86489"/>
                            <a:gd name="connsiteX411" fmla="*/ 306028 w 1376956"/>
                            <a:gd name="connsiteY411" fmla="*/ 27503 h 86489"/>
                            <a:gd name="connsiteX412" fmla="*/ 314360 w 1376956"/>
                            <a:gd name="connsiteY412" fmla="*/ 30244 h 86489"/>
                            <a:gd name="connsiteX413" fmla="*/ 311934 w 1376956"/>
                            <a:gd name="connsiteY413" fmla="*/ 34914 h 86489"/>
                            <a:gd name="connsiteX414" fmla="*/ 315884 w 1376956"/>
                            <a:gd name="connsiteY414" fmla="*/ 38874 h 86489"/>
                            <a:gd name="connsiteX415" fmla="*/ 320457 w 1376956"/>
                            <a:gd name="connsiteY415" fmla="*/ 33493 h 86489"/>
                            <a:gd name="connsiteX416" fmla="*/ 306028 w 1376956"/>
                            <a:gd name="connsiteY416" fmla="*/ 24369 h 86489"/>
                            <a:gd name="connsiteX417" fmla="*/ 289784 w 1376956"/>
                            <a:gd name="connsiteY417" fmla="*/ 38062 h 86489"/>
                            <a:gd name="connsiteX418" fmla="*/ 300237 w 1376956"/>
                            <a:gd name="connsiteY418" fmla="*/ 49851 h 86489"/>
                            <a:gd name="connsiteX419" fmla="*/ 310105 w 1376956"/>
                            <a:gd name="connsiteY419" fmla="*/ 59090 h 86489"/>
                            <a:gd name="connsiteX420" fmla="*/ 299424 w 1376956"/>
                            <a:gd name="connsiteY420" fmla="*/ 68024 h 86489"/>
                            <a:gd name="connsiteX421" fmla="*/ 289670 w 1376956"/>
                            <a:gd name="connsiteY421" fmla="*/ 64268 h 86489"/>
                            <a:gd name="connsiteX422" fmla="*/ 292311 w 1376956"/>
                            <a:gd name="connsiteY422" fmla="*/ 59192 h 86489"/>
                            <a:gd name="connsiteX423" fmla="*/ 288450 w 1376956"/>
                            <a:gd name="connsiteY423" fmla="*/ 55131 h 86489"/>
                            <a:gd name="connsiteX424" fmla="*/ 283484 w 1376956"/>
                            <a:gd name="connsiteY424" fmla="*/ 61019 h 86489"/>
                            <a:gd name="connsiteX425" fmla="*/ 299424 w 1376956"/>
                            <a:gd name="connsiteY425" fmla="*/ 71159 h 86489"/>
                            <a:gd name="connsiteX426" fmla="*/ 316087 w 1376956"/>
                            <a:gd name="connsiteY426" fmla="*/ 57263 h 86489"/>
                            <a:gd name="connsiteX427" fmla="*/ 247312 w 1376956"/>
                            <a:gd name="connsiteY427" fmla="*/ 70245 h 86489"/>
                            <a:gd name="connsiteX428" fmla="*/ 254120 w 1376956"/>
                            <a:gd name="connsiteY428" fmla="*/ 70245 h 86489"/>
                            <a:gd name="connsiteX429" fmla="*/ 274543 w 1376956"/>
                            <a:gd name="connsiteY429" fmla="*/ 29952 h 86489"/>
                            <a:gd name="connsiteX430" fmla="*/ 278086 w 1376956"/>
                            <a:gd name="connsiteY430" fmla="*/ 35828 h 86489"/>
                            <a:gd name="connsiteX431" fmla="*/ 282862 w 1376956"/>
                            <a:gd name="connsiteY431" fmla="*/ 29648 h 86489"/>
                            <a:gd name="connsiteX432" fmla="*/ 277782 w 1376956"/>
                            <a:gd name="connsiteY432" fmla="*/ 24369 h 86489"/>
                            <a:gd name="connsiteX433" fmla="*/ 260610 w 1376956"/>
                            <a:gd name="connsiteY433" fmla="*/ 44864 h 86489"/>
                            <a:gd name="connsiteX434" fmla="*/ 259797 w 1376956"/>
                            <a:gd name="connsiteY434" fmla="*/ 44559 h 86489"/>
                            <a:gd name="connsiteX435" fmla="*/ 262032 w 1376956"/>
                            <a:gd name="connsiteY435" fmla="*/ 32072 h 86489"/>
                            <a:gd name="connsiteX436" fmla="*/ 256152 w 1376956"/>
                            <a:gd name="connsiteY436" fmla="*/ 24572 h 86489"/>
                            <a:gd name="connsiteX437" fmla="*/ 243146 w 1376956"/>
                            <a:gd name="connsiteY437" fmla="*/ 39280 h 86489"/>
                            <a:gd name="connsiteX438" fmla="*/ 245788 w 1376956"/>
                            <a:gd name="connsiteY438" fmla="*/ 40498 h 86489"/>
                            <a:gd name="connsiteX439" fmla="*/ 254831 w 1376956"/>
                            <a:gd name="connsiteY439" fmla="*/ 28620 h 86489"/>
                            <a:gd name="connsiteX440" fmla="*/ 255644 w 1376956"/>
                            <a:gd name="connsiteY440" fmla="*/ 39178 h 86489"/>
                            <a:gd name="connsiteX441" fmla="*/ 247312 w 1376956"/>
                            <a:gd name="connsiteY441" fmla="*/ 70245 h 86489"/>
                            <a:gd name="connsiteX442" fmla="*/ 231957 w 1376956"/>
                            <a:gd name="connsiteY442" fmla="*/ 33290 h 86489"/>
                            <a:gd name="connsiteX443" fmla="*/ 224946 w 1376956"/>
                            <a:gd name="connsiteY443" fmla="*/ 24369 h 86489"/>
                            <a:gd name="connsiteX444" fmla="*/ 211241 w 1376956"/>
                            <a:gd name="connsiteY444" fmla="*/ 39280 h 86489"/>
                            <a:gd name="connsiteX445" fmla="*/ 213883 w 1376956"/>
                            <a:gd name="connsiteY445" fmla="*/ 40498 h 86489"/>
                            <a:gd name="connsiteX446" fmla="*/ 223625 w 1376956"/>
                            <a:gd name="connsiteY446" fmla="*/ 28620 h 86489"/>
                            <a:gd name="connsiteX447" fmla="*/ 225873 w 1376956"/>
                            <a:gd name="connsiteY447" fmla="*/ 31767 h 86489"/>
                            <a:gd name="connsiteX448" fmla="*/ 216728 w 1376956"/>
                            <a:gd name="connsiteY448" fmla="*/ 62745 h 86489"/>
                            <a:gd name="connsiteX449" fmla="*/ 223828 w 1376956"/>
                            <a:gd name="connsiteY449" fmla="*/ 71159 h 86489"/>
                            <a:gd name="connsiteX450" fmla="*/ 236427 w 1376956"/>
                            <a:gd name="connsiteY450" fmla="*/ 55232 h 86489"/>
                            <a:gd name="connsiteX451" fmla="*/ 233684 w 1376956"/>
                            <a:gd name="connsiteY451" fmla="*/ 54318 h 86489"/>
                            <a:gd name="connsiteX452" fmla="*/ 225454 w 1376956"/>
                            <a:gd name="connsiteY452" fmla="*/ 66298 h 86489"/>
                            <a:gd name="connsiteX453" fmla="*/ 223015 w 1376956"/>
                            <a:gd name="connsiteY453" fmla="*/ 63456 h 86489"/>
                            <a:gd name="connsiteX454" fmla="*/ 231957 w 1376956"/>
                            <a:gd name="connsiteY454" fmla="*/ 33290 h 86489"/>
                            <a:gd name="connsiteX455" fmla="*/ 237240 w 1376956"/>
                            <a:gd name="connsiteY455" fmla="*/ 9647 h 86489"/>
                            <a:gd name="connsiteX456" fmla="*/ 233176 w 1376956"/>
                            <a:gd name="connsiteY456" fmla="*/ 5282 h 86489"/>
                            <a:gd name="connsiteX457" fmla="*/ 228007 w 1376956"/>
                            <a:gd name="connsiteY457" fmla="*/ 11259 h 86489"/>
                            <a:gd name="connsiteX458" fmla="*/ 231957 w 1376956"/>
                            <a:gd name="connsiteY458" fmla="*/ 15523 h 86489"/>
                            <a:gd name="connsiteX459" fmla="*/ 237240 w 1376956"/>
                            <a:gd name="connsiteY459" fmla="*/ 9647 h 86489"/>
                            <a:gd name="connsiteX460" fmla="*/ 171107 w 1376956"/>
                            <a:gd name="connsiteY460" fmla="*/ 35841 h 86489"/>
                            <a:gd name="connsiteX461" fmla="*/ 177914 w 1376956"/>
                            <a:gd name="connsiteY461" fmla="*/ 8518 h 86489"/>
                            <a:gd name="connsiteX462" fmla="*/ 202389 w 1376956"/>
                            <a:gd name="connsiteY462" fmla="*/ 8518 h 86489"/>
                            <a:gd name="connsiteX463" fmla="*/ 206872 w 1376956"/>
                            <a:gd name="connsiteY463" fmla="*/ 24775 h 86489"/>
                            <a:gd name="connsiteX464" fmla="*/ 210314 w 1376956"/>
                            <a:gd name="connsiteY464" fmla="*/ 24775 h 86489"/>
                            <a:gd name="connsiteX465" fmla="*/ 215395 w 1376956"/>
                            <a:gd name="connsiteY465" fmla="*/ 4470 h 86489"/>
                            <a:gd name="connsiteX466" fmla="*/ 160539 w 1376956"/>
                            <a:gd name="connsiteY466" fmla="*/ 4470 h 86489"/>
                            <a:gd name="connsiteX467" fmla="*/ 159523 w 1376956"/>
                            <a:gd name="connsiteY467" fmla="*/ 8518 h 86489"/>
                            <a:gd name="connsiteX468" fmla="*/ 170802 w 1376956"/>
                            <a:gd name="connsiteY468" fmla="*/ 8518 h 86489"/>
                            <a:gd name="connsiteX469" fmla="*/ 156475 w 1376956"/>
                            <a:gd name="connsiteY469" fmla="*/ 66197 h 86489"/>
                            <a:gd name="connsiteX470" fmla="*/ 145400 w 1376956"/>
                            <a:gd name="connsiteY470" fmla="*/ 66197 h 86489"/>
                            <a:gd name="connsiteX471" fmla="*/ 144384 w 1376956"/>
                            <a:gd name="connsiteY471" fmla="*/ 70245 h 86489"/>
                            <a:gd name="connsiteX472" fmla="*/ 174866 w 1376956"/>
                            <a:gd name="connsiteY472" fmla="*/ 70245 h 86489"/>
                            <a:gd name="connsiteX473" fmla="*/ 175882 w 1376956"/>
                            <a:gd name="connsiteY473" fmla="*/ 66197 h 86489"/>
                            <a:gd name="connsiteX474" fmla="*/ 163588 w 1376956"/>
                            <a:gd name="connsiteY474" fmla="*/ 66197 h 86489"/>
                            <a:gd name="connsiteX475" fmla="*/ 170294 w 1376956"/>
                            <a:gd name="connsiteY475" fmla="*/ 39483 h 86489"/>
                            <a:gd name="connsiteX476" fmla="*/ 181775 w 1376956"/>
                            <a:gd name="connsiteY476" fmla="*/ 39483 h 86489"/>
                            <a:gd name="connsiteX477" fmla="*/ 185230 w 1376956"/>
                            <a:gd name="connsiteY477" fmla="*/ 50448 h 86489"/>
                            <a:gd name="connsiteX478" fmla="*/ 188367 w 1376956"/>
                            <a:gd name="connsiteY478" fmla="*/ 50448 h 86489"/>
                            <a:gd name="connsiteX479" fmla="*/ 194565 w 1376956"/>
                            <a:gd name="connsiteY479" fmla="*/ 25485 h 86489"/>
                            <a:gd name="connsiteX480" fmla="*/ 191415 w 1376956"/>
                            <a:gd name="connsiteY480" fmla="*/ 25485 h 86489"/>
                            <a:gd name="connsiteX481" fmla="*/ 181877 w 1376956"/>
                            <a:gd name="connsiteY481" fmla="*/ 35841 h 86489"/>
                            <a:gd name="connsiteX482" fmla="*/ 171107 w 1376956"/>
                            <a:gd name="connsiteY482" fmla="*/ 35841 h 86489"/>
                            <a:gd name="connsiteX483" fmla="*/ 91751 w 1376956"/>
                            <a:gd name="connsiteY483" fmla="*/ 70245 h 86489"/>
                            <a:gd name="connsiteX484" fmla="*/ 98559 w 1376956"/>
                            <a:gd name="connsiteY484" fmla="*/ 70245 h 86489"/>
                            <a:gd name="connsiteX485" fmla="*/ 118982 w 1376956"/>
                            <a:gd name="connsiteY485" fmla="*/ 29952 h 86489"/>
                            <a:gd name="connsiteX486" fmla="*/ 122526 w 1376956"/>
                            <a:gd name="connsiteY486" fmla="*/ 35828 h 86489"/>
                            <a:gd name="connsiteX487" fmla="*/ 127301 w 1376956"/>
                            <a:gd name="connsiteY487" fmla="*/ 29648 h 86489"/>
                            <a:gd name="connsiteX488" fmla="*/ 122221 w 1376956"/>
                            <a:gd name="connsiteY488" fmla="*/ 24369 h 86489"/>
                            <a:gd name="connsiteX489" fmla="*/ 105049 w 1376956"/>
                            <a:gd name="connsiteY489" fmla="*/ 44864 h 86489"/>
                            <a:gd name="connsiteX490" fmla="*/ 104236 w 1376956"/>
                            <a:gd name="connsiteY490" fmla="*/ 44559 h 86489"/>
                            <a:gd name="connsiteX491" fmla="*/ 106472 w 1376956"/>
                            <a:gd name="connsiteY491" fmla="*/ 32072 h 86489"/>
                            <a:gd name="connsiteX492" fmla="*/ 100591 w 1376956"/>
                            <a:gd name="connsiteY492" fmla="*/ 24572 h 86489"/>
                            <a:gd name="connsiteX493" fmla="*/ 87585 w 1376956"/>
                            <a:gd name="connsiteY493" fmla="*/ 39280 h 86489"/>
                            <a:gd name="connsiteX494" fmla="*/ 90227 w 1376956"/>
                            <a:gd name="connsiteY494" fmla="*/ 40498 h 86489"/>
                            <a:gd name="connsiteX495" fmla="*/ 99270 w 1376956"/>
                            <a:gd name="connsiteY495" fmla="*/ 28620 h 86489"/>
                            <a:gd name="connsiteX496" fmla="*/ 100083 w 1376956"/>
                            <a:gd name="connsiteY496" fmla="*/ 39178 h 86489"/>
                            <a:gd name="connsiteX497" fmla="*/ 91751 w 1376956"/>
                            <a:gd name="connsiteY497" fmla="*/ 70245 h 86489"/>
                            <a:gd name="connsiteX498" fmla="*/ 74377 w 1376956"/>
                            <a:gd name="connsiteY498" fmla="*/ 40092 h 86489"/>
                            <a:gd name="connsiteX499" fmla="*/ 57192 w 1376956"/>
                            <a:gd name="connsiteY499" fmla="*/ 67821 h 86489"/>
                            <a:gd name="connsiteX500" fmla="*/ 47844 w 1376956"/>
                            <a:gd name="connsiteY500" fmla="*/ 55435 h 86489"/>
                            <a:gd name="connsiteX501" fmla="*/ 65016 w 1376956"/>
                            <a:gd name="connsiteY501" fmla="*/ 27706 h 86489"/>
                            <a:gd name="connsiteX502" fmla="*/ 74377 w 1376956"/>
                            <a:gd name="connsiteY502" fmla="*/ 40092 h 86489"/>
                            <a:gd name="connsiteX503" fmla="*/ 64914 w 1376956"/>
                            <a:gd name="connsiteY503" fmla="*/ 24369 h 86489"/>
                            <a:gd name="connsiteX504" fmla="*/ 41354 w 1376956"/>
                            <a:gd name="connsiteY504" fmla="*/ 52897 h 86489"/>
                            <a:gd name="connsiteX505" fmla="*/ 57395 w 1376956"/>
                            <a:gd name="connsiteY505" fmla="*/ 71159 h 86489"/>
                            <a:gd name="connsiteX506" fmla="*/ 80867 w 1376956"/>
                            <a:gd name="connsiteY506" fmla="*/ 42630 h 86489"/>
                            <a:gd name="connsiteX507" fmla="*/ 64914 w 1376956"/>
                            <a:gd name="connsiteY507" fmla="*/ 24369 h 86489"/>
                            <a:gd name="connsiteX508" fmla="*/ 5982 w 1376956"/>
                            <a:gd name="connsiteY508" fmla="*/ 86489 h 86489"/>
                            <a:gd name="connsiteX509" fmla="*/ 21934 w 1376956"/>
                            <a:gd name="connsiteY509" fmla="*/ 62440 h 86489"/>
                            <a:gd name="connsiteX510" fmla="*/ 28844 w 1376956"/>
                            <a:gd name="connsiteY510" fmla="*/ 29331 h 86489"/>
                            <a:gd name="connsiteX511" fmla="*/ 41253 w 1376956"/>
                            <a:gd name="connsiteY511" fmla="*/ 29331 h 86489"/>
                            <a:gd name="connsiteX512" fmla="*/ 42167 w 1376956"/>
                            <a:gd name="connsiteY512" fmla="*/ 25790 h 86489"/>
                            <a:gd name="connsiteX513" fmla="*/ 29555 w 1376956"/>
                            <a:gd name="connsiteY513" fmla="*/ 25790 h 86489"/>
                            <a:gd name="connsiteX514" fmla="*/ 30469 w 1376956"/>
                            <a:gd name="connsiteY514" fmla="*/ 21830 h 86489"/>
                            <a:gd name="connsiteX515" fmla="*/ 42573 w 1376956"/>
                            <a:gd name="connsiteY515" fmla="*/ 3137 h 86489"/>
                            <a:gd name="connsiteX516" fmla="*/ 45723 w 1376956"/>
                            <a:gd name="connsiteY516" fmla="*/ 4051 h 86489"/>
                            <a:gd name="connsiteX517" fmla="*/ 43590 w 1376956"/>
                            <a:gd name="connsiteY517" fmla="*/ 8924 h 86489"/>
                            <a:gd name="connsiteX518" fmla="*/ 47235 w 1376956"/>
                            <a:gd name="connsiteY518" fmla="*/ 12782 h 86489"/>
                            <a:gd name="connsiteX519" fmla="*/ 51909 w 1376956"/>
                            <a:gd name="connsiteY519" fmla="*/ 6792 h 86489"/>
                            <a:gd name="connsiteX520" fmla="*/ 42573 w 1376956"/>
                            <a:gd name="connsiteY520" fmla="*/ 2 h 86489"/>
                            <a:gd name="connsiteX521" fmla="*/ 23154 w 1376956"/>
                            <a:gd name="connsiteY521" fmla="*/ 25790 h 86489"/>
                            <a:gd name="connsiteX522" fmla="*/ 13298 w 1376956"/>
                            <a:gd name="connsiteY522" fmla="*/ 25790 h 86489"/>
                            <a:gd name="connsiteX523" fmla="*/ 12383 w 1376956"/>
                            <a:gd name="connsiteY523" fmla="*/ 29331 h 86489"/>
                            <a:gd name="connsiteX524" fmla="*/ 22443 w 1376956"/>
                            <a:gd name="connsiteY524" fmla="*/ 29331 h 86489"/>
                            <a:gd name="connsiteX525" fmla="*/ 14924 w 1376956"/>
                            <a:gd name="connsiteY525" fmla="*/ 65283 h 86489"/>
                            <a:gd name="connsiteX526" fmla="*/ 6389 w 1376956"/>
                            <a:gd name="connsiteY526" fmla="*/ 83761 h 86489"/>
                            <a:gd name="connsiteX527" fmla="*/ 7709 w 1376956"/>
                            <a:gd name="connsiteY527" fmla="*/ 80106 h 86489"/>
                            <a:gd name="connsiteX528" fmla="*/ 4255 w 1376956"/>
                            <a:gd name="connsiteY528" fmla="*/ 76552 h 86489"/>
                            <a:gd name="connsiteX529" fmla="*/ 0 w 1376956"/>
                            <a:gd name="connsiteY529" fmla="*/ 81527 h 86489"/>
                            <a:gd name="connsiteX530" fmla="*/ 5982 w 1376956"/>
                            <a:gd name="connsiteY530" fmla="*/ 86489 h 8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</a:cxnLst>
                          <a:rect l="l" t="t" r="r" b="b"/>
                          <a:pathLst>
                            <a:path w="1376956" h="86489">
                              <a:moveTo>
                                <a:pt x="1363849" y="63456"/>
                              </a:moveTo>
                              <a:cubicBezTo>
                                <a:pt x="1363849" y="56247"/>
                                <a:pt x="1371774" y="42935"/>
                                <a:pt x="1371774" y="34102"/>
                              </a:cubicBezTo>
                              <a:cubicBezTo>
                                <a:pt x="1371774" y="27808"/>
                                <a:pt x="1368218" y="24369"/>
                                <a:pt x="1363442" y="24369"/>
                              </a:cubicBezTo>
                              <a:cubicBezTo>
                                <a:pt x="1356546" y="24369"/>
                                <a:pt x="1349624" y="31361"/>
                                <a:pt x="1343019" y="44864"/>
                              </a:cubicBezTo>
                              <a:lnTo>
                                <a:pt x="1342308" y="44559"/>
                              </a:lnTo>
                              <a:cubicBezTo>
                                <a:pt x="1343222" y="41311"/>
                                <a:pt x="1344543" y="36133"/>
                                <a:pt x="1344543" y="32072"/>
                              </a:cubicBezTo>
                              <a:cubicBezTo>
                                <a:pt x="1344543" y="27503"/>
                                <a:pt x="1342613" y="24572"/>
                                <a:pt x="1338663" y="24572"/>
                              </a:cubicBezTo>
                              <a:cubicBezTo>
                                <a:pt x="1333582" y="24572"/>
                                <a:pt x="1329823" y="30041"/>
                                <a:pt x="1325657" y="39280"/>
                              </a:cubicBezTo>
                              <a:lnTo>
                                <a:pt x="1328299" y="40498"/>
                              </a:lnTo>
                              <a:cubicBezTo>
                                <a:pt x="1331652" y="34001"/>
                                <a:pt x="1334395" y="28620"/>
                                <a:pt x="1337342" y="28620"/>
                              </a:cubicBezTo>
                              <a:cubicBezTo>
                                <a:pt x="1339069" y="28620"/>
                                <a:pt x="1340695" y="29737"/>
                                <a:pt x="1338155" y="39178"/>
                              </a:cubicBezTo>
                              <a:lnTo>
                                <a:pt x="1329823" y="70245"/>
                              </a:lnTo>
                              <a:lnTo>
                                <a:pt x="1336631" y="70245"/>
                              </a:lnTo>
                              <a:cubicBezTo>
                                <a:pt x="1344543" y="41107"/>
                                <a:pt x="1354514" y="29635"/>
                                <a:pt x="1360902" y="29635"/>
                              </a:cubicBezTo>
                              <a:cubicBezTo>
                                <a:pt x="1364357" y="29635"/>
                                <a:pt x="1365182" y="32275"/>
                                <a:pt x="1365182" y="34204"/>
                              </a:cubicBezTo>
                              <a:cubicBezTo>
                                <a:pt x="1365170" y="42833"/>
                                <a:pt x="1357663" y="54115"/>
                                <a:pt x="1357562" y="62440"/>
                              </a:cubicBezTo>
                              <a:cubicBezTo>
                                <a:pt x="1357460" y="68126"/>
                                <a:pt x="1360496" y="71159"/>
                                <a:pt x="1364255" y="71159"/>
                              </a:cubicBezTo>
                              <a:cubicBezTo>
                                <a:pt x="1368523" y="71159"/>
                                <a:pt x="1372384" y="67923"/>
                                <a:pt x="1376956" y="55232"/>
                              </a:cubicBezTo>
                              <a:lnTo>
                                <a:pt x="1374213" y="54318"/>
                              </a:lnTo>
                              <a:cubicBezTo>
                                <a:pt x="1371469" y="61831"/>
                                <a:pt x="1368624" y="66298"/>
                                <a:pt x="1366084" y="66298"/>
                              </a:cubicBezTo>
                              <a:cubicBezTo>
                                <a:pt x="1364154" y="66298"/>
                                <a:pt x="1363849" y="64572"/>
                                <a:pt x="1363849" y="63456"/>
                              </a:cubicBezTo>
                              <a:moveTo>
                                <a:pt x="1314468" y="33290"/>
                              </a:moveTo>
                              <a:cubicBezTo>
                                <a:pt x="1314468" y="27706"/>
                                <a:pt x="1311826" y="24369"/>
                                <a:pt x="1307470" y="24369"/>
                              </a:cubicBezTo>
                              <a:cubicBezTo>
                                <a:pt x="1301881" y="24369"/>
                                <a:pt x="1298020" y="30447"/>
                                <a:pt x="1293752" y="39280"/>
                              </a:cubicBezTo>
                              <a:lnTo>
                                <a:pt x="1296394" y="40498"/>
                              </a:lnTo>
                              <a:cubicBezTo>
                                <a:pt x="1299747" y="34102"/>
                                <a:pt x="1302986" y="28620"/>
                                <a:pt x="1306136" y="28620"/>
                              </a:cubicBezTo>
                              <a:cubicBezTo>
                                <a:pt x="1308079" y="28620"/>
                                <a:pt x="1308384" y="30752"/>
                                <a:pt x="1308384" y="31767"/>
                              </a:cubicBezTo>
                              <a:cubicBezTo>
                                <a:pt x="1308384" y="40803"/>
                                <a:pt x="1299341" y="54115"/>
                                <a:pt x="1299239" y="62745"/>
                              </a:cubicBezTo>
                              <a:cubicBezTo>
                                <a:pt x="1299138" y="68126"/>
                                <a:pt x="1301970" y="71159"/>
                                <a:pt x="1306339" y="71159"/>
                              </a:cubicBezTo>
                              <a:cubicBezTo>
                                <a:pt x="1310416" y="71159"/>
                                <a:pt x="1314379" y="67923"/>
                                <a:pt x="1318938" y="55232"/>
                              </a:cubicBezTo>
                              <a:lnTo>
                                <a:pt x="1316195" y="54318"/>
                              </a:lnTo>
                              <a:cubicBezTo>
                                <a:pt x="1313464" y="61831"/>
                                <a:pt x="1310924" y="66298"/>
                                <a:pt x="1307965" y="66298"/>
                              </a:cubicBezTo>
                              <a:cubicBezTo>
                                <a:pt x="1306034" y="66298"/>
                                <a:pt x="1305526" y="64572"/>
                                <a:pt x="1305526" y="63456"/>
                              </a:cubicBezTo>
                              <a:cubicBezTo>
                                <a:pt x="1305526" y="56654"/>
                                <a:pt x="1314468" y="42326"/>
                                <a:pt x="1314468" y="33290"/>
                              </a:cubicBezTo>
                              <a:moveTo>
                                <a:pt x="1319751" y="9647"/>
                              </a:moveTo>
                              <a:cubicBezTo>
                                <a:pt x="1319751" y="6906"/>
                                <a:pt x="1318024" y="5282"/>
                                <a:pt x="1315687" y="5282"/>
                              </a:cubicBezTo>
                              <a:cubicBezTo>
                                <a:pt x="1312347" y="5282"/>
                                <a:pt x="1310518" y="8531"/>
                                <a:pt x="1310518" y="11259"/>
                              </a:cubicBezTo>
                              <a:cubicBezTo>
                                <a:pt x="1310518" y="13988"/>
                                <a:pt x="1312448" y="15523"/>
                                <a:pt x="1314468" y="15523"/>
                              </a:cubicBezTo>
                              <a:cubicBezTo>
                                <a:pt x="1317821" y="15523"/>
                                <a:pt x="1319751" y="12173"/>
                                <a:pt x="1319751" y="9647"/>
                              </a:cubicBezTo>
                              <a:moveTo>
                                <a:pt x="1275552" y="71159"/>
                              </a:moveTo>
                              <a:cubicBezTo>
                                <a:pt x="1279820" y="71159"/>
                                <a:pt x="1283681" y="67923"/>
                                <a:pt x="1288253" y="55232"/>
                              </a:cubicBezTo>
                              <a:lnTo>
                                <a:pt x="1285510" y="54318"/>
                              </a:lnTo>
                              <a:cubicBezTo>
                                <a:pt x="1282766" y="61831"/>
                                <a:pt x="1279921" y="66298"/>
                                <a:pt x="1277381" y="66298"/>
                              </a:cubicBezTo>
                              <a:cubicBezTo>
                                <a:pt x="1275450" y="66298"/>
                                <a:pt x="1275146" y="64572"/>
                                <a:pt x="1275146" y="63456"/>
                              </a:cubicBezTo>
                              <a:cubicBezTo>
                                <a:pt x="1275146" y="56235"/>
                                <a:pt x="1283071" y="42935"/>
                                <a:pt x="1283071" y="34102"/>
                              </a:cubicBezTo>
                              <a:cubicBezTo>
                                <a:pt x="1283071" y="27808"/>
                                <a:pt x="1279527" y="24369"/>
                                <a:pt x="1274739" y="24369"/>
                              </a:cubicBezTo>
                              <a:cubicBezTo>
                                <a:pt x="1267843" y="24369"/>
                                <a:pt x="1260222" y="31767"/>
                                <a:pt x="1253618" y="45270"/>
                              </a:cubicBezTo>
                              <a:lnTo>
                                <a:pt x="1252906" y="44965"/>
                              </a:lnTo>
                              <a:lnTo>
                                <a:pt x="1264998" y="510"/>
                              </a:lnTo>
                              <a:lnTo>
                                <a:pt x="1248944" y="510"/>
                              </a:lnTo>
                              <a:lnTo>
                                <a:pt x="1247928" y="4457"/>
                              </a:lnTo>
                              <a:lnTo>
                                <a:pt x="1257580" y="4457"/>
                              </a:lnTo>
                              <a:lnTo>
                                <a:pt x="1240205" y="70245"/>
                              </a:lnTo>
                              <a:lnTo>
                                <a:pt x="1247013" y="70245"/>
                              </a:lnTo>
                              <a:cubicBezTo>
                                <a:pt x="1254939" y="41107"/>
                                <a:pt x="1265810" y="29635"/>
                                <a:pt x="1272199" y="29635"/>
                              </a:cubicBezTo>
                              <a:cubicBezTo>
                                <a:pt x="1275654" y="29635"/>
                                <a:pt x="1276479" y="32275"/>
                                <a:pt x="1276479" y="34204"/>
                              </a:cubicBezTo>
                              <a:cubicBezTo>
                                <a:pt x="1276467" y="42833"/>
                                <a:pt x="1268960" y="54115"/>
                                <a:pt x="1268859" y="62440"/>
                              </a:cubicBezTo>
                              <a:cubicBezTo>
                                <a:pt x="1268757" y="68126"/>
                                <a:pt x="1271805" y="71159"/>
                                <a:pt x="1275552" y="71159"/>
                              </a:cubicBezTo>
                              <a:moveTo>
                                <a:pt x="1237246" y="29331"/>
                              </a:moveTo>
                              <a:lnTo>
                                <a:pt x="1238161" y="25790"/>
                              </a:lnTo>
                              <a:lnTo>
                                <a:pt x="1224545" y="25790"/>
                              </a:lnTo>
                              <a:lnTo>
                                <a:pt x="1228406" y="11678"/>
                              </a:lnTo>
                              <a:lnTo>
                                <a:pt x="1221599" y="12693"/>
                              </a:lnTo>
                              <a:lnTo>
                                <a:pt x="1218042" y="25790"/>
                              </a:lnTo>
                              <a:lnTo>
                                <a:pt x="1208809" y="25790"/>
                              </a:lnTo>
                              <a:lnTo>
                                <a:pt x="1207894" y="29331"/>
                              </a:lnTo>
                              <a:lnTo>
                                <a:pt x="1217128" y="29331"/>
                              </a:lnTo>
                              <a:lnTo>
                                <a:pt x="1210638" y="53303"/>
                              </a:lnTo>
                              <a:cubicBezTo>
                                <a:pt x="1209825" y="56146"/>
                                <a:pt x="1208910" y="60105"/>
                                <a:pt x="1208910" y="62644"/>
                              </a:cubicBezTo>
                              <a:cubicBezTo>
                                <a:pt x="1208910" y="67111"/>
                                <a:pt x="1211755" y="71159"/>
                                <a:pt x="1217636" y="71159"/>
                              </a:cubicBezTo>
                              <a:cubicBezTo>
                                <a:pt x="1222208" y="71159"/>
                                <a:pt x="1227898" y="68532"/>
                                <a:pt x="1233283" y="54420"/>
                              </a:cubicBezTo>
                              <a:lnTo>
                                <a:pt x="1230438" y="53506"/>
                              </a:lnTo>
                              <a:cubicBezTo>
                                <a:pt x="1227492" y="60410"/>
                                <a:pt x="1224139" y="65892"/>
                                <a:pt x="1219566" y="65892"/>
                              </a:cubicBezTo>
                              <a:cubicBezTo>
                                <a:pt x="1217534" y="65892"/>
                                <a:pt x="1215502" y="64674"/>
                                <a:pt x="1215502" y="61527"/>
                              </a:cubicBezTo>
                              <a:cubicBezTo>
                                <a:pt x="1215502" y="60207"/>
                                <a:pt x="1215705" y="58684"/>
                                <a:pt x="1216925" y="54014"/>
                              </a:cubicBezTo>
                              <a:lnTo>
                                <a:pt x="1223631" y="29331"/>
                              </a:lnTo>
                              <a:lnTo>
                                <a:pt x="1237246" y="29331"/>
                              </a:lnTo>
                              <a:close/>
                              <a:moveTo>
                                <a:pt x="1194063" y="33290"/>
                              </a:moveTo>
                              <a:cubicBezTo>
                                <a:pt x="1194063" y="27706"/>
                                <a:pt x="1191421" y="24369"/>
                                <a:pt x="1187065" y="24369"/>
                              </a:cubicBezTo>
                              <a:cubicBezTo>
                                <a:pt x="1181476" y="24369"/>
                                <a:pt x="1177615" y="30447"/>
                                <a:pt x="1173348" y="39280"/>
                              </a:cubicBezTo>
                              <a:lnTo>
                                <a:pt x="1175990" y="40498"/>
                              </a:lnTo>
                              <a:cubicBezTo>
                                <a:pt x="1179343" y="34102"/>
                                <a:pt x="1182581" y="28620"/>
                                <a:pt x="1185731" y="28620"/>
                              </a:cubicBezTo>
                              <a:cubicBezTo>
                                <a:pt x="1187674" y="28620"/>
                                <a:pt x="1187979" y="30752"/>
                                <a:pt x="1187979" y="31767"/>
                              </a:cubicBezTo>
                              <a:cubicBezTo>
                                <a:pt x="1187979" y="40803"/>
                                <a:pt x="1178936" y="54115"/>
                                <a:pt x="1178835" y="62745"/>
                              </a:cubicBezTo>
                              <a:cubicBezTo>
                                <a:pt x="1178733" y="68126"/>
                                <a:pt x="1181578" y="71159"/>
                                <a:pt x="1185934" y="71159"/>
                              </a:cubicBezTo>
                              <a:cubicBezTo>
                                <a:pt x="1190011" y="71159"/>
                                <a:pt x="1193974" y="67923"/>
                                <a:pt x="1198534" y="55232"/>
                              </a:cubicBezTo>
                              <a:lnTo>
                                <a:pt x="1195790" y="54318"/>
                              </a:lnTo>
                              <a:cubicBezTo>
                                <a:pt x="1193060" y="61831"/>
                                <a:pt x="1190519" y="66298"/>
                                <a:pt x="1187573" y="66298"/>
                              </a:cubicBezTo>
                              <a:cubicBezTo>
                                <a:pt x="1185630" y="66298"/>
                                <a:pt x="1185122" y="64572"/>
                                <a:pt x="1185122" y="63456"/>
                              </a:cubicBezTo>
                              <a:cubicBezTo>
                                <a:pt x="1185122" y="56654"/>
                                <a:pt x="1194063" y="42326"/>
                                <a:pt x="1194063" y="33290"/>
                              </a:cubicBezTo>
                              <a:moveTo>
                                <a:pt x="1199347" y="9647"/>
                              </a:moveTo>
                              <a:cubicBezTo>
                                <a:pt x="1199347" y="6906"/>
                                <a:pt x="1197619" y="5282"/>
                                <a:pt x="1195282" y="5282"/>
                              </a:cubicBezTo>
                              <a:cubicBezTo>
                                <a:pt x="1191942" y="5282"/>
                                <a:pt x="1190113" y="8531"/>
                                <a:pt x="1190113" y="11259"/>
                              </a:cubicBezTo>
                              <a:cubicBezTo>
                                <a:pt x="1190113" y="13988"/>
                                <a:pt x="1192044" y="15523"/>
                                <a:pt x="1194076" y="15523"/>
                              </a:cubicBezTo>
                              <a:cubicBezTo>
                                <a:pt x="1197416" y="15523"/>
                                <a:pt x="1199347" y="12173"/>
                                <a:pt x="1199347" y="9647"/>
                              </a:cubicBezTo>
                              <a:moveTo>
                                <a:pt x="1116346" y="24369"/>
                              </a:moveTo>
                              <a:cubicBezTo>
                                <a:pt x="1110656" y="24369"/>
                                <a:pt x="1107811" y="30244"/>
                                <a:pt x="1103442" y="39178"/>
                              </a:cubicBezTo>
                              <a:lnTo>
                                <a:pt x="1106084" y="40397"/>
                              </a:lnTo>
                              <a:cubicBezTo>
                                <a:pt x="1109437" y="33899"/>
                                <a:pt x="1111774" y="29229"/>
                                <a:pt x="1114505" y="29229"/>
                              </a:cubicBezTo>
                              <a:cubicBezTo>
                                <a:pt x="1116651" y="29229"/>
                                <a:pt x="1116956" y="30955"/>
                                <a:pt x="1116956" y="32072"/>
                              </a:cubicBezTo>
                              <a:cubicBezTo>
                                <a:pt x="1116943" y="40105"/>
                                <a:pt x="1107811" y="52288"/>
                                <a:pt x="1107811" y="61222"/>
                              </a:cubicBezTo>
                              <a:cubicBezTo>
                                <a:pt x="1107811" y="66908"/>
                                <a:pt x="1111367" y="71463"/>
                                <a:pt x="1117654" y="71463"/>
                              </a:cubicBezTo>
                              <a:cubicBezTo>
                                <a:pt x="1124373" y="71463"/>
                                <a:pt x="1129352" y="65892"/>
                                <a:pt x="1133619" y="54318"/>
                              </a:cubicBezTo>
                              <a:lnTo>
                                <a:pt x="1134331" y="54420"/>
                              </a:lnTo>
                              <a:cubicBezTo>
                                <a:pt x="1134127" y="55841"/>
                                <a:pt x="1133924" y="57669"/>
                                <a:pt x="1133924" y="59496"/>
                              </a:cubicBezTo>
                              <a:cubicBezTo>
                                <a:pt x="1133924" y="65385"/>
                                <a:pt x="1135855" y="71463"/>
                                <a:pt x="1143564" y="71463"/>
                              </a:cubicBezTo>
                              <a:cubicBezTo>
                                <a:pt x="1156989" y="71463"/>
                                <a:pt x="1166832" y="47313"/>
                                <a:pt x="1166832" y="32897"/>
                              </a:cubicBezTo>
                              <a:cubicBezTo>
                                <a:pt x="1166832" y="27110"/>
                                <a:pt x="1164813" y="24064"/>
                                <a:pt x="1161561" y="24064"/>
                              </a:cubicBezTo>
                              <a:cubicBezTo>
                                <a:pt x="1158310" y="24064"/>
                                <a:pt x="1156583" y="27110"/>
                                <a:pt x="1156583" y="30054"/>
                              </a:cubicBezTo>
                              <a:cubicBezTo>
                                <a:pt x="1156583" y="32782"/>
                                <a:pt x="1158208" y="34508"/>
                                <a:pt x="1160952" y="34508"/>
                              </a:cubicBezTo>
                              <a:cubicBezTo>
                                <a:pt x="1161663" y="34508"/>
                                <a:pt x="1162476" y="34102"/>
                                <a:pt x="1163086" y="33899"/>
                              </a:cubicBezTo>
                              <a:cubicBezTo>
                                <a:pt x="1163289" y="45981"/>
                                <a:pt x="1155262" y="66400"/>
                                <a:pt x="1145088" y="66400"/>
                              </a:cubicBezTo>
                              <a:cubicBezTo>
                                <a:pt x="1141126" y="66400"/>
                                <a:pt x="1139602" y="63659"/>
                                <a:pt x="1139602" y="58786"/>
                              </a:cubicBezTo>
                              <a:cubicBezTo>
                                <a:pt x="1139602" y="56552"/>
                                <a:pt x="1140211" y="51070"/>
                                <a:pt x="1141938" y="43849"/>
                              </a:cubicBezTo>
                              <a:lnTo>
                                <a:pt x="1146511" y="25079"/>
                              </a:lnTo>
                              <a:lnTo>
                                <a:pt x="1140414" y="25079"/>
                              </a:lnTo>
                              <a:cubicBezTo>
                                <a:pt x="1134737" y="46590"/>
                                <a:pt x="1128437" y="66400"/>
                                <a:pt x="1119077" y="66400"/>
                              </a:cubicBezTo>
                              <a:cubicBezTo>
                                <a:pt x="1116537" y="66400"/>
                                <a:pt x="1114505" y="65080"/>
                                <a:pt x="1114505" y="61222"/>
                              </a:cubicBezTo>
                              <a:cubicBezTo>
                                <a:pt x="1114505" y="53709"/>
                                <a:pt x="1123243" y="42021"/>
                                <a:pt x="1123344" y="33087"/>
                              </a:cubicBezTo>
                              <a:cubicBezTo>
                                <a:pt x="1123446" y="27402"/>
                                <a:pt x="1120309" y="24369"/>
                                <a:pt x="1116346" y="24369"/>
                              </a:cubicBezTo>
                              <a:moveTo>
                                <a:pt x="1066343" y="63456"/>
                              </a:moveTo>
                              <a:cubicBezTo>
                                <a:pt x="1066343" y="56247"/>
                                <a:pt x="1074268" y="42935"/>
                                <a:pt x="1074268" y="34102"/>
                              </a:cubicBezTo>
                              <a:cubicBezTo>
                                <a:pt x="1074268" y="27808"/>
                                <a:pt x="1070725" y="24369"/>
                                <a:pt x="1065936" y="24369"/>
                              </a:cubicBezTo>
                              <a:cubicBezTo>
                                <a:pt x="1059040" y="24369"/>
                                <a:pt x="1052130" y="31361"/>
                                <a:pt x="1045513" y="44864"/>
                              </a:cubicBezTo>
                              <a:lnTo>
                                <a:pt x="1044815" y="44559"/>
                              </a:lnTo>
                              <a:cubicBezTo>
                                <a:pt x="1045716" y="41311"/>
                                <a:pt x="1047037" y="36133"/>
                                <a:pt x="1047037" y="32072"/>
                              </a:cubicBezTo>
                              <a:cubicBezTo>
                                <a:pt x="1047037" y="27503"/>
                                <a:pt x="1045119" y="24572"/>
                                <a:pt x="1041157" y="24572"/>
                              </a:cubicBezTo>
                              <a:cubicBezTo>
                                <a:pt x="1036076" y="24572"/>
                                <a:pt x="1032317" y="30041"/>
                                <a:pt x="1028151" y="39280"/>
                              </a:cubicBezTo>
                              <a:lnTo>
                                <a:pt x="1030793" y="40498"/>
                              </a:lnTo>
                              <a:cubicBezTo>
                                <a:pt x="1034146" y="34001"/>
                                <a:pt x="1036889" y="28620"/>
                                <a:pt x="1039836" y="28620"/>
                              </a:cubicBezTo>
                              <a:cubicBezTo>
                                <a:pt x="1041563" y="28620"/>
                                <a:pt x="1043189" y="29737"/>
                                <a:pt x="1040649" y="39178"/>
                              </a:cubicBezTo>
                              <a:lnTo>
                                <a:pt x="1032317" y="70245"/>
                              </a:lnTo>
                              <a:lnTo>
                                <a:pt x="1039125" y="70245"/>
                              </a:lnTo>
                              <a:cubicBezTo>
                                <a:pt x="1047037" y="41107"/>
                                <a:pt x="1057008" y="29635"/>
                                <a:pt x="1063409" y="29635"/>
                              </a:cubicBezTo>
                              <a:cubicBezTo>
                                <a:pt x="1066863" y="29635"/>
                                <a:pt x="1067676" y="32275"/>
                                <a:pt x="1067676" y="34204"/>
                              </a:cubicBezTo>
                              <a:cubicBezTo>
                                <a:pt x="1067664" y="42833"/>
                                <a:pt x="1060157" y="54115"/>
                                <a:pt x="1060056" y="62440"/>
                              </a:cubicBezTo>
                              <a:cubicBezTo>
                                <a:pt x="1059954" y="68126"/>
                                <a:pt x="1063002" y="71159"/>
                                <a:pt x="1066749" y="71159"/>
                              </a:cubicBezTo>
                              <a:cubicBezTo>
                                <a:pt x="1071017" y="71159"/>
                                <a:pt x="1074878" y="67923"/>
                                <a:pt x="1079450" y="55232"/>
                              </a:cubicBezTo>
                              <a:lnTo>
                                <a:pt x="1076707" y="54318"/>
                              </a:lnTo>
                              <a:cubicBezTo>
                                <a:pt x="1073963" y="61831"/>
                                <a:pt x="1071118" y="66298"/>
                                <a:pt x="1068578" y="66298"/>
                              </a:cubicBezTo>
                              <a:cubicBezTo>
                                <a:pt x="1066648" y="66298"/>
                                <a:pt x="1066343" y="64572"/>
                                <a:pt x="1066343" y="63456"/>
                              </a:cubicBezTo>
                              <a:moveTo>
                                <a:pt x="1010979" y="27706"/>
                              </a:moveTo>
                              <a:cubicBezTo>
                                <a:pt x="1014434" y="27706"/>
                                <a:pt x="1016873" y="29838"/>
                                <a:pt x="1016873" y="33493"/>
                              </a:cubicBezTo>
                              <a:cubicBezTo>
                                <a:pt x="1016873" y="39483"/>
                                <a:pt x="1012097" y="45981"/>
                                <a:pt x="992881" y="48531"/>
                              </a:cubicBezTo>
                              <a:cubicBezTo>
                                <a:pt x="995014" y="38569"/>
                                <a:pt x="1002343" y="27706"/>
                                <a:pt x="1010979" y="27706"/>
                              </a:cubicBezTo>
                              <a:moveTo>
                                <a:pt x="1023058" y="33290"/>
                              </a:moveTo>
                              <a:cubicBezTo>
                                <a:pt x="1023058" y="28518"/>
                                <a:pt x="1019311" y="24369"/>
                                <a:pt x="1012402" y="24369"/>
                              </a:cubicBezTo>
                              <a:cubicBezTo>
                                <a:pt x="1000107" y="24369"/>
                                <a:pt x="985578" y="39280"/>
                                <a:pt x="985578" y="55029"/>
                              </a:cubicBezTo>
                              <a:cubicBezTo>
                                <a:pt x="985578" y="65283"/>
                                <a:pt x="991560" y="71159"/>
                                <a:pt x="1000514" y="71159"/>
                              </a:cubicBezTo>
                              <a:cubicBezTo>
                                <a:pt x="1009468" y="71159"/>
                                <a:pt x="1014942" y="65588"/>
                                <a:pt x="1019819" y="58582"/>
                              </a:cubicBezTo>
                              <a:lnTo>
                                <a:pt x="1017381" y="56857"/>
                              </a:lnTo>
                              <a:cubicBezTo>
                                <a:pt x="1012605" y="63557"/>
                                <a:pt x="1007830" y="67212"/>
                                <a:pt x="1001936" y="67212"/>
                              </a:cubicBezTo>
                              <a:cubicBezTo>
                                <a:pt x="996043" y="67212"/>
                                <a:pt x="992271" y="62745"/>
                                <a:pt x="992271" y="54217"/>
                              </a:cubicBezTo>
                              <a:cubicBezTo>
                                <a:pt x="992271" y="53405"/>
                                <a:pt x="992271" y="52389"/>
                                <a:pt x="992373" y="51476"/>
                              </a:cubicBezTo>
                              <a:cubicBezTo>
                                <a:pt x="1013418" y="48938"/>
                                <a:pt x="1023058" y="42427"/>
                                <a:pt x="1023058" y="33290"/>
                              </a:cubicBezTo>
                              <a:moveTo>
                                <a:pt x="948999" y="70245"/>
                              </a:moveTo>
                              <a:lnTo>
                                <a:pt x="955807" y="70245"/>
                              </a:lnTo>
                              <a:cubicBezTo>
                                <a:pt x="962310" y="45879"/>
                                <a:pt x="971454" y="32275"/>
                                <a:pt x="976230" y="29952"/>
                              </a:cubicBezTo>
                              <a:cubicBezTo>
                                <a:pt x="975722" y="33595"/>
                                <a:pt x="977246" y="35828"/>
                                <a:pt x="979786" y="35828"/>
                              </a:cubicBezTo>
                              <a:cubicBezTo>
                                <a:pt x="982326" y="35828"/>
                                <a:pt x="984549" y="33087"/>
                                <a:pt x="984549" y="29648"/>
                              </a:cubicBezTo>
                              <a:cubicBezTo>
                                <a:pt x="984549" y="26501"/>
                                <a:pt x="982517" y="24369"/>
                                <a:pt x="979481" y="24369"/>
                              </a:cubicBezTo>
                              <a:cubicBezTo>
                                <a:pt x="973690" y="24369"/>
                                <a:pt x="968711" y="32173"/>
                                <a:pt x="962310" y="44864"/>
                              </a:cubicBezTo>
                              <a:lnTo>
                                <a:pt x="961497" y="44559"/>
                              </a:lnTo>
                              <a:cubicBezTo>
                                <a:pt x="962398" y="41311"/>
                                <a:pt x="963719" y="36133"/>
                                <a:pt x="963719" y="32072"/>
                              </a:cubicBezTo>
                              <a:cubicBezTo>
                                <a:pt x="963719" y="27503"/>
                                <a:pt x="961802" y="24572"/>
                                <a:pt x="957839" y="24572"/>
                              </a:cubicBezTo>
                              <a:cubicBezTo>
                                <a:pt x="952759" y="24572"/>
                                <a:pt x="948999" y="30041"/>
                                <a:pt x="944833" y="39280"/>
                              </a:cubicBezTo>
                              <a:lnTo>
                                <a:pt x="947475" y="40498"/>
                              </a:lnTo>
                              <a:cubicBezTo>
                                <a:pt x="950828" y="34001"/>
                                <a:pt x="953571" y="28620"/>
                                <a:pt x="956518" y="28620"/>
                              </a:cubicBezTo>
                              <a:cubicBezTo>
                                <a:pt x="958245" y="28620"/>
                                <a:pt x="959871" y="29737"/>
                                <a:pt x="957331" y="39178"/>
                              </a:cubicBezTo>
                              <a:lnTo>
                                <a:pt x="948999" y="70245"/>
                              </a:lnTo>
                              <a:close/>
                              <a:moveTo>
                                <a:pt x="937301" y="54318"/>
                              </a:moveTo>
                              <a:cubicBezTo>
                                <a:pt x="934558" y="61831"/>
                                <a:pt x="932120" y="66298"/>
                                <a:pt x="929173" y="66298"/>
                              </a:cubicBezTo>
                              <a:cubicBezTo>
                                <a:pt x="926836" y="66298"/>
                                <a:pt x="926633" y="63963"/>
                                <a:pt x="926633" y="62847"/>
                              </a:cubicBezTo>
                              <a:cubicBezTo>
                                <a:pt x="926633" y="60714"/>
                                <a:pt x="927039" y="58278"/>
                                <a:pt x="928462" y="53100"/>
                              </a:cubicBezTo>
                              <a:lnTo>
                                <a:pt x="942687" y="510"/>
                              </a:lnTo>
                              <a:lnTo>
                                <a:pt x="926645" y="510"/>
                              </a:lnTo>
                              <a:lnTo>
                                <a:pt x="925629" y="4457"/>
                              </a:lnTo>
                              <a:lnTo>
                                <a:pt x="935269" y="4457"/>
                              </a:lnTo>
                              <a:lnTo>
                                <a:pt x="927547" y="33188"/>
                              </a:lnTo>
                              <a:cubicBezTo>
                                <a:pt x="926239" y="26995"/>
                                <a:pt x="921870" y="24369"/>
                                <a:pt x="917298" y="24369"/>
                              </a:cubicBezTo>
                              <a:cubicBezTo>
                                <a:pt x="912725" y="24369"/>
                                <a:pt x="908153" y="26792"/>
                                <a:pt x="904279" y="30650"/>
                              </a:cubicBezTo>
                              <a:cubicBezTo>
                                <a:pt x="898195" y="36742"/>
                                <a:pt x="894029" y="46387"/>
                                <a:pt x="894029" y="56146"/>
                              </a:cubicBezTo>
                              <a:cubicBezTo>
                                <a:pt x="894029" y="65905"/>
                                <a:pt x="899008" y="71159"/>
                                <a:pt x="905702" y="71159"/>
                              </a:cubicBezTo>
                              <a:cubicBezTo>
                                <a:pt x="911303" y="71159"/>
                                <a:pt x="916078" y="67009"/>
                                <a:pt x="920752" y="59902"/>
                              </a:cubicBezTo>
                              <a:lnTo>
                                <a:pt x="921463" y="60207"/>
                              </a:lnTo>
                              <a:cubicBezTo>
                                <a:pt x="921362" y="60613"/>
                                <a:pt x="921159" y="61933"/>
                                <a:pt x="921159" y="63050"/>
                              </a:cubicBezTo>
                              <a:cubicBezTo>
                                <a:pt x="921159" y="68735"/>
                                <a:pt x="924105" y="71159"/>
                                <a:pt x="927649" y="71159"/>
                              </a:cubicBezTo>
                              <a:cubicBezTo>
                                <a:pt x="931815" y="71159"/>
                                <a:pt x="935473" y="67923"/>
                                <a:pt x="940045" y="55232"/>
                              </a:cubicBezTo>
                              <a:lnTo>
                                <a:pt x="937301" y="54318"/>
                              </a:lnTo>
                              <a:close/>
                              <a:moveTo>
                                <a:pt x="907747" y="66400"/>
                              </a:moveTo>
                              <a:cubicBezTo>
                                <a:pt x="903568" y="66400"/>
                                <a:pt x="900621" y="63151"/>
                                <a:pt x="900621" y="56349"/>
                              </a:cubicBezTo>
                              <a:cubicBezTo>
                                <a:pt x="900621" y="43646"/>
                                <a:pt x="908255" y="28112"/>
                                <a:pt x="917501" y="28112"/>
                              </a:cubicBezTo>
                              <a:cubicBezTo>
                                <a:pt x="923496" y="28112"/>
                                <a:pt x="925833" y="33087"/>
                                <a:pt x="925833" y="38772"/>
                              </a:cubicBezTo>
                              <a:cubicBezTo>
                                <a:pt x="925833" y="49141"/>
                                <a:pt x="916891" y="66400"/>
                                <a:pt x="907747" y="66400"/>
                              </a:cubicBezTo>
                              <a:moveTo>
                                <a:pt x="867815" y="62948"/>
                              </a:moveTo>
                              <a:cubicBezTo>
                                <a:pt x="867815" y="68126"/>
                                <a:pt x="870558" y="71159"/>
                                <a:pt x="874915" y="71159"/>
                              </a:cubicBezTo>
                              <a:cubicBezTo>
                                <a:pt x="879271" y="71159"/>
                                <a:pt x="882942" y="67923"/>
                                <a:pt x="887514" y="55232"/>
                              </a:cubicBezTo>
                              <a:lnTo>
                                <a:pt x="884771" y="54318"/>
                              </a:lnTo>
                              <a:cubicBezTo>
                                <a:pt x="882027" y="61831"/>
                                <a:pt x="879589" y="66298"/>
                                <a:pt x="876642" y="66298"/>
                              </a:cubicBezTo>
                              <a:cubicBezTo>
                                <a:pt x="874305" y="66298"/>
                                <a:pt x="874102" y="63963"/>
                                <a:pt x="874102" y="62847"/>
                              </a:cubicBezTo>
                              <a:cubicBezTo>
                                <a:pt x="874102" y="60714"/>
                                <a:pt x="874508" y="58278"/>
                                <a:pt x="875931" y="53100"/>
                              </a:cubicBezTo>
                              <a:lnTo>
                                <a:pt x="890156" y="510"/>
                              </a:lnTo>
                              <a:lnTo>
                                <a:pt x="874102" y="510"/>
                              </a:lnTo>
                              <a:lnTo>
                                <a:pt x="873086" y="4457"/>
                              </a:lnTo>
                              <a:lnTo>
                                <a:pt x="882738" y="4457"/>
                              </a:lnTo>
                              <a:lnTo>
                                <a:pt x="869644" y="53100"/>
                              </a:lnTo>
                              <a:cubicBezTo>
                                <a:pt x="868221" y="58278"/>
                                <a:pt x="867815" y="60714"/>
                                <a:pt x="867815" y="62948"/>
                              </a:cubicBezTo>
                              <a:moveTo>
                                <a:pt x="855203" y="33290"/>
                              </a:moveTo>
                              <a:cubicBezTo>
                                <a:pt x="855203" y="27706"/>
                                <a:pt x="852574" y="24369"/>
                                <a:pt x="848205" y="24369"/>
                              </a:cubicBezTo>
                              <a:cubicBezTo>
                                <a:pt x="842616" y="24369"/>
                                <a:pt x="838755" y="30447"/>
                                <a:pt x="834488" y="39280"/>
                              </a:cubicBezTo>
                              <a:lnTo>
                                <a:pt x="837129" y="40498"/>
                              </a:lnTo>
                              <a:cubicBezTo>
                                <a:pt x="840482" y="34102"/>
                                <a:pt x="843734" y="28620"/>
                                <a:pt x="846871" y="28620"/>
                              </a:cubicBezTo>
                              <a:cubicBezTo>
                                <a:pt x="848814" y="28620"/>
                                <a:pt x="849119" y="30752"/>
                                <a:pt x="849119" y="31767"/>
                              </a:cubicBezTo>
                              <a:cubicBezTo>
                                <a:pt x="849119" y="40803"/>
                                <a:pt x="840076" y="54115"/>
                                <a:pt x="839974" y="62745"/>
                              </a:cubicBezTo>
                              <a:cubicBezTo>
                                <a:pt x="839873" y="68126"/>
                                <a:pt x="842718" y="71159"/>
                                <a:pt x="847074" y="71159"/>
                              </a:cubicBezTo>
                              <a:cubicBezTo>
                                <a:pt x="851151" y="71159"/>
                                <a:pt x="855114" y="67923"/>
                                <a:pt x="859674" y="55232"/>
                              </a:cubicBezTo>
                              <a:lnTo>
                                <a:pt x="856943" y="54318"/>
                              </a:lnTo>
                              <a:cubicBezTo>
                                <a:pt x="854199" y="61831"/>
                                <a:pt x="851659" y="66298"/>
                                <a:pt x="848713" y="66298"/>
                              </a:cubicBezTo>
                              <a:cubicBezTo>
                                <a:pt x="846769" y="66298"/>
                                <a:pt x="846261" y="64572"/>
                                <a:pt x="846261" y="63456"/>
                              </a:cubicBezTo>
                              <a:cubicBezTo>
                                <a:pt x="846261" y="56654"/>
                                <a:pt x="855203" y="42326"/>
                                <a:pt x="855203" y="33290"/>
                              </a:cubicBezTo>
                              <a:moveTo>
                                <a:pt x="860486" y="9647"/>
                              </a:moveTo>
                              <a:cubicBezTo>
                                <a:pt x="860486" y="6906"/>
                                <a:pt x="858759" y="5282"/>
                                <a:pt x="856435" y="5282"/>
                              </a:cubicBezTo>
                              <a:cubicBezTo>
                                <a:pt x="853082" y="5282"/>
                                <a:pt x="851253" y="8531"/>
                                <a:pt x="851253" y="11259"/>
                              </a:cubicBezTo>
                              <a:cubicBezTo>
                                <a:pt x="851253" y="13988"/>
                                <a:pt x="853183" y="15523"/>
                                <a:pt x="855216" y="15523"/>
                              </a:cubicBezTo>
                              <a:cubicBezTo>
                                <a:pt x="858556" y="15523"/>
                                <a:pt x="860486" y="12173"/>
                                <a:pt x="860486" y="9647"/>
                              </a:cubicBezTo>
                              <a:moveTo>
                                <a:pt x="816287" y="71159"/>
                              </a:moveTo>
                              <a:cubicBezTo>
                                <a:pt x="820555" y="71159"/>
                                <a:pt x="824416" y="67923"/>
                                <a:pt x="828988" y="55232"/>
                              </a:cubicBezTo>
                              <a:lnTo>
                                <a:pt x="826245" y="54318"/>
                              </a:lnTo>
                              <a:cubicBezTo>
                                <a:pt x="823501" y="61831"/>
                                <a:pt x="820656" y="66298"/>
                                <a:pt x="818116" y="66298"/>
                              </a:cubicBezTo>
                              <a:cubicBezTo>
                                <a:pt x="816186" y="66298"/>
                                <a:pt x="815881" y="64572"/>
                                <a:pt x="815881" y="63456"/>
                              </a:cubicBezTo>
                              <a:cubicBezTo>
                                <a:pt x="815881" y="56235"/>
                                <a:pt x="823806" y="42935"/>
                                <a:pt x="823806" y="34102"/>
                              </a:cubicBezTo>
                              <a:cubicBezTo>
                                <a:pt x="823806" y="27808"/>
                                <a:pt x="820263" y="24369"/>
                                <a:pt x="815474" y="24369"/>
                              </a:cubicBezTo>
                              <a:cubicBezTo>
                                <a:pt x="808578" y="24369"/>
                                <a:pt x="800957" y="31767"/>
                                <a:pt x="794353" y="45270"/>
                              </a:cubicBezTo>
                              <a:lnTo>
                                <a:pt x="793642" y="44965"/>
                              </a:lnTo>
                              <a:lnTo>
                                <a:pt x="805733" y="510"/>
                              </a:lnTo>
                              <a:lnTo>
                                <a:pt x="789679" y="510"/>
                              </a:lnTo>
                              <a:lnTo>
                                <a:pt x="788663" y="4457"/>
                              </a:lnTo>
                              <a:lnTo>
                                <a:pt x="798315" y="4457"/>
                              </a:lnTo>
                              <a:lnTo>
                                <a:pt x="780941" y="70245"/>
                              </a:lnTo>
                              <a:lnTo>
                                <a:pt x="787748" y="70245"/>
                              </a:lnTo>
                              <a:cubicBezTo>
                                <a:pt x="795674" y="41107"/>
                                <a:pt x="806546" y="29635"/>
                                <a:pt x="812947" y="29635"/>
                              </a:cubicBezTo>
                              <a:cubicBezTo>
                                <a:pt x="816402" y="29635"/>
                                <a:pt x="817214" y="32275"/>
                                <a:pt x="817214" y="34204"/>
                              </a:cubicBezTo>
                              <a:cubicBezTo>
                                <a:pt x="817202" y="42833"/>
                                <a:pt x="809696" y="54115"/>
                                <a:pt x="809594" y="62440"/>
                              </a:cubicBezTo>
                              <a:cubicBezTo>
                                <a:pt x="809492" y="68126"/>
                                <a:pt x="812540" y="71159"/>
                                <a:pt x="816287" y="71159"/>
                              </a:cubicBezTo>
                              <a:moveTo>
                                <a:pt x="764683" y="24369"/>
                              </a:moveTo>
                              <a:cubicBezTo>
                                <a:pt x="751068" y="24369"/>
                                <a:pt x="739688" y="39280"/>
                                <a:pt x="739688" y="53100"/>
                              </a:cubicBezTo>
                              <a:cubicBezTo>
                                <a:pt x="739688" y="63760"/>
                                <a:pt x="745670" y="71159"/>
                                <a:pt x="755132" y="71159"/>
                              </a:cubicBezTo>
                              <a:cubicBezTo>
                                <a:pt x="763363" y="71159"/>
                                <a:pt x="768849" y="65588"/>
                                <a:pt x="773117" y="57567"/>
                              </a:cubicBezTo>
                              <a:lnTo>
                                <a:pt x="770577" y="56044"/>
                              </a:lnTo>
                              <a:cubicBezTo>
                                <a:pt x="765801" y="64674"/>
                                <a:pt x="761026" y="66908"/>
                                <a:pt x="756657" y="66908"/>
                              </a:cubicBezTo>
                              <a:cubicBezTo>
                                <a:pt x="750763" y="66908"/>
                                <a:pt x="746381" y="61831"/>
                                <a:pt x="746381" y="52694"/>
                              </a:cubicBezTo>
                              <a:cubicBezTo>
                                <a:pt x="746381" y="42123"/>
                                <a:pt x="753303" y="27706"/>
                                <a:pt x="764582" y="27706"/>
                              </a:cubicBezTo>
                              <a:cubicBezTo>
                                <a:pt x="766716" y="27706"/>
                                <a:pt x="769357" y="28315"/>
                                <a:pt x="771085" y="30346"/>
                              </a:cubicBezTo>
                              <a:cubicBezTo>
                                <a:pt x="769053" y="31869"/>
                                <a:pt x="767833" y="33899"/>
                                <a:pt x="767833" y="36031"/>
                              </a:cubicBezTo>
                              <a:cubicBezTo>
                                <a:pt x="767833" y="38671"/>
                                <a:pt x="769865" y="40092"/>
                                <a:pt x="771999" y="40092"/>
                              </a:cubicBezTo>
                              <a:cubicBezTo>
                                <a:pt x="774946" y="40092"/>
                                <a:pt x="776864" y="37046"/>
                                <a:pt x="776864" y="33696"/>
                              </a:cubicBezTo>
                              <a:cubicBezTo>
                                <a:pt x="776864" y="27909"/>
                                <a:pt x="771085" y="24369"/>
                                <a:pt x="764683" y="24369"/>
                              </a:cubicBezTo>
                              <a:moveTo>
                                <a:pt x="710209" y="57263"/>
                              </a:moveTo>
                              <a:cubicBezTo>
                                <a:pt x="710209" y="50765"/>
                                <a:pt x="705751" y="48024"/>
                                <a:pt x="698842" y="44965"/>
                              </a:cubicBezTo>
                              <a:cubicBezTo>
                                <a:pt x="692034" y="41920"/>
                                <a:pt x="689888" y="39686"/>
                                <a:pt x="689888" y="35930"/>
                              </a:cubicBezTo>
                              <a:cubicBezTo>
                                <a:pt x="689888" y="31158"/>
                                <a:pt x="693762" y="27503"/>
                                <a:pt x="700163" y="27503"/>
                              </a:cubicBezTo>
                              <a:cubicBezTo>
                                <a:pt x="703922" y="27503"/>
                                <a:pt x="707377" y="28924"/>
                                <a:pt x="708495" y="30244"/>
                              </a:cubicBezTo>
                              <a:cubicBezTo>
                                <a:pt x="707174" y="31260"/>
                                <a:pt x="706056" y="32985"/>
                                <a:pt x="706056" y="34914"/>
                              </a:cubicBezTo>
                              <a:cubicBezTo>
                                <a:pt x="706056" y="37351"/>
                                <a:pt x="707682" y="38874"/>
                                <a:pt x="710019" y="38874"/>
                              </a:cubicBezTo>
                              <a:cubicBezTo>
                                <a:pt x="712864" y="38874"/>
                                <a:pt x="714578" y="36133"/>
                                <a:pt x="714578" y="33493"/>
                              </a:cubicBezTo>
                              <a:cubicBezTo>
                                <a:pt x="714578" y="27605"/>
                                <a:pt x="707174" y="24369"/>
                                <a:pt x="700163" y="24369"/>
                              </a:cubicBezTo>
                              <a:cubicBezTo>
                                <a:pt x="691425" y="24369"/>
                                <a:pt x="683906" y="29534"/>
                                <a:pt x="683906" y="38062"/>
                              </a:cubicBezTo>
                              <a:cubicBezTo>
                                <a:pt x="683906" y="44762"/>
                                <a:pt x="689596" y="47605"/>
                                <a:pt x="694371" y="49851"/>
                              </a:cubicBezTo>
                              <a:cubicBezTo>
                                <a:pt x="702500" y="53608"/>
                                <a:pt x="704227" y="55334"/>
                                <a:pt x="704227" y="59090"/>
                              </a:cubicBezTo>
                              <a:cubicBezTo>
                                <a:pt x="704227" y="64166"/>
                                <a:pt x="699960" y="68024"/>
                                <a:pt x="693558" y="68024"/>
                              </a:cubicBezTo>
                              <a:cubicBezTo>
                                <a:pt x="689189" y="68024"/>
                                <a:pt x="685328" y="66298"/>
                                <a:pt x="683804" y="64268"/>
                              </a:cubicBezTo>
                              <a:cubicBezTo>
                                <a:pt x="685227" y="63151"/>
                                <a:pt x="686433" y="61222"/>
                                <a:pt x="686433" y="59192"/>
                              </a:cubicBezTo>
                              <a:cubicBezTo>
                                <a:pt x="686433" y="56755"/>
                                <a:pt x="684820" y="55131"/>
                                <a:pt x="682585" y="55131"/>
                              </a:cubicBezTo>
                              <a:cubicBezTo>
                                <a:pt x="679435" y="55131"/>
                                <a:pt x="677606" y="58176"/>
                                <a:pt x="677606" y="61019"/>
                              </a:cubicBezTo>
                              <a:cubicBezTo>
                                <a:pt x="677606" y="67111"/>
                                <a:pt x="686040" y="71159"/>
                                <a:pt x="693558" y="71159"/>
                              </a:cubicBezTo>
                              <a:cubicBezTo>
                                <a:pt x="702093" y="71159"/>
                                <a:pt x="710209" y="66298"/>
                                <a:pt x="710209" y="57263"/>
                              </a:cubicBezTo>
                              <a:moveTo>
                                <a:pt x="659101" y="63456"/>
                              </a:moveTo>
                              <a:cubicBezTo>
                                <a:pt x="659101" y="56247"/>
                                <a:pt x="667026" y="42935"/>
                                <a:pt x="667026" y="34102"/>
                              </a:cubicBezTo>
                              <a:cubicBezTo>
                                <a:pt x="667026" y="27808"/>
                                <a:pt x="663483" y="24369"/>
                                <a:pt x="658707" y="24369"/>
                              </a:cubicBezTo>
                              <a:cubicBezTo>
                                <a:pt x="651798" y="24369"/>
                                <a:pt x="644889" y="31361"/>
                                <a:pt x="638284" y="44864"/>
                              </a:cubicBezTo>
                              <a:lnTo>
                                <a:pt x="637573" y="44559"/>
                              </a:lnTo>
                              <a:cubicBezTo>
                                <a:pt x="638487" y="41311"/>
                                <a:pt x="639795" y="36133"/>
                                <a:pt x="639795" y="32072"/>
                              </a:cubicBezTo>
                              <a:cubicBezTo>
                                <a:pt x="639795" y="27503"/>
                                <a:pt x="637878" y="24572"/>
                                <a:pt x="633915" y="24572"/>
                              </a:cubicBezTo>
                              <a:cubicBezTo>
                                <a:pt x="628835" y="24572"/>
                                <a:pt x="625075" y="30041"/>
                                <a:pt x="620909" y="39280"/>
                              </a:cubicBezTo>
                              <a:lnTo>
                                <a:pt x="623551" y="40498"/>
                              </a:lnTo>
                              <a:cubicBezTo>
                                <a:pt x="626904" y="34001"/>
                                <a:pt x="629647" y="28620"/>
                                <a:pt x="632594" y="28620"/>
                              </a:cubicBezTo>
                              <a:cubicBezTo>
                                <a:pt x="634321" y="28620"/>
                                <a:pt x="635947" y="29737"/>
                                <a:pt x="633407" y="39178"/>
                              </a:cubicBezTo>
                              <a:lnTo>
                                <a:pt x="625075" y="70245"/>
                              </a:lnTo>
                              <a:lnTo>
                                <a:pt x="631883" y="70245"/>
                              </a:lnTo>
                              <a:cubicBezTo>
                                <a:pt x="639795" y="41107"/>
                                <a:pt x="649766" y="29635"/>
                                <a:pt x="656167" y="29635"/>
                              </a:cubicBezTo>
                              <a:cubicBezTo>
                                <a:pt x="659622" y="29635"/>
                                <a:pt x="660434" y="32275"/>
                                <a:pt x="660434" y="34204"/>
                              </a:cubicBezTo>
                              <a:cubicBezTo>
                                <a:pt x="660422" y="42833"/>
                                <a:pt x="652916" y="54115"/>
                                <a:pt x="652814" y="62440"/>
                              </a:cubicBezTo>
                              <a:cubicBezTo>
                                <a:pt x="652712" y="68126"/>
                                <a:pt x="655761" y="71159"/>
                                <a:pt x="659507" y="71159"/>
                              </a:cubicBezTo>
                              <a:cubicBezTo>
                                <a:pt x="663775" y="71159"/>
                                <a:pt x="667636" y="67923"/>
                                <a:pt x="672208" y="55232"/>
                              </a:cubicBezTo>
                              <a:lnTo>
                                <a:pt x="669465" y="54318"/>
                              </a:lnTo>
                              <a:cubicBezTo>
                                <a:pt x="666721" y="61831"/>
                                <a:pt x="663876" y="66298"/>
                                <a:pt x="661336" y="66298"/>
                              </a:cubicBezTo>
                              <a:cubicBezTo>
                                <a:pt x="659406" y="66298"/>
                                <a:pt x="659101" y="64572"/>
                                <a:pt x="659101" y="63456"/>
                              </a:cubicBezTo>
                              <a:moveTo>
                                <a:pt x="607700" y="40092"/>
                              </a:moveTo>
                              <a:cubicBezTo>
                                <a:pt x="607700" y="51476"/>
                                <a:pt x="601401" y="67821"/>
                                <a:pt x="590529" y="67821"/>
                              </a:cubicBezTo>
                              <a:cubicBezTo>
                                <a:pt x="585651" y="67821"/>
                                <a:pt x="581168" y="64369"/>
                                <a:pt x="581168" y="55435"/>
                              </a:cubicBezTo>
                              <a:cubicBezTo>
                                <a:pt x="581168" y="44052"/>
                                <a:pt x="587480" y="27706"/>
                                <a:pt x="598352" y="27706"/>
                              </a:cubicBezTo>
                              <a:cubicBezTo>
                                <a:pt x="603230" y="27706"/>
                                <a:pt x="607700" y="31158"/>
                                <a:pt x="607700" y="40092"/>
                              </a:cubicBezTo>
                              <a:moveTo>
                                <a:pt x="598251" y="24369"/>
                              </a:moveTo>
                              <a:cubicBezTo>
                                <a:pt x="585550" y="24369"/>
                                <a:pt x="574678" y="37859"/>
                                <a:pt x="574678" y="52897"/>
                              </a:cubicBezTo>
                              <a:cubicBezTo>
                                <a:pt x="574678" y="63354"/>
                                <a:pt x="580266" y="71159"/>
                                <a:pt x="590732" y="71159"/>
                              </a:cubicBezTo>
                              <a:cubicBezTo>
                                <a:pt x="603433" y="71159"/>
                                <a:pt x="614190" y="57669"/>
                                <a:pt x="614190" y="42630"/>
                              </a:cubicBezTo>
                              <a:cubicBezTo>
                                <a:pt x="614190" y="32173"/>
                                <a:pt x="608615" y="24369"/>
                                <a:pt x="598251" y="24369"/>
                              </a:cubicBezTo>
                              <a:moveTo>
                                <a:pt x="562066" y="33290"/>
                              </a:moveTo>
                              <a:cubicBezTo>
                                <a:pt x="562066" y="27706"/>
                                <a:pt x="559437" y="24369"/>
                                <a:pt x="555068" y="24369"/>
                              </a:cubicBezTo>
                              <a:cubicBezTo>
                                <a:pt x="549479" y="24369"/>
                                <a:pt x="545618" y="30447"/>
                                <a:pt x="541351" y="39280"/>
                              </a:cubicBezTo>
                              <a:lnTo>
                                <a:pt x="543993" y="40498"/>
                              </a:lnTo>
                              <a:cubicBezTo>
                                <a:pt x="547346" y="34102"/>
                                <a:pt x="550597" y="28620"/>
                                <a:pt x="553747" y="28620"/>
                              </a:cubicBezTo>
                              <a:cubicBezTo>
                                <a:pt x="555677" y="28620"/>
                                <a:pt x="555982" y="30752"/>
                                <a:pt x="555982" y="31767"/>
                              </a:cubicBezTo>
                              <a:cubicBezTo>
                                <a:pt x="555982" y="40803"/>
                                <a:pt x="546939" y="54115"/>
                                <a:pt x="546838" y="62745"/>
                              </a:cubicBezTo>
                              <a:cubicBezTo>
                                <a:pt x="546736" y="68126"/>
                                <a:pt x="549581" y="71159"/>
                                <a:pt x="553950" y="71159"/>
                              </a:cubicBezTo>
                              <a:cubicBezTo>
                                <a:pt x="558014" y="71159"/>
                                <a:pt x="561977" y="67923"/>
                                <a:pt x="566549" y="55232"/>
                              </a:cubicBezTo>
                              <a:lnTo>
                                <a:pt x="563806" y="54318"/>
                              </a:lnTo>
                              <a:cubicBezTo>
                                <a:pt x="561063" y="61831"/>
                                <a:pt x="558522" y="66298"/>
                                <a:pt x="555576" y="66298"/>
                              </a:cubicBezTo>
                              <a:cubicBezTo>
                                <a:pt x="553645" y="66298"/>
                                <a:pt x="553124" y="64572"/>
                                <a:pt x="553124" y="63456"/>
                              </a:cubicBezTo>
                              <a:cubicBezTo>
                                <a:pt x="553124" y="56654"/>
                                <a:pt x="562066" y="42326"/>
                                <a:pt x="562066" y="33290"/>
                              </a:cubicBezTo>
                              <a:moveTo>
                                <a:pt x="567350" y="9647"/>
                              </a:moveTo>
                              <a:cubicBezTo>
                                <a:pt x="567350" y="6906"/>
                                <a:pt x="565635" y="5282"/>
                                <a:pt x="563298" y="5282"/>
                              </a:cubicBezTo>
                              <a:cubicBezTo>
                                <a:pt x="559945" y="5282"/>
                                <a:pt x="558116" y="8531"/>
                                <a:pt x="558116" y="11259"/>
                              </a:cubicBezTo>
                              <a:cubicBezTo>
                                <a:pt x="558116" y="13988"/>
                                <a:pt x="560047" y="15523"/>
                                <a:pt x="562079" y="15523"/>
                              </a:cubicBezTo>
                              <a:cubicBezTo>
                                <a:pt x="565432" y="15523"/>
                                <a:pt x="567350" y="12173"/>
                                <a:pt x="567350" y="9647"/>
                              </a:cubicBezTo>
                              <a:moveTo>
                                <a:pt x="538099" y="29331"/>
                              </a:moveTo>
                              <a:lnTo>
                                <a:pt x="539014" y="25790"/>
                              </a:lnTo>
                              <a:lnTo>
                                <a:pt x="525398" y="25790"/>
                              </a:lnTo>
                              <a:lnTo>
                                <a:pt x="529259" y="11678"/>
                              </a:lnTo>
                              <a:lnTo>
                                <a:pt x="522452" y="12693"/>
                              </a:lnTo>
                              <a:lnTo>
                                <a:pt x="518896" y="25790"/>
                              </a:lnTo>
                              <a:lnTo>
                                <a:pt x="509662" y="25790"/>
                              </a:lnTo>
                              <a:lnTo>
                                <a:pt x="508748" y="29331"/>
                              </a:lnTo>
                              <a:lnTo>
                                <a:pt x="517981" y="29331"/>
                              </a:lnTo>
                              <a:lnTo>
                                <a:pt x="511478" y="53303"/>
                              </a:lnTo>
                              <a:cubicBezTo>
                                <a:pt x="510665" y="56146"/>
                                <a:pt x="509764" y="60105"/>
                                <a:pt x="509764" y="62644"/>
                              </a:cubicBezTo>
                              <a:cubicBezTo>
                                <a:pt x="509764" y="67111"/>
                                <a:pt x="512596" y="71159"/>
                                <a:pt x="518489" y="71159"/>
                              </a:cubicBezTo>
                              <a:cubicBezTo>
                                <a:pt x="523061" y="71159"/>
                                <a:pt x="528751" y="68532"/>
                                <a:pt x="534137" y="54420"/>
                              </a:cubicBezTo>
                              <a:lnTo>
                                <a:pt x="531292" y="53506"/>
                              </a:lnTo>
                              <a:cubicBezTo>
                                <a:pt x="528345" y="60410"/>
                                <a:pt x="524992" y="65892"/>
                                <a:pt x="520420" y="65892"/>
                              </a:cubicBezTo>
                              <a:cubicBezTo>
                                <a:pt x="518387" y="65892"/>
                                <a:pt x="516355" y="64674"/>
                                <a:pt x="516355" y="61527"/>
                              </a:cubicBezTo>
                              <a:cubicBezTo>
                                <a:pt x="516355" y="60207"/>
                                <a:pt x="516559" y="58684"/>
                                <a:pt x="517778" y="54014"/>
                              </a:cubicBezTo>
                              <a:lnTo>
                                <a:pt x="524484" y="29331"/>
                              </a:lnTo>
                              <a:lnTo>
                                <a:pt x="538099" y="29331"/>
                              </a:lnTo>
                              <a:close/>
                              <a:moveTo>
                                <a:pt x="469006" y="66400"/>
                              </a:moveTo>
                              <a:cubicBezTo>
                                <a:pt x="464840" y="66400"/>
                                <a:pt x="461894" y="63151"/>
                                <a:pt x="461894" y="56349"/>
                              </a:cubicBezTo>
                              <a:cubicBezTo>
                                <a:pt x="461894" y="43239"/>
                                <a:pt x="470429" y="28112"/>
                                <a:pt x="478964" y="28112"/>
                              </a:cubicBezTo>
                              <a:cubicBezTo>
                                <a:pt x="485162" y="28112"/>
                                <a:pt x="486889" y="35219"/>
                                <a:pt x="486889" y="39382"/>
                              </a:cubicBezTo>
                              <a:cubicBezTo>
                                <a:pt x="486889" y="49851"/>
                                <a:pt x="477846" y="66400"/>
                                <a:pt x="469006" y="66400"/>
                              </a:cubicBezTo>
                              <a:moveTo>
                                <a:pt x="497355" y="24978"/>
                              </a:moveTo>
                              <a:lnTo>
                                <a:pt x="491055" y="24978"/>
                              </a:lnTo>
                              <a:lnTo>
                                <a:pt x="488617" y="34001"/>
                              </a:lnTo>
                              <a:cubicBezTo>
                                <a:pt x="487296" y="27199"/>
                                <a:pt x="483231" y="24369"/>
                                <a:pt x="478659" y="24369"/>
                              </a:cubicBezTo>
                              <a:cubicBezTo>
                                <a:pt x="474087" y="24369"/>
                                <a:pt x="469616" y="26792"/>
                                <a:pt x="465755" y="30650"/>
                              </a:cubicBezTo>
                              <a:cubicBezTo>
                                <a:pt x="459659" y="36742"/>
                                <a:pt x="455302" y="46488"/>
                                <a:pt x="455302" y="56146"/>
                              </a:cubicBezTo>
                              <a:cubicBezTo>
                                <a:pt x="455302" y="65803"/>
                                <a:pt x="460268" y="71159"/>
                                <a:pt x="466974" y="71159"/>
                              </a:cubicBezTo>
                              <a:cubicBezTo>
                                <a:pt x="472563" y="71159"/>
                                <a:pt x="477338" y="67009"/>
                                <a:pt x="482025" y="59902"/>
                              </a:cubicBezTo>
                              <a:lnTo>
                                <a:pt x="482723" y="60207"/>
                              </a:lnTo>
                              <a:cubicBezTo>
                                <a:pt x="482634" y="60613"/>
                                <a:pt x="482431" y="61933"/>
                                <a:pt x="482431" y="63050"/>
                              </a:cubicBezTo>
                              <a:cubicBezTo>
                                <a:pt x="482431" y="68735"/>
                                <a:pt x="485365" y="71159"/>
                                <a:pt x="488921" y="71159"/>
                              </a:cubicBezTo>
                              <a:cubicBezTo>
                                <a:pt x="493087" y="71159"/>
                                <a:pt x="496745" y="67923"/>
                                <a:pt x="501317" y="55232"/>
                              </a:cubicBezTo>
                              <a:lnTo>
                                <a:pt x="498574" y="54318"/>
                              </a:lnTo>
                              <a:cubicBezTo>
                                <a:pt x="495831" y="61831"/>
                                <a:pt x="493392" y="66298"/>
                                <a:pt x="490445" y="66298"/>
                              </a:cubicBezTo>
                              <a:cubicBezTo>
                                <a:pt x="488109" y="66298"/>
                                <a:pt x="487905" y="63963"/>
                                <a:pt x="487905" y="62847"/>
                              </a:cubicBezTo>
                              <a:cubicBezTo>
                                <a:pt x="487905" y="60714"/>
                                <a:pt x="488312" y="58278"/>
                                <a:pt x="489734" y="53100"/>
                              </a:cubicBezTo>
                              <a:lnTo>
                                <a:pt x="497355" y="24978"/>
                              </a:lnTo>
                              <a:close/>
                              <a:moveTo>
                                <a:pt x="429786" y="71870"/>
                              </a:moveTo>
                              <a:lnTo>
                                <a:pt x="433037" y="71870"/>
                              </a:lnTo>
                              <a:lnTo>
                                <a:pt x="448787" y="8518"/>
                              </a:lnTo>
                              <a:lnTo>
                                <a:pt x="458642" y="8518"/>
                              </a:lnTo>
                              <a:lnTo>
                                <a:pt x="459659" y="4470"/>
                              </a:lnTo>
                              <a:lnTo>
                                <a:pt x="435578" y="4470"/>
                              </a:lnTo>
                              <a:lnTo>
                                <a:pt x="434562" y="8518"/>
                              </a:lnTo>
                              <a:lnTo>
                                <a:pt x="444113" y="8518"/>
                              </a:lnTo>
                              <a:lnTo>
                                <a:pt x="431818" y="58367"/>
                              </a:lnTo>
                              <a:lnTo>
                                <a:pt x="431615" y="58367"/>
                              </a:lnTo>
                              <a:lnTo>
                                <a:pt x="408652" y="4470"/>
                              </a:lnTo>
                              <a:lnTo>
                                <a:pt x="391074" y="4470"/>
                              </a:lnTo>
                              <a:lnTo>
                                <a:pt x="390058" y="8518"/>
                              </a:lnTo>
                              <a:lnTo>
                                <a:pt x="400828" y="8518"/>
                              </a:lnTo>
                              <a:lnTo>
                                <a:pt x="386501" y="66197"/>
                              </a:lnTo>
                              <a:lnTo>
                                <a:pt x="375947" y="66197"/>
                              </a:lnTo>
                              <a:lnTo>
                                <a:pt x="374931" y="70245"/>
                              </a:lnTo>
                              <a:lnTo>
                                <a:pt x="399507" y="70245"/>
                              </a:lnTo>
                              <a:lnTo>
                                <a:pt x="400523" y="66197"/>
                              </a:lnTo>
                              <a:lnTo>
                                <a:pt x="391175" y="66197"/>
                              </a:lnTo>
                              <a:lnTo>
                                <a:pt x="404486" y="12477"/>
                              </a:lnTo>
                              <a:lnTo>
                                <a:pt x="404689" y="12477"/>
                              </a:lnTo>
                              <a:lnTo>
                                <a:pt x="429786" y="71870"/>
                              </a:lnTo>
                              <a:close/>
                              <a:moveTo>
                                <a:pt x="357340" y="29331"/>
                              </a:moveTo>
                              <a:lnTo>
                                <a:pt x="358254" y="25790"/>
                              </a:lnTo>
                              <a:lnTo>
                                <a:pt x="344639" y="25790"/>
                              </a:lnTo>
                              <a:lnTo>
                                <a:pt x="348500" y="11678"/>
                              </a:lnTo>
                              <a:lnTo>
                                <a:pt x="341692" y="12693"/>
                              </a:lnTo>
                              <a:lnTo>
                                <a:pt x="338136" y="25790"/>
                              </a:lnTo>
                              <a:lnTo>
                                <a:pt x="328903" y="25790"/>
                              </a:lnTo>
                              <a:lnTo>
                                <a:pt x="327988" y="29331"/>
                              </a:lnTo>
                              <a:lnTo>
                                <a:pt x="337222" y="29331"/>
                              </a:lnTo>
                              <a:lnTo>
                                <a:pt x="330719" y="53303"/>
                              </a:lnTo>
                              <a:cubicBezTo>
                                <a:pt x="329919" y="56146"/>
                                <a:pt x="329004" y="60105"/>
                                <a:pt x="329004" y="62644"/>
                              </a:cubicBezTo>
                              <a:cubicBezTo>
                                <a:pt x="329004" y="67111"/>
                                <a:pt x="331837" y="71159"/>
                                <a:pt x="337730" y="71159"/>
                              </a:cubicBezTo>
                              <a:cubicBezTo>
                                <a:pt x="342302" y="71159"/>
                                <a:pt x="347992" y="68532"/>
                                <a:pt x="353377" y="54420"/>
                              </a:cubicBezTo>
                              <a:lnTo>
                                <a:pt x="350532" y="53506"/>
                              </a:lnTo>
                              <a:cubicBezTo>
                                <a:pt x="347586" y="60410"/>
                                <a:pt x="344233" y="65892"/>
                                <a:pt x="339660" y="65892"/>
                              </a:cubicBezTo>
                              <a:cubicBezTo>
                                <a:pt x="337628" y="65892"/>
                                <a:pt x="335596" y="64674"/>
                                <a:pt x="335596" y="61527"/>
                              </a:cubicBezTo>
                              <a:cubicBezTo>
                                <a:pt x="335596" y="60207"/>
                                <a:pt x="335799" y="58684"/>
                                <a:pt x="337019" y="54014"/>
                              </a:cubicBezTo>
                              <a:lnTo>
                                <a:pt x="343725" y="29331"/>
                              </a:lnTo>
                              <a:lnTo>
                                <a:pt x="357340" y="29331"/>
                              </a:lnTo>
                              <a:close/>
                              <a:moveTo>
                                <a:pt x="316087" y="57263"/>
                              </a:moveTo>
                              <a:cubicBezTo>
                                <a:pt x="316087" y="50765"/>
                                <a:pt x="311617" y="48024"/>
                                <a:pt x="304707" y="44965"/>
                              </a:cubicBezTo>
                              <a:cubicBezTo>
                                <a:pt x="297900" y="41920"/>
                                <a:pt x="295766" y="39686"/>
                                <a:pt x="295766" y="35930"/>
                              </a:cubicBezTo>
                              <a:cubicBezTo>
                                <a:pt x="295766" y="31158"/>
                                <a:pt x="299627" y="27503"/>
                                <a:pt x="306028" y="27503"/>
                              </a:cubicBezTo>
                              <a:cubicBezTo>
                                <a:pt x="309801" y="27503"/>
                                <a:pt x="313255" y="28924"/>
                                <a:pt x="314360" y="30244"/>
                              </a:cubicBezTo>
                              <a:cubicBezTo>
                                <a:pt x="313052" y="31260"/>
                                <a:pt x="311934" y="32985"/>
                                <a:pt x="311934" y="34914"/>
                              </a:cubicBezTo>
                              <a:cubicBezTo>
                                <a:pt x="311934" y="37351"/>
                                <a:pt x="313547" y="38874"/>
                                <a:pt x="315884" y="38874"/>
                              </a:cubicBezTo>
                              <a:cubicBezTo>
                                <a:pt x="318729" y="38874"/>
                                <a:pt x="320457" y="36133"/>
                                <a:pt x="320457" y="33493"/>
                              </a:cubicBezTo>
                              <a:cubicBezTo>
                                <a:pt x="320457" y="27605"/>
                                <a:pt x="313052" y="24369"/>
                                <a:pt x="306028" y="24369"/>
                              </a:cubicBezTo>
                              <a:cubicBezTo>
                                <a:pt x="297290" y="24369"/>
                                <a:pt x="289784" y="29534"/>
                                <a:pt x="289784" y="38062"/>
                              </a:cubicBezTo>
                              <a:cubicBezTo>
                                <a:pt x="289784" y="44762"/>
                                <a:pt x="295461" y="47605"/>
                                <a:pt x="300237" y="49851"/>
                              </a:cubicBezTo>
                              <a:cubicBezTo>
                                <a:pt x="308378" y="53608"/>
                                <a:pt x="310105" y="55334"/>
                                <a:pt x="310105" y="59090"/>
                              </a:cubicBezTo>
                              <a:cubicBezTo>
                                <a:pt x="310105" y="64166"/>
                                <a:pt x="305825" y="68024"/>
                                <a:pt x="299424" y="68024"/>
                              </a:cubicBezTo>
                              <a:cubicBezTo>
                                <a:pt x="295055" y="68024"/>
                                <a:pt x="291194" y="66298"/>
                                <a:pt x="289670" y="64268"/>
                              </a:cubicBezTo>
                              <a:cubicBezTo>
                                <a:pt x="291092" y="63151"/>
                                <a:pt x="292311" y="61222"/>
                                <a:pt x="292311" y="59192"/>
                              </a:cubicBezTo>
                              <a:cubicBezTo>
                                <a:pt x="292311" y="56755"/>
                                <a:pt x="290686" y="55131"/>
                                <a:pt x="288450" y="55131"/>
                              </a:cubicBezTo>
                              <a:cubicBezTo>
                                <a:pt x="285300" y="55131"/>
                                <a:pt x="283484" y="58176"/>
                                <a:pt x="283484" y="61019"/>
                              </a:cubicBezTo>
                              <a:cubicBezTo>
                                <a:pt x="283484" y="67111"/>
                                <a:pt x="291905" y="71159"/>
                                <a:pt x="299424" y="71159"/>
                              </a:cubicBezTo>
                              <a:cubicBezTo>
                                <a:pt x="307972" y="71159"/>
                                <a:pt x="316087" y="66298"/>
                                <a:pt x="316087" y="57263"/>
                              </a:cubicBezTo>
                              <a:moveTo>
                                <a:pt x="247312" y="70245"/>
                              </a:moveTo>
                              <a:lnTo>
                                <a:pt x="254120" y="70245"/>
                              </a:lnTo>
                              <a:cubicBezTo>
                                <a:pt x="260610" y="45879"/>
                                <a:pt x="269755" y="32275"/>
                                <a:pt x="274543" y="29952"/>
                              </a:cubicBezTo>
                              <a:cubicBezTo>
                                <a:pt x="274035" y="33595"/>
                                <a:pt x="275559" y="35828"/>
                                <a:pt x="278086" y="35828"/>
                              </a:cubicBezTo>
                              <a:cubicBezTo>
                                <a:pt x="280614" y="35828"/>
                                <a:pt x="282862" y="33087"/>
                                <a:pt x="282862" y="29648"/>
                              </a:cubicBezTo>
                              <a:cubicBezTo>
                                <a:pt x="282862" y="26501"/>
                                <a:pt x="280830" y="24369"/>
                                <a:pt x="277782" y="24369"/>
                              </a:cubicBezTo>
                              <a:cubicBezTo>
                                <a:pt x="271990" y="24369"/>
                                <a:pt x="267011" y="32173"/>
                                <a:pt x="260610" y="44864"/>
                              </a:cubicBezTo>
                              <a:lnTo>
                                <a:pt x="259797" y="44559"/>
                              </a:lnTo>
                              <a:cubicBezTo>
                                <a:pt x="260712" y="41311"/>
                                <a:pt x="262032" y="36133"/>
                                <a:pt x="262032" y="32072"/>
                              </a:cubicBezTo>
                              <a:cubicBezTo>
                                <a:pt x="262032" y="27503"/>
                                <a:pt x="260102" y="24572"/>
                                <a:pt x="256152" y="24572"/>
                              </a:cubicBezTo>
                              <a:cubicBezTo>
                                <a:pt x="251072" y="24572"/>
                                <a:pt x="247312" y="30041"/>
                                <a:pt x="243146" y="39280"/>
                              </a:cubicBezTo>
                              <a:lnTo>
                                <a:pt x="245788" y="40498"/>
                              </a:lnTo>
                              <a:cubicBezTo>
                                <a:pt x="249141" y="34001"/>
                                <a:pt x="251884" y="28620"/>
                                <a:pt x="254831" y="28620"/>
                              </a:cubicBezTo>
                              <a:cubicBezTo>
                                <a:pt x="256558" y="28620"/>
                                <a:pt x="258171" y="29737"/>
                                <a:pt x="255644" y="39178"/>
                              </a:cubicBezTo>
                              <a:lnTo>
                                <a:pt x="247312" y="70245"/>
                              </a:lnTo>
                              <a:close/>
                              <a:moveTo>
                                <a:pt x="231957" y="33290"/>
                              </a:moveTo>
                              <a:cubicBezTo>
                                <a:pt x="231957" y="27706"/>
                                <a:pt x="229315" y="24369"/>
                                <a:pt x="224946" y="24369"/>
                              </a:cubicBezTo>
                              <a:cubicBezTo>
                                <a:pt x="219357" y="24369"/>
                                <a:pt x="215509" y="30447"/>
                                <a:pt x="211241" y="39280"/>
                              </a:cubicBezTo>
                              <a:lnTo>
                                <a:pt x="213883" y="40498"/>
                              </a:lnTo>
                              <a:cubicBezTo>
                                <a:pt x="217236" y="34102"/>
                                <a:pt x="220475" y="28620"/>
                                <a:pt x="223625" y="28620"/>
                              </a:cubicBezTo>
                              <a:cubicBezTo>
                                <a:pt x="225568" y="28620"/>
                                <a:pt x="225873" y="30752"/>
                                <a:pt x="225873" y="31767"/>
                              </a:cubicBezTo>
                              <a:cubicBezTo>
                                <a:pt x="225873" y="40803"/>
                                <a:pt x="216830" y="54115"/>
                                <a:pt x="216728" y="62745"/>
                              </a:cubicBezTo>
                              <a:cubicBezTo>
                                <a:pt x="216627" y="68126"/>
                                <a:pt x="219459" y="71159"/>
                                <a:pt x="223828" y="71159"/>
                              </a:cubicBezTo>
                              <a:cubicBezTo>
                                <a:pt x="227905" y="71159"/>
                                <a:pt x="231855" y="67923"/>
                                <a:pt x="236427" y="55232"/>
                              </a:cubicBezTo>
                              <a:lnTo>
                                <a:pt x="233684" y="54318"/>
                              </a:lnTo>
                              <a:cubicBezTo>
                                <a:pt x="230941" y="61831"/>
                                <a:pt x="228413" y="66298"/>
                                <a:pt x="225454" y="66298"/>
                              </a:cubicBezTo>
                              <a:cubicBezTo>
                                <a:pt x="223523" y="66298"/>
                                <a:pt x="223015" y="64572"/>
                                <a:pt x="223015" y="63456"/>
                              </a:cubicBezTo>
                              <a:cubicBezTo>
                                <a:pt x="223015" y="56654"/>
                                <a:pt x="231957" y="42326"/>
                                <a:pt x="231957" y="33290"/>
                              </a:cubicBezTo>
                              <a:moveTo>
                                <a:pt x="237240" y="9647"/>
                              </a:moveTo>
                              <a:cubicBezTo>
                                <a:pt x="237240" y="6906"/>
                                <a:pt x="235513" y="5282"/>
                                <a:pt x="233176" y="5282"/>
                              </a:cubicBezTo>
                              <a:cubicBezTo>
                                <a:pt x="229823" y="5282"/>
                                <a:pt x="228007" y="8531"/>
                                <a:pt x="228007" y="11259"/>
                              </a:cubicBezTo>
                              <a:cubicBezTo>
                                <a:pt x="228007" y="13988"/>
                                <a:pt x="229925" y="15523"/>
                                <a:pt x="231957" y="15523"/>
                              </a:cubicBezTo>
                              <a:cubicBezTo>
                                <a:pt x="235310" y="15523"/>
                                <a:pt x="237240" y="12173"/>
                                <a:pt x="237240" y="9647"/>
                              </a:cubicBezTo>
                              <a:moveTo>
                                <a:pt x="171107" y="35841"/>
                              </a:moveTo>
                              <a:lnTo>
                                <a:pt x="177914" y="8518"/>
                              </a:lnTo>
                              <a:lnTo>
                                <a:pt x="202389" y="8518"/>
                              </a:lnTo>
                              <a:cubicBezTo>
                                <a:pt x="207685" y="8518"/>
                                <a:pt x="208282" y="9432"/>
                                <a:pt x="206872" y="24775"/>
                              </a:cubicBezTo>
                              <a:lnTo>
                                <a:pt x="210314" y="24775"/>
                              </a:lnTo>
                              <a:lnTo>
                                <a:pt x="215395" y="4470"/>
                              </a:lnTo>
                              <a:lnTo>
                                <a:pt x="160539" y="4470"/>
                              </a:lnTo>
                              <a:lnTo>
                                <a:pt x="159523" y="8518"/>
                              </a:lnTo>
                              <a:lnTo>
                                <a:pt x="170802" y="8518"/>
                              </a:lnTo>
                              <a:lnTo>
                                <a:pt x="156475" y="66197"/>
                              </a:lnTo>
                              <a:lnTo>
                                <a:pt x="145400" y="66197"/>
                              </a:lnTo>
                              <a:lnTo>
                                <a:pt x="144384" y="70245"/>
                              </a:lnTo>
                              <a:lnTo>
                                <a:pt x="174866" y="70245"/>
                              </a:lnTo>
                              <a:lnTo>
                                <a:pt x="175882" y="66197"/>
                              </a:lnTo>
                              <a:lnTo>
                                <a:pt x="163588" y="66197"/>
                              </a:lnTo>
                              <a:lnTo>
                                <a:pt x="170294" y="39483"/>
                              </a:lnTo>
                              <a:lnTo>
                                <a:pt x="181775" y="39483"/>
                              </a:lnTo>
                              <a:cubicBezTo>
                                <a:pt x="186449" y="39483"/>
                                <a:pt x="186640" y="40295"/>
                                <a:pt x="185230" y="50448"/>
                              </a:cubicBezTo>
                              <a:lnTo>
                                <a:pt x="188367" y="50448"/>
                              </a:lnTo>
                              <a:lnTo>
                                <a:pt x="194565" y="25485"/>
                              </a:lnTo>
                              <a:lnTo>
                                <a:pt x="191415" y="25485"/>
                              </a:lnTo>
                              <a:cubicBezTo>
                                <a:pt x="187758" y="34826"/>
                                <a:pt x="186945" y="35841"/>
                                <a:pt x="181877" y="35841"/>
                              </a:cubicBezTo>
                              <a:lnTo>
                                <a:pt x="171107" y="35841"/>
                              </a:lnTo>
                              <a:close/>
                              <a:moveTo>
                                <a:pt x="91751" y="70245"/>
                              </a:moveTo>
                              <a:lnTo>
                                <a:pt x="98559" y="70245"/>
                              </a:lnTo>
                              <a:cubicBezTo>
                                <a:pt x="105049" y="45879"/>
                                <a:pt x="114194" y="32275"/>
                                <a:pt x="118982" y="29952"/>
                              </a:cubicBezTo>
                              <a:cubicBezTo>
                                <a:pt x="118474" y="33595"/>
                                <a:pt x="119998" y="35828"/>
                                <a:pt x="122526" y="35828"/>
                              </a:cubicBezTo>
                              <a:cubicBezTo>
                                <a:pt x="125053" y="35828"/>
                                <a:pt x="127301" y="33087"/>
                                <a:pt x="127301" y="29648"/>
                              </a:cubicBezTo>
                              <a:cubicBezTo>
                                <a:pt x="127301" y="26501"/>
                                <a:pt x="125269" y="24369"/>
                                <a:pt x="122221" y="24369"/>
                              </a:cubicBezTo>
                              <a:cubicBezTo>
                                <a:pt x="116442" y="24369"/>
                                <a:pt x="111450" y="32173"/>
                                <a:pt x="105049" y="44864"/>
                              </a:cubicBezTo>
                              <a:lnTo>
                                <a:pt x="104236" y="44559"/>
                              </a:lnTo>
                              <a:cubicBezTo>
                                <a:pt x="105151" y="41311"/>
                                <a:pt x="106472" y="36133"/>
                                <a:pt x="106472" y="32072"/>
                              </a:cubicBezTo>
                              <a:cubicBezTo>
                                <a:pt x="106472" y="27503"/>
                                <a:pt x="104541" y="24572"/>
                                <a:pt x="100591" y="24572"/>
                              </a:cubicBezTo>
                              <a:cubicBezTo>
                                <a:pt x="95511" y="24572"/>
                                <a:pt x="91751" y="30041"/>
                                <a:pt x="87585" y="39280"/>
                              </a:cubicBezTo>
                              <a:lnTo>
                                <a:pt x="90227" y="40498"/>
                              </a:lnTo>
                              <a:cubicBezTo>
                                <a:pt x="93580" y="34001"/>
                                <a:pt x="96324" y="28620"/>
                                <a:pt x="99270" y="28620"/>
                              </a:cubicBezTo>
                              <a:cubicBezTo>
                                <a:pt x="100998" y="28620"/>
                                <a:pt x="102623" y="29737"/>
                                <a:pt x="100083" y="39178"/>
                              </a:cubicBezTo>
                              <a:lnTo>
                                <a:pt x="91751" y="70245"/>
                              </a:lnTo>
                              <a:close/>
                              <a:moveTo>
                                <a:pt x="74377" y="40092"/>
                              </a:moveTo>
                              <a:cubicBezTo>
                                <a:pt x="74377" y="51476"/>
                                <a:pt x="68077" y="67821"/>
                                <a:pt x="57192" y="67821"/>
                              </a:cubicBezTo>
                              <a:cubicBezTo>
                                <a:pt x="52315" y="67821"/>
                                <a:pt x="47844" y="64369"/>
                                <a:pt x="47844" y="55435"/>
                              </a:cubicBezTo>
                              <a:cubicBezTo>
                                <a:pt x="47844" y="44052"/>
                                <a:pt x="54144" y="27706"/>
                                <a:pt x="65016" y="27706"/>
                              </a:cubicBezTo>
                              <a:cubicBezTo>
                                <a:pt x="69906" y="27706"/>
                                <a:pt x="74377" y="31158"/>
                                <a:pt x="74377" y="40092"/>
                              </a:cubicBezTo>
                              <a:moveTo>
                                <a:pt x="64914" y="24369"/>
                              </a:moveTo>
                              <a:cubicBezTo>
                                <a:pt x="52213" y="24369"/>
                                <a:pt x="41354" y="37859"/>
                                <a:pt x="41354" y="52897"/>
                              </a:cubicBezTo>
                              <a:cubicBezTo>
                                <a:pt x="41354" y="63354"/>
                                <a:pt x="46930" y="71159"/>
                                <a:pt x="57395" y="71159"/>
                              </a:cubicBezTo>
                              <a:cubicBezTo>
                                <a:pt x="70109" y="71159"/>
                                <a:pt x="80867" y="57669"/>
                                <a:pt x="80867" y="42630"/>
                              </a:cubicBezTo>
                              <a:cubicBezTo>
                                <a:pt x="80867" y="32173"/>
                                <a:pt x="75291" y="24369"/>
                                <a:pt x="64914" y="24369"/>
                              </a:cubicBezTo>
                              <a:moveTo>
                                <a:pt x="5982" y="86489"/>
                              </a:moveTo>
                              <a:cubicBezTo>
                                <a:pt x="12891" y="86489"/>
                                <a:pt x="18073" y="80816"/>
                                <a:pt x="21934" y="62440"/>
                              </a:cubicBezTo>
                              <a:lnTo>
                                <a:pt x="28844" y="29331"/>
                              </a:lnTo>
                              <a:lnTo>
                                <a:pt x="41253" y="29331"/>
                              </a:lnTo>
                              <a:lnTo>
                                <a:pt x="42167" y="25790"/>
                              </a:lnTo>
                              <a:lnTo>
                                <a:pt x="29555" y="25790"/>
                              </a:lnTo>
                              <a:lnTo>
                                <a:pt x="30469" y="21830"/>
                              </a:lnTo>
                              <a:cubicBezTo>
                                <a:pt x="33010" y="10650"/>
                                <a:pt x="35766" y="3137"/>
                                <a:pt x="42573" y="3137"/>
                              </a:cubicBezTo>
                              <a:cubicBezTo>
                                <a:pt x="43996" y="3137"/>
                                <a:pt x="45114" y="3543"/>
                                <a:pt x="45723" y="4051"/>
                              </a:cubicBezTo>
                              <a:cubicBezTo>
                                <a:pt x="44301" y="5371"/>
                                <a:pt x="43590" y="7097"/>
                                <a:pt x="43590" y="8924"/>
                              </a:cubicBezTo>
                              <a:cubicBezTo>
                                <a:pt x="43590" y="11259"/>
                                <a:pt x="45114" y="12782"/>
                                <a:pt x="47235" y="12782"/>
                              </a:cubicBezTo>
                              <a:cubicBezTo>
                                <a:pt x="50080" y="12782"/>
                                <a:pt x="51909" y="9939"/>
                                <a:pt x="51909" y="6792"/>
                              </a:cubicBezTo>
                              <a:cubicBezTo>
                                <a:pt x="51909" y="2934"/>
                                <a:pt x="48352" y="-99"/>
                                <a:pt x="42573" y="2"/>
                              </a:cubicBezTo>
                              <a:cubicBezTo>
                                <a:pt x="33721" y="104"/>
                                <a:pt x="26812" y="7604"/>
                                <a:pt x="23154" y="25790"/>
                              </a:cubicBezTo>
                              <a:lnTo>
                                <a:pt x="13298" y="25790"/>
                              </a:lnTo>
                              <a:lnTo>
                                <a:pt x="12383" y="29331"/>
                              </a:lnTo>
                              <a:lnTo>
                                <a:pt x="22443" y="29331"/>
                              </a:lnTo>
                              <a:lnTo>
                                <a:pt x="14924" y="65283"/>
                              </a:lnTo>
                              <a:cubicBezTo>
                                <a:pt x="11672" y="80512"/>
                                <a:pt x="10046" y="83761"/>
                                <a:pt x="6389" y="83761"/>
                              </a:cubicBezTo>
                              <a:cubicBezTo>
                                <a:pt x="7201" y="82847"/>
                                <a:pt x="7709" y="81324"/>
                                <a:pt x="7709" y="80106"/>
                              </a:cubicBezTo>
                              <a:cubicBezTo>
                                <a:pt x="7709" y="78177"/>
                                <a:pt x="6490" y="76552"/>
                                <a:pt x="4255" y="76552"/>
                              </a:cubicBezTo>
                              <a:cubicBezTo>
                                <a:pt x="1626" y="76552"/>
                                <a:pt x="0" y="78888"/>
                                <a:pt x="0" y="81527"/>
                              </a:cubicBezTo>
                              <a:cubicBezTo>
                                <a:pt x="0" y="84167"/>
                                <a:pt x="1829" y="86489"/>
                                <a:pt x="5982" y="86489"/>
                              </a:cubicBezTo>
                            </a:path>
                          </a:pathLst>
                        </a:custGeom>
                        <a:solidFill>
                          <a:srgbClr val="238A60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-form: Shape 11"/>
                      <wps:cNvSpPr/>
                      <wps:spPr>
                        <a:xfrm>
                          <a:off x="3251" y="340610"/>
                          <a:ext cx="1328286" cy="85979"/>
                        </a:xfrm>
                        <a:custGeom>
                          <a:avLst/>
                          <a:gdLst>
                            <a:gd name="connsiteX0" fmla="*/ 1305945 w 1328286"/>
                            <a:gd name="connsiteY0" fmla="*/ 62438 h 85979"/>
                            <a:gd name="connsiteX1" fmla="*/ 1313045 w 1328286"/>
                            <a:gd name="connsiteY1" fmla="*/ 70649 h 85979"/>
                            <a:gd name="connsiteX2" fmla="*/ 1325644 w 1328286"/>
                            <a:gd name="connsiteY2" fmla="*/ 54722 h 85979"/>
                            <a:gd name="connsiteX3" fmla="*/ 1322901 w 1328286"/>
                            <a:gd name="connsiteY3" fmla="*/ 53808 h 85979"/>
                            <a:gd name="connsiteX4" fmla="*/ 1314772 w 1328286"/>
                            <a:gd name="connsiteY4" fmla="*/ 65788 h 85979"/>
                            <a:gd name="connsiteX5" fmla="*/ 1312232 w 1328286"/>
                            <a:gd name="connsiteY5" fmla="*/ 62336 h 85979"/>
                            <a:gd name="connsiteX6" fmla="*/ 1314061 w 1328286"/>
                            <a:gd name="connsiteY6" fmla="*/ 52590 h 85979"/>
                            <a:gd name="connsiteX7" fmla="*/ 1328286 w 1328286"/>
                            <a:gd name="connsiteY7" fmla="*/ 0 h 85979"/>
                            <a:gd name="connsiteX8" fmla="*/ 1312232 w 1328286"/>
                            <a:gd name="connsiteY8" fmla="*/ 0 h 85979"/>
                            <a:gd name="connsiteX9" fmla="*/ 1311216 w 1328286"/>
                            <a:gd name="connsiteY9" fmla="*/ 3947 h 85979"/>
                            <a:gd name="connsiteX10" fmla="*/ 1320869 w 1328286"/>
                            <a:gd name="connsiteY10" fmla="*/ 3947 h 85979"/>
                            <a:gd name="connsiteX11" fmla="*/ 1307774 w 1328286"/>
                            <a:gd name="connsiteY11" fmla="*/ 52590 h 85979"/>
                            <a:gd name="connsiteX12" fmla="*/ 1305945 w 1328286"/>
                            <a:gd name="connsiteY12" fmla="*/ 62438 h 85979"/>
                            <a:gd name="connsiteX13" fmla="*/ 1291314 w 1328286"/>
                            <a:gd name="connsiteY13" fmla="*/ 39582 h 85979"/>
                            <a:gd name="connsiteX14" fmla="*/ 1274130 w 1328286"/>
                            <a:gd name="connsiteY14" fmla="*/ 67311 h 85979"/>
                            <a:gd name="connsiteX15" fmla="*/ 1264782 w 1328286"/>
                            <a:gd name="connsiteY15" fmla="*/ 54925 h 85979"/>
                            <a:gd name="connsiteX16" fmla="*/ 1281966 w 1328286"/>
                            <a:gd name="connsiteY16" fmla="*/ 27196 h 85979"/>
                            <a:gd name="connsiteX17" fmla="*/ 1291314 w 1328286"/>
                            <a:gd name="connsiteY17" fmla="*/ 39582 h 85979"/>
                            <a:gd name="connsiteX18" fmla="*/ 1281864 w 1328286"/>
                            <a:gd name="connsiteY18" fmla="*/ 23858 h 85979"/>
                            <a:gd name="connsiteX19" fmla="*/ 1258292 w 1328286"/>
                            <a:gd name="connsiteY19" fmla="*/ 52387 h 85979"/>
                            <a:gd name="connsiteX20" fmla="*/ 1274333 w 1328286"/>
                            <a:gd name="connsiteY20" fmla="*/ 70649 h 85979"/>
                            <a:gd name="connsiteX21" fmla="*/ 1297804 w 1328286"/>
                            <a:gd name="connsiteY21" fmla="*/ 42120 h 85979"/>
                            <a:gd name="connsiteX22" fmla="*/ 1281864 w 1328286"/>
                            <a:gd name="connsiteY22" fmla="*/ 23858 h 85979"/>
                            <a:gd name="connsiteX23" fmla="*/ 1243660 w 1328286"/>
                            <a:gd name="connsiteY23" fmla="*/ 39582 h 85979"/>
                            <a:gd name="connsiteX24" fmla="*/ 1226476 w 1328286"/>
                            <a:gd name="connsiteY24" fmla="*/ 67311 h 85979"/>
                            <a:gd name="connsiteX25" fmla="*/ 1217128 w 1328286"/>
                            <a:gd name="connsiteY25" fmla="*/ 54925 h 85979"/>
                            <a:gd name="connsiteX26" fmla="*/ 1234312 w 1328286"/>
                            <a:gd name="connsiteY26" fmla="*/ 27196 h 85979"/>
                            <a:gd name="connsiteX27" fmla="*/ 1243660 w 1328286"/>
                            <a:gd name="connsiteY27" fmla="*/ 39582 h 85979"/>
                            <a:gd name="connsiteX28" fmla="*/ 1234211 w 1328286"/>
                            <a:gd name="connsiteY28" fmla="*/ 23858 h 85979"/>
                            <a:gd name="connsiteX29" fmla="*/ 1210638 w 1328286"/>
                            <a:gd name="connsiteY29" fmla="*/ 52387 h 85979"/>
                            <a:gd name="connsiteX30" fmla="*/ 1226679 w 1328286"/>
                            <a:gd name="connsiteY30" fmla="*/ 70649 h 85979"/>
                            <a:gd name="connsiteX31" fmla="*/ 1250150 w 1328286"/>
                            <a:gd name="connsiteY31" fmla="*/ 42120 h 85979"/>
                            <a:gd name="connsiteX32" fmla="*/ 1234211 w 1328286"/>
                            <a:gd name="connsiteY32" fmla="*/ 23858 h 85979"/>
                            <a:gd name="connsiteX33" fmla="*/ 1191218 w 1328286"/>
                            <a:gd name="connsiteY33" fmla="*/ 70649 h 85979"/>
                            <a:gd name="connsiteX34" fmla="*/ 1203919 w 1328286"/>
                            <a:gd name="connsiteY34" fmla="*/ 54722 h 85979"/>
                            <a:gd name="connsiteX35" fmla="*/ 1201176 w 1328286"/>
                            <a:gd name="connsiteY35" fmla="*/ 53808 h 85979"/>
                            <a:gd name="connsiteX36" fmla="*/ 1193047 w 1328286"/>
                            <a:gd name="connsiteY36" fmla="*/ 65788 h 85979"/>
                            <a:gd name="connsiteX37" fmla="*/ 1190812 w 1328286"/>
                            <a:gd name="connsiteY37" fmla="*/ 62946 h 85979"/>
                            <a:gd name="connsiteX38" fmla="*/ 1198737 w 1328286"/>
                            <a:gd name="connsiteY38" fmla="*/ 33592 h 85979"/>
                            <a:gd name="connsiteX39" fmla="*/ 1190405 w 1328286"/>
                            <a:gd name="connsiteY39" fmla="*/ 23858 h 85979"/>
                            <a:gd name="connsiteX40" fmla="*/ 1169284 w 1328286"/>
                            <a:gd name="connsiteY40" fmla="*/ 44760 h 85979"/>
                            <a:gd name="connsiteX41" fmla="*/ 1168572 w 1328286"/>
                            <a:gd name="connsiteY41" fmla="*/ 44455 h 85979"/>
                            <a:gd name="connsiteX42" fmla="*/ 1180664 w 1328286"/>
                            <a:gd name="connsiteY42" fmla="*/ 0 h 85979"/>
                            <a:gd name="connsiteX43" fmla="*/ 1164610 w 1328286"/>
                            <a:gd name="connsiteY43" fmla="*/ 0 h 85979"/>
                            <a:gd name="connsiteX44" fmla="*/ 1163594 w 1328286"/>
                            <a:gd name="connsiteY44" fmla="*/ 3947 h 85979"/>
                            <a:gd name="connsiteX45" fmla="*/ 1173246 w 1328286"/>
                            <a:gd name="connsiteY45" fmla="*/ 3947 h 85979"/>
                            <a:gd name="connsiteX46" fmla="*/ 1155871 w 1328286"/>
                            <a:gd name="connsiteY46" fmla="*/ 69735 h 85979"/>
                            <a:gd name="connsiteX47" fmla="*/ 1162679 w 1328286"/>
                            <a:gd name="connsiteY47" fmla="*/ 69735 h 85979"/>
                            <a:gd name="connsiteX48" fmla="*/ 1187865 w 1328286"/>
                            <a:gd name="connsiteY48" fmla="*/ 29125 h 85979"/>
                            <a:gd name="connsiteX49" fmla="*/ 1192145 w 1328286"/>
                            <a:gd name="connsiteY49" fmla="*/ 33694 h 85979"/>
                            <a:gd name="connsiteX50" fmla="*/ 1184525 w 1328286"/>
                            <a:gd name="connsiteY50" fmla="*/ 61930 h 85979"/>
                            <a:gd name="connsiteX51" fmla="*/ 1191218 w 1328286"/>
                            <a:gd name="connsiteY51" fmla="*/ 70649 h 85979"/>
                            <a:gd name="connsiteX52" fmla="*/ 1139614 w 1328286"/>
                            <a:gd name="connsiteY52" fmla="*/ 23858 h 85979"/>
                            <a:gd name="connsiteX53" fmla="*/ 1114619 w 1328286"/>
                            <a:gd name="connsiteY53" fmla="*/ 52590 h 85979"/>
                            <a:gd name="connsiteX54" fmla="*/ 1130050 w 1328286"/>
                            <a:gd name="connsiteY54" fmla="*/ 70649 h 85979"/>
                            <a:gd name="connsiteX55" fmla="*/ 1148035 w 1328286"/>
                            <a:gd name="connsiteY55" fmla="*/ 57057 h 85979"/>
                            <a:gd name="connsiteX56" fmla="*/ 1145507 w 1328286"/>
                            <a:gd name="connsiteY56" fmla="*/ 55534 h 85979"/>
                            <a:gd name="connsiteX57" fmla="*/ 1131587 w 1328286"/>
                            <a:gd name="connsiteY57" fmla="*/ 66397 h 85979"/>
                            <a:gd name="connsiteX58" fmla="*/ 1121312 w 1328286"/>
                            <a:gd name="connsiteY58" fmla="*/ 52184 h 85979"/>
                            <a:gd name="connsiteX59" fmla="*/ 1139513 w 1328286"/>
                            <a:gd name="connsiteY59" fmla="*/ 27196 h 85979"/>
                            <a:gd name="connsiteX60" fmla="*/ 1146016 w 1328286"/>
                            <a:gd name="connsiteY60" fmla="*/ 29836 h 85979"/>
                            <a:gd name="connsiteX61" fmla="*/ 1142764 w 1328286"/>
                            <a:gd name="connsiteY61" fmla="*/ 35521 h 85979"/>
                            <a:gd name="connsiteX62" fmla="*/ 1146930 w 1328286"/>
                            <a:gd name="connsiteY62" fmla="*/ 39582 h 85979"/>
                            <a:gd name="connsiteX63" fmla="*/ 1151794 w 1328286"/>
                            <a:gd name="connsiteY63" fmla="*/ 33186 h 85979"/>
                            <a:gd name="connsiteX64" fmla="*/ 1139614 w 1328286"/>
                            <a:gd name="connsiteY64" fmla="*/ 23858 h 85979"/>
                            <a:gd name="connsiteX65" fmla="*/ 1104344 w 1328286"/>
                            <a:gd name="connsiteY65" fmla="*/ 56753 h 85979"/>
                            <a:gd name="connsiteX66" fmla="*/ 1092977 w 1328286"/>
                            <a:gd name="connsiteY66" fmla="*/ 44455 h 85979"/>
                            <a:gd name="connsiteX67" fmla="*/ 1084022 w 1328286"/>
                            <a:gd name="connsiteY67" fmla="*/ 35420 h 85979"/>
                            <a:gd name="connsiteX68" fmla="*/ 1094297 w 1328286"/>
                            <a:gd name="connsiteY68" fmla="*/ 26993 h 85979"/>
                            <a:gd name="connsiteX69" fmla="*/ 1102629 w 1328286"/>
                            <a:gd name="connsiteY69" fmla="*/ 29734 h 85979"/>
                            <a:gd name="connsiteX70" fmla="*/ 1100191 w 1328286"/>
                            <a:gd name="connsiteY70" fmla="*/ 34404 h 85979"/>
                            <a:gd name="connsiteX71" fmla="*/ 1104153 w 1328286"/>
                            <a:gd name="connsiteY71" fmla="*/ 38364 h 85979"/>
                            <a:gd name="connsiteX72" fmla="*/ 1108713 w 1328286"/>
                            <a:gd name="connsiteY72" fmla="*/ 32983 h 85979"/>
                            <a:gd name="connsiteX73" fmla="*/ 1094297 w 1328286"/>
                            <a:gd name="connsiteY73" fmla="*/ 23858 h 85979"/>
                            <a:gd name="connsiteX74" fmla="*/ 1078040 w 1328286"/>
                            <a:gd name="connsiteY74" fmla="*/ 37552 h 85979"/>
                            <a:gd name="connsiteX75" fmla="*/ 1088493 w 1328286"/>
                            <a:gd name="connsiteY75" fmla="*/ 49341 h 85979"/>
                            <a:gd name="connsiteX76" fmla="*/ 1098362 w 1328286"/>
                            <a:gd name="connsiteY76" fmla="*/ 58580 h 85979"/>
                            <a:gd name="connsiteX77" fmla="*/ 1087680 w 1328286"/>
                            <a:gd name="connsiteY77" fmla="*/ 67514 h 85979"/>
                            <a:gd name="connsiteX78" fmla="*/ 1077926 w 1328286"/>
                            <a:gd name="connsiteY78" fmla="*/ 63758 h 85979"/>
                            <a:gd name="connsiteX79" fmla="*/ 1080568 w 1328286"/>
                            <a:gd name="connsiteY79" fmla="*/ 58682 h 85979"/>
                            <a:gd name="connsiteX80" fmla="*/ 1076707 w 1328286"/>
                            <a:gd name="connsiteY80" fmla="*/ 54621 h 85979"/>
                            <a:gd name="connsiteX81" fmla="*/ 1071741 w 1328286"/>
                            <a:gd name="connsiteY81" fmla="*/ 60509 h 85979"/>
                            <a:gd name="connsiteX82" fmla="*/ 1087680 w 1328286"/>
                            <a:gd name="connsiteY82" fmla="*/ 70649 h 85979"/>
                            <a:gd name="connsiteX83" fmla="*/ 1104344 w 1328286"/>
                            <a:gd name="connsiteY83" fmla="*/ 56753 h 85979"/>
                            <a:gd name="connsiteX84" fmla="*/ 1049984 w 1328286"/>
                            <a:gd name="connsiteY84" fmla="*/ 16333 h 85979"/>
                            <a:gd name="connsiteX85" fmla="*/ 1035365 w 1328286"/>
                            <a:gd name="connsiteY85" fmla="*/ 4975 h 85979"/>
                            <a:gd name="connsiteX86" fmla="*/ 1003867 w 1328286"/>
                            <a:gd name="connsiteY86" fmla="*/ 49024 h 85979"/>
                            <a:gd name="connsiteX87" fmla="*/ 1022563 w 1328286"/>
                            <a:gd name="connsiteY87" fmla="*/ 71359 h 85979"/>
                            <a:gd name="connsiteX88" fmla="*/ 1044396 w 1328286"/>
                            <a:gd name="connsiteY88" fmla="*/ 47501 h 85979"/>
                            <a:gd name="connsiteX89" fmla="*/ 1027643 w 1328286"/>
                            <a:gd name="connsiteY89" fmla="*/ 30254 h 85979"/>
                            <a:gd name="connsiteX90" fmla="*/ 1012288 w 1328286"/>
                            <a:gd name="connsiteY90" fmla="*/ 37044 h 85979"/>
                            <a:gd name="connsiteX91" fmla="*/ 1035467 w 1328286"/>
                            <a:gd name="connsiteY91" fmla="*/ 8922 h 85979"/>
                            <a:gd name="connsiteX92" fmla="*/ 1044103 w 1328286"/>
                            <a:gd name="connsiteY92" fmla="*/ 12983 h 85979"/>
                            <a:gd name="connsiteX93" fmla="*/ 1038515 w 1328286"/>
                            <a:gd name="connsiteY93" fmla="*/ 19074 h 85979"/>
                            <a:gd name="connsiteX94" fmla="*/ 1043595 w 1328286"/>
                            <a:gd name="connsiteY94" fmla="*/ 23960 h 85979"/>
                            <a:gd name="connsiteX95" fmla="*/ 1049984 w 1328286"/>
                            <a:gd name="connsiteY95" fmla="*/ 16333 h 85979"/>
                            <a:gd name="connsiteX96" fmla="*/ 1022359 w 1328286"/>
                            <a:gd name="connsiteY96" fmla="*/ 67311 h 85979"/>
                            <a:gd name="connsiteX97" fmla="*/ 1010255 w 1328286"/>
                            <a:gd name="connsiteY97" fmla="*/ 53199 h 85979"/>
                            <a:gd name="connsiteX98" fmla="*/ 1025611 w 1328286"/>
                            <a:gd name="connsiteY98" fmla="*/ 34404 h 85979"/>
                            <a:gd name="connsiteX99" fmla="*/ 1037296 w 1328286"/>
                            <a:gd name="connsiteY99" fmla="*/ 47400 h 85979"/>
                            <a:gd name="connsiteX100" fmla="*/ 1022359 w 1328286"/>
                            <a:gd name="connsiteY100" fmla="*/ 67311 h 85979"/>
                            <a:gd name="connsiteX101" fmla="*/ 943512 w 1328286"/>
                            <a:gd name="connsiteY101" fmla="*/ 69735 h 85979"/>
                            <a:gd name="connsiteX102" fmla="*/ 950320 w 1328286"/>
                            <a:gd name="connsiteY102" fmla="*/ 69735 h 85979"/>
                            <a:gd name="connsiteX103" fmla="*/ 970743 w 1328286"/>
                            <a:gd name="connsiteY103" fmla="*/ 29442 h 85979"/>
                            <a:gd name="connsiteX104" fmla="*/ 974299 w 1328286"/>
                            <a:gd name="connsiteY104" fmla="*/ 35318 h 85979"/>
                            <a:gd name="connsiteX105" fmla="*/ 979062 w 1328286"/>
                            <a:gd name="connsiteY105" fmla="*/ 29138 h 85979"/>
                            <a:gd name="connsiteX106" fmla="*/ 973994 w 1328286"/>
                            <a:gd name="connsiteY106" fmla="*/ 23858 h 85979"/>
                            <a:gd name="connsiteX107" fmla="*/ 956810 w 1328286"/>
                            <a:gd name="connsiteY107" fmla="*/ 44354 h 85979"/>
                            <a:gd name="connsiteX108" fmla="*/ 956010 w 1328286"/>
                            <a:gd name="connsiteY108" fmla="*/ 44049 h 85979"/>
                            <a:gd name="connsiteX109" fmla="*/ 958233 w 1328286"/>
                            <a:gd name="connsiteY109" fmla="*/ 31562 h 85979"/>
                            <a:gd name="connsiteX110" fmla="*/ 952352 w 1328286"/>
                            <a:gd name="connsiteY110" fmla="*/ 24061 h 85979"/>
                            <a:gd name="connsiteX111" fmla="*/ 939346 w 1328286"/>
                            <a:gd name="connsiteY111" fmla="*/ 38770 h 85979"/>
                            <a:gd name="connsiteX112" fmla="*/ 941988 w 1328286"/>
                            <a:gd name="connsiteY112" fmla="*/ 39988 h 85979"/>
                            <a:gd name="connsiteX113" fmla="*/ 951031 w 1328286"/>
                            <a:gd name="connsiteY113" fmla="*/ 28110 h 85979"/>
                            <a:gd name="connsiteX114" fmla="*/ 951844 w 1328286"/>
                            <a:gd name="connsiteY114" fmla="*/ 38668 h 85979"/>
                            <a:gd name="connsiteX115" fmla="*/ 943512 w 1328286"/>
                            <a:gd name="connsiteY115" fmla="*/ 69735 h 85979"/>
                            <a:gd name="connsiteX116" fmla="*/ 902260 w 1328286"/>
                            <a:gd name="connsiteY116" fmla="*/ 65890 h 85979"/>
                            <a:gd name="connsiteX117" fmla="*/ 895135 w 1328286"/>
                            <a:gd name="connsiteY117" fmla="*/ 55839 h 85979"/>
                            <a:gd name="connsiteX118" fmla="*/ 912217 w 1328286"/>
                            <a:gd name="connsiteY118" fmla="*/ 27602 h 85979"/>
                            <a:gd name="connsiteX119" fmla="*/ 920130 w 1328286"/>
                            <a:gd name="connsiteY119" fmla="*/ 38871 h 85979"/>
                            <a:gd name="connsiteX120" fmla="*/ 902260 w 1328286"/>
                            <a:gd name="connsiteY120" fmla="*/ 65890 h 85979"/>
                            <a:gd name="connsiteX121" fmla="*/ 930595 w 1328286"/>
                            <a:gd name="connsiteY121" fmla="*/ 24468 h 85979"/>
                            <a:gd name="connsiteX122" fmla="*/ 924296 w 1328286"/>
                            <a:gd name="connsiteY122" fmla="*/ 24468 h 85979"/>
                            <a:gd name="connsiteX123" fmla="*/ 921857 w 1328286"/>
                            <a:gd name="connsiteY123" fmla="*/ 33491 h 85979"/>
                            <a:gd name="connsiteX124" fmla="*/ 911912 w 1328286"/>
                            <a:gd name="connsiteY124" fmla="*/ 23858 h 85979"/>
                            <a:gd name="connsiteX125" fmla="*/ 898996 w 1328286"/>
                            <a:gd name="connsiteY125" fmla="*/ 30140 h 85979"/>
                            <a:gd name="connsiteX126" fmla="*/ 888543 w 1328286"/>
                            <a:gd name="connsiteY126" fmla="*/ 55636 h 85979"/>
                            <a:gd name="connsiteX127" fmla="*/ 900215 w 1328286"/>
                            <a:gd name="connsiteY127" fmla="*/ 70649 h 85979"/>
                            <a:gd name="connsiteX128" fmla="*/ 915265 w 1328286"/>
                            <a:gd name="connsiteY128" fmla="*/ 59392 h 85979"/>
                            <a:gd name="connsiteX129" fmla="*/ 915977 w 1328286"/>
                            <a:gd name="connsiteY129" fmla="*/ 59697 h 85979"/>
                            <a:gd name="connsiteX130" fmla="*/ 915672 w 1328286"/>
                            <a:gd name="connsiteY130" fmla="*/ 62539 h 85979"/>
                            <a:gd name="connsiteX131" fmla="*/ 922162 w 1328286"/>
                            <a:gd name="connsiteY131" fmla="*/ 70649 h 85979"/>
                            <a:gd name="connsiteX132" fmla="*/ 934558 w 1328286"/>
                            <a:gd name="connsiteY132" fmla="*/ 54722 h 85979"/>
                            <a:gd name="connsiteX133" fmla="*/ 931815 w 1328286"/>
                            <a:gd name="connsiteY133" fmla="*/ 53808 h 85979"/>
                            <a:gd name="connsiteX134" fmla="*/ 923686 w 1328286"/>
                            <a:gd name="connsiteY134" fmla="*/ 65788 h 85979"/>
                            <a:gd name="connsiteX135" fmla="*/ 921146 w 1328286"/>
                            <a:gd name="connsiteY135" fmla="*/ 62336 h 85979"/>
                            <a:gd name="connsiteX136" fmla="*/ 922975 w 1328286"/>
                            <a:gd name="connsiteY136" fmla="*/ 52590 h 85979"/>
                            <a:gd name="connsiteX137" fmla="*/ 930595 w 1328286"/>
                            <a:gd name="connsiteY137" fmla="*/ 24468 h 85979"/>
                            <a:gd name="connsiteX138" fmla="*/ 870660 w 1328286"/>
                            <a:gd name="connsiteY138" fmla="*/ 27196 h 85979"/>
                            <a:gd name="connsiteX139" fmla="*/ 876553 w 1328286"/>
                            <a:gd name="connsiteY139" fmla="*/ 32983 h 85979"/>
                            <a:gd name="connsiteX140" fmla="*/ 852561 w 1328286"/>
                            <a:gd name="connsiteY140" fmla="*/ 48021 h 85979"/>
                            <a:gd name="connsiteX141" fmla="*/ 870660 w 1328286"/>
                            <a:gd name="connsiteY141" fmla="*/ 27196 h 85979"/>
                            <a:gd name="connsiteX142" fmla="*/ 882738 w 1328286"/>
                            <a:gd name="connsiteY142" fmla="*/ 32780 h 85979"/>
                            <a:gd name="connsiteX143" fmla="*/ 872082 w 1328286"/>
                            <a:gd name="connsiteY143" fmla="*/ 23858 h 85979"/>
                            <a:gd name="connsiteX144" fmla="*/ 845258 w 1328286"/>
                            <a:gd name="connsiteY144" fmla="*/ 54519 h 85979"/>
                            <a:gd name="connsiteX145" fmla="*/ 860194 w 1328286"/>
                            <a:gd name="connsiteY145" fmla="*/ 70649 h 85979"/>
                            <a:gd name="connsiteX146" fmla="*/ 879500 w 1328286"/>
                            <a:gd name="connsiteY146" fmla="*/ 58072 h 85979"/>
                            <a:gd name="connsiteX147" fmla="*/ 877061 w 1328286"/>
                            <a:gd name="connsiteY147" fmla="*/ 56346 h 85979"/>
                            <a:gd name="connsiteX148" fmla="*/ 861617 w 1328286"/>
                            <a:gd name="connsiteY148" fmla="*/ 66702 h 85979"/>
                            <a:gd name="connsiteX149" fmla="*/ 851951 w 1328286"/>
                            <a:gd name="connsiteY149" fmla="*/ 53707 h 85979"/>
                            <a:gd name="connsiteX150" fmla="*/ 852053 w 1328286"/>
                            <a:gd name="connsiteY150" fmla="*/ 50966 h 85979"/>
                            <a:gd name="connsiteX151" fmla="*/ 882738 w 1328286"/>
                            <a:gd name="connsiteY151" fmla="*/ 32780 h 85979"/>
                            <a:gd name="connsiteX152" fmla="*/ 818027 w 1328286"/>
                            <a:gd name="connsiteY152" fmla="*/ 37158 h 85979"/>
                            <a:gd name="connsiteX153" fmla="*/ 810102 w 1328286"/>
                            <a:gd name="connsiteY153" fmla="*/ 8008 h 85979"/>
                            <a:gd name="connsiteX154" fmla="*/ 819247 w 1328286"/>
                            <a:gd name="connsiteY154" fmla="*/ 8008 h 85979"/>
                            <a:gd name="connsiteX155" fmla="*/ 820263 w 1328286"/>
                            <a:gd name="connsiteY155" fmla="*/ 3960 h 85979"/>
                            <a:gd name="connsiteX156" fmla="*/ 795166 w 1328286"/>
                            <a:gd name="connsiteY156" fmla="*/ 3960 h 85979"/>
                            <a:gd name="connsiteX157" fmla="*/ 794150 w 1328286"/>
                            <a:gd name="connsiteY157" fmla="*/ 8008 h 85979"/>
                            <a:gd name="connsiteX158" fmla="*/ 802481 w 1328286"/>
                            <a:gd name="connsiteY158" fmla="*/ 8008 h 85979"/>
                            <a:gd name="connsiteX159" fmla="*/ 812032 w 1328286"/>
                            <a:gd name="connsiteY159" fmla="*/ 41016 h 85979"/>
                            <a:gd name="connsiteX160" fmla="*/ 805733 w 1328286"/>
                            <a:gd name="connsiteY160" fmla="*/ 65687 h 85979"/>
                            <a:gd name="connsiteX161" fmla="*/ 795674 w 1328286"/>
                            <a:gd name="connsiteY161" fmla="*/ 65687 h 85979"/>
                            <a:gd name="connsiteX162" fmla="*/ 794658 w 1328286"/>
                            <a:gd name="connsiteY162" fmla="*/ 69735 h 85979"/>
                            <a:gd name="connsiteX163" fmla="*/ 822295 w 1328286"/>
                            <a:gd name="connsiteY163" fmla="*/ 69735 h 85979"/>
                            <a:gd name="connsiteX164" fmla="*/ 823311 w 1328286"/>
                            <a:gd name="connsiteY164" fmla="*/ 65687 h 85979"/>
                            <a:gd name="connsiteX165" fmla="*/ 812845 w 1328286"/>
                            <a:gd name="connsiteY165" fmla="*/ 65687 h 85979"/>
                            <a:gd name="connsiteX166" fmla="*/ 818942 w 1328286"/>
                            <a:gd name="connsiteY166" fmla="*/ 42336 h 85979"/>
                            <a:gd name="connsiteX167" fmla="*/ 847379 w 1328286"/>
                            <a:gd name="connsiteY167" fmla="*/ 8008 h 85979"/>
                            <a:gd name="connsiteX168" fmla="*/ 855203 w 1328286"/>
                            <a:gd name="connsiteY168" fmla="*/ 8008 h 85979"/>
                            <a:gd name="connsiteX169" fmla="*/ 856219 w 1328286"/>
                            <a:gd name="connsiteY169" fmla="*/ 3960 h 85979"/>
                            <a:gd name="connsiteX170" fmla="*/ 834183 w 1328286"/>
                            <a:gd name="connsiteY170" fmla="*/ 3960 h 85979"/>
                            <a:gd name="connsiteX171" fmla="*/ 833167 w 1328286"/>
                            <a:gd name="connsiteY171" fmla="*/ 8008 h 85979"/>
                            <a:gd name="connsiteX172" fmla="*/ 841587 w 1328286"/>
                            <a:gd name="connsiteY172" fmla="*/ 8008 h 85979"/>
                            <a:gd name="connsiteX173" fmla="*/ 818027 w 1328286"/>
                            <a:gd name="connsiteY173" fmla="*/ 37158 h 85979"/>
                            <a:gd name="connsiteX174" fmla="*/ 751576 w 1328286"/>
                            <a:gd name="connsiteY174" fmla="*/ 39582 h 85979"/>
                            <a:gd name="connsiteX175" fmla="*/ 734404 w 1328286"/>
                            <a:gd name="connsiteY175" fmla="*/ 67311 h 85979"/>
                            <a:gd name="connsiteX176" fmla="*/ 725044 w 1328286"/>
                            <a:gd name="connsiteY176" fmla="*/ 54925 h 85979"/>
                            <a:gd name="connsiteX177" fmla="*/ 742228 w 1328286"/>
                            <a:gd name="connsiteY177" fmla="*/ 27196 h 85979"/>
                            <a:gd name="connsiteX178" fmla="*/ 751576 w 1328286"/>
                            <a:gd name="connsiteY178" fmla="*/ 39582 h 85979"/>
                            <a:gd name="connsiteX179" fmla="*/ 742127 w 1328286"/>
                            <a:gd name="connsiteY179" fmla="*/ 23858 h 85979"/>
                            <a:gd name="connsiteX180" fmla="*/ 718554 w 1328286"/>
                            <a:gd name="connsiteY180" fmla="*/ 52387 h 85979"/>
                            <a:gd name="connsiteX181" fmla="*/ 734608 w 1328286"/>
                            <a:gd name="connsiteY181" fmla="*/ 70649 h 85979"/>
                            <a:gd name="connsiteX182" fmla="*/ 758066 w 1328286"/>
                            <a:gd name="connsiteY182" fmla="*/ 42120 h 85979"/>
                            <a:gd name="connsiteX183" fmla="*/ 742127 w 1328286"/>
                            <a:gd name="connsiteY183" fmla="*/ 23858 h 85979"/>
                            <a:gd name="connsiteX184" fmla="*/ 715086 w 1328286"/>
                            <a:gd name="connsiteY184" fmla="*/ 28820 h 85979"/>
                            <a:gd name="connsiteX185" fmla="*/ 716001 w 1328286"/>
                            <a:gd name="connsiteY185" fmla="*/ 25280 h 85979"/>
                            <a:gd name="connsiteX186" fmla="*/ 702386 w 1328286"/>
                            <a:gd name="connsiteY186" fmla="*/ 25280 h 85979"/>
                            <a:gd name="connsiteX187" fmla="*/ 706247 w 1328286"/>
                            <a:gd name="connsiteY187" fmla="*/ 11168 h 85979"/>
                            <a:gd name="connsiteX188" fmla="*/ 699439 w 1328286"/>
                            <a:gd name="connsiteY188" fmla="*/ 12183 h 85979"/>
                            <a:gd name="connsiteX189" fmla="*/ 695883 w 1328286"/>
                            <a:gd name="connsiteY189" fmla="*/ 25280 h 85979"/>
                            <a:gd name="connsiteX190" fmla="*/ 686649 w 1328286"/>
                            <a:gd name="connsiteY190" fmla="*/ 25280 h 85979"/>
                            <a:gd name="connsiteX191" fmla="*/ 685735 w 1328286"/>
                            <a:gd name="connsiteY191" fmla="*/ 28820 h 85979"/>
                            <a:gd name="connsiteX192" fmla="*/ 694968 w 1328286"/>
                            <a:gd name="connsiteY192" fmla="*/ 28820 h 85979"/>
                            <a:gd name="connsiteX193" fmla="*/ 688478 w 1328286"/>
                            <a:gd name="connsiteY193" fmla="*/ 52793 h 85979"/>
                            <a:gd name="connsiteX194" fmla="*/ 686751 w 1328286"/>
                            <a:gd name="connsiteY194" fmla="*/ 62133 h 85979"/>
                            <a:gd name="connsiteX195" fmla="*/ 695476 w 1328286"/>
                            <a:gd name="connsiteY195" fmla="*/ 70649 h 85979"/>
                            <a:gd name="connsiteX196" fmla="*/ 711124 w 1328286"/>
                            <a:gd name="connsiteY196" fmla="*/ 53910 h 85979"/>
                            <a:gd name="connsiteX197" fmla="*/ 708279 w 1328286"/>
                            <a:gd name="connsiteY197" fmla="*/ 52996 h 85979"/>
                            <a:gd name="connsiteX198" fmla="*/ 697407 w 1328286"/>
                            <a:gd name="connsiteY198" fmla="*/ 65382 h 85979"/>
                            <a:gd name="connsiteX199" fmla="*/ 693343 w 1328286"/>
                            <a:gd name="connsiteY199" fmla="*/ 61017 h 85979"/>
                            <a:gd name="connsiteX200" fmla="*/ 694765 w 1328286"/>
                            <a:gd name="connsiteY200" fmla="*/ 53504 h 85979"/>
                            <a:gd name="connsiteX201" fmla="*/ 701471 w 1328286"/>
                            <a:gd name="connsiteY201" fmla="*/ 28820 h 85979"/>
                            <a:gd name="connsiteX202" fmla="*/ 715086 w 1328286"/>
                            <a:gd name="connsiteY202" fmla="*/ 28820 h 85979"/>
                            <a:gd name="connsiteX203" fmla="*/ 645994 w 1328286"/>
                            <a:gd name="connsiteY203" fmla="*/ 62946 h 85979"/>
                            <a:gd name="connsiteX204" fmla="*/ 653919 w 1328286"/>
                            <a:gd name="connsiteY204" fmla="*/ 33592 h 85979"/>
                            <a:gd name="connsiteX205" fmla="*/ 645587 w 1328286"/>
                            <a:gd name="connsiteY205" fmla="*/ 23858 h 85979"/>
                            <a:gd name="connsiteX206" fmla="*/ 625177 w 1328286"/>
                            <a:gd name="connsiteY206" fmla="*/ 44354 h 85979"/>
                            <a:gd name="connsiteX207" fmla="*/ 624465 w 1328286"/>
                            <a:gd name="connsiteY207" fmla="*/ 44049 h 85979"/>
                            <a:gd name="connsiteX208" fmla="*/ 626688 w 1328286"/>
                            <a:gd name="connsiteY208" fmla="*/ 31562 h 85979"/>
                            <a:gd name="connsiteX209" fmla="*/ 620808 w 1328286"/>
                            <a:gd name="connsiteY209" fmla="*/ 24061 h 85979"/>
                            <a:gd name="connsiteX210" fmla="*/ 607802 w 1328286"/>
                            <a:gd name="connsiteY210" fmla="*/ 38770 h 85979"/>
                            <a:gd name="connsiteX211" fmla="*/ 610444 w 1328286"/>
                            <a:gd name="connsiteY211" fmla="*/ 39988 h 85979"/>
                            <a:gd name="connsiteX212" fmla="*/ 619487 w 1328286"/>
                            <a:gd name="connsiteY212" fmla="*/ 28110 h 85979"/>
                            <a:gd name="connsiteX213" fmla="*/ 620300 w 1328286"/>
                            <a:gd name="connsiteY213" fmla="*/ 38668 h 85979"/>
                            <a:gd name="connsiteX214" fmla="*/ 611968 w 1328286"/>
                            <a:gd name="connsiteY214" fmla="*/ 69735 h 85979"/>
                            <a:gd name="connsiteX215" fmla="*/ 618775 w 1328286"/>
                            <a:gd name="connsiteY215" fmla="*/ 69735 h 85979"/>
                            <a:gd name="connsiteX216" fmla="*/ 643060 w 1328286"/>
                            <a:gd name="connsiteY216" fmla="*/ 29125 h 85979"/>
                            <a:gd name="connsiteX217" fmla="*/ 647327 w 1328286"/>
                            <a:gd name="connsiteY217" fmla="*/ 33694 h 85979"/>
                            <a:gd name="connsiteX218" fmla="*/ 639707 w 1328286"/>
                            <a:gd name="connsiteY218" fmla="*/ 61930 h 85979"/>
                            <a:gd name="connsiteX219" fmla="*/ 646400 w 1328286"/>
                            <a:gd name="connsiteY219" fmla="*/ 70649 h 85979"/>
                            <a:gd name="connsiteX220" fmla="*/ 659101 w 1328286"/>
                            <a:gd name="connsiteY220" fmla="*/ 54722 h 85979"/>
                            <a:gd name="connsiteX221" fmla="*/ 656357 w 1328286"/>
                            <a:gd name="connsiteY221" fmla="*/ 53808 h 85979"/>
                            <a:gd name="connsiteX222" fmla="*/ 648229 w 1328286"/>
                            <a:gd name="connsiteY222" fmla="*/ 65788 h 85979"/>
                            <a:gd name="connsiteX223" fmla="*/ 645994 w 1328286"/>
                            <a:gd name="connsiteY223" fmla="*/ 62946 h 85979"/>
                            <a:gd name="connsiteX224" fmla="*/ 590630 w 1328286"/>
                            <a:gd name="connsiteY224" fmla="*/ 27196 h 85979"/>
                            <a:gd name="connsiteX225" fmla="*/ 596524 w 1328286"/>
                            <a:gd name="connsiteY225" fmla="*/ 32983 h 85979"/>
                            <a:gd name="connsiteX226" fmla="*/ 572531 w 1328286"/>
                            <a:gd name="connsiteY226" fmla="*/ 48021 h 85979"/>
                            <a:gd name="connsiteX227" fmla="*/ 590630 w 1328286"/>
                            <a:gd name="connsiteY227" fmla="*/ 27196 h 85979"/>
                            <a:gd name="connsiteX228" fmla="*/ 602709 w 1328286"/>
                            <a:gd name="connsiteY228" fmla="*/ 32780 h 85979"/>
                            <a:gd name="connsiteX229" fmla="*/ 592053 w 1328286"/>
                            <a:gd name="connsiteY229" fmla="*/ 23858 h 85979"/>
                            <a:gd name="connsiteX230" fmla="*/ 565228 w 1328286"/>
                            <a:gd name="connsiteY230" fmla="*/ 54519 h 85979"/>
                            <a:gd name="connsiteX231" fmla="*/ 580165 w 1328286"/>
                            <a:gd name="connsiteY231" fmla="*/ 70649 h 85979"/>
                            <a:gd name="connsiteX232" fmla="*/ 599470 w 1328286"/>
                            <a:gd name="connsiteY232" fmla="*/ 58072 h 85979"/>
                            <a:gd name="connsiteX233" fmla="*/ 597032 w 1328286"/>
                            <a:gd name="connsiteY233" fmla="*/ 56346 h 85979"/>
                            <a:gd name="connsiteX234" fmla="*/ 581587 w 1328286"/>
                            <a:gd name="connsiteY234" fmla="*/ 66702 h 85979"/>
                            <a:gd name="connsiteX235" fmla="*/ 571922 w 1328286"/>
                            <a:gd name="connsiteY235" fmla="*/ 53707 h 85979"/>
                            <a:gd name="connsiteX236" fmla="*/ 572023 w 1328286"/>
                            <a:gd name="connsiteY236" fmla="*/ 50966 h 85979"/>
                            <a:gd name="connsiteX237" fmla="*/ 602709 w 1328286"/>
                            <a:gd name="connsiteY237" fmla="*/ 32780 h 85979"/>
                            <a:gd name="connsiteX238" fmla="*/ 562168 w 1328286"/>
                            <a:gd name="connsiteY238" fmla="*/ 28820 h 85979"/>
                            <a:gd name="connsiteX239" fmla="*/ 563082 w 1328286"/>
                            <a:gd name="connsiteY239" fmla="*/ 25280 h 85979"/>
                            <a:gd name="connsiteX240" fmla="*/ 549467 w 1328286"/>
                            <a:gd name="connsiteY240" fmla="*/ 25280 h 85979"/>
                            <a:gd name="connsiteX241" fmla="*/ 553328 w 1328286"/>
                            <a:gd name="connsiteY241" fmla="*/ 11168 h 85979"/>
                            <a:gd name="connsiteX242" fmla="*/ 546520 w 1328286"/>
                            <a:gd name="connsiteY242" fmla="*/ 12183 h 85979"/>
                            <a:gd name="connsiteX243" fmla="*/ 542964 w 1328286"/>
                            <a:gd name="connsiteY243" fmla="*/ 25280 h 85979"/>
                            <a:gd name="connsiteX244" fmla="*/ 533730 w 1328286"/>
                            <a:gd name="connsiteY244" fmla="*/ 25280 h 85979"/>
                            <a:gd name="connsiteX245" fmla="*/ 532816 w 1328286"/>
                            <a:gd name="connsiteY245" fmla="*/ 28820 h 85979"/>
                            <a:gd name="connsiteX246" fmla="*/ 542049 w 1328286"/>
                            <a:gd name="connsiteY246" fmla="*/ 28820 h 85979"/>
                            <a:gd name="connsiteX247" fmla="*/ 535559 w 1328286"/>
                            <a:gd name="connsiteY247" fmla="*/ 52793 h 85979"/>
                            <a:gd name="connsiteX248" fmla="*/ 533832 w 1328286"/>
                            <a:gd name="connsiteY248" fmla="*/ 62133 h 85979"/>
                            <a:gd name="connsiteX249" fmla="*/ 542557 w 1328286"/>
                            <a:gd name="connsiteY249" fmla="*/ 70649 h 85979"/>
                            <a:gd name="connsiteX250" fmla="*/ 558205 w 1328286"/>
                            <a:gd name="connsiteY250" fmla="*/ 53910 h 85979"/>
                            <a:gd name="connsiteX251" fmla="*/ 555360 w 1328286"/>
                            <a:gd name="connsiteY251" fmla="*/ 52996 h 85979"/>
                            <a:gd name="connsiteX252" fmla="*/ 544488 w 1328286"/>
                            <a:gd name="connsiteY252" fmla="*/ 65382 h 85979"/>
                            <a:gd name="connsiteX253" fmla="*/ 540424 w 1328286"/>
                            <a:gd name="connsiteY253" fmla="*/ 61017 h 85979"/>
                            <a:gd name="connsiteX254" fmla="*/ 541846 w 1328286"/>
                            <a:gd name="connsiteY254" fmla="*/ 53504 h 85979"/>
                            <a:gd name="connsiteX255" fmla="*/ 548552 w 1328286"/>
                            <a:gd name="connsiteY255" fmla="*/ 28820 h 85979"/>
                            <a:gd name="connsiteX256" fmla="*/ 562168 w 1328286"/>
                            <a:gd name="connsiteY256" fmla="*/ 28820 h 85979"/>
                            <a:gd name="connsiteX257" fmla="*/ 493087 w 1328286"/>
                            <a:gd name="connsiteY257" fmla="*/ 69735 h 85979"/>
                            <a:gd name="connsiteX258" fmla="*/ 499895 w 1328286"/>
                            <a:gd name="connsiteY258" fmla="*/ 69735 h 85979"/>
                            <a:gd name="connsiteX259" fmla="*/ 520318 w 1328286"/>
                            <a:gd name="connsiteY259" fmla="*/ 29442 h 85979"/>
                            <a:gd name="connsiteX260" fmla="*/ 523874 w 1328286"/>
                            <a:gd name="connsiteY260" fmla="*/ 35318 h 85979"/>
                            <a:gd name="connsiteX261" fmla="*/ 528637 w 1328286"/>
                            <a:gd name="connsiteY261" fmla="*/ 29138 h 85979"/>
                            <a:gd name="connsiteX262" fmla="*/ 523569 w 1328286"/>
                            <a:gd name="connsiteY262" fmla="*/ 23858 h 85979"/>
                            <a:gd name="connsiteX263" fmla="*/ 506398 w 1328286"/>
                            <a:gd name="connsiteY263" fmla="*/ 44354 h 85979"/>
                            <a:gd name="connsiteX264" fmla="*/ 505585 w 1328286"/>
                            <a:gd name="connsiteY264" fmla="*/ 44049 h 85979"/>
                            <a:gd name="connsiteX265" fmla="*/ 507808 w 1328286"/>
                            <a:gd name="connsiteY265" fmla="*/ 31562 h 85979"/>
                            <a:gd name="connsiteX266" fmla="*/ 501927 w 1328286"/>
                            <a:gd name="connsiteY266" fmla="*/ 24061 h 85979"/>
                            <a:gd name="connsiteX267" fmla="*/ 488921 w 1328286"/>
                            <a:gd name="connsiteY267" fmla="*/ 38770 h 85979"/>
                            <a:gd name="connsiteX268" fmla="*/ 491563 w 1328286"/>
                            <a:gd name="connsiteY268" fmla="*/ 39988 h 85979"/>
                            <a:gd name="connsiteX269" fmla="*/ 500606 w 1328286"/>
                            <a:gd name="connsiteY269" fmla="*/ 28110 h 85979"/>
                            <a:gd name="connsiteX270" fmla="*/ 501419 w 1328286"/>
                            <a:gd name="connsiteY270" fmla="*/ 38668 h 85979"/>
                            <a:gd name="connsiteX271" fmla="*/ 493087 w 1328286"/>
                            <a:gd name="connsiteY271" fmla="*/ 69735 h 85979"/>
                            <a:gd name="connsiteX272" fmla="*/ 451835 w 1328286"/>
                            <a:gd name="connsiteY272" fmla="*/ 65890 h 85979"/>
                            <a:gd name="connsiteX273" fmla="*/ 444710 w 1328286"/>
                            <a:gd name="connsiteY273" fmla="*/ 55839 h 85979"/>
                            <a:gd name="connsiteX274" fmla="*/ 461792 w 1328286"/>
                            <a:gd name="connsiteY274" fmla="*/ 27602 h 85979"/>
                            <a:gd name="connsiteX275" fmla="*/ 469718 w 1328286"/>
                            <a:gd name="connsiteY275" fmla="*/ 38871 h 85979"/>
                            <a:gd name="connsiteX276" fmla="*/ 451835 w 1328286"/>
                            <a:gd name="connsiteY276" fmla="*/ 65890 h 85979"/>
                            <a:gd name="connsiteX277" fmla="*/ 480170 w 1328286"/>
                            <a:gd name="connsiteY277" fmla="*/ 24468 h 85979"/>
                            <a:gd name="connsiteX278" fmla="*/ 473871 w 1328286"/>
                            <a:gd name="connsiteY278" fmla="*/ 24468 h 85979"/>
                            <a:gd name="connsiteX279" fmla="*/ 471432 w 1328286"/>
                            <a:gd name="connsiteY279" fmla="*/ 33491 h 85979"/>
                            <a:gd name="connsiteX280" fmla="*/ 461487 w 1328286"/>
                            <a:gd name="connsiteY280" fmla="*/ 23858 h 85979"/>
                            <a:gd name="connsiteX281" fmla="*/ 448583 w 1328286"/>
                            <a:gd name="connsiteY281" fmla="*/ 30140 h 85979"/>
                            <a:gd name="connsiteX282" fmla="*/ 438118 w 1328286"/>
                            <a:gd name="connsiteY282" fmla="*/ 55636 h 85979"/>
                            <a:gd name="connsiteX283" fmla="*/ 449803 w 1328286"/>
                            <a:gd name="connsiteY283" fmla="*/ 70649 h 85979"/>
                            <a:gd name="connsiteX284" fmla="*/ 464840 w 1328286"/>
                            <a:gd name="connsiteY284" fmla="*/ 59392 h 85979"/>
                            <a:gd name="connsiteX285" fmla="*/ 465552 w 1328286"/>
                            <a:gd name="connsiteY285" fmla="*/ 59697 h 85979"/>
                            <a:gd name="connsiteX286" fmla="*/ 465247 w 1328286"/>
                            <a:gd name="connsiteY286" fmla="*/ 62539 h 85979"/>
                            <a:gd name="connsiteX287" fmla="*/ 471737 w 1328286"/>
                            <a:gd name="connsiteY287" fmla="*/ 70649 h 85979"/>
                            <a:gd name="connsiteX288" fmla="*/ 484133 w 1328286"/>
                            <a:gd name="connsiteY288" fmla="*/ 54722 h 85979"/>
                            <a:gd name="connsiteX289" fmla="*/ 481390 w 1328286"/>
                            <a:gd name="connsiteY289" fmla="*/ 53808 h 85979"/>
                            <a:gd name="connsiteX290" fmla="*/ 473261 w 1328286"/>
                            <a:gd name="connsiteY290" fmla="*/ 65788 h 85979"/>
                            <a:gd name="connsiteX291" fmla="*/ 470721 w 1328286"/>
                            <a:gd name="connsiteY291" fmla="*/ 62336 h 85979"/>
                            <a:gd name="connsiteX292" fmla="*/ 472550 w 1328286"/>
                            <a:gd name="connsiteY292" fmla="*/ 52590 h 85979"/>
                            <a:gd name="connsiteX293" fmla="*/ 480170 w 1328286"/>
                            <a:gd name="connsiteY293" fmla="*/ 24468 h 85979"/>
                            <a:gd name="connsiteX294" fmla="*/ 405807 w 1328286"/>
                            <a:gd name="connsiteY294" fmla="*/ 63149 h 85979"/>
                            <a:gd name="connsiteX295" fmla="*/ 397157 w 1328286"/>
                            <a:gd name="connsiteY295" fmla="*/ 51676 h 85979"/>
                            <a:gd name="connsiteX296" fmla="*/ 413122 w 1328286"/>
                            <a:gd name="connsiteY296" fmla="*/ 27602 h 85979"/>
                            <a:gd name="connsiteX297" fmla="*/ 422064 w 1328286"/>
                            <a:gd name="connsiteY297" fmla="*/ 38465 h 85979"/>
                            <a:gd name="connsiteX298" fmla="*/ 405807 w 1328286"/>
                            <a:gd name="connsiteY298" fmla="*/ 63149 h 85979"/>
                            <a:gd name="connsiteX299" fmla="*/ 392395 w 1328286"/>
                            <a:gd name="connsiteY299" fmla="*/ 80712 h 85979"/>
                            <a:gd name="connsiteX300" fmla="*/ 394922 w 1328286"/>
                            <a:gd name="connsiteY300" fmla="*/ 75839 h 85979"/>
                            <a:gd name="connsiteX301" fmla="*/ 390870 w 1328286"/>
                            <a:gd name="connsiteY301" fmla="*/ 71664 h 85979"/>
                            <a:gd name="connsiteX302" fmla="*/ 385892 w 1328286"/>
                            <a:gd name="connsiteY302" fmla="*/ 77565 h 85979"/>
                            <a:gd name="connsiteX303" fmla="*/ 399609 w 1328286"/>
                            <a:gd name="connsiteY303" fmla="*/ 85979 h 85979"/>
                            <a:gd name="connsiteX304" fmla="*/ 423474 w 1328286"/>
                            <a:gd name="connsiteY304" fmla="*/ 61118 h 85979"/>
                            <a:gd name="connsiteX305" fmla="*/ 432212 w 1328286"/>
                            <a:gd name="connsiteY305" fmla="*/ 24468 h 85979"/>
                            <a:gd name="connsiteX306" fmla="*/ 425912 w 1328286"/>
                            <a:gd name="connsiteY306" fmla="*/ 24468 h 85979"/>
                            <a:gd name="connsiteX307" fmla="*/ 423575 w 1328286"/>
                            <a:gd name="connsiteY307" fmla="*/ 33186 h 85979"/>
                            <a:gd name="connsiteX308" fmla="*/ 412818 w 1328286"/>
                            <a:gd name="connsiteY308" fmla="*/ 23858 h 85979"/>
                            <a:gd name="connsiteX309" fmla="*/ 400104 w 1328286"/>
                            <a:gd name="connsiteY309" fmla="*/ 29734 h 85979"/>
                            <a:gd name="connsiteX310" fmla="*/ 390566 w 1328286"/>
                            <a:gd name="connsiteY310" fmla="*/ 52692 h 85979"/>
                            <a:gd name="connsiteX311" fmla="*/ 403254 w 1328286"/>
                            <a:gd name="connsiteY311" fmla="*/ 67603 h 85979"/>
                            <a:gd name="connsiteX312" fmla="*/ 416768 w 1328286"/>
                            <a:gd name="connsiteY312" fmla="*/ 59595 h 85979"/>
                            <a:gd name="connsiteX313" fmla="*/ 417479 w 1328286"/>
                            <a:gd name="connsiteY313" fmla="*/ 59900 h 85979"/>
                            <a:gd name="connsiteX314" fmla="*/ 409655 w 1328286"/>
                            <a:gd name="connsiteY314" fmla="*/ 78479 h 85979"/>
                            <a:gd name="connsiteX315" fmla="*/ 399291 w 1328286"/>
                            <a:gd name="connsiteY315" fmla="*/ 82540 h 85979"/>
                            <a:gd name="connsiteX316" fmla="*/ 392395 w 1328286"/>
                            <a:gd name="connsiteY316" fmla="*/ 80712 h 85979"/>
                            <a:gd name="connsiteX317" fmla="*/ 352666 w 1328286"/>
                            <a:gd name="connsiteY317" fmla="*/ 69735 h 85979"/>
                            <a:gd name="connsiteX318" fmla="*/ 359474 w 1328286"/>
                            <a:gd name="connsiteY318" fmla="*/ 69735 h 85979"/>
                            <a:gd name="connsiteX319" fmla="*/ 379897 w 1328286"/>
                            <a:gd name="connsiteY319" fmla="*/ 29442 h 85979"/>
                            <a:gd name="connsiteX320" fmla="*/ 383453 w 1328286"/>
                            <a:gd name="connsiteY320" fmla="*/ 35318 h 85979"/>
                            <a:gd name="connsiteX321" fmla="*/ 388216 w 1328286"/>
                            <a:gd name="connsiteY321" fmla="*/ 29138 h 85979"/>
                            <a:gd name="connsiteX322" fmla="*/ 383148 w 1328286"/>
                            <a:gd name="connsiteY322" fmla="*/ 23858 h 85979"/>
                            <a:gd name="connsiteX323" fmla="*/ 365977 w 1328286"/>
                            <a:gd name="connsiteY323" fmla="*/ 44354 h 85979"/>
                            <a:gd name="connsiteX324" fmla="*/ 365164 w 1328286"/>
                            <a:gd name="connsiteY324" fmla="*/ 44049 h 85979"/>
                            <a:gd name="connsiteX325" fmla="*/ 367386 w 1328286"/>
                            <a:gd name="connsiteY325" fmla="*/ 31562 h 85979"/>
                            <a:gd name="connsiteX326" fmla="*/ 361506 w 1328286"/>
                            <a:gd name="connsiteY326" fmla="*/ 24061 h 85979"/>
                            <a:gd name="connsiteX327" fmla="*/ 348500 w 1328286"/>
                            <a:gd name="connsiteY327" fmla="*/ 38770 h 85979"/>
                            <a:gd name="connsiteX328" fmla="*/ 351142 w 1328286"/>
                            <a:gd name="connsiteY328" fmla="*/ 39988 h 85979"/>
                            <a:gd name="connsiteX329" fmla="*/ 360185 w 1328286"/>
                            <a:gd name="connsiteY329" fmla="*/ 28110 h 85979"/>
                            <a:gd name="connsiteX330" fmla="*/ 360998 w 1328286"/>
                            <a:gd name="connsiteY330" fmla="*/ 38668 h 85979"/>
                            <a:gd name="connsiteX331" fmla="*/ 352666 w 1328286"/>
                            <a:gd name="connsiteY331" fmla="*/ 69735 h 85979"/>
                            <a:gd name="connsiteX332" fmla="*/ 331329 w 1328286"/>
                            <a:gd name="connsiteY332" fmla="*/ 27196 h 85979"/>
                            <a:gd name="connsiteX333" fmla="*/ 337222 w 1328286"/>
                            <a:gd name="connsiteY333" fmla="*/ 32983 h 85979"/>
                            <a:gd name="connsiteX334" fmla="*/ 313242 w 1328286"/>
                            <a:gd name="connsiteY334" fmla="*/ 48021 h 85979"/>
                            <a:gd name="connsiteX335" fmla="*/ 331329 w 1328286"/>
                            <a:gd name="connsiteY335" fmla="*/ 27196 h 85979"/>
                            <a:gd name="connsiteX336" fmla="*/ 343407 w 1328286"/>
                            <a:gd name="connsiteY336" fmla="*/ 32780 h 85979"/>
                            <a:gd name="connsiteX337" fmla="*/ 332751 w 1328286"/>
                            <a:gd name="connsiteY337" fmla="*/ 23858 h 85979"/>
                            <a:gd name="connsiteX338" fmla="*/ 305927 w 1328286"/>
                            <a:gd name="connsiteY338" fmla="*/ 54519 h 85979"/>
                            <a:gd name="connsiteX339" fmla="*/ 320863 w 1328286"/>
                            <a:gd name="connsiteY339" fmla="*/ 70649 h 85979"/>
                            <a:gd name="connsiteX340" fmla="*/ 340168 w 1328286"/>
                            <a:gd name="connsiteY340" fmla="*/ 58072 h 85979"/>
                            <a:gd name="connsiteX341" fmla="*/ 337730 w 1328286"/>
                            <a:gd name="connsiteY341" fmla="*/ 56346 h 85979"/>
                            <a:gd name="connsiteX342" fmla="*/ 322286 w 1328286"/>
                            <a:gd name="connsiteY342" fmla="*/ 66702 h 85979"/>
                            <a:gd name="connsiteX343" fmla="*/ 312620 w 1328286"/>
                            <a:gd name="connsiteY343" fmla="*/ 53707 h 85979"/>
                            <a:gd name="connsiteX344" fmla="*/ 312722 w 1328286"/>
                            <a:gd name="connsiteY344" fmla="*/ 50966 h 85979"/>
                            <a:gd name="connsiteX345" fmla="*/ 343407 w 1328286"/>
                            <a:gd name="connsiteY345" fmla="*/ 32780 h 85979"/>
                            <a:gd name="connsiteX346" fmla="*/ 297392 w 1328286"/>
                            <a:gd name="connsiteY346" fmla="*/ 53808 h 85979"/>
                            <a:gd name="connsiteX347" fmla="*/ 289263 w 1328286"/>
                            <a:gd name="connsiteY347" fmla="*/ 65788 h 85979"/>
                            <a:gd name="connsiteX348" fmla="*/ 286723 w 1328286"/>
                            <a:gd name="connsiteY348" fmla="*/ 62336 h 85979"/>
                            <a:gd name="connsiteX349" fmla="*/ 288552 w 1328286"/>
                            <a:gd name="connsiteY349" fmla="*/ 52590 h 85979"/>
                            <a:gd name="connsiteX350" fmla="*/ 302764 w 1328286"/>
                            <a:gd name="connsiteY350" fmla="*/ 0 h 85979"/>
                            <a:gd name="connsiteX351" fmla="*/ 286723 w 1328286"/>
                            <a:gd name="connsiteY351" fmla="*/ 0 h 85979"/>
                            <a:gd name="connsiteX352" fmla="*/ 285707 w 1328286"/>
                            <a:gd name="connsiteY352" fmla="*/ 3947 h 85979"/>
                            <a:gd name="connsiteX353" fmla="*/ 295347 w 1328286"/>
                            <a:gd name="connsiteY353" fmla="*/ 3947 h 85979"/>
                            <a:gd name="connsiteX354" fmla="*/ 287625 w 1328286"/>
                            <a:gd name="connsiteY354" fmla="*/ 32678 h 85979"/>
                            <a:gd name="connsiteX355" fmla="*/ 277375 w 1328286"/>
                            <a:gd name="connsiteY355" fmla="*/ 23858 h 85979"/>
                            <a:gd name="connsiteX356" fmla="*/ 264369 w 1328286"/>
                            <a:gd name="connsiteY356" fmla="*/ 30140 h 85979"/>
                            <a:gd name="connsiteX357" fmla="*/ 254120 w 1328286"/>
                            <a:gd name="connsiteY357" fmla="*/ 55636 h 85979"/>
                            <a:gd name="connsiteX358" fmla="*/ 265792 w 1328286"/>
                            <a:gd name="connsiteY358" fmla="*/ 70649 h 85979"/>
                            <a:gd name="connsiteX359" fmla="*/ 280830 w 1328286"/>
                            <a:gd name="connsiteY359" fmla="*/ 59392 h 85979"/>
                            <a:gd name="connsiteX360" fmla="*/ 281541 w 1328286"/>
                            <a:gd name="connsiteY360" fmla="*/ 59697 h 85979"/>
                            <a:gd name="connsiteX361" fmla="*/ 281249 w 1328286"/>
                            <a:gd name="connsiteY361" fmla="*/ 62539 h 85979"/>
                            <a:gd name="connsiteX362" fmla="*/ 287739 w 1328286"/>
                            <a:gd name="connsiteY362" fmla="*/ 70649 h 85979"/>
                            <a:gd name="connsiteX363" fmla="*/ 300135 w 1328286"/>
                            <a:gd name="connsiteY363" fmla="*/ 54722 h 85979"/>
                            <a:gd name="connsiteX364" fmla="*/ 297392 w 1328286"/>
                            <a:gd name="connsiteY364" fmla="*/ 53808 h 85979"/>
                            <a:gd name="connsiteX365" fmla="*/ 267824 w 1328286"/>
                            <a:gd name="connsiteY365" fmla="*/ 65890 h 85979"/>
                            <a:gd name="connsiteX366" fmla="*/ 260699 w 1328286"/>
                            <a:gd name="connsiteY366" fmla="*/ 55839 h 85979"/>
                            <a:gd name="connsiteX367" fmla="*/ 277578 w 1328286"/>
                            <a:gd name="connsiteY367" fmla="*/ 27602 h 85979"/>
                            <a:gd name="connsiteX368" fmla="*/ 285923 w 1328286"/>
                            <a:gd name="connsiteY368" fmla="*/ 38262 h 85979"/>
                            <a:gd name="connsiteX369" fmla="*/ 267824 w 1328286"/>
                            <a:gd name="connsiteY369" fmla="*/ 65890 h 85979"/>
                            <a:gd name="connsiteX370" fmla="*/ 234497 w 1328286"/>
                            <a:gd name="connsiteY370" fmla="*/ 62946 h 85979"/>
                            <a:gd name="connsiteX371" fmla="*/ 242422 w 1328286"/>
                            <a:gd name="connsiteY371" fmla="*/ 33592 h 85979"/>
                            <a:gd name="connsiteX372" fmla="*/ 234090 w 1328286"/>
                            <a:gd name="connsiteY372" fmla="*/ 23858 h 85979"/>
                            <a:gd name="connsiteX373" fmla="*/ 213667 w 1328286"/>
                            <a:gd name="connsiteY373" fmla="*/ 44354 h 85979"/>
                            <a:gd name="connsiteX374" fmla="*/ 212956 w 1328286"/>
                            <a:gd name="connsiteY374" fmla="*/ 44049 h 85979"/>
                            <a:gd name="connsiteX375" fmla="*/ 215191 w 1328286"/>
                            <a:gd name="connsiteY375" fmla="*/ 31562 h 85979"/>
                            <a:gd name="connsiteX376" fmla="*/ 209311 w 1328286"/>
                            <a:gd name="connsiteY376" fmla="*/ 24061 h 85979"/>
                            <a:gd name="connsiteX377" fmla="*/ 196305 w 1328286"/>
                            <a:gd name="connsiteY377" fmla="*/ 38770 h 85979"/>
                            <a:gd name="connsiteX378" fmla="*/ 198947 w 1328286"/>
                            <a:gd name="connsiteY378" fmla="*/ 39988 h 85979"/>
                            <a:gd name="connsiteX379" fmla="*/ 207990 w 1328286"/>
                            <a:gd name="connsiteY379" fmla="*/ 28110 h 85979"/>
                            <a:gd name="connsiteX380" fmla="*/ 208803 w 1328286"/>
                            <a:gd name="connsiteY380" fmla="*/ 38668 h 85979"/>
                            <a:gd name="connsiteX381" fmla="*/ 200471 w 1328286"/>
                            <a:gd name="connsiteY381" fmla="*/ 69735 h 85979"/>
                            <a:gd name="connsiteX382" fmla="*/ 207279 w 1328286"/>
                            <a:gd name="connsiteY382" fmla="*/ 69735 h 85979"/>
                            <a:gd name="connsiteX383" fmla="*/ 231550 w 1328286"/>
                            <a:gd name="connsiteY383" fmla="*/ 29125 h 85979"/>
                            <a:gd name="connsiteX384" fmla="*/ 235830 w 1328286"/>
                            <a:gd name="connsiteY384" fmla="*/ 33694 h 85979"/>
                            <a:gd name="connsiteX385" fmla="*/ 228210 w 1328286"/>
                            <a:gd name="connsiteY385" fmla="*/ 61930 h 85979"/>
                            <a:gd name="connsiteX386" fmla="*/ 234903 w 1328286"/>
                            <a:gd name="connsiteY386" fmla="*/ 70649 h 85979"/>
                            <a:gd name="connsiteX387" fmla="*/ 247604 w 1328286"/>
                            <a:gd name="connsiteY387" fmla="*/ 54722 h 85979"/>
                            <a:gd name="connsiteX388" fmla="*/ 244861 w 1328286"/>
                            <a:gd name="connsiteY388" fmla="*/ 53808 h 85979"/>
                            <a:gd name="connsiteX389" fmla="*/ 236732 w 1328286"/>
                            <a:gd name="connsiteY389" fmla="*/ 65788 h 85979"/>
                            <a:gd name="connsiteX390" fmla="*/ 234497 w 1328286"/>
                            <a:gd name="connsiteY390" fmla="*/ 62946 h 85979"/>
                            <a:gd name="connsiteX391" fmla="*/ 185116 w 1328286"/>
                            <a:gd name="connsiteY391" fmla="*/ 32780 h 85979"/>
                            <a:gd name="connsiteX392" fmla="*/ 178105 w 1328286"/>
                            <a:gd name="connsiteY392" fmla="*/ 23858 h 85979"/>
                            <a:gd name="connsiteX393" fmla="*/ 164401 w 1328286"/>
                            <a:gd name="connsiteY393" fmla="*/ 38770 h 85979"/>
                            <a:gd name="connsiteX394" fmla="*/ 167042 w 1328286"/>
                            <a:gd name="connsiteY394" fmla="*/ 39988 h 85979"/>
                            <a:gd name="connsiteX395" fmla="*/ 176784 w 1328286"/>
                            <a:gd name="connsiteY395" fmla="*/ 28110 h 85979"/>
                            <a:gd name="connsiteX396" fmla="*/ 179032 w 1328286"/>
                            <a:gd name="connsiteY396" fmla="*/ 31257 h 85979"/>
                            <a:gd name="connsiteX397" fmla="*/ 169887 w 1328286"/>
                            <a:gd name="connsiteY397" fmla="*/ 62235 h 85979"/>
                            <a:gd name="connsiteX398" fmla="*/ 176987 w 1328286"/>
                            <a:gd name="connsiteY398" fmla="*/ 70649 h 85979"/>
                            <a:gd name="connsiteX399" fmla="*/ 189586 w 1328286"/>
                            <a:gd name="connsiteY399" fmla="*/ 54722 h 85979"/>
                            <a:gd name="connsiteX400" fmla="*/ 186843 w 1328286"/>
                            <a:gd name="connsiteY400" fmla="*/ 53808 h 85979"/>
                            <a:gd name="connsiteX401" fmla="*/ 178613 w 1328286"/>
                            <a:gd name="connsiteY401" fmla="*/ 65788 h 85979"/>
                            <a:gd name="connsiteX402" fmla="*/ 176174 w 1328286"/>
                            <a:gd name="connsiteY402" fmla="*/ 62946 h 85979"/>
                            <a:gd name="connsiteX403" fmla="*/ 185116 w 1328286"/>
                            <a:gd name="connsiteY403" fmla="*/ 32780 h 85979"/>
                            <a:gd name="connsiteX404" fmla="*/ 190399 w 1328286"/>
                            <a:gd name="connsiteY404" fmla="*/ 9137 h 85979"/>
                            <a:gd name="connsiteX405" fmla="*/ 186335 w 1328286"/>
                            <a:gd name="connsiteY405" fmla="*/ 4772 h 85979"/>
                            <a:gd name="connsiteX406" fmla="*/ 181166 w 1328286"/>
                            <a:gd name="connsiteY406" fmla="*/ 10749 h 85979"/>
                            <a:gd name="connsiteX407" fmla="*/ 185116 w 1328286"/>
                            <a:gd name="connsiteY407" fmla="*/ 15013 h 85979"/>
                            <a:gd name="connsiteX408" fmla="*/ 190399 w 1328286"/>
                            <a:gd name="connsiteY408" fmla="*/ 9137 h 85979"/>
                            <a:gd name="connsiteX409" fmla="*/ 162864 w 1328286"/>
                            <a:gd name="connsiteY409" fmla="*/ 8008 h 85979"/>
                            <a:gd name="connsiteX410" fmla="*/ 171196 w 1328286"/>
                            <a:gd name="connsiteY410" fmla="*/ 8008 h 85979"/>
                            <a:gd name="connsiteX411" fmla="*/ 172212 w 1328286"/>
                            <a:gd name="connsiteY411" fmla="*/ 3960 h 85979"/>
                            <a:gd name="connsiteX412" fmla="*/ 147724 w 1328286"/>
                            <a:gd name="connsiteY412" fmla="*/ 3960 h 85979"/>
                            <a:gd name="connsiteX413" fmla="*/ 146708 w 1328286"/>
                            <a:gd name="connsiteY413" fmla="*/ 8008 h 85979"/>
                            <a:gd name="connsiteX414" fmla="*/ 155853 w 1328286"/>
                            <a:gd name="connsiteY414" fmla="*/ 8008 h 85979"/>
                            <a:gd name="connsiteX415" fmla="*/ 116226 w 1328286"/>
                            <a:gd name="connsiteY415" fmla="*/ 40610 h 85979"/>
                            <a:gd name="connsiteX416" fmla="*/ 124253 w 1328286"/>
                            <a:gd name="connsiteY416" fmla="*/ 8008 h 85979"/>
                            <a:gd name="connsiteX417" fmla="*/ 134007 w 1328286"/>
                            <a:gd name="connsiteY417" fmla="*/ 8008 h 85979"/>
                            <a:gd name="connsiteX418" fmla="*/ 135023 w 1328286"/>
                            <a:gd name="connsiteY418" fmla="*/ 3960 h 85979"/>
                            <a:gd name="connsiteX419" fmla="*/ 106878 w 1328286"/>
                            <a:gd name="connsiteY419" fmla="*/ 3960 h 85979"/>
                            <a:gd name="connsiteX420" fmla="*/ 105862 w 1328286"/>
                            <a:gd name="connsiteY420" fmla="*/ 8008 h 85979"/>
                            <a:gd name="connsiteX421" fmla="*/ 117140 w 1328286"/>
                            <a:gd name="connsiteY421" fmla="*/ 8008 h 85979"/>
                            <a:gd name="connsiteX422" fmla="*/ 102814 w 1328286"/>
                            <a:gd name="connsiteY422" fmla="*/ 65687 h 85979"/>
                            <a:gd name="connsiteX423" fmla="*/ 91751 w 1328286"/>
                            <a:gd name="connsiteY423" fmla="*/ 65687 h 85979"/>
                            <a:gd name="connsiteX424" fmla="*/ 90735 w 1328286"/>
                            <a:gd name="connsiteY424" fmla="*/ 69735 h 85979"/>
                            <a:gd name="connsiteX425" fmla="*/ 118868 w 1328286"/>
                            <a:gd name="connsiteY425" fmla="*/ 69735 h 85979"/>
                            <a:gd name="connsiteX426" fmla="*/ 119884 w 1328286"/>
                            <a:gd name="connsiteY426" fmla="*/ 65687 h 85979"/>
                            <a:gd name="connsiteX427" fmla="*/ 109926 w 1328286"/>
                            <a:gd name="connsiteY427" fmla="*/ 65687 h 85979"/>
                            <a:gd name="connsiteX428" fmla="*/ 114600 w 1328286"/>
                            <a:gd name="connsiteY428" fmla="*/ 47006 h 85979"/>
                            <a:gd name="connsiteX429" fmla="*/ 128012 w 1328286"/>
                            <a:gd name="connsiteY429" fmla="*/ 36029 h 85979"/>
                            <a:gd name="connsiteX430" fmla="*/ 141526 w 1328286"/>
                            <a:gd name="connsiteY430" fmla="*/ 65687 h 85979"/>
                            <a:gd name="connsiteX431" fmla="*/ 131975 w 1328286"/>
                            <a:gd name="connsiteY431" fmla="*/ 65687 h 85979"/>
                            <a:gd name="connsiteX432" fmla="*/ 130959 w 1328286"/>
                            <a:gd name="connsiteY432" fmla="*/ 69735 h 85979"/>
                            <a:gd name="connsiteX433" fmla="*/ 157275 w 1328286"/>
                            <a:gd name="connsiteY433" fmla="*/ 69735 h 85979"/>
                            <a:gd name="connsiteX434" fmla="*/ 158291 w 1328286"/>
                            <a:gd name="connsiteY434" fmla="*/ 65687 h 85979"/>
                            <a:gd name="connsiteX435" fmla="*/ 149858 w 1328286"/>
                            <a:gd name="connsiteY435" fmla="*/ 65687 h 85979"/>
                            <a:gd name="connsiteX436" fmla="*/ 133702 w 1328286"/>
                            <a:gd name="connsiteY436" fmla="*/ 31562 h 85979"/>
                            <a:gd name="connsiteX437" fmla="*/ 162864 w 1328286"/>
                            <a:gd name="connsiteY437" fmla="*/ 8008 h 85979"/>
                            <a:gd name="connsiteX438" fmla="*/ 28031 w 1328286"/>
                            <a:gd name="connsiteY438" fmla="*/ 41727 h 85979"/>
                            <a:gd name="connsiteX439" fmla="*/ 45812 w 1328286"/>
                            <a:gd name="connsiteY439" fmla="*/ 12285 h 85979"/>
                            <a:gd name="connsiteX440" fmla="*/ 46015 w 1328286"/>
                            <a:gd name="connsiteY440" fmla="*/ 12285 h 85979"/>
                            <a:gd name="connsiteX441" fmla="*/ 49470 w 1328286"/>
                            <a:gd name="connsiteY441" fmla="*/ 41727 h 85979"/>
                            <a:gd name="connsiteX442" fmla="*/ 28031 w 1328286"/>
                            <a:gd name="connsiteY442" fmla="*/ 41727 h 85979"/>
                            <a:gd name="connsiteX443" fmla="*/ 42053 w 1328286"/>
                            <a:gd name="connsiteY443" fmla="*/ 65687 h 85979"/>
                            <a:gd name="connsiteX444" fmla="*/ 41037 w 1328286"/>
                            <a:gd name="connsiteY444" fmla="*/ 69735 h 85979"/>
                            <a:gd name="connsiteX445" fmla="*/ 66438 w 1328286"/>
                            <a:gd name="connsiteY445" fmla="*/ 69735 h 85979"/>
                            <a:gd name="connsiteX446" fmla="*/ 67455 w 1328286"/>
                            <a:gd name="connsiteY446" fmla="*/ 65687 h 85979"/>
                            <a:gd name="connsiteX447" fmla="*/ 59428 w 1328286"/>
                            <a:gd name="connsiteY447" fmla="*/ 65687 h 85979"/>
                            <a:gd name="connsiteX448" fmla="*/ 51604 w 1328286"/>
                            <a:gd name="connsiteY448" fmla="*/ 3452 h 85979"/>
                            <a:gd name="connsiteX449" fmla="*/ 46523 w 1328286"/>
                            <a:gd name="connsiteY449" fmla="*/ 3452 h 85979"/>
                            <a:gd name="connsiteX450" fmla="*/ 8014 w 1328286"/>
                            <a:gd name="connsiteY450" fmla="*/ 65687 h 85979"/>
                            <a:gd name="connsiteX451" fmla="*/ 1016 w 1328286"/>
                            <a:gd name="connsiteY451" fmla="*/ 65687 h 85979"/>
                            <a:gd name="connsiteX452" fmla="*/ 0 w 1328286"/>
                            <a:gd name="connsiteY452" fmla="*/ 69735 h 85979"/>
                            <a:gd name="connsiteX453" fmla="*/ 21934 w 1328286"/>
                            <a:gd name="connsiteY453" fmla="*/ 69735 h 85979"/>
                            <a:gd name="connsiteX454" fmla="*/ 22951 w 1328286"/>
                            <a:gd name="connsiteY454" fmla="*/ 65687 h 85979"/>
                            <a:gd name="connsiteX455" fmla="*/ 13603 w 1328286"/>
                            <a:gd name="connsiteY455" fmla="*/ 65687 h 85979"/>
                            <a:gd name="connsiteX456" fmla="*/ 25694 w 1328286"/>
                            <a:gd name="connsiteY456" fmla="*/ 45572 h 85979"/>
                            <a:gd name="connsiteX457" fmla="*/ 49978 w 1328286"/>
                            <a:gd name="connsiteY457" fmla="*/ 45572 h 85979"/>
                            <a:gd name="connsiteX458" fmla="*/ 52417 w 1328286"/>
                            <a:gd name="connsiteY458" fmla="*/ 65687 h 85979"/>
                            <a:gd name="connsiteX459" fmla="*/ 42053 w 1328286"/>
                            <a:gd name="connsiteY459" fmla="*/ 65687 h 85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</a:cxnLst>
                          <a:rect l="l" t="t" r="r" b="b"/>
                          <a:pathLst>
                            <a:path w="1328286" h="85979">
                              <a:moveTo>
                                <a:pt x="1305945" y="62438"/>
                              </a:moveTo>
                              <a:cubicBezTo>
                                <a:pt x="1305945" y="67616"/>
                                <a:pt x="1308689" y="70649"/>
                                <a:pt x="1313045" y="70649"/>
                              </a:cubicBezTo>
                              <a:cubicBezTo>
                                <a:pt x="1317402" y="70649"/>
                                <a:pt x="1321072" y="67413"/>
                                <a:pt x="1325644" y="54722"/>
                              </a:cubicBezTo>
                              <a:lnTo>
                                <a:pt x="1322901" y="53808"/>
                              </a:lnTo>
                              <a:cubicBezTo>
                                <a:pt x="1320158" y="61321"/>
                                <a:pt x="1317719" y="65788"/>
                                <a:pt x="1314772" y="65788"/>
                              </a:cubicBezTo>
                              <a:cubicBezTo>
                                <a:pt x="1312436" y="65788"/>
                                <a:pt x="1312232" y="63453"/>
                                <a:pt x="1312232" y="62336"/>
                              </a:cubicBezTo>
                              <a:cubicBezTo>
                                <a:pt x="1312232" y="60204"/>
                                <a:pt x="1312639" y="57768"/>
                                <a:pt x="1314061" y="52590"/>
                              </a:cubicBezTo>
                              <a:lnTo>
                                <a:pt x="1328286" y="0"/>
                              </a:lnTo>
                              <a:lnTo>
                                <a:pt x="1312232" y="0"/>
                              </a:lnTo>
                              <a:lnTo>
                                <a:pt x="1311216" y="3947"/>
                              </a:lnTo>
                              <a:lnTo>
                                <a:pt x="1320869" y="3947"/>
                              </a:lnTo>
                              <a:lnTo>
                                <a:pt x="1307774" y="52590"/>
                              </a:lnTo>
                              <a:cubicBezTo>
                                <a:pt x="1306352" y="57768"/>
                                <a:pt x="1305945" y="60204"/>
                                <a:pt x="1305945" y="62438"/>
                              </a:cubicBezTo>
                              <a:moveTo>
                                <a:pt x="1291314" y="39582"/>
                              </a:moveTo>
                              <a:cubicBezTo>
                                <a:pt x="1291314" y="50966"/>
                                <a:pt x="1285014" y="67311"/>
                                <a:pt x="1274130" y="67311"/>
                              </a:cubicBezTo>
                              <a:cubicBezTo>
                                <a:pt x="1269252" y="67311"/>
                                <a:pt x="1264782" y="63859"/>
                                <a:pt x="1264782" y="54925"/>
                              </a:cubicBezTo>
                              <a:cubicBezTo>
                                <a:pt x="1264782" y="43542"/>
                                <a:pt x="1271081" y="27196"/>
                                <a:pt x="1281966" y="27196"/>
                              </a:cubicBezTo>
                              <a:cubicBezTo>
                                <a:pt x="1286843" y="27196"/>
                                <a:pt x="1291314" y="30648"/>
                                <a:pt x="1291314" y="39582"/>
                              </a:cubicBezTo>
                              <a:moveTo>
                                <a:pt x="1281864" y="23858"/>
                              </a:moveTo>
                              <a:cubicBezTo>
                                <a:pt x="1269151" y="23858"/>
                                <a:pt x="1258292" y="37349"/>
                                <a:pt x="1258292" y="52387"/>
                              </a:cubicBezTo>
                              <a:cubicBezTo>
                                <a:pt x="1258292" y="62844"/>
                                <a:pt x="1263867" y="70649"/>
                                <a:pt x="1274333" y="70649"/>
                              </a:cubicBezTo>
                              <a:cubicBezTo>
                                <a:pt x="1287046" y="70649"/>
                                <a:pt x="1297804" y="57159"/>
                                <a:pt x="1297804" y="42120"/>
                              </a:cubicBezTo>
                              <a:cubicBezTo>
                                <a:pt x="1297804" y="31663"/>
                                <a:pt x="1292228" y="23858"/>
                                <a:pt x="1281864" y="23858"/>
                              </a:cubicBezTo>
                              <a:moveTo>
                                <a:pt x="1243660" y="39582"/>
                              </a:moveTo>
                              <a:cubicBezTo>
                                <a:pt x="1243660" y="50966"/>
                                <a:pt x="1237360" y="67311"/>
                                <a:pt x="1226476" y="67311"/>
                              </a:cubicBezTo>
                              <a:cubicBezTo>
                                <a:pt x="1221599" y="67311"/>
                                <a:pt x="1217128" y="63859"/>
                                <a:pt x="1217128" y="54925"/>
                              </a:cubicBezTo>
                              <a:cubicBezTo>
                                <a:pt x="1217128" y="43542"/>
                                <a:pt x="1223428" y="27196"/>
                                <a:pt x="1234312" y="27196"/>
                              </a:cubicBezTo>
                              <a:cubicBezTo>
                                <a:pt x="1239189" y="27196"/>
                                <a:pt x="1243660" y="30648"/>
                                <a:pt x="1243660" y="39582"/>
                              </a:cubicBezTo>
                              <a:moveTo>
                                <a:pt x="1234211" y="23858"/>
                              </a:moveTo>
                              <a:cubicBezTo>
                                <a:pt x="1221497" y="23858"/>
                                <a:pt x="1210638" y="37349"/>
                                <a:pt x="1210638" y="52387"/>
                              </a:cubicBezTo>
                              <a:cubicBezTo>
                                <a:pt x="1210638" y="62844"/>
                                <a:pt x="1216213" y="70649"/>
                                <a:pt x="1226679" y="70649"/>
                              </a:cubicBezTo>
                              <a:cubicBezTo>
                                <a:pt x="1239393" y="70649"/>
                                <a:pt x="1250150" y="57159"/>
                                <a:pt x="1250150" y="42120"/>
                              </a:cubicBezTo>
                              <a:cubicBezTo>
                                <a:pt x="1250150" y="31663"/>
                                <a:pt x="1244575" y="23858"/>
                                <a:pt x="1234211" y="23858"/>
                              </a:cubicBezTo>
                              <a:moveTo>
                                <a:pt x="1191218" y="70649"/>
                              </a:moveTo>
                              <a:cubicBezTo>
                                <a:pt x="1195486" y="70649"/>
                                <a:pt x="1199347" y="67413"/>
                                <a:pt x="1203919" y="54722"/>
                              </a:cubicBezTo>
                              <a:lnTo>
                                <a:pt x="1201176" y="53808"/>
                              </a:lnTo>
                              <a:cubicBezTo>
                                <a:pt x="1198432" y="61321"/>
                                <a:pt x="1195587" y="65788"/>
                                <a:pt x="1193047" y="65788"/>
                              </a:cubicBezTo>
                              <a:cubicBezTo>
                                <a:pt x="1191116" y="65788"/>
                                <a:pt x="1190812" y="64062"/>
                                <a:pt x="1190812" y="62946"/>
                              </a:cubicBezTo>
                              <a:cubicBezTo>
                                <a:pt x="1190812" y="55725"/>
                                <a:pt x="1198737" y="42425"/>
                                <a:pt x="1198737" y="33592"/>
                              </a:cubicBezTo>
                              <a:cubicBezTo>
                                <a:pt x="1198737" y="27298"/>
                                <a:pt x="1195193" y="23858"/>
                                <a:pt x="1190405" y="23858"/>
                              </a:cubicBezTo>
                              <a:cubicBezTo>
                                <a:pt x="1183509" y="23858"/>
                                <a:pt x="1175888" y="31257"/>
                                <a:pt x="1169284" y="44760"/>
                              </a:cubicBezTo>
                              <a:lnTo>
                                <a:pt x="1168572" y="44455"/>
                              </a:lnTo>
                              <a:lnTo>
                                <a:pt x="1180664" y="0"/>
                              </a:lnTo>
                              <a:lnTo>
                                <a:pt x="1164610" y="0"/>
                              </a:lnTo>
                              <a:lnTo>
                                <a:pt x="1163594" y="3947"/>
                              </a:lnTo>
                              <a:lnTo>
                                <a:pt x="1173246" y="3947"/>
                              </a:lnTo>
                              <a:lnTo>
                                <a:pt x="1155871" y="69735"/>
                              </a:lnTo>
                              <a:lnTo>
                                <a:pt x="1162679" y="69735"/>
                              </a:lnTo>
                              <a:cubicBezTo>
                                <a:pt x="1170604" y="40597"/>
                                <a:pt x="1181476" y="29125"/>
                                <a:pt x="1187865" y="29125"/>
                              </a:cubicBezTo>
                              <a:cubicBezTo>
                                <a:pt x="1191320" y="29125"/>
                                <a:pt x="1192145" y="31765"/>
                                <a:pt x="1192145" y="33694"/>
                              </a:cubicBezTo>
                              <a:cubicBezTo>
                                <a:pt x="1192133" y="42323"/>
                                <a:pt x="1184626" y="53605"/>
                                <a:pt x="1184525" y="61930"/>
                              </a:cubicBezTo>
                              <a:cubicBezTo>
                                <a:pt x="1184423" y="67616"/>
                                <a:pt x="1187471" y="70649"/>
                                <a:pt x="1191218" y="70649"/>
                              </a:cubicBezTo>
                              <a:moveTo>
                                <a:pt x="1139614" y="23858"/>
                              </a:moveTo>
                              <a:cubicBezTo>
                                <a:pt x="1125986" y="23858"/>
                                <a:pt x="1114619" y="38770"/>
                                <a:pt x="1114619" y="52590"/>
                              </a:cubicBezTo>
                              <a:cubicBezTo>
                                <a:pt x="1114619" y="63250"/>
                                <a:pt x="1120601" y="70649"/>
                                <a:pt x="1130050" y="70649"/>
                              </a:cubicBezTo>
                              <a:cubicBezTo>
                                <a:pt x="1138293" y="70649"/>
                                <a:pt x="1143780" y="65078"/>
                                <a:pt x="1148035" y="57057"/>
                              </a:cubicBezTo>
                              <a:lnTo>
                                <a:pt x="1145507" y="55534"/>
                              </a:lnTo>
                              <a:cubicBezTo>
                                <a:pt x="1140732" y="64164"/>
                                <a:pt x="1135956" y="66397"/>
                                <a:pt x="1131587" y="66397"/>
                              </a:cubicBezTo>
                              <a:cubicBezTo>
                                <a:pt x="1125681" y="66397"/>
                                <a:pt x="1121312" y="61321"/>
                                <a:pt x="1121312" y="52184"/>
                              </a:cubicBezTo>
                              <a:cubicBezTo>
                                <a:pt x="1121312" y="41613"/>
                                <a:pt x="1128222" y="27196"/>
                                <a:pt x="1139513" y="27196"/>
                              </a:cubicBezTo>
                              <a:cubicBezTo>
                                <a:pt x="1141646" y="27196"/>
                                <a:pt x="1144288" y="27805"/>
                                <a:pt x="1146016" y="29836"/>
                              </a:cubicBezTo>
                              <a:cubicBezTo>
                                <a:pt x="1143983" y="31359"/>
                                <a:pt x="1142764" y="33389"/>
                                <a:pt x="1142764" y="35521"/>
                              </a:cubicBezTo>
                              <a:cubicBezTo>
                                <a:pt x="1142764" y="38161"/>
                                <a:pt x="1144796" y="39582"/>
                                <a:pt x="1146930" y="39582"/>
                              </a:cubicBezTo>
                              <a:cubicBezTo>
                                <a:pt x="1149864" y="39582"/>
                                <a:pt x="1151794" y="36536"/>
                                <a:pt x="1151794" y="33186"/>
                              </a:cubicBezTo>
                              <a:cubicBezTo>
                                <a:pt x="1151794" y="27399"/>
                                <a:pt x="1146016" y="23858"/>
                                <a:pt x="1139614" y="23858"/>
                              </a:cubicBezTo>
                              <a:moveTo>
                                <a:pt x="1104344" y="56753"/>
                              </a:moveTo>
                              <a:cubicBezTo>
                                <a:pt x="1104344" y="50255"/>
                                <a:pt x="1099886" y="47501"/>
                                <a:pt x="1092977" y="44455"/>
                              </a:cubicBezTo>
                              <a:cubicBezTo>
                                <a:pt x="1086156" y="41410"/>
                                <a:pt x="1084022" y="39176"/>
                                <a:pt x="1084022" y="35420"/>
                              </a:cubicBezTo>
                              <a:cubicBezTo>
                                <a:pt x="1084022" y="30648"/>
                                <a:pt x="1087883" y="26993"/>
                                <a:pt x="1094297" y="26993"/>
                              </a:cubicBezTo>
                              <a:cubicBezTo>
                                <a:pt x="1098057" y="26993"/>
                                <a:pt x="1101512" y="28414"/>
                                <a:pt x="1102629" y="29734"/>
                              </a:cubicBezTo>
                              <a:cubicBezTo>
                                <a:pt x="1101308" y="30749"/>
                                <a:pt x="1100191" y="32475"/>
                                <a:pt x="1100191" y="34404"/>
                              </a:cubicBezTo>
                              <a:cubicBezTo>
                                <a:pt x="1100191" y="36841"/>
                                <a:pt x="1101816" y="38364"/>
                                <a:pt x="1104153" y="38364"/>
                              </a:cubicBezTo>
                              <a:cubicBezTo>
                                <a:pt x="1106986" y="38364"/>
                                <a:pt x="1108713" y="35623"/>
                                <a:pt x="1108713" y="32983"/>
                              </a:cubicBezTo>
                              <a:cubicBezTo>
                                <a:pt x="1108713" y="27095"/>
                                <a:pt x="1101308" y="23858"/>
                                <a:pt x="1094297" y="23858"/>
                              </a:cubicBezTo>
                              <a:cubicBezTo>
                                <a:pt x="1085547" y="23858"/>
                                <a:pt x="1078040" y="29024"/>
                                <a:pt x="1078040" y="37552"/>
                              </a:cubicBezTo>
                              <a:cubicBezTo>
                                <a:pt x="1078040" y="44252"/>
                                <a:pt x="1083718" y="47095"/>
                                <a:pt x="1088493" y="49341"/>
                              </a:cubicBezTo>
                              <a:cubicBezTo>
                                <a:pt x="1096634" y="53098"/>
                                <a:pt x="1098362" y="54824"/>
                                <a:pt x="1098362" y="58580"/>
                              </a:cubicBezTo>
                              <a:cubicBezTo>
                                <a:pt x="1098362" y="63656"/>
                                <a:pt x="1094094" y="67514"/>
                                <a:pt x="1087680" y="67514"/>
                              </a:cubicBezTo>
                              <a:cubicBezTo>
                                <a:pt x="1083311" y="67514"/>
                                <a:pt x="1079450" y="65788"/>
                                <a:pt x="1077926" y="63758"/>
                              </a:cubicBezTo>
                              <a:cubicBezTo>
                                <a:pt x="1079348" y="62641"/>
                                <a:pt x="1080568" y="60712"/>
                                <a:pt x="1080568" y="58682"/>
                              </a:cubicBezTo>
                              <a:cubicBezTo>
                                <a:pt x="1080568" y="56245"/>
                                <a:pt x="1078942" y="54621"/>
                                <a:pt x="1076707" y="54621"/>
                              </a:cubicBezTo>
                              <a:cubicBezTo>
                                <a:pt x="1073570" y="54621"/>
                                <a:pt x="1071741" y="57666"/>
                                <a:pt x="1071741" y="60509"/>
                              </a:cubicBezTo>
                              <a:cubicBezTo>
                                <a:pt x="1071741" y="66601"/>
                                <a:pt x="1080161" y="70649"/>
                                <a:pt x="1087680" y="70649"/>
                              </a:cubicBezTo>
                              <a:cubicBezTo>
                                <a:pt x="1096228" y="70649"/>
                                <a:pt x="1104344" y="65788"/>
                                <a:pt x="1104344" y="56753"/>
                              </a:cubicBezTo>
                              <a:moveTo>
                                <a:pt x="1049984" y="16333"/>
                              </a:moveTo>
                              <a:cubicBezTo>
                                <a:pt x="1049984" y="10444"/>
                                <a:pt x="1044307" y="4975"/>
                                <a:pt x="1035365" y="4975"/>
                              </a:cubicBezTo>
                              <a:cubicBezTo>
                                <a:pt x="1016555" y="4975"/>
                                <a:pt x="1003867" y="26701"/>
                                <a:pt x="1003867" y="49024"/>
                              </a:cubicBezTo>
                              <a:cubicBezTo>
                                <a:pt x="1003867" y="62133"/>
                                <a:pt x="1010662" y="71359"/>
                                <a:pt x="1022563" y="71359"/>
                              </a:cubicBezTo>
                              <a:cubicBezTo>
                                <a:pt x="1035060" y="71359"/>
                                <a:pt x="1044396" y="59494"/>
                                <a:pt x="1044396" y="47501"/>
                              </a:cubicBezTo>
                              <a:cubicBezTo>
                                <a:pt x="1044396" y="37349"/>
                                <a:pt x="1037601" y="30254"/>
                                <a:pt x="1027643" y="30254"/>
                              </a:cubicBezTo>
                              <a:cubicBezTo>
                                <a:pt x="1021242" y="30254"/>
                                <a:pt x="1015641" y="33085"/>
                                <a:pt x="1012288" y="37044"/>
                              </a:cubicBezTo>
                              <a:cubicBezTo>
                                <a:pt x="1016758" y="18871"/>
                                <a:pt x="1024493" y="8922"/>
                                <a:pt x="1035467" y="8922"/>
                              </a:cubicBezTo>
                              <a:cubicBezTo>
                                <a:pt x="1039633" y="8922"/>
                                <a:pt x="1043087" y="10749"/>
                                <a:pt x="1044103" y="12983"/>
                              </a:cubicBezTo>
                              <a:cubicBezTo>
                                <a:pt x="1040242" y="13693"/>
                                <a:pt x="1038515" y="16536"/>
                                <a:pt x="1038515" y="19074"/>
                              </a:cubicBezTo>
                              <a:cubicBezTo>
                                <a:pt x="1038515" y="21828"/>
                                <a:pt x="1040446" y="23960"/>
                                <a:pt x="1043595" y="23960"/>
                              </a:cubicBezTo>
                              <a:cubicBezTo>
                                <a:pt x="1047647" y="23960"/>
                                <a:pt x="1049984" y="20305"/>
                                <a:pt x="1049984" y="16333"/>
                              </a:cubicBezTo>
                              <a:moveTo>
                                <a:pt x="1022359" y="67311"/>
                              </a:moveTo>
                              <a:cubicBezTo>
                                <a:pt x="1014421" y="67311"/>
                                <a:pt x="1010255" y="60814"/>
                                <a:pt x="1010255" y="53199"/>
                              </a:cubicBezTo>
                              <a:cubicBezTo>
                                <a:pt x="1010255" y="41410"/>
                                <a:pt x="1017571" y="34404"/>
                                <a:pt x="1025611" y="34404"/>
                              </a:cubicBezTo>
                              <a:cubicBezTo>
                                <a:pt x="1032622" y="34404"/>
                                <a:pt x="1037296" y="39278"/>
                                <a:pt x="1037296" y="47400"/>
                              </a:cubicBezTo>
                              <a:cubicBezTo>
                                <a:pt x="1037296" y="57057"/>
                                <a:pt x="1032114" y="67311"/>
                                <a:pt x="1022359" y="67311"/>
                              </a:cubicBezTo>
                              <a:moveTo>
                                <a:pt x="943512" y="69735"/>
                              </a:moveTo>
                              <a:lnTo>
                                <a:pt x="950320" y="69735"/>
                              </a:lnTo>
                              <a:cubicBezTo>
                                <a:pt x="956810" y="45369"/>
                                <a:pt x="965967" y="31765"/>
                                <a:pt x="970743" y="29442"/>
                              </a:cubicBezTo>
                              <a:cubicBezTo>
                                <a:pt x="970235" y="33085"/>
                                <a:pt x="971759" y="35318"/>
                                <a:pt x="974299" y="35318"/>
                              </a:cubicBezTo>
                              <a:cubicBezTo>
                                <a:pt x="976839" y="35318"/>
                                <a:pt x="979062" y="32577"/>
                                <a:pt x="979062" y="29138"/>
                              </a:cubicBezTo>
                              <a:cubicBezTo>
                                <a:pt x="979062" y="25990"/>
                                <a:pt x="977030" y="23858"/>
                                <a:pt x="973994" y="23858"/>
                              </a:cubicBezTo>
                              <a:cubicBezTo>
                                <a:pt x="968203" y="23858"/>
                                <a:pt x="963224" y="31663"/>
                                <a:pt x="956810" y="44354"/>
                              </a:cubicBezTo>
                              <a:lnTo>
                                <a:pt x="956010" y="44049"/>
                              </a:lnTo>
                              <a:cubicBezTo>
                                <a:pt x="956912" y="40800"/>
                                <a:pt x="958233" y="35623"/>
                                <a:pt x="958233" y="31562"/>
                              </a:cubicBezTo>
                              <a:cubicBezTo>
                                <a:pt x="958233" y="26993"/>
                                <a:pt x="956315" y="24061"/>
                                <a:pt x="952352" y="24061"/>
                              </a:cubicBezTo>
                              <a:cubicBezTo>
                                <a:pt x="947272" y="24061"/>
                                <a:pt x="943512" y="29531"/>
                                <a:pt x="939346" y="38770"/>
                              </a:cubicBezTo>
                              <a:lnTo>
                                <a:pt x="941988" y="39988"/>
                              </a:lnTo>
                              <a:cubicBezTo>
                                <a:pt x="945341" y="33491"/>
                                <a:pt x="948085" y="28110"/>
                                <a:pt x="951031" y="28110"/>
                              </a:cubicBezTo>
                              <a:cubicBezTo>
                                <a:pt x="952759" y="28110"/>
                                <a:pt x="954384" y="29227"/>
                                <a:pt x="951844" y="38668"/>
                              </a:cubicBezTo>
                              <a:lnTo>
                                <a:pt x="943512" y="69735"/>
                              </a:lnTo>
                              <a:close/>
                              <a:moveTo>
                                <a:pt x="902260" y="65890"/>
                              </a:moveTo>
                              <a:cubicBezTo>
                                <a:pt x="898081" y="65890"/>
                                <a:pt x="895135" y="62641"/>
                                <a:pt x="895135" y="55839"/>
                              </a:cubicBezTo>
                              <a:cubicBezTo>
                                <a:pt x="895135" y="42729"/>
                                <a:pt x="903682" y="27602"/>
                                <a:pt x="912217" y="27602"/>
                              </a:cubicBezTo>
                              <a:cubicBezTo>
                                <a:pt x="918415" y="27602"/>
                                <a:pt x="920130" y="34709"/>
                                <a:pt x="920130" y="38871"/>
                              </a:cubicBezTo>
                              <a:cubicBezTo>
                                <a:pt x="920130" y="49341"/>
                                <a:pt x="911099" y="65890"/>
                                <a:pt x="902260" y="65890"/>
                              </a:cubicBezTo>
                              <a:moveTo>
                                <a:pt x="930595" y="24468"/>
                              </a:moveTo>
                              <a:lnTo>
                                <a:pt x="924296" y="24468"/>
                              </a:lnTo>
                              <a:lnTo>
                                <a:pt x="921857" y="33491"/>
                              </a:lnTo>
                              <a:cubicBezTo>
                                <a:pt x="920536" y="26688"/>
                                <a:pt x="916485" y="23858"/>
                                <a:pt x="911912" y="23858"/>
                              </a:cubicBezTo>
                              <a:cubicBezTo>
                                <a:pt x="907340" y="23858"/>
                                <a:pt x="902869" y="26282"/>
                                <a:pt x="898996" y="30140"/>
                              </a:cubicBezTo>
                              <a:cubicBezTo>
                                <a:pt x="892912" y="36232"/>
                                <a:pt x="888543" y="45978"/>
                                <a:pt x="888543" y="55636"/>
                              </a:cubicBezTo>
                              <a:cubicBezTo>
                                <a:pt x="888543" y="65293"/>
                                <a:pt x="893509" y="70649"/>
                                <a:pt x="900215" y="70649"/>
                              </a:cubicBezTo>
                              <a:cubicBezTo>
                                <a:pt x="905816" y="70649"/>
                                <a:pt x="910592" y="66499"/>
                                <a:pt x="915265" y="59392"/>
                              </a:cubicBezTo>
                              <a:lnTo>
                                <a:pt x="915977" y="59697"/>
                              </a:lnTo>
                              <a:cubicBezTo>
                                <a:pt x="915875" y="60103"/>
                                <a:pt x="915672" y="61423"/>
                                <a:pt x="915672" y="62539"/>
                              </a:cubicBezTo>
                              <a:cubicBezTo>
                                <a:pt x="915672" y="68225"/>
                                <a:pt x="918618" y="70649"/>
                                <a:pt x="922162" y="70649"/>
                              </a:cubicBezTo>
                              <a:cubicBezTo>
                                <a:pt x="926328" y="70649"/>
                                <a:pt x="929986" y="67413"/>
                                <a:pt x="934558" y="54722"/>
                              </a:cubicBezTo>
                              <a:lnTo>
                                <a:pt x="931815" y="53808"/>
                              </a:lnTo>
                              <a:cubicBezTo>
                                <a:pt x="929071" y="61321"/>
                                <a:pt x="926633" y="65788"/>
                                <a:pt x="923686" y="65788"/>
                              </a:cubicBezTo>
                              <a:cubicBezTo>
                                <a:pt x="921349" y="65788"/>
                                <a:pt x="921146" y="63453"/>
                                <a:pt x="921146" y="62336"/>
                              </a:cubicBezTo>
                              <a:cubicBezTo>
                                <a:pt x="921146" y="60204"/>
                                <a:pt x="921552" y="57768"/>
                                <a:pt x="922975" y="52590"/>
                              </a:cubicBezTo>
                              <a:lnTo>
                                <a:pt x="930595" y="24468"/>
                              </a:lnTo>
                              <a:close/>
                              <a:moveTo>
                                <a:pt x="870660" y="27196"/>
                              </a:moveTo>
                              <a:cubicBezTo>
                                <a:pt x="874114" y="27196"/>
                                <a:pt x="876553" y="29328"/>
                                <a:pt x="876553" y="32983"/>
                              </a:cubicBezTo>
                              <a:cubicBezTo>
                                <a:pt x="876553" y="38973"/>
                                <a:pt x="871778" y="45471"/>
                                <a:pt x="852561" y="48021"/>
                              </a:cubicBezTo>
                              <a:cubicBezTo>
                                <a:pt x="854695" y="38059"/>
                                <a:pt x="862023" y="27196"/>
                                <a:pt x="870660" y="27196"/>
                              </a:cubicBezTo>
                              <a:moveTo>
                                <a:pt x="882738" y="32780"/>
                              </a:moveTo>
                              <a:cubicBezTo>
                                <a:pt x="882738" y="28008"/>
                                <a:pt x="878992" y="23858"/>
                                <a:pt x="872082" y="23858"/>
                              </a:cubicBezTo>
                              <a:cubicBezTo>
                                <a:pt x="859788" y="23858"/>
                                <a:pt x="845258" y="38770"/>
                                <a:pt x="845258" y="54519"/>
                              </a:cubicBezTo>
                              <a:cubicBezTo>
                                <a:pt x="845258" y="64773"/>
                                <a:pt x="851240" y="70649"/>
                                <a:pt x="860194" y="70649"/>
                              </a:cubicBezTo>
                              <a:cubicBezTo>
                                <a:pt x="869148" y="70649"/>
                                <a:pt x="874623" y="65078"/>
                                <a:pt x="879500" y="58072"/>
                              </a:cubicBezTo>
                              <a:lnTo>
                                <a:pt x="877061" y="56346"/>
                              </a:lnTo>
                              <a:cubicBezTo>
                                <a:pt x="872286" y="63047"/>
                                <a:pt x="867510" y="66702"/>
                                <a:pt x="861617" y="66702"/>
                              </a:cubicBezTo>
                              <a:cubicBezTo>
                                <a:pt x="855724" y="66702"/>
                                <a:pt x="851951" y="62235"/>
                                <a:pt x="851951" y="53707"/>
                              </a:cubicBezTo>
                              <a:cubicBezTo>
                                <a:pt x="851951" y="52895"/>
                                <a:pt x="851951" y="51879"/>
                                <a:pt x="852053" y="50966"/>
                              </a:cubicBezTo>
                              <a:cubicBezTo>
                                <a:pt x="873098" y="48427"/>
                                <a:pt x="882738" y="41917"/>
                                <a:pt x="882738" y="32780"/>
                              </a:cubicBezTo>
                              <a:moveTo>
                                <a:pt x="818027" y="37158"/>
                              </a:moveTo>
                              <a:lnTo>
                                <a:pt x="810102" y="8008"/>
                              </a:lnTo>
                              <a:lnTo>
                                <a:pt x="819247" y="8008"/>
                              </a:lnTo>
                              <a:lnTo>
                                <a:pt x="820263" y="3960"/>
                              </a:lnTo>
                              <a:lnTo>
                                <a:pt x="795166" y="3960"/>
                              </a:lnTo>
                              <a:lnTo>
                                <a:pt x="794150" y="8008"/>
                              </a:lnTo>
                              <a:lnTo>
                                <a:pt x="802481" y="8008"/>
                              </a:lnTo>
                              <a:lnTo>
                                <a:pt x="812032" y="41016"/>
                              </a:lnTo>
                              <a:lnTo>
                                <a:pt x="805733" y="65687"/>
                              </a:lnTo>
                              <a:lnTo>
                                <a:pt x="795674" y="65687"/>
                              </a:lnTo>
                              <a:lnTo>
                                <a:pt x="794658" y="69735"/>
                              </a:lnTo>
                              <a:lnTo>
                                <a:pt x="822295" y="69735"/>
                              </a:lnTo>
                              <a:lnTo>
                                <a:pt x="823311" y="65687"/>
                              </a:lnTo>
                              <a:lnTo>
                                <a:pt x="812845" y="65687"/>
                              </a:lnTo>
                              <a:lnTo>
                                <a:pt x="818942" y="42336"/>
                              </a:lnTo>
                              <a:lnTo>
                                <a:pt x="847379" y="8008"/>
                              </a:lnTo>
                              <a:lnTo>
                                <a:pt x="855203" y="8008"/>
                              </a:lnTo>
                              <a:lnTo>
                                <a:pt x="856219" y="3960"/>
                              </a:lnTo>
                              <a:lnTo>
                                <a:pt x="834183" y="3960"/>
                              </a:lnTo>
                              <a:lnTo>
                                <a:pt x="833167" y="8008"/>
                              </a:lnTo>
                              <a:lnTo>
                                <a:pt x="841587" y="8008"/>
                              </a:lnTo>
                              <a:lnTo>
                                <a:pt x="818027" y="37158"/>
                              </a:lnTo>
                              <a:close/>
                              <a:moveTo>
                                <a:pt x="751576" y="39582"/>
                              </a:moveTo>
                              <a:cubicBezTo>
                                <a:pt x="751576" y="50966"/>
                                <a:pt x="745276" y="67311"/>
                                <a:pt x="734404" y="67311"/>
                              </a:cubicBezTo>
                              <a:cubicBezTo>
                                <a:pt x="729515" y="67311"/>
                                <a:pt x="725044" y="63859"/>
                                <a:pt x="725044" y="54925"/>
                              </a:cubicBezTo>
                              <a:cubicBezTo>
                                <a:pt x="725044" y="43542"/>
                                <a:pt x="731344" y="27196"/>
                                <a:pt x="742228" y="27196"/>
                              </a:cubicBezTo>
                              <a:cubicBezTo>
                                <a:pt x="747105" y="27196"/>
                                <a:pt x="751576" y="30648"/>
                                <a:pt x="751576" y="39582"/>
                              </a:cubicBezTo>
                              <a:moveTo>
                                <a:pt x="742127" y="23858"/>
                              </a:moveTo>
                              <a:cubicBezTo>
                                <a:pt x="729413" y="23858"/>
                                <a:pt x="718554" y="37349"/>
                                <a:pt x="718554" y="52387"/>
                              </a:cubicBezTo>
                              <a:cubicBezTo>
                                <a:pt x="718554" y="62844"/>
                                <a:pt x="724130" y="70649"/>
                                <a:pt x="734608" y="70649"/>
                              </a:cubicBezTo>
                              <a:cubicBezTo>
                                <a:pt x="747309" y="70649"/>
                                <a:pt x="758066" y="57159"/>
                                <a:pt x="758066" y="42120"/>
                              </a:cubicBezTo>
                              <a:cubicBezTo>
                                <a:pt x="758066" y="31663"/>
                                <a:pt x="752491" y="23858"/>
                                <a:pt x="742127" y="23858"/>
                              </a:cubicBezTo>
                              <a:moveTo>
                                <a:pt x="715086" y="28820"/>
                              </a:moveTo>
                              <a:lnTo>
                                <a:pt x="716001" y="25280"/>
                              </a:lnTo>
                              <a:lnTo>
                                <a:pt x="702386" y="25280"/>
                              </a:lnTo>
                              <a:lnTo>
                                <a:pt x="706247" y="11168"/>
                              </a:lnTo>
                              <a:lnTo>
                                <a:pt x="699439" y="12183"/>
                              </a:lnTo>
                              <a:lnTo>
                                <a:pt x="695883" y="25280"/>
                              </a:lnTo>
                              <a:lnTo>
                                <a:pt x="686649" y="25280"/>
                              </a:lnTo>
                              <a:lnTo>
                                <a:pt x="685735" y="28820"/>
                              </a:lnTo>
                              <a:lnTo>
                                <a:pt x="694968" y="28820"/>
                              </a:lnTo>
                              <a:lnTo>
                                <a:pt x="688478" y="52793"/>
                              </a:lnTo>
                              <a:cubicBezTo>
                                <a:pt x="687665" y="55636"/>
                                <a:pt x="686751" y="59595"/>
                                <a:pt x="686751" y="62133"/>
                              </a:cubicBezTo>
                              <a:cubicBezTo>
                                <a:pt x="686751" y="66601"/>
                                <a:pt x="689596" y="70649"/>
                                <a:pt x="695476" y="70649"/>
                              </a:cubicBezTo>
                              <a:cubicBezTo>
                                <a:pt x="700049" y="70649"/>
                                <a:pt x="705739" y="68022"/>
                                <a:pt x="711124" y="53910"/>
                              </a:cubicBezTo>
                              <a:lnTo>
                                <a:pt x="708279" y="52996"/>
                              </a:lnTo>
                              <a:cubicBezTo>
                                <a:pt x="705332" y="59900"/>
                                <a:pt x="701979" y="65382"/>
                                <a:pt x="697407" y="65382"/>
                              </a:cubicBezTo>
                              <a:cubicBezTo>
                                <a:pt x="695375" y="65382"/>
                                <a:pt x="693343" y="64164"/>
                                <a:pt x="693343" y="61017"/>
                              </a:cubicBezTo>
                              <a:cubicBezTo>
                                <a:pt x="693343" y="59697"/>
                                <a:pt x="693546" y="58174"/>
                                <a:pt x="694765" y="53504"/>
                              </a:cubicBezTo>
                              <a:lnTo>
                                <a:pt x="701471" y="28820"/>
                              </a:lnTo>
                              <a:lnTo>
                                <a:pt x="715086" y="28820"/>
                              </a:lnTo>
                              <a:close/>
                              <a:moveTo>
                                <a:pt x="645994" y="62946"/>
                              </a:moveTo>
                              <a:cubicBezTo>
                                <a:pt x="645994" y="55737"/>
                                <a:pt x="653919" y="42425"/>
                                <a:pt x="653919" y="33592"/>
                              </a:cubicBezTo>
                              <a:cubicBezTo>
                                <a:pt x="653919" y="27298"/>
                                <a:pt x="650375" y="23858"/>
                                <a:pt x="645587" y="23858"/>
                              </a:cubicBezTo>
                              <a:cubicBezTo>
                                <a:pt x="638690" y="23858"/>
                                <a:pt x="631781" y="30851"/>
                                <a:pt x="625177" y="44354"/>
                              </a:cubicBezTo>
                              <a:lnTo>
                                <a:pt x="624465" y="44049"/>
                              </a:lnTo>
                              <a:cubicBezTo>
                                <a:pt x="625380" y="40800"/>
                                <a:pt x="626688" y="35623"/>
                                <a:pt x="626688" y="31562"/>
                              </a:cubicBezTo>
                              <a:cubicBezTo>
                                <a:pt x="626688" y="26993"/>
                                <a:pt x="624770" y="24061"/>
                                <a:pt x="620808" y="24061"/>
                              </a:cubicBezTo>
                              <a:cubicBezTo>
                                <a:pt x="615727" y="24061"/>
                                <a:pt x="611968" y="29531"/>
                                <a:pt x="607802" y="38770"/>
                              </a:cubicBezTo>
                              <a:lnTo>
                                <a:pt x="610444" y="39988"/>
                              </a:lnTo>
                              <a:cubicBezTo>
                                <a:pt x="613797" y="33491"/>
                                <a:pt x="616540" y="28110"/>
                                <a:pt x="619487" y="28110"/>
                              </a:cubicBezTo>
                              <a:cubicBezTo>
                                <a:pt x="621214" y="28110"/>
                                <a:pt x="622840" y="29227"/>
                                <a:pt x="620300" y="38668"/>
                              </a:cubicBezTo>
                              <a:lnTo>
                                <a:pt x="611968" y="69735"/>
                              </a:lnTo>
                              <a:lnTo>
                                <a:pt x="618775" y="69735"/>
                              </a:lnTo>
                              <a:cubicBezTo>
                                <a:pt x="626688" y="40597"/>
                                <a:pt x="636658" y="29125"/>
                                <a:pt x="643060" y="29125"/>
                              </a:cubicBezTo>
                              <a:cubicBezTo>
                                <a:pt x="646514" y="29125"/>
                                <a:pt x="647327" y="31765"/>
                                <a:pt x="647327" y="33694"/>
                              </a:cubicBezTo>
                              <a:cubicBezTo>
                                <a:pt x="647314" y="42323"/>
                                <a:pt x="639808" y="53605"/>
                                <a:pt x="639707" y="61930"/>
                              </a:cubicBezTo>
                              <a:cubicBezTo>
                                <a:pt x="639605" y="67616"/>
                                <a:pt x="642653" y="70649"/>
                                <a:pt x="646400" y="70649"/>
                              </a:cubicBezTo>
                              <a:cubicBezTo>
                                <a:pt x="650667" y="70649"/>
                                <a:pt x="654529" y="67413"/>
                                <a:pt x="659101" y="54722"/>
                              </a:cubicBezTo>
                              <a:lnTo>
                                <a:pt x="656357" y="53808"/>
                              </a:lnTo>
                              <a:cubicBezTo>
                                <a:pt x="653614" y="61321"/>
                                <a:pt x="650769" y="65788"/>
                                <a:pt x="648229" y="65788"/>
                              </a:cubicBezTo>
                              <a:cubicBezTo>
                                <a:pt x="646298" y="65788"/>
                                <a:pt x="645994" y="64062"/>
                                <a:pt x="645994" y="62946"/>
                              </a:cubicBezTo>
                              <a:moveTo>
                                <a:pt x="590630" y="27196"/>
                              </a:moveTo>
                              <a:cubicBezTo>
                                <a:pt x="594085" y="27196"/>
                                <a:pt x="596524" y="29328"/>
                                <a:pt x="596524" y="32983"/>
                              </a:cubicBezTo>
                              <a:cubicBezTo>
                                <a:pt x="596524" y="38973"/>
                                <a:pt x="591748" y="45471"/>
                                <a:pt x="572531" y="48021"/>
                              </a:cubicBezTo>
                              <a:cubicBezTo>
                                <a:pt x="574678" y="38059"/>
                                <a:pt x="581994" y="27196"/>
                                <a:pt x="590630" y="27196"/>
                              </a:cubicBezTo>
                              <a:moveTo>
                                <a:pt x="602709" y="32780"/>
                              </a:moveTo>
                              <a:cubicBezTo>
                                <a:pt x="602709" y="28008"/>
                                <a:pt x="598962" y="23858"/>
                                <a:pt x="592053" y="23858"/>
                              </a:cubicBezTo>
                              <a:cubicBezTo>
                                <a:pt x="579758" y="23858"/>
                                <a:pt x="565228" y="38770"/>
                                <a:pt x="565228" y="54519"/>
                              </a:cubicBezTo>
                              <a:cubicBezTo>
                                <a:pt x="565228" y="64773"/>
                                <a:pt x="571223" y="70649"/>
                                <a:pt x="580165" y="70649"/>
                              </a:cubicBezTo>
                              <a:cubicBezTo>
                                <a:pt x="589106" y="70649"/>
                                <a:pt x="594593" y="65078"/>
                                <a:pt x="599470" y="58072"/>
                              </a:cubicBezTo>
                              <a:lnTo>
                                <a:pt x="597032" y="56346"/>
                              </a:lnTo>
                              <a:cubicBezTo>
                                <a:pt x="592256" y="63047"/>
                                <a:pt x="587480" y="66702"/>
                                <a:pt x="581587" y="66702"/>
                              </a:cubicBezTo>
                              <a:cubicBezTo>
                                <a:pt x="575694" y="66702"/>
                                <a:pt x="571922" y="62235"/>
                                <a:pt x="571922" y="53707"/>
                              </a:cubicBezTo>
                              <a:cubicBezTo>
                                <a:pt x="571922" y="52895"/>
                                <a:pt x="571922" y="51879"/>
                                <a:pt x="572023" y="50966"/>
                              </a:cubicBezTo>
                              <a:cubicBezTo>
                                <a:pt x="593069" y="48427"/>
                                <a:pt x="602709" y="41917"/>
                                <a:pt x="602709" y="32780"/>
                              </a:cubicBezTo>
                              <a:moveTo>
                                <a:pt x="562168" y="28820"/>
                              </a:moveTo>
                              <a:lnTo>
                                <a:pt x="563082" y="25280"/>
                              </a:lnTo>
                              <a:lnTo>
                                <a:pt x="549467" y="25280"/>
                              </a:lnTo>
                              <a:lnTo>
                                <a:pt x="553328" y="11168"/>
                              </a:lnTo>
                              <a:lnTo>
                                <a:pt x="546520" y="12183"/>
                              </a:lnTo>
                              <a:lnTo>
                                <a:pt x="542964" y="25280"/>
                              </a:lnTo>
                              <a:lnTo>
                                <a:pt x="533730" y="25280"/>
                              </a:lnTo>
                              <a:lnTo>
                                <a:pt x="532816" y="28820"/>
                              </a:lnTo>
                              <a:lnTo>
                                <a:pt x="542049" y="28820"/>
                              </a:lnTo>
                              <a:lnTo>
                                <a:pt x="535559" y="52793"/>
                              </a:lnTo>
                              <a:cubicBezTo>
                                <a:pt x="534746" y="55636"/>
                                <a:pt x="533832" y="59595"/>
                                <a:pt x="533832" y="62133"/>
                              </a:cubicBezTo>
                              <a:cubicBezTo>
                                <a:pt x="533832" y="66601"/>
                                <a:pt x="536677" y="70649"/>
                                <a:pt x="542557" y="70649"/>
                              </a:cubicBezTo>
                              <a:cubicBezTo>
                                <a:pt x="547130" y="70649"/>
                                <a:pt x="552820" y="68022"/>
                                <a:pt x="558205" y="53910"/>
                              </a:cubicBezTo>
                              <a:lnTo>
                                <a:pt x="555360" y="52996"/>
                              </a:lnTo>
                              <a:cubicBezTo>
                                <a:pt x="552413" y="59900"/>
                                <a:pt x="549060" y="65382"/>
                                <a:pt x="544488" y="65382"/>
                              </a:cubicBezTo>
                              <a:cubicBezTo>
                                <a:pt x="542456" y="65382"/>
                                <a:pt x="540424" y="64164"/>
                                <a:pt x="540424" y="61017"/>
                              </a:cubicBezTo>
                              <a:cubicBezTo>
                                <a:pt x="540424" y="59697"/>
                                <a:pt x="540627" y="58174"/>
                                <a:pt x="541846" y="53504"/>
                              </a:cubicBezTo>
                              <a:lnTo>
                                <a:pt x="548552" y="28820"/>
                              </a:lnTo>
                              <a:lnTo>
                                <a:pt x="562168" y="28820"/>
                              </a:lnTo>
                              <a:close/>
                              <a:moveTo>
                                <a:pt x="493087" y="69735"/>
                              </a:moveTo>
                              <a:lnTo>
                                <a:pt x="499895" y="69735"/>
                              </a:lnTo>
                              <a:cubicBezTo>
                                <a:pt x="506398" y="45369"/>
                                <a:pt x="515542" y="31765"/>
                                <a:pt x="520318" y="29442"/>
                              </a:cubicBezTo>
                              <a:cubicBezTo>
                                <a:pt x="519810" y="33085"/>
                                <a:pt x="521334" y="35318"/>
                                <a:pt x="523874" y="35318"/>
                              </a:cubicBezTo>
                              <a:cubicBezTo>
                                <a:pt x="526414" y="35318"/>
                                <a:pt x="528637" y="32577"/>
                                <a:pt x="528637" y="29138"/>
                              </a:cubicBezTo>
                              <a:cubicBezTo>
                                <a:pt x="528637" y="25990"/>
                                <a:pt x="526618" y="23858"/>
                                <a:pt x="523569" y="23858"/>
                              </a:cubicBezTo>
                              <a:cubicBezTo>
                                <a:pt x="517778" y="23858"/>
                                <a:pt x="512799" y="31663"/>
                                <a:pt x="506398" y="44354"/>
                              </a:cubicBezTo>
                              <a:lnTo>
                                <a:pt x="505585" y="44049"/>
                              </a:lnTo>
                              <a:cubicBezTo>
                                <a:pt x="506499" y="40800"/>
                                <a:pt x="507808" y="35623"/>
                                <a:pt x="507808" y="31562"/>
                              </a:cubicBezTo>
                              <a:cubicBezTo>
                                <a:pt x="507808" y="26993"/>
                                <a:pt x="505890" y="24061"/>
                                <a:pt x="501927" y="24061"/>
                              </a:cubicBezTo>
                              <a:cubicBezTo>
                                <a:pt x="496847" y="24061"/>
                                <a:pt x="493087" y="29531"/>
                                <a:pt x="488921" y="38770"/>
                              </a:cubicBezTo>
                              <a:lnTo>
                                <a:pt x="491563" y="39988"/>
                              </a:lnTo>
                              <a:cubicBezTo>
                                <a:pt x="494916" y="33491"/>
                                <a:pt x="497660" y="28110"/>
                                <a:pt x="500606" y="28110"/>
                              </a:cubicBezTo>
                              <a:cubicBezTo>
                                <a:pt x="502334" y="28110"/>
                                <a:pt x="503959" y="29227"/>
                                <a:pt x="501419" y="38668"/>
                              </a:cubicBezTo>
                              <a:lnTo>
                                <a:pt x="493087" y="69735"/>
                              </a:lnTo>
                              <a:close/>
                              <a:moveTo>
                                <a:pt x="451835" y="65890"/>
                              </a:moveTo>
                              <a:cubicBezTo>
                                <a:pt x="447669" y="65890"/>
                                <a:pt x="444710" y="62641"/>
                                <a:pt x="444710" y="55839"/>
                              </a:cubicBezTo>
                              <a:cubicBezTo>
                                <a:pt x="444710" y="42729"/>
                                <a:pt x="453257" y="27602"/>
                                <a:pt x="461792" y="27602"/>
                              </a:cubicBezTo>
                              <a:cubicBezTo>
                                <a:pt x="467990" y="27602"/>
                                <a:pt x="469718" y="34709"/>
                                <a:pt x="469718" y="38871"/>
                              </a:cubicBezTo>
                              <a:cubicBezTo>
                                <a:pt x="469718" y="49341"/>
                                <a:pt x="460675" y="65890"/>
                                <a:pt x="451835" y="65890"/>
                              </a:cubicBezTo>
                              <a:moveTo>
                                <a:pt x="480170" y="24468"/>
                              </a:moveTo>
                              <a:lnTo>
                                <a:pt x="473871" y="24468"/>
                              </a:lnTo>
                              <a:lnTo>
                                <a:pt x="471432" y="33491"/>
                              </a:lnTo>
                              <a:cubicBezTo>
                                <a:pt x="470124" y="26688"/>
                                <a:pt x="466060" y="23858"/>
                                <a:pt x="461487" y="23858"/>
                              </a:cubicBezTo>
                              <a:cubicBezTo>
                                <a:pt x="456915" y="23858"/>
                                <a:pt x="452444" y="26282"/>
                                <a:pt x="448583" y="30140"/>
                              </a:cubicBezTo>
                              <a:cubicBezTo>
                                <a:pt x="442487" y="36232"/>
                                <a:pt x="438118" y="45978"/>
                                <a:pt x="438118" y="55636"/>
                              </a:cubicBezTo>
                              <a:cubicBezTo>
                                <a:pt x="438118" y="65293"/>
                                <a:pt x="443097" y="70649"/>
                                <a:pt x="449803" y="70649"/>
                              </a:cubicBezTo>
                              <a:cubicBezTo>
                                <a:pt x="455391" y="70649"/>
                                <a:pt x="460167" y="66499"/>
                                <a:pt x="464840" y="59392"/>
                              </a:cubicBezTo>
                              <a:lnTo>
                                <a:pt x="465552" y="59697"/>
                              </a:lnTo>
                              <a:cubicBezTo>
                                <a:pt x="465450" y="60103"/>
                                <a:pt x="465247" y="61423"/>
                                <a:pt x="465247" y="62539"/>
                              </a:cubicBezTo>
                              <a:cubicBezTo>
                                <a:pt x="465247" y="68225"/>
                                <a:pt x="468194" y="70649"/>
                                <a:pt x="471737" y="70649"/>
                              </a:cubicBezTo>
                              <a:cubicBezTo>
                                <a:pt x="475903" y="70649"/>
                                <a:pt x="479561" y="67413"/>
                                <a:pt x="484133" y="54722"/>
                              </a:cubicBezTo>
                              <a:lnTo>
                                <a:pt x="481390" y="53808"/>
                              </a:lnTo>
                              <a:cubicBezTo>
                                <a:pt x="478646" y="61321"/>
                                <a:pt x="476208" y="65788"/>
                                <a:pt x="473261" y="65788"/>
                              </a:cubicBezTo>
                              <a:cubicBezTo>
                                <a:pt x="470924" y="65788"/>
                                <a:pt x="470721" y="63453"/>
                                <a:pt x="470721" y="62336"/>
                              </a:cubicBezTo>
                              <a:cubicBezTo>
                                <a:pt x="470721" y="60204"/>
                                <a:pt x="471127" y="57768"/>
                                <a:pt x="472550" y="52590"/>
                              </a:cubicBezTo>
                              <a:lnTo>
                                <a:pt x="480170" y="24468"/>
                              </a:lnTo>
                              <a:close/>
                              <a:moveTo>
                                <a:pt x="405807" y="63149"/>
                              </a:moveTo>
                              <a:cubicBezTo>
                                <a:pt x="400625" y="63149"/>
                                <a:pt x="397157" y="59392"/>
                                <a:pt x="397157" y="51676"/>
                              </a:cubicBezTo>
                              <a:cubicBezTo>
                                <a:pt x="397157" y="41714"/>
                                <a:pt x="404079" y="27602"/>
                                <a:pt x="413122" y="27602"/>
                              </a:cubicBezTo>
                              <a:cubicBezTo>
                                <a:pt x="418812" y="27602"/>
                                <a:pt x="422064" y="32983"/>
                                <a:pt x="422064" y="38465"/>
                              </a:cubicBezTo>
                              <a:cubicBezTo>
                                <a:pt x="422064" y="50458"/>
                                <a:pt x="414850" y="63149"/>
                                <a:pt x="405807" y="63149"/>
                              </a:cubicBezTo>
                              <a:moveTo>
                                <a:pt x="392395" y="80712"/>
                              </a:moveTo>
                              <a:cubicBezTo>
                                <a:pt x="394020" y="79494"/>
                                <a:pt x="394922" y="77565"/>
                                <a:pt x="394922" y="75839"/>
                              </a:cubicBezTo>
                              <a:cubicBezTo>
                                <a:pt x="394922" y="73492"/>
                                <a:pt x="393411" y="71664"/>
                                <a:pt x="390870" y="71664"/>
                              </a:cubicBezTo>
                              <a:cubicBezTo>
                                <a:pt x="387924" y="71664"/>
                                <a:pt x="385892" y="74507"/>
                                <a:pt x="385892" y="77565"/>
                              </a:cubicBezTo>
                              <a:cubicBezTo>
                                <a:pt x="385892" y="84164"/>
                                <a:pt x="394325" y="85979"/>
                                <a:pt x="399609" y="85979"/>
                              </a:cubicBezTo>
                              <a:cubicBezTo>
                                <a:pt x="411802" y="85979"/>
                                <a:pt x="419524" y="77971"/>
                                <a:pt x="423474" y="61118"/>
                              </a:cubicBezTo>
                              <a:lnTo>
                                <a:pt x="432212" y="24468"/>
                              </a:lnTo>
                              <a:lnTo>
                                <a:pt x="425912" y="24468"/>
                              </a:lnTo>
                              <a:lnTo>
                                <a:pt x="423575" y="33186"/>
                              </a:lnTo>
                              <a:cubicBezTo>
                                <a:pt x="422165" y="26688"/>
                                <a:pt x="417695" y="23858"/>
                                <a:pt x="412818" y="23858"/>
                              </a:cubicBezTo>
                              <a:cubicBezTo>
                                <a:pt x="407940" y="23858"/>
                                <a:pt x="403660" y="26181"/>
                                <a:pt x="400104" y="29734"/>
                              </a:cubicBezTo>
                              <a:cubicBezTo>
                                <a:pt x="394325" y="35521"/>
                                <a:pt x="390566" y="44455"/>
                                <a:pt x="390566" y="52692"/>
                              </a:cubicBezTo>
                              <a:cubicBezTo>
                                <a:pt x="390566" y="61524"/>
                                <a:pt x="395748" y="67603"/>
                                <a:pt x="403254" y="67603"/>
                              </a:cubicBezTo>
                              <a:cubicBezTo>
                                <a:pt x="409452" y="67603"/>
                                <a:pt x="413719" y="63453"/>
                                <a:pt x="416768" y="59595"/>
                              </a:cubicBezTo>
                              <a:lnTo>
                                <a:pt x="417479" y="59900"/>
                              </a:lnTo>
                              <a:cubicBezTo>
                                <a:pt x="415040" y="70649"/>
                                <a:pt x="412602" y="75535"/>
                                <a:pt x="409655" y="78479"/>
                              </a:cubicBezTo>
                              <a:cubicBezTo>
                                <a:pt x="407216" y="80916"/>
                                <a:pt x="403762" y="82540"/>
                                <a:pt x="399291" y="82540"/>
                              </a:cubicBezTo>
                              <a:cubicBezTo>
                                <a:pt x="396649" y="82540"/>
                                <a:pt x="393817" y="82032"/>
                                <a:pt x="392395" y="80712"/>
                              </a:cubicBezTo>
                              <a:moveTo>
                                <a:pt x="352666" y="69735"/>
                              </a:moveTo>
                              <a:lnTo>
                                <a:pt x="359474" y="69735"/>
                              </a:lnTo>
                              <a:cubicBezTo>
                                <a:pt x="365977" y="45369"/>
                                <a:pt x="375121" y="31765"/>
                                <a:pt x="379897" y="29442"/>
                              </a:cubicBezTo>
                              <a:cubicBezTo>
                                <a:pt x="379389" y="33085"/>
                                <a:pt x="380913" y="35318"/>
                                <a:pt x="383453" y="35318"/>
                              </a:cubicBezTo>
                              <a:cubicBezTo>
                                <a:pt x="385993" y="35318"/>
                                <a:pt x="388216" y="32577"/>
                                <a:pt x="388216" y="29138"/>
                              </a:cubicBezTo>
                              <a:cubicBezTo>
                                <a:pt x="388216" y="25990"/>
                                <a:pt x="386196" y="23858"/>
                                <a:pt x="383148" y="23858"/>
                              </a:cubicBezTo>
                              <a:cubicBezTo>
                                <a:pt x="377357" y="23858"/>
                                <a:pt x="372378" y="31663"/>
                                <a:pt x="365977" y="44354"/>
                              </a:cubicBezTo>
                              <a:lnTo>
                                <a:pt x="365164" y="44049"/>
                              </a:lnTo>
                              <a:cubicBezTo>
                                <a:pt x="366078" y="40800"/>
                                <a:pt x="367386" y="35623"/>
                                <a:pt x="367386" y="31562"/>
                              </a:cubicBezTo>
                              <a:cubicBezTo>
                                <a:pt x="367386" y="26993"/>
                                <a:pt x="365469" y="24061"/>
                                <a:pt x="361506" y="24061"/>
                              </a:cubicBezTo>
                              <a:cubicBezTo>
                                <a:pt x="356426" y="24061"/>
                                <a:pt x="352666" y="29531"/>
                                <a:pt x="348500" y="38770"/>
                              </a:cubicBezTo>
                              <a:lnTo>
                                <a:pt x="351142" y="39988"/>
                              </a:lnTo>
                              <a:cubicBezTo>
                                <a:pt x="354495" y="33491"/>
                                <a:pt x="357238" y="28110"/>
                                <a:pt x="360185" y="28110"/>
                              </a:cubicBezTo>
                              <a:cubicBezTo>
                                <a:pt x="361912" y="28110"/>
                                <a:pt x="363538" y="29227"/>
                                <a:pt x="360998" y="38668"/>
                              </a:cubicBezTo>
                              <a:lnTo>
                                <a:pt x="352666" y="69735"/>
                              </a:lnTo>
                              <a:close/>
                              <a:moveTo>
                                <a:pt x="331329" y="27196"/>
                              </a:moveTo>
                              <a:cubicBezTo>
                                <a:pt x="334783" y="27196"/>
                                <a:pt x="337222" y="29328"/>
                                <a:pt x="337222" y="32983"/>
                              </a:cubicBezTo>
                              <a:cubicBezTo>
                                <a:pt x="337222" y="38973"/>
                                <a:pt x="332446" y="45471"/>
                                <a:pt x="313242" y="48021"/>
                              </a:cubicBezTo>
                              <a:cubicBezTo>
                                <a:pt x="315376" y="38059"/>
                                <a:pt x="322692" y="27196"/>
                                <a:pt x="331329" y="27196"/>
                              </a:cubicBezTo>
                              <a:moveTo>
                                <a:pt x="343407" y="32780"/>
                              </a:moveTo>
                              <a:cubicBezTo>
                                <a:pt x="343407" y="28008"/>
                                <a:pt x="339660" y="23858"/>
                                <a:pt x="332751" y="23858"/>
                              </a:cubicBezTo>
                              <a:cubicBezTo>
                                <a:pt x="320457" y="23858"/>
                                <a:pt x="305927" y="38770"/>
                                <a:pt x="305927" y="54519"/>
                              </a:cubicBezTo>
                              <a:cubicBezTo>
                                <a:pt x="305927" y="64773"/>
                                <a:pt x="311922" y="70649"/>
                                <a:pt x="320863" y="70649"/>
                              </a:cubicBezTo>
                              <a:cubicBezTo>
                                <a:pt x="329804" y="70649"/>
                                <a:pt x="335291" y="65078"/>
                                <a:pt x="340168" y="58072"/>
                              </a:cubicBezTo>
                              <a:lnTo>
                                <a:pt x="337730" y="56346"/>
                              </a:lnTo>
                              <a:cubicBezTo>
                                <a:pt x="332954" y="63047"/>
                                <a:pt x="328179" y="66702"/>
                                <a:pt x="322286" y="66702"/>
                              </a:cubicBezTo>
                              <a:cubicBezTo>
                                <a:pt x="316392" y="66702"/>
                                <a:pt x="312620" y="62235"/>
                                <a:pt x="312620" y="53707"/>
                              </a:cubicBezTo>
                              <a:cubicBezTo>
                                <a:pt x="312620" y="52895"/>
                                <a:pt x="312620" y="51879"/>
                                <a:pt x="312722" y="50966"/>
                              </a:cubicBezTo>
                              <a:cubicBezTo>
                                <a:pt x="333767" y="48427"/>
                                <a:pt x="343407" y="41917"/>
                                <a:pt x="343407" y="32780"/>
                              </a:cubicBezTo>
                              <a:moveTo>
                                <a:pt x="297392" y="53808"/>
                              </a:moveTo>
                              <a:cubicBezTo>
                                <a:pt x="294636" y="61321"/>
                                <a:pt x="292197" y="65788"/>
                                <a:pt x="289263" y="65788"/>
                              </a:cubicBezTo>
                              <a:cubicBezTo>
                                <a:pt x="286913" y="65788"/>
                                <a:pt x="286723" y="63453"/>
                                <a:pt x="286723" y="62336"/>
                              </a:cubicBezTo>
                              <a:cubicBezTo>
                                <a:pt x="286723" y="60204"/>
                                <a:pt x="287129" y="57768"/>
                                <a:pt x="288552" y="52590"/>
                              </a:cubicBezTo>
                              <a:lnTo>
                                <a:pt x="302764" y="0"/>
                              </a:lnTo>
                              <a:lnTo>
                                <a:pt x="286723" y="0"/>
                              </a:lnTo>
                              <a:lnTo>
                                <a:pt x="285707" y="3947"/>
                              </a:lnTo>
                              <a:lnTo>
                                <a:pt x="295347" y="3947"/>
                              </a:lnTo>
                              <a:lnTo>
                                <a:pt x="287625" y="32678"/>
                              </a:lnTo>
                              <a:cubicBezTo>
                                <a:pt x="286317" y="26485"/>
                                <a:pt x="281947" y="23858"/>
                                <a:pt x="277375" y="23858"/>
                              </a:cubicBezTo>
                              <a:cubicBezTo>
                                <a:pt x="272803" y="23858"/>
                                <a:pt x="268230" y="26282"/>
                                <a:pt x="264369" y="30140"/>
                              </a:cubicBezTo>
                              <a:cubicBezTo>
                                <a:pt x="258273" y="36232"/>
                                <a:pt x="254120" y="45877"/>
                                <a:pt x="254120" y="55636"/>
                              </a:cubicBezTo>
                              <a:cubicBezTo>
                                <a:pt x="254120" y="65395"/>
                                <a:pt x="259086" y="70649"/>
                                <a:pt x="265792" y="70649"/>
                              </a:cubicBezTo>
                              <a:cubicBezTo>
                                <a:pt x="271380" y="70649"/>
                                <a:pt x="276156" y="66499"/>
                                <a:pt x="280830" y="59392"/>
                              </a:cubicBezTo>
                              <a:lnTo>
                                <a:pt x="281541" y="59697"/>
                              </a:lnTo>
                              <a:cubicBezTo>
                                <a:pt x="281439" y="60103"/>
                                <a:pt x="281249" y="61423"/>
                                <a:pt x="281249" y="62539"/>
                              </a:cubicBezTo>
                              <a:cubicBezTo>
                                <a:pt x="281249" y="68225"/>
                                <a:pt x="284183" y="70649"/>
                                <a:pt x="287739" y="70649"/>
                              </a:cubicBezTo>
                              <a:cubicBezTo>
                                <a:pt x="291892" y="70649"/>
                                <a:pt x="295563" y="67413"/>
                                <a:pt x="300135" y="54722"/>
                              </a:cubicBezTo>
                              <a:lnTo>
                                <a:pt x="297392" y="53808"/>
                              </a:lnTo>
                              <a:close/>
                              <a:moveTo>
                                <a:pt x="267824" y="65890"/>
                              </a:moveTo>
                              <a:cubicBezTo>
                                <a:pt x="263658" y="65890"/>
                                <a:pt x="260699" y="62641"/>
                                <a:pt x="260699" y="55839"/>
                              </a:cubicBezTo>
                              <a:cubicBezTo>
                                <a:pt x="260699" y="43136"/>
                                <a:pt x="268332" y="27602"/>
                                <a:pt x="277578" y="27602"/>
                              </a:cubicBezTo>
                              <a:cubicBezTo>
                                <a:pt x="283573" y="27602"/>
                                <a:pt x="285923" y="32577"/>
                                <a:pt x="285923" y="38262"/>
                              </a:cubicBezTo>
                              <a:cubicBezTo>
                                <a:pt x="285923" y="48631"/>
                                <a:pt x="276969" y="65890"/>
                                <a:pt x="267824" y="65890"/>
                              </a:cubicBezTo>
                              <a:moveTo>
                                <a:pt x="234497" y="62946"/>
                              </a:moveTo>
                              <a:cubicBezTo>
                                <a:pt x="234497" y="55737"/>
                                <a:pt x="242422" y="42425"/>
                                <a:pt x="242422" y="33592"/>
                              </a:cubicBezTo>
                              <a:cubicBezTo>
                                <a:pt x="242422" y="27298"/>
                                <a:pt x="238866" y="23858"/>
                                <a:pt x="234090" y="23858"/>
                              </a:cubicBezTo>
                              <a:cubicBezTo>
                                <a:pt x="227181" y="23858"/>
                                <a:pt x="220272" y="30851"/>
                                <a:pt x="213667" y="44354"/>
                              </a:cubicBezTo>
                              <a:lnTo>
                                <a:pt x="212956" y="44049"/>
                              </a:lnTo>
                              <a:cubicBezTo>
                                <a:pt x="213871" y="40800"/>
                                <a:pt x="215191" y="35623"/>
                                <a:pt x="215191" y="31562"/>
                              </a:cubicBezTo>
                              <a:cubicBezTo>
                                <a:pt x="215191" y="26993"/>
                                <a:pt x="213261" y="24061"/>
                                <a:pt x="209311" y="24061"/>
                              </a:cubicBezTo>
                              <a:cubicBezTo>
                                <a:pt x="204231" y="24061"/>
                                <a:pt x="200471" y="29531"/>
                                <a:pt x="196305" y="38770"/>
                              </a:cubicBezTo>
                              <a:lnTo>
                                <a:pt x="198947" y="39988"/>
                              </a:lnTo>
                              <a:cubicBezTo>
                                <a:pt x="202300" y="33491"/>
                                <a:pt x="205043" y="28110"/>
                                <a:pt x="207990" y="28110"/>
                              </a:cubicBezTo>
                              <a:cubicBezTo>
                                <a:pt x="209717" y="28110"/>
                                <a:pt x="211330" y="29227"/>
                                <a:pt x="208803" y="38668"/>
                              </a:cubicBezTo>
                              <a:lnTo>
                                <a:pt x="200471" y="69735"/>
                              </a:lnTo>
                              <a:lnTo>
                                <a:pt x="207279" y="69735"/>
                              </a:lnTo>
                              <a:cubicBezTo>
                                <a:pt x="215191" y="40597"/>
                                <a:pt x="225149" y="29125"/>
                                <a:pt x="231550" y="29125"/>
                              </a:cubicBezTo>
                              <a:cubicBezTo>
                                <a:pt x="235005" y="29125"/>
                                <a:pt x="235830" y="31765"/>
                                <a:pt x="235830" y="33694"/>
                              </a:cubicBezTo>
                              <a:cubicBezTo>
                                <a:pt x="235818" y="42323"/>
                                <a:pt x="228312" y="53605"/>
                                <a:pt x="228210" y="61930"/>
                              </a:cubicBezTo>
                              <a:cubicBezTo>
                                <a:pt x="228108" y="67616"/>
                                <a:pt x="231144" y="70649"/>
                                <a:pt x="234903" y="70649"/>
                              </a:cubicBezTo>
                              <a:cubicBezTo>
                                <a:pt x="239171" y="70649"/>
                                <a:pt x="243032" y="67413"/>
                                <a:pt x="247604" y="54722"/>
                              </a:cubicBezTo>
                              <a:lnTo>
                                <a:pt x="244861" y="53808"/>
                              </a:lnTo>
                              <a:cubicBezTo>
                                <a:pt x="242117" y="61321"/>
                                <a:pt x="239272" y="65788"/>
                                <a:pt x="236732" y="65788"/>
                              </a:cubicBezTo>
                              <a:cubicBezTo>
                                <a:pt x="234802" y="65788"/>
                                <a:pt x="234497" y="64062"/>
                                <a:pt x="234497" y="62946"/>
                              </a:cubicBezTo>
                              <a:moveTo>
                                <a:pt x="185116" y="32780"/>
                              </a:moveTo>
                              <a:cubicBezTo>
                                <a:pt x="185116" y="27196"/>
                                <a:pt x="182474" y="23858"/>
                                <a:pt x="178105" y="23858"/>
                              </a:cubicBezTo>
                              <a:cubicBezTo>
                                <a:pt x="172516" y="23858"/>
                                <a:pt x="168668" y="29937"/>
                                <a:pt x="164401" y="38770"/>
                              </a:cubicBezTo>
                              <a:lnTo>
                                <a:pt x="167042" y="39988"/>
                              </a:lnTo>
                              <a:cubicBezTo>
                                <a:pt x="170383" y="33592"/>
                                <a:pt x="173634" y="28110"/>
                                <a:pt x="176784" y="28110"/>
                              </a:cubicBezTo>
                              <a:cubicBezTo>
                                <a:pt x="178714" y="28110"/>
                                <a:pt x="179032" y="30242"/>
                                <a:pt x="179032" y="31257"/>
                              </a:cubicBezTo>
                              <a:cubicBezTo>
                                <a:pt x="179032" y="40293"/>
                                <a:pt x="169989" y="53605"/>
                                <a:pt x="169887" y="62235"/>
                              </a:cubicBezTo>
                              <a:cubicBezTo>
                                <a:pt x="169786" y="67616"/>
                                <a:pt x="172618" y="70649"/>
                                <a:pt x="176987" y="70649"/>
                              </a:cubicBezTo>
                              <a:cubicBezTo>
                                <a:pt x="181064" y="70649"/>
                                <a:pt x="185014" y="67413"/>
                                <a:pt x="189586" y="54722"/>
                              </a:cubicBezTo>
                              <a:lnTo>
                                <a:pt x="186843" y="53808"/>
                              </a:lnTo>
                              <a:cubicBezTo>
                                <a:pt x="184100" y="61321"/>
                                <a:pt x="181559" y="65788"/>
                                <a:pt x="178613" y="65788"/>
                              </a:cubicBezTo>
                              <a:cubicBezTo>
                                <a:pt x="176682" y="65788"/>
                                <a:pt x="176174" y="64062"/>
                                <a:pt x="176174" y="62946"/>
                              </a:cubicBezTo>
                              <a:cubicBezTo>
                                <a:pt x="176174" y="56143"/>
                                <a:pt x="185116" y="41816"/>
                                <a:pt x="185116" y="32780"/>
                              </a:cubicBezTo>
                              <a:moveTo>
                                <a:pt x="190399" y="9137"/>
                              </a:moveTo>
                              <a:cubicBezTo>
                                <a:pt x="190399" y="6396"/>
                                <a:pt x="188672" y="4772"/>
                                <a:pt x="186335" y="4772"/>
                              </a:cubicBezTo>
                              <a:cubicBezTo>
                                <a:pt x="182982" y="4772"/>
                                <a:pt x="181166" y="8020"/>
                                <a:pt x="181166" y="10749"/>
                              </a:cubicBezTo>
                              <a:cubicBezTo>
                                <a:pt x="181166" y="13477"/>
                                <a:pt x="183084" y="15013"/>
                                <a:pt x="185116" y="15013"/>
                              </a:cubicBezTo>
                              <a:cubicBezTo>
                                <a:pt x="188469" y="15013"/>
                                <a:pt x="190399" y="11663"/>
                                <a:pt x="190399" y="9137"/>
                              </a:cubicBezTo>
                              <a:moveTo>
                                <a:pt x="162864" y="8008"/>
                              </a:moveTo>
                              <a:lnTo>
                                <a:pt x="171196" y="8008"/>
                              </a:lnTo>
                              <a:lnTo>
                                <a:pt x="172212" y="3960"/>
                              </a:lnTo>
                              <a:lnTo>
                                <a:pt x="147724" y="3960"/>
                              </a:lnTo>
                              <a:lnTo>
                                <a:pt x="146708" y="8008"/>
                              </a:lnTo>
                              <a:lnTo>
                                <a:pt x="155853" y="8008"/>
                              </a:lnTo>
                              <a:lnTo>
                                <a:pt x="116226" y="40610"/>
                              </a:lnTo>
                              <a:lnTo>
                                <a:pt x="124253" y="8008"/>
                              </a:lnTo>
                              <a:lnTo>
                                <a:pt x="134007" y="8008"/>
                              </a:lnTo>
                              <a:lnTo>
                                <a:pt x="135023" y="3960"/>
                              </a:lnTo>
                              <a:lnTo>
                                <a:pt x="106878" y="3960"/>
                              </a:lnTo>
                              <a:lnTo>
                                <a:pt x="105862" y="8008"/>
                              </a:lnTo>
                              <a:lnTo>
                                <a:pt x="117140" y="8008"/>
                              </a:lnTo>
                              <a:lnTo>
                                <a:pt x="102814" y="65687"/>
                              </a:lnTo>
                              <a:lnTo>
                                <a:pt x="91751" y="65687"/>
                              </a:lnTo>
                              <a:lnTo>
                                <a:pt x="90735" y="69735"/>
                              </a:lnTo>
                              <a:lnTo>
                                <a:pt x="118868" y="69735"/>
                              </a:lnTo>
                              <a:lnTo>
                                <a:pt x="119884" y="65687"/>
                              </a:lnTo>
                              <a:lnTo>
                                <a:pt x="109926" y="65687"/>
                              </a:lnTo>
                              <a:lnTo>
                                <a:pt x="114600" y="47006"/>
                              </a:lnTo>
                              <a:lnTo>
                                <a:pt x="128012" y="36029"/>
                              </a:lnTo>
                              <a:lnTo>
                                <a:pt x="141526" y="65687"/>
                              </a:lnTo>
                              <a:lnTo>
                                <a:pt x="131975" y="65687"/>
                              </a:lnTo>
                              <a:lnTo>
                                <a:pt x="130959" y="69735"/>
                              </a:lnTo>
                              <a:lnTo>
                                <a:pt x="157275" y="69735"/>
                              </a:lnTo>
                              <a:lnTo>
                                <a:pt x="158291" y="65687"/>
                              </a:lnTo>
                              <a:lnTo>
                                <a:pt x="149858" y="65687"/>
                              </a:lnTo>
                              <a:lnTo>
                                <a:pt x="133702" y="31562"/>
                              </a:lnTo>
                              <a:lnTo>
                                <a:pt x="162864" y="8008"/>
                              </a:lnTo>
                              <a:close/>
                              <a:moveTo>
                                <a:pt x="28031" y="41727"/>
                              </a:moveTo>
                              <a:lnTo>
                                <a:pt x="45812" y="12285"/>
                              </a:lnTo>
                              <a:lnTo>
                                <a:pt x="46015" y="12285"/>
                              </a:lnTo>
                              <a:lnTo>
                                <a:pt x="49470" y="41727"/>
                              </a:lnTo>
                              <a:lnTo>
                                <a:pt x="28031" y="41727"/>
                              </a:lnTo>
                              <a:close/>
                              <a:moveTo>
                                <a:pt x="42053" y="65687"/>
                              </a:moveTo>
                              <a:lnTo>
                                <a:pt x="41037" y="69735"/>
                              </a:lnTo>
                              <a:lnTo>
                                <a:pt x="66438" y="69735"/>
                              </a:lnTo>
                              <a:lnTo>
                                <a:pt x="67455" y="65687"/>
                              </a:lnTo>
                              <a:lnTo>
                                <a:pt x="59428" y="65687"/>
                              </a:lnTo>
                              <a:lnTo>
                                <a:pt x="51604" y="3452"/>
                              </a:lnTo>
                              <a:lnTo>
                                <a:pt x="46523" y="3452"/>
                              </a:lnTo>
                              <a:lnTo>
                                <a:pt x="8014" y="65687"/>
                              </a:lnTo>
                              <a:lnTo>
                                <a:pt x="1016" y="65687"/>
                              </a:lnTo>
                              <a:lnTo>
                                <a:pt x="0" y="69735"/>
                              </a:lnTo>
                              <a:lnTo>
                                <a:pt x="21934" y="69735"/>
                              </a:lnTo>
                              <a:lnTo>
                                <a:pt x="22951" y="65687"/>
                              </a:lnTo>
                              <a:lnTo>
                                <a:pt x="13603" y="65687"/>
                              </a:lnTo>
                              <a:lnTo>
                                <a:pt x="25694" y="45572"/>
                              </a:lnTo>
                              <a:lnTo>
                                <a:pt x="49978" y="45572"/>
                              </a:lnTo>
                              <a:lnTo>
                                <a:pt x="52417" y="65687"/>
                              </a:lnTo>
                              <a:lnTo>
                                <a:pt x="42053" y="65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A60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-form: Shape 12"/>
                      <wps:cNvSpPr/>
                      <wps:spPr>
                        <a:xfrm>
                          <a:off x="1880057" y="594423"/>
                          <a:ext cx="1617866" cy="71363"/>
                        </a:xfrm>
                        <a:custGeom>
                          <a:avLst/>
                          <a:gdLst>
                            <a:gd name="connsiteX0" fmla="*/ 1517492 w 1617866"/>
                            <a:gd name="connsiteY0" fmla="*/ 69735 h 71363"/>
                            <a:gd name="connsiteX1" fmla="*/ 1542081 w 1617866"/>
                            <a:gd name="connsiteY1" fmla="*/ 69735 h 71363"/>
                            <a:gd name="connsiteX2" fmla="*/ 1543097 w 1617866"/>
                            <a:gd name="connsiteY2" fmla="*/ 65687 h 71363"/>
                            <a:gd name="connsiteX3" fmla="*/ 1533749 w 1617866"/>
                            <a:gd name="connsiteY3" fmla="*/ 65687 h 71363"/>
                            <a:gd name="connsiteX4" fmla="*/ 1548075 w 1617866"/>
                            <a:gd name="connsiteY4" fmla="*/ 8008 h 71363"/>
                            <a:gd name="connsiteX5" fmla="*/ 1548482 w 1617866"/>
                            <a:gd name="connsiteY5" fmla="*/ 8008 h 71363"/>
                            <a:gd name="connsiteX6" fmla="*/ 1556509 w 1617866"/>
                            <a:gd name="connsiteY6" fmla="*/ 69837 h 71363"/>
                            <a:gd name="connsiteX7" fmla="*/ 1558947 w 1617866"/>
                            <a:gd name="connsiteY7" fmla="*/ 69837 h 71363"/>
                            <a:gd name="connsiteX8" fmla="*/ 1598257 w 1617866"/>
                            <a:gd name="connsiteY8" fmla="*/ 8008 h 71363"/>
                            <a:gd name="connsiteX9" fmla="*/ 1598663 w 1617866"/>
                            <a:gd name="connsiteY9" fmla="*/ 8008 h 71363"/>
                            <a:gd name="connsiteX10" fmla="*/ 1584337 w 1617866"/>
                            <a:gd name="connsiteY10" fmla="*/ 65687 h 71363"/>
                            <a:gd name="connsiteX11" fmla="*/ 1575802 w 1617866"/>
                            <a:gd name="connsiteY11" fmla="*/ 65687 h 71363"/>
                            <a:gd name="connsiteX12" fmla="*/ 1574785 w 1617866"/>
                            <a:gd name="connsiteY12" fmla="*/ 69735 h 71363"/>
                            <a:gd name="connsiteX13" fmla="*/ 1601711 w 1617866"/>
                            <a:gd name="connsiteY13" fmla="*/ 69735 h 71363"/>
                            <a:gd name="connsiteX14" fmla="*/ 1602727 w 1617866"/>
                            <a:gd name="connsiteY14" fmla="*/ 65687 h 71363"/>
                            <a:gd name="connsiteX15" fmla="*/ 1591449 w 1617866"/>
                            <a:gd name="connsiteY15" fmla="*/ 65687 h 71363"/>
                            <a:gd name="connsiteX16" fmla="*/ 1605776 w 1617866"/>
                            <a:gd name="connsiteY16" fmla="*/ 8008 h 71363"/>
                            <a:gd name="connsiteX17" fmla="*/ 1616851 w 1617866"/>
                            <a:gd name="connsiteY17" fmla="*/ 8008 h 71363"/>
                            <a:gd name="connsiteX18" fmla="*/ 1617867 w 1617866"/>
                            <a:gd name="connsiteY18" fmla="*/ 3960 h 71363"/>
                            <a:gd name="connsiteX19" fmla="*/ 1595818 w 1617866"/>
                            <a:gd name="connsiteY19" fmla="*/ 3960 h 71363"/>
                            <a:gd name="connsiteX20" fmla="*/ 1562097 w 1617866"/>
                            <a:gd name="connsiteY20" fmla="*/ 57565 h 71363"/>
                            <a:gd name="connsiteX21" fmla="*/ 1561792 w 1617866"/>
                            <a:gd name="connsiteY21" fmla="*/ 57565 h 71363"/>
                            <a:gd name="connsiteX22" fmla="*/ 1555289 w 1617866"/>
                            <a:gd name="connsiteY22" fmla="*/ 3960 h 71363"/>
                            <a:gd name="connsiteX23" fmla="*/ 1533647 w 1617866"/>
                            <a:gd name="connsiteY23" fmla="*/ 3960 h 71363"/>
                            <a:gd name="connsiteX24" fmla="*/ 1532631 w 1617866"/>
                            <a:gd name="connsiteY24" fmla="*/ 8008 h 71363"/>
                            <a:gd name="connsiteX25" fmla="*/ 1543402 w 1617866"/>
                            <a:gd name="connsiteY25" fmla="*/ 8008 h 71363"/>
                            <a:gd name="connsiteX26" fmla="*/ 1529075 w 1617866"/>
                            <a:gd name="connsiteY26" fmla="*/ 65687 h 71363"/>
                            <a:gd name="connsiteX27" fmla="*/ 1518508 w 1617866"/>
                            <a:gd name="connsiteY27" fmla="*/ 65687 h 71363"/>
                            <a:gd name="connsiteX28" fmla="*/ 1517492 w 1617866"/>
                            <a:gd name="connsiteY28" fmla="*/ 69735 h 71363"/>
                            <a:gd name="connsiteX29" fmla="*/ 1518698 w 1617866"/>
                            <a:gd name="connsiteY29" fmla="*/ 16333 h 71363"/>
                            <a:gd name="connsiteX30" fmla="*/ 1504080 w 1617866"/>
                            <a:gd name="connsiteY30" fmla="*/ 4975 h 71363"/>
                            <a:gd name="connsiteX31" fmla="*/ 1472581 w 1617866"/>
                            <a:gd name="connsiteY31" fmla="*/ 49024 h 71363"/>
                            <a:gd name="connsiteX32" fmla="*/ 1491264 w 1617866"/>
                            <a:gd name="connsiteY32" fmla="*/ 71359 h 71363"/>
                            <a:gd name="connsiteX33" fmla="*/ 1513110 w 1617866"/>
                            <a:gd name="connsiteY33" fmla="*/ 47501 h 71363"/>
                            <a:gd name="connsiteX34" fmla="*/ 1496357 w 1617866"/>
                            <a:gd name="connsiteY34" fmla="*/ 30254 h 71363"/>
                            <a:gd name="connsiteX35" fmla="*/ 1481002 w 1617866"/>
                            <a:gd name="connsiteY35" fmla="*/ 37044 h 71363"/>
                            <a:gd name="connsiteX36" fmla="*/ 1504181 w 1617866"/>
                            <a:gd name="connsiteY36" fmla="*/ 8922 h 71363"/>
                            <a:gd name="connsiteX37" fmla="*/ 1512818 w 1617866"/>
                            <a:gd name="connsiteY37" fmla="*/ 12983 h 71363"/>
                            <a:gd name="connsiteX38" fmla="*/ 1507229 w 1617866"/>
                            <a:gd name="connsiteY38" fmla="*/ 19074 h 71363"/>
                            <a:gd name="connsiteX39" fmla="*/ 1512310 w 1617866"/>
                            <a:gd name="connsiteY39" fmla="*/ 23960 h 71363"/>
                            <a:gd name="connsiteX40" fmla="*/ 1518698 w 1617866"/>
                            <a:gd name="connsiteY40" fmla="*/ 16333 h 71363"/>
                            <a:gd name="connsiteX41" fmla="*/ 1491061 w 1617866"/>
                            <a:gd name="connsiteY41" fmla="*/ 67311 h 71363"/>
                            <a:gd name="connsiteX42" fmla="*/ 1478970 w 1617866"/>
                            <a:gd name="connsiteY42" fmla="*/ 53199 h 71363"/>
                            <a:gd name="connsiteX43" fmla="*/ 1494325 w 1617866"/>
                            <a:gd name="connsiteY43" fmla="*/ 34404 h 71363"/>
                            <a:gd name="connsiteX44" fmla="*/ 1506010 w 1617866"/>
                            <a:gd name="connsiteY44" fmla="*/ 47400 h 71363"/>
                            <a:gd name="connsiteX45" fmla="*/ 1491061 w 1617866"/>
                            <a:gd name="connsiteY45" fmla="*/ 67311 h 71363"/>
                            <a:gd name="connsiteX46" fmla="*/ 1434783 w 1617866"/>
                            <a:gd name="connsiteY46" fmla="*/ 65370 h 71363"/>
                            <a:gd name="connsiteX47" fmla="*/ 1459576 w 1617866"/>
                            <a:gd name="connsiteY47" fmla="*/ 24658 h 71363"/>
                            <a:gd name="connsiteX48" fmla="*/ 1472365 w 1617866"/>
                            <a:gd name="connsiteY48" fmla="*/ 8731 h 71363"/>
                            <a:gd name="connsiteX49" fmla="*/ 1468314 w 1617866"/>
                            <a:gd name="connsiteY49" fmla="*/ 4772 h 71363"/>
                            <a:gd name="connsiteX50" fmla="*/ 1464046 w 1617866"/>
                            <a:gd name="connsiteY50" fmla="*/ 9137 h 71363"/>
                            <a:gd name="connsiteX51" fmla="*/ 1464757 w 1617866"/>
                            <a:gd name="connsiteY51" fmla="*/ 11980 h 71363"/>
                            <a:gd name="connsiteX52" fmla="*/ 1459779 w 1617866"/>
                            <a:gd name="connsiteY52" fmla="*/ 13604 h 71363"/>
                            <a:gd name="connsiteX53" fmla="*/ 1443217 w 1617866"/>
                            <a:gd name="connsiteY53" fmla="*/ 5787 h 71363"/>
                            <a:gd name="connsiteX54" fmla="*/ 1431430 w 1617866"/>
                            <a:gd name="connsiteY54" fmla="*/ 14721 h 71363"/>
                            <a:gd name="connsiteX55" fmla="*/ 1431227 w 1617866"/>
                            <a:gd name="connsiteY55" fmla="*/ 14721 h 71363"/>
                            <a:gd name="connsiteX56" fmla="*/ 1433158 w 1617866"/>
                            <a:gd name="connsiteY56" fmla="*/ 6295 h 71363"/>
                            <a:gd name="connsiteX57" fmla="*/ 1428992 w 1617866"/>
                            <a:gd name="connsiteY57" fmla="*/ 6295 h 71363"/>
                            <a:gd name="connsiteX58" fmla="*/ 1423302 w 1617866"/>
                            <a:gd name="connsiteY58" fmla="*/ 29328 h 71363"/>
                            <a:gd name="connsiteX59" fmla="*/ 1427264 w 1617866"/>
                            <a:gd name="connsiteY59" fmla="*/ 29328 h 71363"/>
                            <a:gd name="connsiteX60" fmla="*/ 1440270 w 1617866"/>
                            <a:gd name="connsiteY60" fmla="*/ 12475 h 71363"/>
                            <a:gd name="connsiteX61" fmla="*/ 1457340 w 1617866"/>
                            <a:gd name="connsiteY61" fmla="*/ 16942 h 71363"/>
                            <a:gd name="connsiteX62" fmla="*/ 1465773 w 1617866"/>
                            <a:gd name="connsiteY62" fmla="*/ 13807 h 71363"/>
                            <a:gd name="connsiteX63" fmla="*/ 1465977 w 1617866"/>
                            <a:gd name="connsiteY63" fmla="*/ 14010 h 71363"/>
                            <a:gd name="connsiteX64" fmla="*/ 1455206 w 1617866"/>
                            <a:gd name="connsiteY64" fmla="*/ 24150 h 71363"/>
                            <a:gd name="connsiteX65" fmla="*/ 1426350 w 1617866"/>
                            <a:gd name="connsiteY65" fmla="*/ 67197 h 71363"/>
                            <a:gd name="connsiteX66" fmla="*/ 1430414 w 1617866"/>
                            <a:gd name="connsiteY66" fmla="*/ 71359 h 71363"/>
                            <a:gd name="connsiteX67" fmla="*/ 1434783 w 1617866"/>
                            <a:gd name="connsiteY67" fmla="*/ 65370 h 71363"/>
                            <a:gd name="connsiteX68" fmla="*/ 1377667 w 1617866"/>
                            <a:gd name="connsiteY68" fmla="*/ 15521 h 71363"/>
                            <a:gd name="connsiteX69" fmla="*/ 1391092 w 1617866"/>
                            <a:gd name="connsiteY69" fmla="*/ 8922 h 71363"/>
                            <a:gd name="connsiteX70" fmla="*/ 1403895 w 1617866"/>
                            <a:gd name="connsiteY70" fmla="*/ 20901 h 71363"/>
                            <a:gd name="connsiteX71" fmla="*/ 1385694 w 1617866"/>
                            <a:gd name="connsiteY71" fmla="*/ 40305 h 71363"/>
                            <a:gd name="connsiteX72" fmla="*/ 1361423 w 1617866"/>
                            <a:gd name="connsiteY72" fmla="*/ 64468 h 71363"/>
                            <a:gd name="connsiteX73" fmla="*/ 1365995 w 1617866"/>
                            <a:gd name="connsiteY73" fmla="*/ 71258 h 71363"/>
                            <a:gd name="connsiteX74" fmla="*/ 1369742 w 1617866"/>
                            <a:gd name="connsiteY74" fmla="*/ 66601 h 71363"/>
                            <a:gd name="connsiteX75" fmla="*/ 1368828 w 1617866"/>
                            <a:gd name="connsiteY75" fmla="*/ 63745 h 71363"/>
                            <a:gd name="connsiteX76" fmla="*/ 1372600 w 1617866"/>
                            <a:gd name="connsiteY76" fmla="*/ 63136 h 71363"/>
                            <a:gd name="connsiteX77" fmla="*/ 1391092 w 1617866"/>
                            <a:gd name="connsiteY77" fmla="*/ 71258 h 71363"/>
                            <a:gd name="connsiteX78" fmla="*/ 1407146 w 1617866"/>
                            <a:gd name="connsiteY78" fmla="*/ 49747 h 71363"/>
                            <a:gd name="connsiteX79" fmla="*/ 1404098 w 1617866"/>
                            <a:gd name="connsiteY79" fmla="*/ 49240 h 71363"/>
                            <a:gd name="connsiteX80" fmla="*/ 1392108 w 1617866"/>
                            <a:gd name="connsiteY80" fmla="*/ 64875 h 71363"/>
                            <a:gd name="connsiteX81" fmla="*/ 1374733 w 1617866"/>
                            <a:gd name="connsiteY81" fmla="*/ 59494 h 71363"/>
                            <a:gd name="connsiteX82" fmla="*/ 1367011 w 1617866"/>
                            <a:gd name="connsiteY82" fmla="*/ 61715 h 71363"/>
                            <a:gd name="connsiteX83" fmla="*/ 1366808 w 1617866"/>
                            <a:gd name="connsiteY83" fmla="*/ 61613 h 71363"/>
                            <a:gd name="connsiteX84" fmla="*/ 1388234 w 1617866"/>
                            <a:gd name="connsiteY84" fmla="*/ 44163 h 71363"/>
                            <a:gd name="connsiteX85" fmla="*/ 1410791 w 1617866"/>
                            <a:gd name="connsiteY85" fmla="*/ 21612 h 71363"/>
                            <a:gd name="connsiteX86" fmla="*/ 1391397 w 1617866"/>
                            <a:gd name="connsiteY86" fmla="*/ 4975 h 71363"/>
                            <a:gd name="connsiteX87" fmla="*/ 1370974 w 1617866"/>
                            <a:gd name="connsiteY87" fmla="*/ 20191 h 71363"/>
                            <a:gd name="connsiteX88" fmla="*/ 1376156 w 1617866"/>
                            <a:gd name="connsiteY88" fmla="*/ 26282 h 71363"/>
                            <a:gd name="connsiteX89" fmla="*/ 1381325 w 1617866"/>
                            <a:gd name="connsiteY89" fmla="*/ 20901 h 71363"/>
                            <a:gd name="connsiteX90" fmla="*/ 1377667 w 1617866"/>
                            <a:gd name="connsiteY90" fmla="*/ 15521 h 71363"/>
                            <a:gd name="connsiteX91" fmla="*/ 1322914 w 1617866"/>
                            <a:gd name="connsiteY91" fmla="*/ 15521 h 71363"/>
                            <a:gd name="connsiteX92" fmla="*/ 1336326 w 1617866"/>
                            <a:gd name="connsiteY92" fmla="*/ 8922 h 71363"/>
                            <a:gd name="connsiteX93" fmla="*/ 1349129 w 1617866"/>
                            <a:gd name="connsiteY93" fmla="*/ 20901 h 71363"/>
                            <a:gd name="connsiteX94" fmla="*/ 1330928 w 1617866"/>
                            <a:gd name="connsiteY94" fmla="*/ 40305 h 71363"/>
                            <a:gd name="connsiteX95" fmla="*/ 1306656 w 1617866"/>
                            <a:gd name="connsiteY95" fmla="*/ 64468 h 71363"/>
                            <a:gd name="connsiteX96" fmla="*/ 1311229 w 1617866"/>
                            <a:gd name="connsiteY96" fmla="*/ 71258 h 71363"/>
                            <a:gd name="connsiteX97" fmla="*/ 1314976 w 1617866"/>
                            <a:gd name="connsiteY97" fmla="*/ 66601 h 71363"/>
                            <a:gd name="connsiteX98" fmla="*/ 1314061 w 1617866"/>
                            <a:gd name="connsiteY98" fmla="*/ 63745 h 71363"/>
                            <a:gd name="connsiteX99" fmla="*/ 1317833 w 1617866"/>
                            <a:gd name="connsiteY99" fmla="*/ 63136 h 71363"/>
                            <a:gd name="connsiteX100" fmla="*/ 1336326 w 1617866"/>
                            <a:gd name="connsiteY100" fmla="*/ 71258 h 71363"/>
                            <a:gd name="connsiteX101" fmla="*/ 1352380 w 1617866"/>
                            <a:gd name="connsiteY101" fmla="*/ 49747 h 71363"/>
                            <a:gd name="connsiteX102" fmla="*/ 1349332 w 1617866"/>
                            <a:gd name="connsiteY102" fmla="*/ 49240 h 71363"/>
                            <a:gd name="connsiteX103" fmla="*/ 1337342 w 1617866"/>
                            <a:gd name="connsiteY103" fmla="*/ 64875 h 71363"/>
                            <a:gd name="connsiteX104" fmla="*/ 1319967 w 1617866"/>
                            <a:gd name="connsiteY104" fmla="*/ 59494 h 71363"/>
                            <a:gd name="connsiteX105" fmla="*/ 1312245 w 1617866"/>
                            <a:gd name="connsiteY105" fmla="*/ 61715 h 71363"/>
                            <a:gd name="connsiteX106" fmla="*/ 1312042 w 1617866"/>
                            <a:gd name="connsiteY106" fmla="*/ 61613 h 71363"/>
                            <a:gd name="connsiteX107" fmla="*/ 1333468 w 1617866"/>
                            <a:gd name="connsiteY107" fmla="*/ 44163 h 71363"/>
                            <a:gd name="connsiteX108" fmla="*/ 1356025 w 1617866"/>
                            <a:gd name="connsiteY108" fmla="*/ 21612 h 71363"/>
                            <a:gd name="connsiteX109" fmla="*/ 1336631 w 1617866"/>
                            <a:gd name="connsiteY109" fmla="*/ 4975 h 71363"/>
                            <a:gd name="connsiteX110" fmla="*/ 1316208 w 1617866"/>
                            <a:gd name="connsiteY110" fmla="*/ 20191 h 71363"/>
                            <a:gd name="connsiteX111" fmla="*/ 1321390 w 1617866"/>
                            <a:gd name="connsiteY111" fmla="*/ 26282 h 71363"/>
                            <a:gd name="connsiteX112" fmla="*/ 1326559 w 1617866"/>
                            <a:gd name="connsiteY112" fmla="*/ 20901 h 71363"/>
                            <a:gd name="connsiteX113" fmla="*/ 1322914 w 1617866"/>
                            <a:gd name="connsiteY113" fmla="*/ 15521 h 71363"/>
                            <a:gd name="connsiteX114" fmla="*/ 1282779 w 1617866"/>
                            <a:gd name="connsiteY114" fmla="*/ 9023 h 71363"/>
                            <a:gd name="connsiteX115" fmla="*/ 1293854 w 1617866"/>
                            <a:gd name="connsiteY115" fmla="*/ 27196 h 71363"/>
                            <a:gd name="connsiteX116" fmla="*/ 1272415 w 1617866"/>
                            <a:gd name="connsiteY116" fmla="*/ 67311 h 71363"/>
                            <a:gd name="connsiteX117" fmla="*/ 1261225 w 1617866"/>
                            <a:gd name="connsiteY117" fmla="*/ 49138 h 71363"/>
                            <a:gd name="connsiteX118" fmla="*/ 1282779 w 1617866"/>
                            <a:gd name="connsiteY118" fmla="*/ 9023 h 71363"/>
                            <a:gd name="connsiteX119" fmla="*/ 1272313 w 1617866"/>
                            <a:gd name="connsiteY119" fmla="*/ 71359 h 71363"/>
                            <a:gd name="connsiteX120" fmla="*/ 1300852 w 1617866"/>
                            <a:gd name="connsiteY120" fmla="*/ 29125 h 71363"/>
                            <a:gd name="connsiteX121" fmla="*/ 1282779 w 1617866"/>
                            <a:gd name="connsiteY121" fmla="*/ 4975 h 71363"/>
                            <a:gd name="connsiteX122" fmla="*/ 1254227 w 1617866"/>
                            <a:gd name="connsiteY122" fmla="*/ 47209 h 71363"/>
                            <a:gd name="connsiteX123" fmla="*/ 1272313 w 1617866"/>
                            <a:gd name="connsiteY123" fmla="*/ 71359 h 71363"/>
                            <a:gd name="connsiteX124" fmla="*/ 1206065 w 1617866"/>
                            <a:gd name="connsiteY124" fmla="*/ 62438 h 71363"/>
                            <a:gd name="connsiteX125" fmla="*/ 1213165 w 1617866"/>
                            <a:gd name="connsiteY125" fmla="*/ 70649 h 71363"/>
                            <a:gd name="connsiteX126" fmla="*/ 1225764 w 1617866"/>
                            <a:gd name="connsiteY126" fmla="*/ 54722 h 71363"/>
                            <a:gd name="connsiteX127" fmla="*/ 1223021 w 1617866"/>
                            <a:gd name="connsiteY127" fmla="*/ 53808 h 71363"/>
                            <a:gd name="connsiteX128" fmla="*/ 1214892 w 1617866"/>
                            <a:gd name="connsiteY128" fmla="*/ 65788 h 71363"/>
                            <a:gd name="connsiteX129" fmla="*/ 1212352 w 1617866"/>
                            <a:gd name="connsiteY129" fmla="*/ 62336 h 71363"/>
                            <a:gd name="connsiteX130" fmla="*/ 1214181 w 1617866"/>
                            <a:gd name="connsiteY130" fmla="*/ 52590 h 71363"/>
                            <a:gd name="connsiteX131" fmla="*/ 1228406 w 1617866"/>
                            <a:gd name="connsiteY131" fmla="*/ 0 h 71363"/>
                            <a:gd name="connsiteX132" fmla="*/ 1212352 w 1617866"/>
                            <a:gd name="connsiteY132" fmla="*/ 0 h 71363"/>
                            <a:gd name="connsiteX133" fmla="*/ 1211336 w 1617866"/>
                            <a:gd name="connsiteY133" fmla="*/ 3947 h 71363"/>
                            <a:gd name="connsiteX134" fmla="*/ 1220989 w 1617866"/>
                            <a:gd name="connsiteY134" fmla="*/ 3947 h 71363"/>
                            <a:gd name="connsiteX135" fmla="*/ 1207894 w 1617866"/>
                            <a:gd name="connsiteY135" fmla="*/ 52590 h 71363"/>
                            <a:gd name="connsiteX136" fmla="*/ 1206065 w 1617866"/>
                            <a:gd name="connsiteY136" fmla="*/ 62438 h 71363"/>
                            <a:gd name="connsiteX137" fmla="*/ 1191434 w 1617866"/>
                            <a:gd name="connsiteY137" fmla="*/ 39582 h 71363"/>
                            <a:gd name="connsiteX138" fmla="*/ 1174262 w 1617866"/>
                            <a:gd name="connsiteY138" fmla="*/ 67311 h 71363"/>
                            <a:gd name="connsiteX139" fmla="*/ 1164902 w 1617866"/>
                            <a:gd name="connsiteY139" fmla="*/ 54925 h 71363"/>
                            <a:gd name="connsiteX140" fmla="*/ 1182086 w 1617866"/>
                            <a:gd name="connsiteY140" fmla="*/ 27196 h 71363"/>
                            <a:gd name="connsiteX141" fmla="*/ 1191434 w 1617866"/>
                            <a:gd name="connsiteY141" fmla="*/ 39582 h 71363"/>
                            <a:gd name="connsiteX142" fmla="*/ 1181984 w 1617866"/>
                            <a:gd name="connsiteY142" fmla="*/ 23858 h 71363"/>
                            <a:gd name="connsiteX143" fmla="*/ 1158412 w 1617866"/>
                            <a:gd name="connsiteY143" fmla="*/ 52387 h 71363"/>
                            <a:gd name="connsiteX144" fmla="*/ 1174466 w 1617866"/>
                            <a:gd name="connsiteY144" fmla="*/ 70649 h 71363"/>
                            <a:gd name="connsiteX145" fmla="*/ 1197924 w 1617866"/>
                            <a:gd name="connsiteY145" fmla="*/ 42120 h 71363"/>
                            <a:gd name="connsiteX146" fmla="*/ 1181984 w 1617866"/>
                            <a:gd name="connsiteY146" fmla="*/ 23858 h 71363"/>
                            <a:gd name="connsiteX147" fmla="*/ 1143780 w 1617866"/>
                            <a:gd name="connsiteY147" fmla="*/ 39582 h 71363"/>
                            <a:gd name="connsiteX148" fmla="*/ 1126608 w 1617866"/>
                            <a:gd name="connsiteY148" fmla="*/ 67311 h 71363"/>
                            <a:gd name="connsiteX149" fmla="*/ 1117248 w 1617866"/>
                            <a:gd name="connsiteY149" fmla="*/ 54925 h 71363"/>
                            <a:gd name="connsiteX150" fmla="*/ 1134432 w 1617866"/>
                            <a:gd name="connsiteY150" fmla="*/ 27196 h 71363"/>
                            <a:gd name="connsiteX151" fmla="*/ 1143780 w 1617866"/>
                            <a:gd name="connsiteY151" fmla="*/ 39582 h 71363"/>
                            <a:gd name="connsiteX152" fmla="*/ 1134331 w 1617866"/>
                            <a:gd name="connsiteY152" fmla="*/ 23858 h 71363"/>
                            <a:gd name="connsiteX153" fmla="*/ 1110758 w 1617866"/>
                            <a:gd name="connsiteY153" fmla="*/ 52387 h 71363"/>
                            <a:gd name="connsiteX154" fmla="*/ 1126812 w 1617866"/>
                            <a:gd name="connsiteY154" fmla="*/ 70649 h 71363"/>
                            <a:gd name="connsiteX155" fmla="*/ 1150270 w 1617866"/>
                            <a:gd name="connsiteY155" fmla="*/ 42120 h 71363"/>
                            <a:gd name="connsiteX156" fmla="*/ 1134331 w 1617866"/>
                            <a:gd name="connsiteY156" fmla="*/ 23858 h 71363"/>
                            <a:gd name="connsiteX157" fmla="*/ 1091338 w 1617866"/>
                            <a:gd name="connsiteY157" fmla="*/ 70649 h 71363"/>
                            <a:gd name="connsiteX158" fmla="*/ 1104039 w 1617866"/>
                            <a:gd name="connsiteY158" fmla="*/ 54722 h 71363"/>
                            <a:gd name="connsiteX159" fmla="*/ 1101296 w 1617866"/>
                            <a:gd name="connsiteY159" fmla="*/ 53808 h 71363"/>
                            <a:gd name="connsiteX160" fmla="*/ 1093167 w 1617866"/>
                            <a:gd name="connsiteY160" fmla="*/ 65788 h 71363"/>
                            <a:gd name="connsiteX161" fmla="*/ 1090932 w 1617866"/>
                            <a:gd name="connsiteY161" fmla="*/ 62946 h 71363"/>
                            <a:gd name="connsiteX162" fmla="*/ 1098857 w 1617866"/>
                            <a:gd name="connsiteY162" fmla="*/ 33592 h 71363"/>
                            <a:gd name="connsiteX163" fmla="*/ 1090525 w 1617866"/>
                            <a:gd name="connsiteY163" fmla="*/ 23858 h 71363"/>
                            <a:gd name="connsiteX164" fmla="*/ 1069404 w 1617866"/>
                            <a:gd name="connsiteY164" fmla="*/ 44760 h 71363"/>
                            <a:gd name="connsiteX165" fmla="*/ 1068692 w 1617866"/>
                            <a:gd name="connsiteY165" fmla="*/ 44455 h 71363"/>
                            <a:gd name="connsiteX166" fmla="*/ 1080784 w 1617866"/>
                            <a:gd name="connsiteY166" fmla="*/ 0 h 71363"/>
                            <a:gd name="connsiteX167" fmla="*/ 1064730 w 1617866"/>
                            <a:gd name="connsiteY167" fmla="*/ 0 h 71363"/>
                            <a:gd name="connsiteX168" fmla="*/ 1063714 w 1617866"/>
                            <a:gd name="connsiteY168" fmla="*/ 3947 h 71363"/>
                            <a:gd name="connsiteX169" fmla="*/ 1073366 w 1617866"/>
                            <a:gd name="connsiteY169" fmla="*/ 3947 h 71363"/>
                            <a:gd name="connsiteX170" fmla="*/ 1055992 w 1617866"/>
                            <a:gd name="connsiteY170" fmla="*/ 69735 h 71363"/>
                            <a:gd name="connsiteX171" fmla="*/ 1062799 w 1617866"/>
                            <a:gd name="connsiteY171" fmla="*/ 69735 h 71363"/>
                            <a:gd name="connsiteX172" fmla="*/ 1087998 w 1617866"/>
                            <a:gd name="connsiteY172" fmla="*/ 29125 h 71363"/>
                            <a:gd name="connsiteX173" fmla="*/ 1092265 w 1617866"/>
                            <a:gd name="connsiteY173" fmla="*/ 33694 h 71363"/>
                            <a:gd name="connsiteX174" fmla="*/ 1084645 w 1617866"/>
                            <a:gd name="connsiteY174" fmla="*/ 61930 h 71363"/>
                            <a:gd name="connsiteX175" fmla="*/ 1091338 w 1617866"/>
                            <a:gd name="connsiteY175" fmla="*/ 70649 h 71363"/>
                            <a:gd name="connsiteX176" fmla="*/ 1039734 w 1617866"/>
                            <a:gd name="connsiteY176" fmla="*/ 23858 h 71363"/>
                            <a:gd name="connsiteX177" fmla="*/ 1014739 w 1617866"/>
                            <a:gd name="connsiteY177" fmla="*/ 52590 h 71363"/>
                            <a:gd name="connsiteX178" fmla="*/ 1030183 w 1617866"/>
                            <a:gd name="connsiteY178" fmla="*/ 70649 h 71363"/>
                            <a:gd name="connsiteX179" fmla="*/ 1048168 w 1617866"/>
                            <a:gd name="connsiteY179" fmla="*/ 57057 h 71363"/>
                            <a:gd name="connsiteX180" fmla="*/ 1045627 w 1617866"/>
                            <a:gd name="connsiteY180" fmla="*/ 55534 h 71363"/>
                            <a:gd name="connsiteX181" fmla="*/ 1031707 w 1617866"/>
                            <a:gd name="connsiteY181" fmla="*/ 66397 h 71363"/>
                            <a:gd name="connsiteX182" fmla="*/ 1021432 w 1617866"/>
                            <a:gd name="connsiteY182" fmla="*/ 52184 h 71363"/>
                            <a:gd name="connsiteX183" fmla="*/ 1039633 w 1617866"/>
                            <a:gd name="connsiteY183" fmla="*/ 27196 h 71363"/>
                            <a:gd name="connsiteX184" fmla="*/ 1046136 w 1617866"/>
                            <a:gd name="connsiteY184" fmla="*/ 29836 h 71363"/>
                            <a:gd name="connsiteX185" fmla="*/ 1042884 w 1617866"/>
                            <a:gd name="connsiteY185" fmla="*/ 35521 h 71363"/>
                            <a:gd name="connsiteX186" fmla="*/ 1047050 w 1617866"/>
                            <a:gd name="connsiteY186" fmla="*/ 39582 h 71363"/>
                            <a:gd name="connsiteX187" fmla="*/ 1051915 w 1617866"/>
                            <a:gd name="connsiteY187" fmla="*/ 33186 h 71363"/>
                            <a:gd name="connsiteX188" fmla="*/ 1039734 w 1617866"/>
                            <a:gd name="connsiteY188" fmla="*/ 23858 h 71363"/>
                            <a:gd name="connsiteX189" fmla="*/ 954283 w 1617866"/>
                            <a:gd name="connsiteY189" fmla="*/ 71055 h 71363"/>
                            <a:gd name="connsiteX190" fmla="*/ 957941 w 1617866"/>
                            <a:gd name="connsiteY190" fmla="*/ 71055 h 71363"/>
                            <a:gd name="connsiteX191" fmla="*/ 962513 w 1617866"/>
                            <a:gd name="connsiteY191" fmla="*/ 61829 h 71363"/>
                            <a:gd name="connsiteX192" fmla="*/ 983241 w 1617866"/>
                            <a:gd name="connsiteY192" fmla="*/ 71359 h 71363"/>
                            <a:gd name="connsiteX193" fmla="*/ 1005175 w 1617866"/>
                            <a:gd name="connsiteY193" fmla="*/ 51778 h 71363"/>
                            <a:gd name="connsiteX194" fmla="*/ 987305 w 1617866"/>
                            <a:gd name="connsiteY194" fmla="*/ 33085 h 71363"/>
                            <a:gd name="connsiteX195" fmla="*/ 973779 w 1617866"/>
                            <a:gd name="connsiteY195" fmla="*/ 19176 h 71363"/>
                            <a:gd name="connsiteX196" fmla="*/ 987915 w 1617866"/>
                            <a:gd name="connsiteY196" fmla="*/ 6180 h 71363"/>
                            <a:gd name="connsiteX197" fmla="*/ 1005480 w 1617866"/>
                            <a:gd name="connsiteY197" fmla="*/ 24252 h 71363"/>
                            <a:gd name="connsiteX198" fmla="*/ 1008732 w 1617866"/>
                            <a:gd name="connsiteY198" fmla="*/ 24252 h 71363"/>
                            <a:gd name="connsiteX199" fmla="*/ 1013913 w 1617866"/>
                            <a:gd name="connsiteY199" fmla="*/ 2843 h 71363"/>
                            <a:gd name="connsiteX200" fmla="*/ 1010357 w 1617866"/>
                            <a:gd name="connsiteY200" fmla="*/ 2843 h 71363"/>
                            <a:gd name="connsiteX201" fmla="*/ 1006293 w 1617866"/>
                            <a:gd name="connsiteY201" fmla="*/ 10647 h 71363"/>
                            <a:gd name="connsiteX202" fmla="*/ 988423 w 1617866"/>
                            <a:gd name="connsiteY202" fmla="*/ 2538 h 71363"/>
                            <a:gd name="connsiteX203" fmla="*/ 967187 w 1617866"/>
                            <a:gd name="connsiteY203" fmla="*/ 21511 h 71363"/>
                            <a:gd name="connsiteX204" fmla="*/ 983749 w 1617866"/>
                            <a:gd name="connsiteY204" fmla="*/ 39392 h 71363"/>
                            <a:gd name="connsiteX205" fmla="*/ 998380 w 1617866"/>
                            <a:gd name="connsiteY205" fmla="*/ 54011 h 71363"/>
                            <a:gd name="connsiteX206" fmla="*/ 983647 w 1617866"/>
                            <a:gd name="connsiteY206" fmla="*/ 67616 h 71363"/>
                            <a:gd name="connsiteX207" fmla="*/ 963021 w 1617866"/>
                            <a:gd name="connsiteY207" fmla="*/ 48326 h 71363"/>
                            <a:gd name="connsiteX208" fmla="*/ 959871 w 1617866"/>
                            <a:gd name="connsiteY208" fmla="*/ 48326 h 71363"/>
                            <a:gd name="connsiteX209" fmla="*/ 954283 w 1617866"/>
                            <a:gd name="connsiteY209" fmla="*/ 71055 h 71363"/>
                            <a:gd name="connsiteX210" fmla="*/ 912827 w 1617866"/>
                            <a:gd name="connsiteY210" fmla="*/ 62438 h 71363"/>
                            <a:gd name="connsiteX211" fmla="*/ 919927 w 1617866"/>
                            <a:gd name="connsiteY211" fmla="*/ 70649 h 71363"/>
                            <a:gd name="connsiteX212" fmla="*/ 932526 w 1617866"/>
                            <a:gd name="connsiteY212" fmla="*/ 54722 h 71363"/>
                            <a:gd name="connsiteX213" fmla="*/ 929782 w 1617866"/>
                            <a:gd name="connsiteY213" fmla="*/ 53808 h 71363"/>
                            <a:gd name="connsiteX214" fmla="*/ 921654 w 1617866"/>
                            <a:gd name="connsiteY214" fmla="*/ 65788 h 71363"/>
                            <a:gd name="connsiteX215" fmla="*/ 919114 w 1617866"/>
                            <a:gd name="connsiteY215" fmla="*/ 62336 h 71363"/>
                            <a:gd name="connsiteX216" fmla="*/ 920943 w 1617866"/>
                            <a:gd name="connsiteY216" fmla="*/ 52590 h 71363"/>
                            <a:gd name="connsiteX217" fmla="*/ 935168 w 1617866"/>
                            <a:gd name="connsiteY217" fmla="*/ 0 h 71363"/>
                            <a:gd name="connsiteX218" fmla="*/ 919114 w 1617866"/>
                            <a:gd name="connsiteY218" fmla="*/ 0 h 71363"/>
                            <a:gd name="connsiteX219" fmla="*/ 918110 w 1617866"/>
                            <a:gd name="connsiteY219" fmla="*/ 3947 h 71363"/>
                            <a:gd name="connsiteX220" fmla="*/ 927751 w 1617866"/>
                            <a:gd name="connsiteY220" fmla="*/ 3947 h 71363"/>
                            <a:gd name="connsiteX221" fmla="*/ 914656 w 1617866"/>
                            <a:gd name="connsiteY221" fmla="*/ 52590 h 71363"/>
                            <a:gd name="connsiteX222" fmla="*/ 912827 w 1617866"/>
                            <a:gd name="connsiteY222" fmla="*/ 62438 h 71363"/>
                            <a:gd name="connsiteX223" fmla="*/ 874318 w 1617866"/>
                            <a:gd name="connsiteY223" fmla="*/ 65890 h 71363"/>
                            <a:gd name="connsiteX224" fmla="*/ 867192 w 1617866"/>
                            <a:gd name="connsiteY224" fmla="*/ 55839 h 71363"/>
                            <a:gd name="connsiteX225" fmla="*/ 884275 w 1617866"/>
                            <a:gd name="connsiteY225" fmla="*/ 27602 h 71363"/>
                            <a:gd name="connsiteX226" fmla="*/ 892201 w 1617866"/>
                            <a:gd name="connsiteY226" fmla="*/ 38871 h 71363"/>
                            <a:gd name="connsiteX227" fmla="*/ 874318 w 1617866"/>
                            <a:gd name="connsiteY227" fmla="*/ 65890 h 71363"/>
                            <a:gd name="connsiteX228" fmla="*/ 902654 w 1617866"/>
                            <a:gd name="connsiteY228" fmla="*/ 24468 h 71363"/>
                            <a:gd name="connsiteX229" fmla="*/ 896354 w 1617866"/>
                            <a:gd name="connsiteY229" fmla="*/ 24468 h 71363"/>
                            <a:gd name="connsiteX230" fmla="*/ 893915 w 1617866"/>
                            <a:gd name="connsiteY230" fmla="*/ 33491 h 71363"/>
                            <a:gd name="connsiteX231" fmla="*/ 883971 w 1617866"/>
                            <a:gd name="connsiteY231" fmla="*/ 23858 h 71363"/>
                            <a:gd name="connsiteX232" fmla="*/ 871066 w 1617866"/>
                            <a:gd name="connsiteY232" fmla="*/ 30140 h 71363"/>
                            <a:gd name="connsiteX233" fmla="*/ 860601 w 1617866"/>
                            <a:gd name="connsiteY233" fmla="*/ 55636 h 71363"/>
                            <a:gd name="connsiteX234" fmla="*/ 872285 w 1617866"/>
                            <a:gd name="connsiteY234" fmla="*/ 70649 h 71363"/>
                            <a:gd name="connsiteX235" fmla="*/ 887323 w 1617866"/>
                            <a:gd name="connsiteY235" fmla="*/ 59392 h 71363"/>
                            <a:gd name="connsiteX236" fmla="*/ 888035 w 1617866"/>
                            <a:gd name="connsiteY236" fmla="*/ 59697 h 71363"/>
                            <a:gd name="connsiteX237" fmla="*/ 887730 w 1617866"/>
                            <a:gd name="connsiteY237" fmla="*/ 62539 h 71363"/>
                            <a:gd name="connsiteX238" fmla="*/ 894220 w 1617866"/>
                            <a:gd name="connsiteY238" fmla="*/ 70649 h 71363"/>
                            <a:gd name="connsiteX239" fmla="*/ 906616 w 1617866"/>
                            <a:gd name="connsiteY239" fmla="*/ 54722 h 71363"/>
                            <a:gd name="connsiteX240" fmla="*/ 903873 w 1617866"/>
                            <a:gd name="connsiteY240" fmla="*/ 53808 h 71363"/>
                            <a:gd name="connsiteX241" fmla="*/ 895744 w 1617866"/>
                            <a:gd name="connsiteY241" fmla="*/ 65788 h 71363"/>
                            <a:gd name="connsiteX242" fmla="*/ 893204 w 1617866"/>
                            <a:gd name="connsiteY242" fmla="*/ 62336 h 71363"/>
                            <a:gd name="connsiteX243" fmla="*/ 895033 w 1617866"/>
                            <a:gd name="connsiteY243" fmla="*/ 52590 h 71363"/>
                            <a:gd name="connsiteX244" fmla="*/ 902654 w 1617866"/>
                            <a:gd name="connsiteY244" fmla="*/ 24468 h 71363"/>
                            <a:gd name="connsiteX245" fmla="*/ 823311 w 1617866"/>
                            <a:gd name="connsiteY245" fmla="*/ 69735 h 71363"/>
                            <a:gd name="connsiteX246" fmla="*/ 830119 w 1617866"/>
                            <a:gd name="connsiteY246" fmla="*/ 69735 h 71363"/>
                            <a:gd name="connsiteX247" fmla="*/ 850542 w 1617866"/>
                            <a:gd name="connsiteY247" fmla="*/ 29442 h 71363"/>
                            <a:gd name="connsiteX248" fmla="*/ 854098 w 1617866"/>
                            <a:gd name="connsiteY248" fmla="*/ 35318 h 71363"/>
                            <a:gd name="connsiteX249" fmla="*/ 858861 w 1617866"/>
                            <a:gd name="connsiteY249" fmla="*/ 29138 h 71363"/>
                            <a:gd name="connsiteX250" fmla="*/ 853793 w 1617866"/>
                            <a:gd name="connsiteY250" fmla="*/ 23858 h 71363"/>
                            <a:gd name="connsiteX251" fmla="*/ 836622 w 1617866"/>
                            <a:gd name="connsiteY251" fmla="*/ 44354 h 71363"/>
                            <a:gd name="connsiteX252" fmla="*/ 835808 w 1617866"/>
                            <a:gd name="connsiteY252" fmla="*/ 44049 h 71363"/>
                            <a:gd name="connsiteX253" fmla="*/ 838031 w 1617866"/>
                            <a:gd name="connsiteY253" fmla="*/ 31562 h 71363"/>
                            <a:gd name="connsiteX254" fmla="*/ 832151 w 1617866"/>
                            <a:gd name="connsiteY254" fmla="*/ 24061 h 71363"/>
                            <a:gd name="connsiteX255" fmla="*/ 819145 w 1617866"/>
                            <a:gd name="connsiteY255" fmla="*/ 38770 h 71363"/>
                            <a:gd name="connsiteX256" fmla="*/ 821787 w 1617866"/>
                            <a:gd name="connsiteY256" fmla="*/ 39988 h 71363"/>
                            <a:gd name="connsiteX257" fmla="*/ 830830 w 1617866"/>
                            <a:gd name="connsiteY257" fmla="*/ 28110 h 71363"/>
                            <a:gd name="connsiteX258" fmla="*/ 831643 w 1617866"/>
                            <a:gd name="connsiteY258" fmla="*/ 38668 h 71363"/>
                            <a:gd name="connsiteX259" fmla="*/ 823311 w 1617866"/>
                            <a:gd name="connsiteY259" fmla="*/ 69735 h 71363"/>
                            <a:gd name="connsiteX260" fmla="*/ 811613 w 1617866"/>
                            <a:gd name="connsiteY260" fmla="*/ 53808 h 71363"/>
                            <a:gd name="connsiteX261" fmla="*/ 803485 w 1617866"/>
                            <a:gd name="connsiteY261" fmla="*/ 65788 h 71363"/>
                            <a:gd name="connsiteX262" fmla="*/ 800945 w 1617866"/>
                            <a:gd name="connsiteY262" fmla="*/ 62336 h 71363"/>
                            <a:gd name="connsiteX263" fmla="*/ 802773 w 1617866"/>
                            <a:gd name="connsiteY263" fmla="*/ 52590 h 71363"/>
                            <a:gd name="connsiteX264" fmla="*/ 816998 w 1617866"/>
                            <a:gd name="connsiteY264" fmla="*/ 0 h 71363"/>
                            <a:gd name="connsiteX265" fmla="*/ 800957 w 1617866"/>
                            <a:gd name="connsiteY265" fmla="*/ 0 h 71363"/>
                            <a:gd name="connsiteX266" fmla="*/ 799941 w 1617866"/>
                            <a:gd name="connsiteY266" fmla="*/ 3947 h 71363"/>
                            <a:gd name="connsiteX267" fmla="*/ 809581 w 1617866"/>
                            <a:gd name="connsiteY267" fmla="*/ 3947 h 71363"/>
                            <a:gd name="connsiteX268" fmla="*/ 801859 w 1617866"/>
                            <a:gd name="connsiteY268" fmla="*/ 32678 h 71363"/>
                            <a:gd name="connsiteX269" fmla="*/ 791609 w 1617866"/>
                            <a:gd name="connsiteY269" fmla="*/ 23858 h 71363"/>
                            <a:gd name="connsiteX270" fmla="*/ 778604 w 1617866"/>
                            <a:gd name="connsiteY270" fmla="*/ 30140 h 71363"/>
                            <a:gd name="connsiteX271" fmla="*/ 768341 w 1617866"/>
                            <a:gd name="connsiteY271" fmla="*/ 55636 h 71363"/>
                            <a:gd name="connsiteX272" fmla="*/ 780026 w 1617866"/>
                            <a:gd name="connsiteY272" fmla="*/ 70649 h 71363"/>
                            <a:gd name="connsiteX273" fmla="*/ 795064 w 1617866"/>
                            <a:gd name="connsiteY273" fmla="*/ 59392 h 71363"/>
                            <a:gd name="connsiteX274" fmla="*/ 795775 w 1617866"/>
                            <a:gd name="connsiteY274" fmla="*/ 59697 h 71363"/>
                            <a:gd name="connsiteX275" fmla="*/ 795470 w 1617866"/>
                            <a:gd name="connsiteY275" fmla="*/ 62539 h 71363"/>
                            <a:gd name="connsiteX276" fmla="*/ 801961 w 1617866"/>
                            <a:gd name="connsiteY276" fmla="*/ 70649 h 71363"/>
                            <a:gd name="connsiteX277" fmla="*/ 814357 w 1617866"/>
                            <a:gd name="connsiteY277" fmla="*/ 54722 h 71363"/>
                            <a:gd name="connsiteX278" fmla="*/ 811613 w 1617866"/>
                            <a:gd name="connsiteY278" fmla="*/ 53808 h 71363"/>
                            <a:gd name="connsiteX279" fmla="*/ 782058 w 1617866"/>
                            <a:gd name="connsiteY279" fmla="*/ 65890 h 71363"/>
                            <a:gd name="connsiteX280" fmla="*/ 774933 w 1617866"/>
                            <a:gd name="connsiteY280" fmla="*/ 55839 h 71363"/>
                            <a:gd name="connsiteX281" fmla="*/ 791813 w 1617866"/>
                            <a:gd name="connsiteY281" fmla="*/ 27602 h 71363"/>
                            <a:gd name="connsiteX282" fmla="*/ 800145 w 1617866"/>
                            <a:gd name="connsiteY282" fmla="*/ 38262 h 71363"/>
                            <a:gd name="connsiteX283" fmla="*/ 782058 w 1617866"/>
                            <a:gd name="connsiteY283" fmla="*/ 65890 h 71363"/>
                            <a:gd name="connsiteX284" fmla="*/ 750458 w 1617866"/>
                            <a:gd name="connsiteY284" fmla="*/ 27196 h 71363"/>
                            <a:gd name="connsiteX285" fmla="*/ 756352 w 1617866"/>
                            <a:gd name="connsiteY285" fmla="*/ 32983 h 71363"/>
                            <a:gd name="connsiteX286" fmla="*/ 732360 w 1617866"/>
                            <a:gd name="connsiteY286" fmla="*/ 48021 h 71363"/>
                            <a:gd name="connsiteX287" fmla="*/ 750458 w 1617866"/>
                            <a:gd name="connsiteY287" fmla="*/ 27196 h 71363"/>
                            <a:gd name="connsiteX288" fmla="*/ 762537 w 1617866"/>
                            <a:gd name="connsiteY288" fmla="*/ 32780 h 71363"/>
                            <a:gd name="connsiteX289" fmla="*/ 751881 w 1617866"/>
                            <a:gd name="connsiteY289" fmla="*/ 23858 h 71363"/>
                            <a:gd name="connsiteX290" fmla="*/ 725057 w 1617866"/>
                            <a:gd name="connsiteY290" fmla="*/ 54519 h 71363"/>
                            <a:gd name="connsiteX291" fmla="*/ 739993 w 1617866"/>
                            <a:gd name="connsiteY291" fmla="*/ 70649 h 71363"/>
                            <a:gd name="connsiteX292" fmla="*/ 759298 w 1617866"/>
                            <a:gd name="connsiteY292" fmla="*/ 58072 h 71363"/>
                            <a:gd name="connsiteX293" fmla="*/ 756860 w 1617866"/>
                            <a:gd name="connsiteY293" fmla="*/ 56346 h 71363"/>
                            <a:gd name="connsiteX294" fmla="*/ 741415 w 1617866"/>
                            <a:gd name="connsiteY294" fmla="*/ 66702 h 71363"/>
                            <a:gd name="connsiteX295" fmla="*/ 731750 w 1617866"/>
                            <a:gd name="connsiteY295" fmla="*/ 53707 h 71363"/>
                            <a:gd name="connsiteX296" fmla="*/ 731852 w 1617866"/>
                            <a:gd name="connsiteY296" fmla="*/ 50966 h 71363"/>
                            <a:gd name="connsiteX297" fmla="*/ 762537 w 1617866"/>
                            <a:gd name="connsiteY297" fmla="*/ 32780 h 71363"/>
                            <a:gd name="connsiteX298" fmla="*/ 706043 w 1617866"/>
                            <a:gd name="connsiteY298" fmla="*/ 70649 h 71363"/>
                            <a:gd name="connsiteX299" fmla="*/ 718744 w 1617866"/>
                            <a:gd name="connsiteY299" fmla="*/ 54722 h 71363"/>
                            <a:gd name="connsiteX300" fmla="*/ 716001 w 1617866"/>
                            <a:gd name="connsiteY300" fmla="*/ 53808 h 71363"/>
                            <a:gd name="connsiteX301" fmla="*/ 707872 w 1617866"/>
                            <a:gd name="connsiteY301" fmla="*/ 65788 h 71363"/>
                            <a:gd name="connsiteX302" fmla="*/ 705637 w 1617866"/>
                            <a:gd name="connsiteY302" fmla="*/ 62946 h 71363"/>
                            <a:gd name="connsiteX303" fmla="*/ 713562 w 1617866"/>
                            <a:gd name="connsiteY303" fmla="*/ 33592 h 71363"/>
                            <a:gd name="connsiteX304" fmla="*/ 705243 w 1617866"/>
                            <a:gd name="connsiteY304" fmla="*/ 23858 h 71363"/>
                            <a:gd name="connsiteX305" fmla="*/ 684109 w 1617866"/>
                            <a:gd name="connsiteY305" fmla="*/ 44760 h 71363"/>
                            <a:gd name="connsiteX306" fmla="*/ 683398 w 1617866"/>
                            <a:gd name="connsiteY306" fmla="*/ 44455 h 71363"/>
                            <a:gd name="connsiteX307" fmla="*/ 695489 w 1617866"/>
                            <a:gd name="connsiteY307" fmla="*/ 0 h 71363"/>
                            <a:gd name="connsiteX308" fmla="*/ 679435 w 1617866"/>
                            <a:gd name="connsiteY308" fmla="*/ 0 h 71363"/>
                            <a:gd name="connsiteX309" fmla="*/ 678419 w 1617866"/>
                            <a:gd name="connsiteY309" fmla="*/ 3947 h 71363"/>
                            <a:gd name="connsiteX310" fmla="*/ 688072 w 1617866"/>
                            <a:gd name="connsiteY310" fmla="*/ 3947 h 71363"/>
                            <a:gd name="connsiteX311" fmla="*/ 670697 w 1617866"/>
                            <a:gd name="connsiteY311" fmla="*/ 69735 h 71363"/>
                            <a:gd name="connsiteX312" fmla="*/ 677505 w 1617866"/>
                            <a:gd name="connsiteY312" fmla="*/ 69735 h 71363"/>
                            <a:gd name="connsiteX313" fmla="*/ 702703 w 1617866"/>
                            <a:gd name="connsiteY313" fmla="*/ 29125 h 71363"/>
                            <a:gd name="connsiteX314" fmla="*/ 706971 w 1617866"/>
                            <a:gd name="connsiteY314" fmla="*/ 33694 h 71363"/>
                            <a:gd name="connsiteX315" fmla="*/ 699350 w 1617866"/>
                            <a:gd name="connsiteY315" fmla="*/ 61930 h 71363"/>
                            <a:gd name="connsiteX316" fmla="*/ 706043 w 1617866"/>
                            <a:gd name="connsiteY316" fmla="*/ 70649 h 71363"/>
                            <a:gd name="connsiteX317" fmla="*/ 667750 w 1617866"/>
                            <a:gd name="connsiteY317" fmla="*/ 28820 h 71363"/>
                            <a:gd name="connsiteX318" fmla="*/ 668665 w 1617866"/>
                            <a:gd name="connsiteY318" fmla="*/ 25280 h 71363"/>
                            <a:gd name="connsiteX319" fmla="*/ 655049 w 1617866"/>
                            <a:gd name="connsiteY319" fmla="*/ 25280 h 71363"/>
                            <a:gd name="connsiteX320" fmla="*/ 658910 w 1617866"/>
                            <a:gd name="connsiteY320" fmla="*/ 11168 h 71363"/>
                            <a:gd name="connsiteX321" fmla="*/ 652103 w 1617866"/>
                            <a:gd name="connsiteY321" fmla="*/ 12183 h 71363"/>
                            <a:gd name="connsiteX322" fmla="*/ 648546 w 1617866"/>
                            <a:gd name="connsiteY322" fmla="*/ 25280 h 71363"/>
                            <a:gd name="connsiteX323" fmla="*/ 639313 w 1617866"/>
                            <a:gd name="connsiteY323" fmla="*/ 25280 h 71363"/>
                            <a:gd name="connsiteX324" fmla="*/ 638398 w 1617866"/>
                            <a:gd name="connsiteY324" fmla="*/ 28820 h 71363"/>
                            <a:gd name="connsiteX325" fmla="*/ 647632 w 1617866"/>
                            <a:gd name="connsiteY325" fmla="*/ 28820 h 71363"/>
                            <a:gd name="connsiteX326" fmla="*/ 641129 w 1617866"/>
                            <a:gd name="connsiteY326" fmla="*/ 52793 h 71363"/>
                            <a:gd name="connsiteX327" fmla="*/ 639414 w 1617866"/>
                            <a:gd name="connsiteY327" fmla="*/ 62133 h 71363"/>
                            <a:gd name="connsiteX328" fmla="*/ 648140 w 1617866"/>
                            <a:gd name="connsiteY328" fmla="*/ 70649 h 71363"/>
                            <a:gd name="connsiteX329" fmla="*/ 663787 w 1617866"/>
                            <a:gd name="connsiteY329" fmla="*/ 53910 h 71363"/>
                            <a:gd name="connsiteX330" fmla="*/ 660943 w 1617866"/>
                            <a:gd name="connsiteY330" fmla="*/ 52996 h 71363"/>
                            <a:gd name="connsiteX331" fmla="*/ 650070 w 1617866"/>
                            <a:gd name="connsiteY331" fmla="*/ 65382 h 71363"/>
                            <a:gd name="connsiteX332" fmla="*/ 646006 w 1617866"/>
                            <a:gd name="connsiteY332" fmla="*/ 61017 h 71363"/>
                            <a:gd name="connsiteX333" fmla="*/ 647429 w 1617866"/>
                            <a:gd name="connsiteY333" fmla="*/ 53504 h 71363"/>
                            <a:gd name="connsiteX334" fmla="*/ 654135 w 1617866"/>
                            <a:gd name="connsiteY334" fmla="*/ 28820 h 71363"/>
                            <a:gd name="connsiteX335" fmla="*/ 667750 w 1617866"/>
                            <a:gd name="connsiteY335" fmla="*/ 28820 h 71363"/>
                            <a:gd name="connsiteX336" fmla="*/ 598657 w 1617866"/>
                            <a:gd name="connsiteY336" fmla="*/ 65890 h 71363"/>
                            <a:gd name="connsiteX337" fmla="*/ 591545 w 1617866"/>
                            <a:gd name="connsiteY337" fmla="*/ 55839 h 71363"/>
                            <a:gd name="connsiteX338" fmla="*/ 608615 w 1617866"/>
                            <a:gd name="connsiteY338" fmla="*/ 27602 h 71363"/>
                            <a:gd name="connsiteX339" fmla="*/ 616540 w 1617866"/>
                            <a:gd name="connsiteY339" fmla="*/ 38871 h 71363"/>
                            <a:gd name="connsiteX340" fmla="*/ 598657 w 1617866"/>
                            <a:gd name="connsiteY340" fmla="*/ 65890 h 71363"/>
                            <a:gd name="connsiteX341" fmla="*/ 627006 w 1617866"/>
                            <a:gd name="connsiteY341" fmla="*/ 24468 h 71363"/>
                            <a:gd name="connsiteX342" fmla="*/ 620706 w 1617866"/>
                            <a:gd name="connsiteY342" fmla="*/ 24468 h 71363"/>
                            <a:gd name="connsiteX343" fmla="*/ 618267 w 1617866"/>
                            <a:gd name="connsiteY343" fmla="*/ 33491 h 71363"/>
                            <a:gd name="connsiteX344" fmla="*/ 608310 w 1617866"/>
                            <a:gd name="connsiteY344" fmla="*/ 23858 h 71363"/>
                            <a:gd name="connsiteX345" fmla="*/ 595406 w 1617866"/>
                            <a:gd name="connsiteY345" fmla="*/ 30140 h 71363"/>
                            <a:gd name="connsiteX346" fmla="*/ 584953 w 1617866"/>
                            <a:gd name="connsiteY346" fmla="*/ 55636 h 71363"/>
                            <a:gd name="connsiteX347" fmla="*/ 596625 w 1617866"/>
                            <a:gd name="connsiteY347" fmla="*/ 70649 h 71363"/>
                            <a:gd name="connsiteX348" fmla="*/ 611676 w 1617866"/>
                            <a:gd name="connsiteY348" fmla="*/ 59392 h 71363"/>
                            <a:gd name="connsiteX349" fmla="*/ 612374 w 1617866"/>
                            <a:gd name="connsiteY349" fmla="*/ 59697 h 71363"/>
                            <a:gd name="connsiteX350" fmla="*/ 612082 w 1617866"/>
                            <a:gd name="connsiteY350" fmla="*/ 62539 h 71363"/>
                            <a:gd name="connsiteX351" fmla="*/ 618572 w 1617866"/>
                            <a:gd name="connsiteY351" fmla="*/ 70649 h 71363"/>
                            <a:gd name="connsiteX352" fmla="*/ 630968 w 1617866"/>
                            <a:gd name="connsiteY352" fmla="*/ 54722 h 71363"/>
                            <a:gd name="connsiteX353" fmla="*/ 628225 w 1617866"/>
                            <a:gd name="connsiteY353" fmla="*/ 53808 h 71363"/>
                            <a:gd name="connsiteX354" fmla="*/ 620096 w 1617866"/>
                            <a:gd name="connsiteY354" fmla="*/ 65788 h 71363"/>
                            <a:gd name="connsiteX355" fmla="*/ 617556 w 1617866"/>
                            <a:gd name="connsiteY355" fmla="*/ 62336 h 71363"/>
                            <a:gd name="connsiteX356" fmla="*/ 619385 w 1617866"/>
                            <a:gd name="connsiteY356" fmla="*/ 52590 h 71363"/>
                            <a:gd name="connsiteX357" fmla="*/ 627006 w 1617866"/>
                            <a:gd name="connsiteY357" fmla="*/ 24468 h 71363"/>
                            <a:gd name="connsiteX358" fmla="*/ 547142 w 1617866"/>
                            <a:gd name="connsiteY358" fmla="*/ 71258 h 71363"/>
                            <a:gd name="connsiteX359" fmla="*/ 576608 w 1617866"/>
                            <a:gd name="connsiteY359" fmla="*/ 46905 h 71363"/>
                            <a:gd name="connsiteX360" fmla="*/ 572747 w 1617866"/>
                            <a:gd name="connsiteY360" fmla="*/ 45280 h 71363"/>
                            <a:gd name="connsiteX361" fmla="*/ 548565 w 1617866"/>
                            <a:gd name="connsiteY361" fmla="*/ 66601 h 71363"/>
                            <a:gd name="connsiteX362" fmla="*/ 530072 w 1617866"/>
                            <a:gd name="connsiteY362" fmla="*/ 44976 h 71363"/>
                            <a:gd name="connsiteX363" fmla="*/ 558421 w 1617866"/>
                            <a:gd name="connsiteY363" fmla="*/ 6891 h 71363"/>
                            <a:gd name="connsiteX364" fmla="*/ 575707 w 1617866"/>
                            <a:gd name="connsiteY364" fmla="*/ 26282 h 71363"/>
                            <a:gd name="connsiteX365" fmla="*/ 579250 w 1617866"/>
                            <a:gd name="connsiteY365" fmla="*/ 26282 h 71363"/>
                            <a:gd name="connsiteX366" fmla="*/ 584940 w 1617866"/>
                            <a:gd name="connsiteY366" fmla="*/ 2741 h 71363"/>
                            <a:gd name="connsiteX367" fmla="*/ 580774 w 1617866"/>
                            <a:gd name="connsiteY367" fmla="*/ 2741 h 71363"/>
                            <a:gd name="connsiteX368" fmla="*/ 576812 w 1617866"/>
                            <a:gd name="connsiteY368" fmla="*/ 10851 h 71363"/>
                            <a:gd name="connsiteX369" fmla="*/ 558624 w 1617866"/>
                            <a:gd name="connsiteY369" fmla="*/ 2437 h 71363"/>
                            <a:gd name="connsiteX370" fmla="*/ 522668 w 1617866"/>
                            <a:gd name="connsiteY370" fmla="*/ 45280 h 71363"/>
                            <a:gd name="connsiteX371" fmla="*/ 547142 w 1617866"/>
                            <a:gd name="connsiteY371" fmla="*/ 71258 h 71363"/>
                            <a:gd name="connsiteX372" fmla="*/ 489023 w 1617866"/>
                            <a:gd name="connsiteY372" fmla="*/ 56753 h 71363"/>
                            <a:gd name="connsiteX373" fmla="*/ 477643 w 1617866"/>
                            <a:gd name="connsiteY373" fmla="*/ 44455 h 71363"/>
                            <a:gd name="connsiteX374" fmla="*/ 468702 w 1617866"/>
                            <a:gd name="connsiteY374" fmla="*/ 35420 h 71363"/>
                            <a:gd name="connsiteX375" fmla="*/ 478964 w 1617866"/>
                            <a:gd name="connsiteY375" fmla="*/ 26993 h 71363"/>
                            <a:gd name="connsiteX376" fmla="*/ 487296 w 1617866"/>
                            <a:gd name="connsiteY376" fmla="*/ 29734 h 71363"/>
                            <a:gd name="connsiteX377" fmla="*/ 484870 w 1617866"/>
                            <a:gd name="connsiteY377" fmla="*/ 34404 h 71363"/>
                            <a:gd name="connsiteX378" fmla="*/ 488820 w 1617866"/>
                            <a:gd name="connsiteY378" fmla="*/ 38364 h 71363"/>
                            <a:gd name="connsiteX379" fmla="*/ 493392 w 1617866"/>
                            <a:gd name="connsiteY379" fmla="*/ 32983 h 71363"/>
                            <a:gd name="connsiteX380" fmla="*/ 478964 w 1617866"/>
                            <a:gd name="connsiteY380" fmla="*/ 23858 h 71363"/>
                            <a:gd name="connsiteX381" fmla="*/ 462719 w 1617866"/>
                            <a:gd name="connsiteY381" fmla="*/ 37552 h 71363"/>
                            <a:gd name="connsiteX382" fmla="*/ 473172 w 1617866"/>
                            <a:gd name="connsiteY382" fmla="*/ 49341 h 71363"/>
                            <a:gd name="connsiteX383" fmla="*/ 483041 w 1617866"/>
                            <a:gd name="connsiteY383" fmla="*/ 58580 h 71363"/>
                            <a:gd name="connsiteX384" fmla="*/ 472359 w 1617866"/>
                            <a:gd name="connsiteY384" fmla="*/ 67514 h 71363"/>
                            <a:gd name="connsiteX385" fmla="*/ 462605 w 1617866"/>
                            <a:gd name="connsiteY385" fmla="*/ 63758 h 71363"/>
                            <a:gd name="connsiteX386" fmla="*/ 465247 w 1617866"/>
                            <a:gd name="connsiteY386" fmla="*/ 58682 h 71363"/>
                            <a:gd name="connsiteX387" fmla="*/ 461386 w 1617866"/>
                            <a:gd name="connsiteY387" fmla="*/ 54621 h 71363"/>
                            <a:gd name="connsiteX388" fmla="*/ 456420 w 1617866"/>
                            <a:gd name="connsiteY388" fmla="*/ 60509 h 71363"/>
                            <a:gd name="connsiteX389" fmla="*/ 472359 w 1617866"/>
                            <a:gd name="connsiteY389" fmla="*/ 70649 h 71363"/>
                            <a:gd name="connsiteX390" fmla="*/ 489023 w 1617866"/>
                            <a:gd name="connsiteY390" fmla="*/ 56753 h 71363"/>
                            <a:gd name="connsiteX391" fmla="*/ 446869 w 1617866"/>
                            <a:gd name="connsiteY391" fmla="*/ 24468 h 71363"/>
                            <a:gd name="connsiteX392" fmla="*/ 462300 w 1617866"/>
                            <a:gd name="connsiteY392" fmla="*/ 8528 h 71363"/>
                            <a:gd name="connsiteX393" fmla="*/ 457321 w 1617866"/>
                            <a:gd name="connsiteY393" fmla="*/ 2538 h 71363"/>
                            <a:gd name="connsiteX394" fmla="*/ 452152 w 1617866"/>
                            <a:gd name="connsiteY394" fmla="*/ 8122 h 71363"/>
                            <a:gd name="connsiteX395" fmla="*/ 455797 w 1617866"/>
                            <a:gd name="connsiteY395" fmla="*/ 12170 h 71363"/>
                            <a:gd name="connsiteX396" fmla="*/ 457525 w 1617866"/>
                            <a:gd name="connsiteY396" fmla="*/ 11764 h 71363"/>
                            <a:gd name="connsiteX397" fmla="*/ 457728 w 1617866"/>
                            <a:gd name="connsiteY397" fmla="*/ 11967 h 71363"/>
                            <a:gd name="connsiteX398" fmla="*/ 445954 w 1617866"/>
                            <a:gd name="connsiteY398" fmla="*/ 21612 h 71363"/>
                            <a:gd name="connsiteX399" fmla="*/ 446869 w 1617866"/>
                            <a:gd name="connsiteY399" fmla="*/ 24468 h 71363"/>
                            <a:gd name="connsiteX400" fmla="*/ 384774 w 1617866"/>
                            <a:gd name="connsiteY400" fmla="*/ 23858 h 71363"/>
                            <a:gd name="connsiteX401" fmla="*/ 371883 w 1617866"/>
                            <a:gd name="connsiteY401" fmla="*/ 38668 h 71363"/>
                            <a:gd name="connsiteX402" fmla="*/ 374524 w 1617866"/>
                            <a:gd name="connsiteY402" fmla="*/ 39887 h 71363"/>
                            <a:gd name="connsiteX403" fmla="*/ 382945 w 1617866"/>
                            <a:gd name="connsiteY403" fmla="*/ 28719 h 71363"/>
                            <a:gd name="connsiteX404" fmla="*/ 385396 w 1617866"/>
                            <a:gd name="connsiteY404" fmla="*/ 31562 h 71363"/>
                            <a:gd name="connsiteX405" fmla="*/ 376252 w 1617866"/>
                            <a:gd name="connsiteY405" fmla="*/ 60712 h 71363"/>
                            <a:gd name="connsiteX406" fmla="*/ 386095 w 1617866"/>
                            <a:gd name="connsiteY406" fmla="*/ 70953 h 71363"/>
                            <a:gd name="connsiteX407" fmla="*/ 402060 w 1617866"/>
                            <a:gd name="connsiteY407" fmla="*/ 53808 h 71363"/>
                            <a:gd name="connsiteX408" fmla="*/ 402771 w 1617866"/>
                            <a:gd name="connsiteY408" fmla="*/ 53910 h 71363"/>
                            <a:gd name="connsiteX409" fmla="*/ 402365 w 1617866"/>
                            <a:gd name="connsiteY409" fmla="*/ 58986 h 71363"/>
                            <a:gd name="connsiteX410" fmla="*/ 412005 w 1617866"/>
                            <a:gd name="connsiteY410" fmla="*/ 70953 h 71363"/>
                            <a:gd name="connsiteX411" fmla="*/ 435273 w 1617866"/>
                            <a:gd name="connsiteY411" fmla="*/ 32387 h 71363"/>
                            <a:gd name="connsiteX412" fmla="*/ 430002 w 1617866"/>
                            <a:gd name="connsiteY412" fmla="*/ 23554 h 71363"/>
                            <a:gd name="connsiteX413" fmla="*/ 425010 w 1617866"/>
                            <a:gd name="connsiteY413" fmla="*/ 29544 h 71363"/>
                            <a:gd name="connsiteX414" fmla="*/ 429392 w 1617866"/>
                            <a:gd name="connsiteY414" fmla="*/ 33998 h 71363"/>
                            <a:gd name="connsiteX415" fmla="*/ 431526 w 1617866"/>
                            <a:gd name="connsiteY415" fmla="*/ 33389 h 71363"/>
                            <a:gd name="connsiteX416" fmla="*/ 413529 w 1617866"/>
                            <a:gd name="connsiteY416" fmla="*/ 65890 h 71363"/>
                            <a:gd name="connsiteX417" fmla="*/ 408042 w 1617866"/>
                            <a:gd name="connsiteY417" fmla="*/ 58275 h 71363"/>
                            <a:gd name="connsiteX418" fmla="*/ 410379 w 1617866"/>
                            <a:gd name="connsiteY418" fmla="*/ 43339 h 71363"/>
                            <a:gd name="connsiteX419" fmla="*/ 414951 w 1617866"/>
                            <a:gd name="connsiteY419" fmla="*/ 24569 h 71363"/>
                            <a:gd name="connsiteX420" fmla="*/ 408855 w 1617866"/>
                            <a:gd name="connsiteY420" fmla="*/ 24569 h 71363"/>
                            <a:gd name="connsiteX421" fmla="*/ 387517 w 1617866"/>
                            <a:gd name="connsiteY421" fmla="*/ 65890 h 71363"/>
                            <a:gd name="connsiteX422" fmla="*/ 382945 w 1617866"/>
                            <a:gd name="connsiteY422" fmla="*/ 60712 h 71363"/>
                            <a:gd name="connsiteX423" fmla="*/ 391785 w 1617866"/>
                            <a:gd name="connsiteY423" fmla="*/ 32577 h 71363"/>
                            <a:gd name="connsiteX424" fmla="*/ 384774 w 1617866"/>
                            <a:gd name="connsiteY424" fmla="*/ 23858 h 71363"/>
                            <a:gd name="connsiteX425" fmla="*/ 354203 w 1617866"/>
                            <a:gd name="connsiteY425" fmla="*/ 27196 h 71363"/>
                            <a:gd name="connsiteX426" fmla="*/ 360096 w 1617866"/>
                            <a:gd name="connsiteY426" fmla="*/ 32983 h 71363"/>
                            <a:gd name="connsiteX427" fmla="*/ 336104 w 1617866"/>
                            <a:gd name="connsiteY427" fmla="*/ 48021 h 71363"/>
                            <a:gd name="connsiteX428" fmla="*/ 354203 w 1617866"/>
                            <a:gd name="connsiteY428" fmla="*/ 27196 h 71363"/>
                            <a:gd name="connsiteX429" fmla="*/ 366281 w 1617866"/>
                            <a:gd name="connsiteY429" fmla="*/ 32780 h 71363"/>
                            <a:gd name="connsiteX430" fmla="*/ 355625 w 1617866"/>
                            <a:gd name="connsiteY430" fmla="*/ 23858 h 71363"/>
                            <a:gd name="connsiteX431" fmla="*/ 328801 w 1617866"/>
                            <a:gd name="connsiteY431" fmla="*/ 54519 h 71363"/>
                            <a:gd name="connsiteX432" fmla="*/ 343725 w 1617866"/>
                            <a:gd name="connsiteY432" fmla="*/ 70649 h 71363"/>
                            <a:gd name="connsiteX433" fmla="*/ 363030 w 1617866"/>
                            <a:gd name="connsiteY433" fmla="*/ 58072 h 71363"/>
                            <a:gd name="connsiteX434" fmla="*/ 360604 w 1617866"/>
                            <a:gd name="connsiteY434" fmla="*/ 56346 h 71363"/>
                            <a:gd name="connsiteX435" fmla="*/ 345147 w 1617866"/>
                            <a:gd name="connsiteY435" fmla="*/ 66702 h 71363"/>
                            <a:gd name="connsiteX436" fmla="*/ 335494 w 1617866"/>
                            <a:gd name="connsiteY436" fmla="*/ 53707 h 71363"/>
                            <a:gd name="connsiteX437" fmla="*/ 335596 w 1617866"/>
                            <a:gd name="connsiteY437" fmla="*/ 50966 h 71363"/>
                            <a:gd name="connsiteX438" fmla="*/ 366281 w 1617866"/>
                            <a:gd name="connsiteY438" fmla="*/ 32780 h 71363"/>
                            <a:gd name="connsiteX439" fmla="*/ 292222 w 1617866"/>
                            <a:gd name="connsiteY439" fmla="*/ 69735 h 71363"/>
                            <a:gd name="connsiteX440" fmla="*/ 299030 w 1617866"/>
                            <a:gd name="connsiteY440" fmla="*/ 69735 h 71363"/>
                            <a:gd name="connsiteX441" fmla="*/ 319453 w 1617866"/>
                            <a:gd name="connsiteY441" fmla="*/ 29442 h 71363"/>
                            <a:gd name="connsiteX442" fmla="*/ 322997 w 1617866"/>
                            <a:gd name="connsiteY442" fmla="*/ 35318 h 71363"/>
                            <a:gd name="connsiteX443" fmla="*/ 327772 w 1617866"/>
                            <a:gd name="connsiteY443" fmla="*/ 29138 h 71363"/>
                            <a:gd name="connsiteX444" fmla="*/ 322692 w 1617866"/>
                            <a:gd name="connsiteY444" fmla="*/ 23858 h 71363"/>
                            <a:gd name="connsiteX445" fmla="*/ 305520 w 1617866"/>
                            <a:gd name="connsiteY445" fmla="*/ 44354 h 71363"/>
                            <a:gd name="connsiteX446" fmla="*/ 304707 w 1617866"/>
                            <a:gd name="connsiteY446" fmla="*/ 44049 h 71363"/>
                            <a:gd name="connsiteX447" fmla="*/ 306943 w 1617866"/>
                            <a:gd name="connsiteY447" fmla="*/ 31562 h 71363"/>
                            <a:gd name="connsiteX448" fmla="*/ 301062 w 1617866"/>
                            <a:gd name="connsiteY448" fmla="*/ 24061 h 71363"/>
                            <a:gd name="connsiteX449" fmla="*/ 288057 w 1617866"/>
                            <a:gd name="connsiteY449" fmla="*/ 38770 h 71363"/>
                            <a:gd name="connsiteX450" fmla="*/ 290698 w 1617866"/>
                            <a:gd name="connsiteY450" fmla="*/ 39988 h 71363"/>
                            <a:gd name="connsiteX451" fmla="*/ 299741 w 1617866"/>
                            <a:gd name="connsiteY451" fmla="*/ 28110 h 71363"/>
                            <a:gd name="connsiteX452" fmla="*/ 300554 w 1617866"/>
                            <a:gd name="connsiteY452" fmla="*/ 38668 h 71363"/>
                            <a:gd name="connsiteX453" fmla="*/ 292222 w 1617866"/>
                            <a:gd name="connsiteY453" fmla="*/ 69735 h 71363"/>
                            <a:gd name="connsiteX454" fmla="*/ 280525 w 1617866"/>
                            <a:gd name="connsiteY454" fmla="*/ 53808 h 71363"/>
                            <a:gd name="connsiteX455" fmla="*/ 272396 w 1617866"/>
                            <a:gd name="connsiteY455" fmla="*/ 65788 h 71363"/>
                            <a:gd name="connsiteX456" fmla="*/ 269856 w 1617866"/>
                            <a:gd name="connsiteY456" fmla="*/ 62336 h 71363"/>
                            <a:gd name="connsiteX457" fmla="*/ 271685 w 1617866"/>
                            <a:gd name="connsiteY457" fmla="*/ 52590 h 71363"/>
                            <a:gd name="connsiteX458" fmla="*/ 285910 w 1617866"/>
                            <a:gd name="connsiteY458" fmla="*/ 0 h 71363"/>
                            <a:gd name="connsiteX459" fmla="*/ 269856 w 1617866"/>
                            <a:gd name="connsiteY459" fmla="*/ 0 h 71363"/>
                            <a:gd name="connsiteX460" fmla="*/ 268853 w 1617866"/>
                            <a:gd name="connsiteY460" fmla="*/ 3947 h 71363"/>
                            <a:gd name="connsiteX461" fmla="*/ 278493 w 1617866"/>
                            <a:gd name="connsiteY461" fmla="*/ 3947 h 71363"/>
                            <a:gd name="connsiteX462" fmla="*/ 270771 w 1617866"/>
                            <a:gd name="connsiteY462" fmla="*/ 32678 h 71363"/>
                            <a:gd name="connsiteX463" fmla="*/ 260508 w 1617866"/>
                            <a:gd name="connsiteY463" fmla="*/ 23858 h 71363"/>
                            <a:gd name="connsiteX464" fmla="*/ 247503 w 1617866"/>
                            <a:gd name="connsiteY464" fmla="*/ 30140 h 71363"/>
                            <a:gd name="connsiteX465" fmla="*/ 237253 w 1617866"/>
                            <a:gd name="connsiteY465" fmla="*/ 55636 h 71363"/>
                            <a:gd name="connsiteX466" fmla="*/ 248925 w 1617866"/>
                            <a:gd name="connsiteY466" fmla="*/ 70649 h 71363"/>
                            <a:gd name="connsiteX467" fmla="*/ 263976 w 1617866"/>
                            <a:gd name="connsiteY467" fmla="*/ 59392 h 71363"/>
                            <a:gd name="connsiteX468" fmla="*/ 264687 w 1617866"/>
                            <a:gd name="connsiteY468" fmla="*/ 59697 h 71363"/>
                            <a:gd name="connsiteX469" fmla="*/ 264382 w 1617866"/>
                            <a:gd name="connsiteY469" fmla="*/ 62539 h 71363"/>
                            <a:gd name="connsiteX470" fmla="*/ 270872 w 1617866"/>
                            <a:gd name="connsiteY470" fmla="*/ 70649 h 71363"/>
                            <a:gd name="connsiteX471" fmla="*/ 283268 w 1617866"/>
                            <a:gd name="connsiteY471" fmla="*/ 54722 h 71363"/>
                            <a:gd name="connsiteX472" fmla="*/ 280525 w 1617866"/>
                            <a:gd name="connsiteY472" fmla="*/ 53808 h 71363"/>
                            <a:gd name="connsiteX473" fmla="*/ 250957 w 1617866"/>
                            <a:gd name="connsiteY473" fmla="*/ 65890 h 71363"/>
                            <a:gd name="connsiteX474" fmla="*/ 243845 w 1617866"/>
                            <a:gd name="connsiteY474" fmla="*/ 55839 h 71363"/>
                            <a:gd name="connsiteX475" fmla="*/ 260712 w 1617866"/>
                            <a:gd name="connsiteY475" fmla="*/ 27602 h 71363"/>
                            <a:gd name="connsiteX476" fmla="*/ 269056 w 1617866"/>
                            <a:gd name="connsiteY476" fmla="*/ 38262 h 71363"/>
                            <a:gd name="connsiteX477" fmla="*/ 250957 w 1617866"/>
                            <a:gd name="connsiteY477" fmla="*/ 65890 h 71363"/>
                            <a:gd name="connsiteX478" fmla="*/ 217630 w 1617866"/>
                            <a:gd name="connsiteY478" fmla="*/ 62946 h 71363"/>
                            <a:gd name="connsiteX479" fmla="*/ 225555 w 1617866"/>
                            <a:gd name="connsiteY479" fmla="*/ 33592 h 71363"/>
                            <a:gd name="connsiteX480" fmla="*/ 217224 w 1617866"/>
                            <a:gd name="connsiteY480" fmla="*/ 23858 h 71363"/>
                            <a:gd name="connsiteX481" fmla="*/ 196800 w 1617866"/>
                            <a:gd name="connsiteY481" fmla="*/ 44354 h 71363"/>
                            <a:gd name="connsiteX482" fmla="*/ 196089 w 1617866"/>
                            <a:gd name="connsiteY482" fmla="*/ 44049 h 71363"/>
                            <a:gd name="connsiteX483" fmla="*/ 198325 w 1617866"/>
                            <a:gd name="connsiteY483" fmla="*/ 31562 h 71363"/>
                            <a:gd name="connsiteX484" fmla="*/ 192444 w 1617866"/>
                            <a:gd name="connsiteY484" fmla="*/ 24061 h 71363"/>
                            <a:gd name="connsiteX485" fmla="*/ 179438 w 1617866"/>
                            <a:gd name="connsiteY485" fmla="*/ 38770 h 71363"/>
                            <a:gd name="connsiteX486" fmla="*/ 182080 w 1617866"/>
                            <a:gd name="connsiteY486" fmla="*/ 39988 h 71363"/>
                            <a:gd name="connsiteX487" fmla="*/ 191123 w 1617866"/>
                            <a:gd name="connsiteY487" fmla="*/ 28110 h 71363"/>
                            <a:gd name="connsiteX488" fmla="*/ 191936 w 1617866"/>
                            <a:gd name="connsiteY488" fmla="*/ 38668 h 71363"/>
                            <a:gd name="connsiteX489" fmla="*/ 183604 w 1617866"/>
                            <a:gd name="connsiteY489" fmla="*/ 69735 h 71363"/>
                            <a:gd name="connsiteX490" fmla="*/ 190412 w 1617866"/>
                            <a:gd name="connsiteY490" fmla="*/ 69735 h 71363"/>
                            <a:gd name="connsiteX491" fmla="*/ 214683 w 1617866"/>
                            <a:gd name="connsiteY491" fmla="*/ 29125 h 71363"/>
                            <a:gd name="connsiteX492" fmla="*/ 218964 w 1617866"/>
                            <a:gd name="connsiteY492" fmla="*/ 33694 h 71363"/>
                            <a:gd name="connsiteX493" fmla="*/ 211343 w 1617866"/>
                            <a:gd name="connsiteY493" fmla="*/ 61930 h 71363"/>
                            <a:gd name="connsiteX494" fmla="*/ 218037 w 1617866"/>
                            <a:gd name="connsiteY494" fmla="*/ 70649 h 71363"/>
                            <a:gd name="connsiteX495" fmla="*/ 230737 w 1617866"/>
                            <a:gd name="connsiteY495" fmla="*/ 54722 h 71363"/>
                            <a:gd name="connsiteX496" fmla="*/ 227994 w 1617866"/>
                            <a:gd name="connsiteY496" fmla="*/ 53808 h 71363"/>
                            <a:gd name="connsiteX497" fmla="*/ 219865 w 1617866"/>
                            <a:gd name="connsiteY497" fmla="*/ 65788 h 71363"/>
                            <a:gd name="connsiteX498" fmla="*/ 217630 w 1617866"/>
                            <a:gd name="connsiteY498" fmla="*/ 62946 h 71363"/>
                            <a:gd name="connsiteX499" fmla="*/ 134312 w 1617866"/>
                            <a:gd name="connsiteY499" fmla="*/ 41727 h 71363"/>
                            <a:gd name="connsiteX500" fmla="*/ 152093 w 1617866"/>
                            <a:gd name="connsiteY500" fmla="*/ 12285 h 71363"/>
                            <a:gd name="connsiteX501" fmla="*/ 152297 w 1617866"/>
                            <a:gd name="connsiteY501" fmla="*/ 12285 h 71363"/>
                            <a:gd name="connsiteX502" fmla="*/ 155751 w 1617866"/>
                            <a:gd name="connsiteY502" fmla="*/ 41727 h 71363"/>
                            <a:gd name="connsiteX503" fmla="*/ 134312 w 1617866"/>
                            <a:gd name="connsiteY503" fmla="*/ 41727 h 71363"/>
                            <a:gd name="connsiteX504" fmla="*/ 148334 w 1617866"/>
                            <a:gd name="connsiteY504" fmla="*/ 65687 h 71363"/>
                            <a:gd name="connsiteX505" fmla="*/ 147318 w 1617866"/>
                            <a:gd name="connsiteY505" fmla="*/ 69735 h 71363"/>
                            <a:gd name="connsiteX506" fmla="*/ 172720 w 1617866"/>
                            <a:gd name="connsiteY506" fmla="*/ 69735 h 71363"/>
                            <a:gd name="connsiteX507" fmla="*/ 173736 w 1617866"/>
                            <a:gd name="connsiteY507" fmla="*/ 65687 h 71363"/>
                            <a:gd name="connsiteX508" fmla="*/ 165709 w 1617866"/>
                            <a:gd name="connsiteY508" fmla="*/ 65687 h 71363"/>
                            <a:gd name="connsiteX509" fmla="*/ 157885 w 1617866"/>
                            <a:gd name="connsiteY509" fmla="*/ 3452 h 71363"/>
                            <a:gd name="connsiteX510" fmla="*/ 152805 w 1617866"/>
                            <a:gd name="connsiteY510" fmla="*/ 3452 h 71363"/>
                            <a:gd name="connsiteX511" fmla="*/ 114308 w 1617866"/>
                            <a:gd name="connsiteY511" fmla="*/ 65687 h 71363"/>
                            <a:gd name="connsiteX512" fmla="*/ 107297 w 1617866"/>
                            <a:gd name="connsiteY512" fmla="*/ 65687 h 71363"/>
                            <a:gd name="connsiteX513" fmla="*/ 106281 w 1617866"/>
                            <a:gd name="connsiteY513" fmla="*/ 69735 h 71363"/>
                            <a:gd name="connsiteX514" fmla="*/ 128228 w 1617866"/>
                            <a:gd name="connsiteY514" fmla="*/ 69735 h 71363"/>
                            <a:gd name="connsiteX515" fmla="*/ 129244 w 1617866"/>
                            <a:gd name="connsiteY515" fmla="*/ 65687 h 71363"/>
                            <a:gd name="connsiteX516" fmla="*/ 119897 w 1617866"/>
                            <a:gd name="connsiteY516" fmla="*/ 65687 h 71363"/>
                            <a:gd name="connsiteX517" fmla="*/ 131975 w 1617866"/>
                            <a:gd name="connsiteY517" fmla="*/ 45572 h 71363"/>
                            <a:gd name="connsiteX518" fmla="*/ 156259 w 1617866"/>
                            <a:gd name="connsiteY518" fmla="*/ 45572 h 71363"/>
                            <a:gd name="connsiteX519" fmla="*/ 158698 w 1617866"/>
                            <a:gd name="connsiteY519" fmla="*/ 65687 h 71363"/>
                            <a:gd name="connsiteX520" fmla="*/ 148334 w 1617866"/>
                            <a:gd name="connsiteY520" fmla="*/ 65687 h 71363"/>
                            <a:gd name="connsiteX521" fmla="*/ 91434 w 1617866"/>
                            <a:gd name="connsiteY521" fmla="*/ 28820 h 71363"/>
                            <a:gd name="connsiteX522" fmla="*/ 92348 w 1617866"/>
                            <a:gd name="connsiteY522" fmla="*/ 25280 h 71363"/>
                            <a:gd name="connsiteX523" fmla="*/ 78733 w 1617866"/>
                            <a:gd name="connsiteY523" fmla="*/ 25280 h 71363"/>
                            <a:gd name="connsiteX524" fmla="*/ 82594 w 1617866"/>
                            <a:gd name="connsiteY524" fmla="*/ 11168 h 71363"/>
                            <a:gd name="connsiteX525" fmla="*/ 75786 w 1617866"/>
                            <a:gd name="connsiteY525" fmla="*/ 12183 h 71363"/>
                            <a:gd name="connsiteX526" fmla="*/ 72230 w 1617866"/>
                            <a:gd name="connsiteY526" fmla="*/ 25280 h 71363"/>
                            <a:gd name="connsiteX527" fmla="*/ 62996 w 1617866"/>
                            <a:gd name="connsiteY527" fmla="*/ 25280 h 71363"/>
                            <a:gd name="connsiteX528" fmla="*/ 62082 w 1617866"/>
                            <a:gd name="connsiteY528" fmla="*/ 28820 h 71363"/>
                            <a:gd name="connsiteX529" fmla="*/ 71316 w 1617866"/>
                            <a:gd name="connsiteY529" fmla="*/ 28820 h 71363"/>
                            <a:gd name="connsiteX530" fmla="*/ 64825 w 1617866"/>
                            <a:gd name="connsiteY530" fmla="*/ 52793 h 71363"/>
                            <a:gd name="connsiteX531" fmla="*/ 63098 w 1617866"/>
                            <a:gd name="connsiteY531" fmla="*/ 62133 h 71363"/>
                            <a:gd name="connsiteX532" fmla="*/ 71824 w 1617866"/>
                            <a:gd name="connsiteY532" fmla="*/ 70649 h 71363"/>
                            <a:gd name="connsiteX533" fmla="*/ 87471 w 1617866"/>
                            <a:gd name="connsiteY533" fmla="*/ 53910 h 71363"/>
                            <a:gd name="connsiteX534" fmla="*/ 84626 w 1617866"/>
                            <a:gd name="connsiteY534" fmla="*/ 52996 h 71363"/>
                            <a:gd name="connsiteX535" fmla="*/ 73754 w 1617866"/>
                            <a:gd name="connsiteY535" fmla="*/ 65382 h 71363"/>
                            <a:gd name="connsiteX536" fmla="*/ 69690 w 1617866"/>
                            <a:gd name="connsiteY536" fmla="*/ 61017 h 71363"/>
                            <a:gd name="connsiteX537" fmla="*/ 71112 w 1617866"/>
                            <a:gd name="connsiteY537" fmla="*/ 53504 h 71363"/>
                            <a:gd name="connsiteX538" fmla="*/ 77818 w 1617866"/>
                            <a:gd name="connsiteY538" fmla="*/ 28820 h 71363"/>
                            <a:gd name="connsiteX539" fmla="*/ 91434 w 1617866"/>
                            <a:gd name="connsiteY539" fmla="*/ 28820 h 71363"/>
                            <a:gd name="connsiteX540" fmla="*/ 0 w 1617866"/>
                            <a:gd name="connsiteY540" fmla="*/ 71055 h 71363"/>
                            <a:gd name="connsiteX541" fmla="*/ 3658 w 1617866"/>
                            <a:gd name="connsiteY541" fmla="*/ 71055 h 71363"/>
                            <a:gd name="connsiteX542" fmla="*/ 8230 w 1617866"/>
                            <a:gd name="connsiteY542" fmla="*/ 61829 h 71363"/>
                            <a:gd name="connsiteX543" fmla="*/ 28945 w 1617866"/>
                            <a:gd name="connsiteY543" fmla="*/ 71359 h 71363"/>
                            <a:gd name="connsiteX544" fmla="*/ 50892 w 1617866"/>
                            <a:gd name="connsiteY544" fmla="*/ 51778 h 71363"/>
                            <a:gd name="connsiteX545" fmla="*/ 33022 w 1617866"/>
                            <a:gd name="connsiteY545" fmla="*/ 33085 h 71363"/>
                            <a:gd name="connsiteX546" fmla="*/ 19496 w 1617866"/>
                            <a:gd name="connsiteY546" fmla="*/ 19176 h 71363"/>
                            <a:gd name="connsiteX547" fmla="*/ 33632 w 1617866"/>
                            <a:gd name="connsiteY547" fmla="*/ 6180 h 71363"/>
                            <a:gd name="connsiteX548" fmla="*/ 51197 w 1617866"/>
                            <a:gd name="connsiteY548" fmla="*/ 24252 h 71363"/>
                            <a:gd name="connsiteX549" fmla="*/ 54449 w 1617866"/>
                            <a:gd name="connsiteY549" fmla="*/ 24252 h 71363"/>
                            <a:gd name="connsiteX550" fmla="*/ 59631 w 1617866"/>
                            <a:gd name="connsiteY550" fmla="*/ 2843 h 71363"/>
                            <a:gd name="connsiteX551" fmla="*/ 56075 w 1617866"/>
                            <a:gd name="connsiteY551" fmla="*/ 2843 h 71363"/>
                            <a:gd name="connsiteX552" fmla="*/ 52010 w 1617866"/>
                            <a:gd name="connsiteY552" fmla="*/ 10647 h 71363"/>
                            <a:gd name="connsiteX553" fmla="*/ 34140 w 1617866"/>
                            <a:gd name="connsiteY553" fmla="*/ 2538 h 71363"/>
                            <a:gd name="connsiteX554" fmla="*/ 12904 w 1617866"/>
                            <a:gd name="connsiteY554" fmla="*/ 21511 h 71363"/>
                            <a:gd name="connsiteX555" fmla="*/ 29453 w 1617866"/>
                            <a:gd name="connsiteY555" fmla="*/ 39392 h 71363"/>
                            <a:gd name="connsiteX556" fmla="*/ 44098 w 1617866"/>
                            <a:gd name="connsiteY556" fmla="*/ 54011 h 71363"/>
                            <a:gd name="connsiteX557" fmla="*/ 29352 w 1617866"/>
                            <a:gd name="connsiteY557" fmla="*/ 67616 h 71363"/>
                            <a:gd name="connsiteX558" fmla="*/ 8738 w 1617866"/>
                            <a:gd name="connsiteY558" fmla="*/ 48326 h 71363"/>
                            <a:gd name="connsiteX559" fmla="*/ 5588 w 1617866"/>
                            <a:gd name="connsiteY559" fmla="*/ 48326 h 71363"/>
                            <a:gd name="connsiteX560" fmla="*/ 0 w 1617866"/>
                            <a:gd name="connsiteY560" fmla="*/ 71055 h 71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</a:cxnLst>
                          <a:rect l="l" t="t" r="r" b="b"/>
                          <a:pathLst>
                            <a:path w="1617866" h="71363">
                              <a:moveTo>
                                <a:pt x="1517492" y="69735"/>
                              </a:moveTo>
                              <a:lnTo>
                                <a:pt x="1542081" y="69735"/>
                              </a:lnTo>
                              <a:lnTo>
                                <a:pt x="1543097" y="65687"/>
                              </a:lnTo>
                              <a:lnTo>
                                <a:pt x="1533749" y="65687"/>
                              </a:lnTo>
                              <a:lnTo>
                                <a:pt x="1548075" y="8008"/>
                              </a:lnTo>
                              <a:lnTo>
                                <a:pt x="1548482" y="8008"/>
                              </a:lnTo>
                              <a:lnTo>
                                <a:pt x="1556509" y="69837"/>
                              </a:lnTo>
                              <a:lnTo>
                                <a:pt x="1558947" y="69837"/>
                              </a:lnTo>
                              <a:lnTo>
                                <a:pt x="1598257" y="8008"/>
                              </a:lnTo>
                              <a:lnTo>
                                <a:pt x="1598663" y="8008"/>
                              </a:lnTo>
                              <a:lnTo>
                                <a:pt x="1584337" y="65687"/>
                              </a:lnTo>
                              <a:lnTo>
                                <a:pt x="1575802" y="65687"/>
                              </a:lnTo>
                              <a:lnTo>
                                <a:pt x="1574785" y="69735"/>
                              </a:lnTo>
                              <a:lnTo>
                                <a:pt x="1601711" y="69735"/>
                              </a:lnTo>
                              <a:lnTo>
                                <a:pt x="1602727" y="65687"/>
                              </a:lnTo>
                              <a:lnTo>
                                <a:pt x="1591449" y="65687"/>
                              </a:lnTo>
                              <a:lnTo>
                                <a:pt x="1605776" y="8008"/>
                              </a:lnTo>
                              <a:lnTo>
                                <a:pt x="1616851" y="8008"/>
                              </a:lnTo>
                              <a:lnTo>
                                <a:pt x="1617867" y="3960"/>
                              </a:lnTo>
                              <a:lnTo>
                                <a:pt x="1595818" y="3960"/>
                              </a:lnTo>
                              <a:lnTo>
                                <a:pt x="1562097" y="57565"/>
                              </a:lnTo>
                              <a:lnTo>
                                <a:pt x="1561792" y="57565"/>
                              </a:lnTo>
                              <a:lnTo>
                                <a:pt x="1555289" y="3960"/>
                              </a:lnTo>
                              <a:lnTo>
                                <a:pt x="1533647" y="3960"/>
                              </a:lnTo>
                              <a:lnTo>
                                <a:pt x="1532631" y="8008"/>
                              </a:lnTo>
                              <a:lnTo>
                                <a:pt x="1543402" y="8008"/>
                              </a:lnTo>
                              <a:lnTo>
                                <a:pt x="1529075" y="65687"/>
                              </a:lnTo>
                              <a:lnTo>
                                <a:pt x="1518508" y="65687"/>
                              </a:lnTo>
                              <a:lnTo>
                                <a:pt x="1517492" y="69735"/>
                              </a:lnTo>
                              <a:close/>
                              <a:moveTo>
                                <a:pt x="1518698" y="16333"/>
                              </a:moveTo>
                              <a:cubicBezTo>
                                <a:pt x="1518698" y="10444"/>
                                <a:pt x="1513021" y="4975"/>
                                <a:pt x="1504080" y="4975"/>
                              </a:cubicBezTo>
                              <a:cubicBezTo>
                                <a:pt x="1485269" y="4975"/>
                                <a:pt x="1472581" y="26701"/>
                                <a:pt x="1472581" y="49024"/>
                              </a:cubicBezTo>
                              <a:cubicBezTo>
                                <a:pt x="1472581" y="62133"/>
                                <a:pt x="1479376" y="71359"/>
                                <a:pt x="1491264" y="71359"/>
                              </a:cubicBezTo>
                              <a:cubicBezTo>
                                <a:pt x="1503775" y="71359"/>
                                <a:pt x="1513110" y="59494"/>
                                <a:pt x="1513110" y="47501"/>
                              </a:cubicBezTo>
                              <a:cubicBezTo>
                                <a:pt x="1513110" y="37349"/>
                                <a:pt x="1506315" y="30254"/>
                                <a:pt x="1496357" y="30254"/>
                              </a:cubicBezTo>
                              <a:cubicBezTo>
                                <a:pt x="1489943" y="30254"/>
                                <a:pt x="1484355" y="33085"/>
                                <a:pt x="1481002" y="37044"/>
                              </a:cubicBezTo>
                              <a:cubicBezTo>
                                <a:pt x="1485473" y="18871"/>
                                <a:pt x="1493208" y="8922"/>
                                <a:pt x="1504181" y="8922"/>
                              </a:cubicBezTo>
                              <a:cubicBezTo>
                                <a:pt x="1508347" y="8922"/>
                                <a:pt x="1511802" y="10749"/>
                                <a:pt x="1512818" y="12983"/>
                              </a:cubicBezTo>
                              <a:cubicBezTo>
                                <a:pt x="1508957" y="13693"/>
                                <a:pt x="1507229" y="16536"/>
                                <a:pt x="1507229" y="19074"/>
                              </a:cubicBezTo>
                              <a:cubicBezTo>
                                <a:pt x="1507229" y="21828"/>
                                <a:pt x="1509160" y="23960"/>
                                <a:pt x="1512310" y="23960"/>
                              </a:cubicBezTo>
                              <a:cubicBezTo>
                                <a:pt x="1516361" y="23960"/>
                                <a:pt x="1518698" y="20305"/>
                                <a:pt x="1518698" y="16333"/>
                              </a:cubicBezTo>
                              <a:moveTo>
                                <a:pt x="1491061" y="67311"/>
                              </a:moveTo>
                              <a:cubicBezTo>
                                <a:pt x="1483136" y="67311"/>
                                <a:pt x="1478970" y="60814"/>
                                <a:pt x="1478970" y="53199"/>
                              </a:cubicBezTo>
                              <a:cubicBezTo>
                                <a:pt x="1478970" y="41410"/>
                                <a:pt x="1486286" y="34404"/>
                                <a:pt x="1494325" y="34404"/>
                              </a:cubicBezTo>
                              <a:cubicBezTo>
                                <a:pt x="1501336" y="34404"/>
                                <a:pt x="1506010" y="39278"/>
                                <a:pt x="1506010" y="47400"/>
                              </a:cubicBezTo>
                              <a:cubicBezTo>
                                <a:pt x="1506010" y="57057"/>
                                <a:pt x="1500828" y="67311"/>
                                <a:pt x="1491061" y="67311"/>
                              </a:cubicBezTo>
                              <a:moveTo>
                                <a:pt x="1434783" y="65370"/>
                              </a:moveTo>
                              <a:cubicBezTo>
                                <a:pt x="1440067" y="46689"/>
                                <a:pt x="1446976" y="35623"/>
                                <a:pt x="1459576" y="24658"/>
                              </a:cubicBezTo>
                              <a:cubicBezTo>
                                <a:pt x="1468911" y="16637"/>
                                <a:pt x="1472365" y="13097"/>
                                <a:pt x="1472365" y="8731"/>
                              </a:cubicBezTo>
                              <a:cubicBezTo>
                                <a:pt x="1472365" y="6904"/>
                                <a:pt x="1471045" y="4772"/>
                                <a:pt x="1468314" y="4772"/>
                              </a:cubicBezTo>
                              <a:cubicBezTo>
                                <a:pt x="1465773" y="4772"/>
                                <a:pt x="1464046" y="6701"/>
                                <a:pt x="1464046" y="9137"/>
                              </a:cubicBezTo>
                              <a:cubicBezTo>
                                <a:pt x="1464046" y="10153"/>
                                <a:pt x="1464249" y="10965"/>
                                <a:pt x="1464757" y="11980"/>
                              </a:cubicBezTo>
                              <a:cubicBezTo>
                                <a:pt x="1463335" y="12995"/>
                                <a:pt x="1461608" y="13604"/>
                                <a:pt x="1459779" y="13604"/>
                              </a:cubicBezTo>
                              <a:cubicBezTo>
                                <a:pt x="1453581" y="13604"/>
                                <a:pt x="1450736" y="5787"/>
                                <a:pt x="1443217" y="5787"/>
                              </a:cubicBezTo>
                              <a:cubicBezTo>
                                <a:pt x="1437730" y="5787"/>
                                <a:pt x="1434885" y="9429"/>
                                <a:pt x="1431430" y="14721"/>
                              </a:cubicBezTo>
                              <a:lnTo>
                                <a:pt x="1431227" y="14721"/>
                              </a:lnTo>
                              <a:lnTo>
                                <a:pt x="1433158" y="6295"/>
                              </a:lnTo>
                              <a:lnTo>
                                <a:pt x="1428992" y="6295"/>
                              </a:lnTo>
                              <a:lnTo>
                                <a:pt x="1423302" y="29328"/>
                              </a:lnTo>
                              <a:lnTo>
                                <a:pt x="1427264" y="29328"/>
                              </a:lnTo>
                              <a:cubicBezTo>
                                <a:pt x="1431430" y="16130"/>
                                <a:pt x="1435393" y="12475"/>
                                <a:pt x="1440270" y="12475"/>
                              </a:cubicBezTo>
                              <a:cubicBezTo>
                                <a:pt x="1445859" y="12488"/>
                                <a:pt x="1450634" y="16942"/>
                                <a:pt x="1457340" y="16942"/>
                              </a:cubicBezTo>
                              <a:cubicBezTo>
                                <a:pt x="1460287" y="16942"/>
                                <a:pt x="1463132" y="15724"/>
                                <a:pt x="1465773" y="13807"/>
                              </a:cubicBezTo>
                              <a:lnTo>
                                <a:pt x="1465977" y="14010"/>
                              </a:lnTo>
                              <a:cubicBezTo>
                                <a:pt x="1464046" y="16637"/>
                                <a:pt x="1461506" y="18973"/>
                                <a:pt x="1455206" y="24150"/>
                              </a:cubicBezTo>
                              <a:cubicBezTo>
                                <a:pt x="1436003" y="39988"/>
                                <a:pt x="1426350" y="60090"/>
                                <a:pt x="1426350" y="67197"/>
                              </a:cubicBezTo>
                              <a:cubicBezTo>
                                <a:pt x="1426350" y="69837"/>
                                <a:pt x="1428280" y="71461"/>
                                <a:pt x="1430414" y="71359"/>
                              </a:cubicBezTo>
                              <a:cubicBezTo>
                                <a:pt x="1432548" y="71258"/>
                                <a:pt x="1433564" y="69735"/>
                                <a:pt x="1434783" y="65370"/>
                              </a:cubicBezTo>
                              <a:moveTo>
                                <a:pt x="1377667" y="15521"/>
                              </a:moveTo>
                              <a:cubicBezTo>
                                <a:pt x="1380004" y="11866"/>
                                <a:pt x="1384170" y="8922"/>
                                <a:pt x="1391092" y="8922"/>
                              </a:cubicBezTo>
                              <a:cubicBezTo>
                                <a:pt x="1398014" y="8922"/>
                                <a:pt x="1403895" y="12678"/>
                                <a:pt x="1403895" y="20901"/>
                              </a:cubicBezTo>
                              <a:cubicBezTo>
                                <a:pt x="1403895" y="28414"/>
                                <a:pt x="1398916" y="34722"/>
                                <a:pt x="1385694" y="40305"/>
                              </a:cubicBezTo>
                              <a:cubicBezTo>
                                <a:pt x="1366097" y="48631"/>
                                <a:pt x="1361423" y="57463"/>
                                <a:pt x="1361423" y="64468"/>
                              </a:cubicBezTo>
                              <a:cubicBezTo>
                                <a:pt x="1361423" y="68517"/>
                                <a:pt x="1363150" y="71258"/>
                                <a:pt x="1365995" y="71258"/>
                              </a:cubicBezTo>
                              <a:cubicBezTo>
                                <a:pt x="1368319" y="71258"/>
                                <a:pt x="1369742" y="69329"/>
                                <a:pt x="1369742" y="66601"/>
                              </a:cubicBezTo>
                              <a:cubicBezTo>
                                <a:pt x="1369742" y="65674"/>
                                <a:pt x="1369336" y="64354"/>
                                <a:pt x="1368828" y="63745"/>
                              </a:cubicBezTo>
                              <a:cubicBezTo>
                                <a:pt x="1369843" y="63339"/>
                                <a:pt x="1371685" y="63136"/>
                                <a:pt x="1372600" y="63136"/>
                              </a:cubicBezTo>
                              <a:cubicBezTo>
                                <a:pt x="1379699" y="63136"/>
                                <a:pt x="1383154" y="71258"/>
                                <a:pt x="1391092" y="71258"/>
                              </a:cubicBezTo>
                              <a:cubicBezTo>
                                <a:pt x="1398103" y="71258"/>
                                <a:pt x="1404199" y="65788"/>
                                <a:pt x="1407146" y="49747"/>
                              </a:cubicBezTo>
                              <a:lnTo>
                                <a:pt x="1404098" y="49240"/>
                              </a:lnTo>
                              <a:cubicBezTo>
                                <a:pt x="1400542" y="60814"/>
                                <a:pt x="1397087" y="64875"/>
                                <a:pt x="1392108" y="64875"/>
                              </a:cubicBezTo>
                              <a:cubicBezTo>
                                <a:pt x="1386710" y="64862"/>
                                <a:pt x="1382544" y="59494"/>
                                <a:pt x="1374733" y="59494"/>
                              </a:cubicBezTo>
                              <a:cubicBezTo>
                                <a:pt x="1371685" y="59494"/>
                                <a:pt x="1369348" y="60407"/>
                                <a:pt x="1367011" y="61715"/>
                              </a:cubicBezTo>
                              <a:lnTo>
                                <a:pt x="1366808" y="61613"/>
                              </a:lnTo>
                              <a:cubicBezTo>
                                <a:pt x="1367926" y="56753"/>
                                <a:pt x="1370568" y="50052"/>
                                <a:pt x="1388234" y="44163"/>
                              </a:cubicBezTo>
                              <a:cubicBezTo>
                                <a:pt x="1400440" y="40102"/>
                                <a:pt x="1410791" y="33909"/>
                                <a:pt x="1410791" y="21612"/>
                              </a:cubicBezTo>
                              <a:cubicBezTo>
                                <a:pt x="1410791" y="11460"/>
                                <a:pt x="1403082" y="4975"/>
                                <a:pt x="1391397" y="4975"/>
                              </a:cubicBezTo>
                              <a:cubicBezTo>
                                <a:pt x="1379712" y="4975"/>
                                <a:pt x="1370974" y="12983"/>
                                <a:pt x="1370974" y="20191"/>
                              </a:cubicBezTo>
                              <a:cubicBezTo>
                                <a:pt x="1370974" y="23846"/>
                                <a:pt x="1373108" y="26282"/>
                                <a:pt x="1376156" y="26282"/>
                              </a:cubicBezTo>
                              <a:cubicBezTo>
                                <a:pt x="1379496" y="26282"/>
                                <a:pt x="1381325" y="23643"/>
                                <a:pt x="1381325" y="20901"/>
                              </a:cubicBezTo>
                              <a:cubicBezTo>
                                <a:pt x="1381325" y="18160"/>
                                <a:pt x="1379699" y="16536"/>
                                <a:pt x="1377667" y="15521"/>
                              </a:cubicBezTo>
                              <a:moveTo>
                                <a:pt x="1322914" y="15521"/>
                              </a:moveTo>
                              <a:cubicBezTo>
                                <a:pt x="1325238" y="11866"/>
                                <a:pt x="1329404" y="8922"/>
                                <a:pt x="1336326" y="8922"/>
                              </a:cubicBezTo>
                              <a:cubicBezTo>
                                <a:pt x="1343248" y="8922"/>
                                <a:pt x="1349129" y="12678"/>
                                <a:pt x="1349129" y="20901"/>
                              </a:cubicBezTo>
                              <a:cubicBezTo>
                                <a:pt x="1349129" y="28414"/>
                                <a:pt x="1344150" y="34722"/>
                                <a:pt x="1330928" y="40305"/>
                              </a:cubicBezTo>
                              <a:cubicBezTo>
                                <a:pt x="1311331" y="48631"/>
                                <a:pt x="1306656" y="57463"/>
                                <a:pt x="1306656" y="64468"/>
                              </a:cubicBezTo>
                              <a:cubicBezTo>
                                <a:pt x="1306656" y="68517"/>
                                <a:pt x="1308384" y="71258"/>
                                <a:pt x="1311229" y="71258"/>
                              </a:cubicBezTo>
                              <a:cubicBezTo>
                                <a:pt x="1313553" y="71258"/>
                                <a:pt x="1314976" y="69329"/>
                                <a:pt x="1314976" y="66601"/>
                              </a:cubicBezTo>
                              <a:cubicBezTo>
                                <a:pt x="1314976" y="65674"/>
                                <a:pt x="1314569" y="64354"/>
                                <a:pt x="1314061" y="63745"/>
                              </a:cubicBezTo>
                              <a:cubicBezTo>
                                <a:pt x="1315077" y="63339"/>
                                <a:pt x="1316919" y="63136"/>
                                <a:pt x="1317833" y="63136"/>
                              </a:cubicBezTo>
                              <a:cubicBezTo>
                                <a:pt x="1324933" y="63136"/>
                                <a:pt x="1328388" y="71258"/>
                                <a:pt x="1336326" y="71258"/>
                              </a:cubicBezTo>
                              <a:cubicBezTo>
                                <a:pt x="1343337" y="71258"/>
                                <a:pt x="1349433" y="65788"/>
                                <a:pt x="1352380" y="49747"/>
                              </a:cubicBezTo>
                              <a:lnTo>
                                <a:pt x="1349332" y="49240"/>
                              </a:lnTo>
                              <a:cubicBezTo>
                                <a:pt x="1345775" y="60814"/>
                                <a:pt x="1342321" y="64875"/>
                                <a:pt x="1337342" y="64875"/>
                              </a:cubicBezTo>
                              <a:cubicBezTo>
                                <a:pt x="1331944" y="64862"/>
                                <a:pt x="1327778" y="59494"/>
                                <a:pt x="1319967" y="59494"/>
                              </a:cubicBezTo>
                              <a:cubicBezTo>
                                <a:pt x="1316919" y="59494"/>
                                <a:pt x="1314582" y="60407"/>
                                <a:pt x="1312245" y="61715"/>
                              </a:cubicBezTo>
                              <a:lnTo>
                                <a:pt x="1312042" y="61613"/>
                              </a:lnTo>
                              <a:cubicBezTo>
                                <a:pt x="1313159" y="56753"/>
                                <a:pt x="1315801" y="50052"/>
                                <a:pt x="1333468" y="44163"/>
                              </a:cubicBezTo>
                              <a:cubicBezTo>
                                <a:pt x="1345674" y="40102"/>
                                <a:pt x="1356025" y="33909"/>
                                <a:pt x="1356025" y="21612"/>
                              </a:cubicBezTo>
                              <a:cubicBezTo>
                                <a:pt x="1356025" y="11460"/>
                                <a:pt x="1348316" y="4975"/>
                                <a:pt x="1336631" y="4975"/>
                              </a:cubicBezTo>
                              <a:cubicBezTo>
                                <a:pt x="1324946" y="4975"/>
                                <a:pt x="1316208" y="12983"/>
                                <a:pt x="1316208" y="20191"/>
                              </a:cubicBezTo>
                              <a:cubicBezTo>
                                <a:pt x="1316208" y="23846"/>
                                <a:pt x="1318342" y="26282"/>
                                <a:pt x="1321390" y="26282"/>
                              </a:cubicBezTo>
                              <a:cubicBezTo>
                                <a:pt x="1324730" y="26282"/>
                                <a:pt x="1326559" y="23643"/>
                                <a:pt x="1326559" y="20901"/>
                              </a:cubicBezTo>
                              <a:cubicBezTo>
                                <a:pt x="1326559" y="18160"/>
                                <a:pt x="1324933" y="16536"/>
                                <a:pt x="1322914" y="15521"/>
                              </a:cubicBezTo>
                              <a:moveTo>
                                <a:pt x="1282779" y="9023"/>
                              </a:moveTo>
                              <a:cubicBezTo>
                                <a:pt x="1289587" y="9023"/>
                                <a:pt x="1293956" y="13896"/>
                                <a:pt x="1293854" y="27196"/>
                              </a:cubicBezTo>
                              <a:cubicBezTo>
                                <a:pt x="1293752" y="42438"/>
                                <a:pt x="1286538" y="67311"/>
                                <a:pt x="1272415" y="67311"/>
                              </a:cubicBezTo>
                              <a:cubicBezTo>
                                <a:pt x="1265493" y="67311"/>
                                <a:pt x="1261124" y="62438"/>
                                <a:pt x="1261225" y="49138"/>
                              </a:cubicBezTo>
                              <a:cubicBezTo>
                                <a:pt x="1261327" y="33897"/>
                                <a:pt x="1268541" y="9023"/>
                                <a:pt x="1282779" y="9023"/>
                              </a:cubicBezTo>
                              <a:moveTo>
                                <a:pt x="1272313" y="71359"/>
                              </a:moveTo>
                              <a:cubicBezTo>
                                <a:pt x="1288570" y="71359"/>
                                <a:pt x="1300852" y="50560"/>
                                <a:pt x="1300852" y="29125"/>
                              </a:cubicBezTo>
                              <a:cubicBezTo>
                                <a:pt x="1300852" y="13998"/>
                                <a:pt x="1294362" y="4975"/>
                                <a:pt x="1282779" y="4975"/>
                              </a:cubicBezTo>
                              <a:cubicBezTo>
                                <a:pt x="1266509" y="4975"/>
                                <a:pt x="1254227" y="25775"/>
                                <a:pt x="1254227" y="47209"/>
                              </a:cubicBezTo>
                              <a:cubicBezTo>
                                <a:pt x="1254227" y="62336"/>
                                <a:pt x="1260717" y="71359"/>
                                <a:pt x="1272313" y="71359"/>
                              </a:cubicBezTo>
                              <a:moveTo>
                                <a:pt x="1206065" y="62438"/>
                              </a:moveTo>
                              <a:cubicBezTo>
                                <a:pt x="1206065" y="67616"/>
                                <a:pt x="1208809" y="70649"/>
                                <a:pt x="1213165" y="70649"/>
                              </a:cubicBezTo>
                              <a:cubicBezTo>
                                <a:pt x="1217522" y="70649"/>
                                <a:pt x="1221192" y="67413"/>
                                <a:pt x="1225764" y="54722"/>
                              </a:cubicBezTo>
                              <a:lnTo>
                                <a:pt x="1223021" y="53808"/>
                              </a:lnTo>
                              <a:cubicBezTo>
                                <a:pt x="1220278" y="61321"/>
                                <a:pt x="1217839" y="65788"/>
                                <a:pt x="1214892" y="65788"/>
                              </a:cubicBezTo>
                              <a:cubicBezTo>
                                <a:pt x="1212556" y="65788"/>
                                <a:pt x="1212352" y="63453"/>
                                <a:pt x="1212352" y="62336"/>
                              </a:cubicBezTo>
                              <a:cubicBezTo>
                                <a:pt x="1212352" y="60204"/>
                                <a:pt x="1212759" y="57768"/>
                                <a:pt x="1214181" y="52590"/>
                              </a:cubicBezTo>
                              <a:lnTo>
                                <a:pt x="1228406" y="0"/>
                              </a:lnTo>
                              <a:lnTo>
                                <a:pt x="1212352" y="0"/>
                              </a:lnTo>
                              <a:lnTo>
                                <a:pt x="1211336" y="3947"/>
                              </a:lnTo>
                              <a:lnTo>
                                <a:pt x="1220989" y="3947"/>
                              </a:lnTo>
                              <a:lnTo>
                                <a:pt x="1207894" y="52590"/>
                              </a:lnTo>
                              <a:cubicBezTo>
                                <a:pt x="1206472" y="57768"/>
                                <a:pt x="1206065" y="60204"/>
                                <a:pt x="1206065" y="62438"/>
                              </a:cubicBezTo>
                              <a:moveTo>
                                <a:pt x="1191434" y="39582"/>
                              </a:moveTo>
                              <a:cubicBezTo>
                                <a:pt x="1191434" y="50966"/>
                                <a:pt x="1185134" y="67311"/>
                                <a:pt x="1174262" y="67311"/>
                              </a:cubicBezTo>
                              <a:cubicBezTo>
                                <a:pt x="1169373" y="67311"/>
                                <a:pt x="1164902" y="63859"/>
                                <a:pt x="1164902" y="54925"/>
                              </a:cubicBezTo>
                              <a:cubicBezTo>
                                <a:pt x="1164902" y="43542"/>
                                <a:pt x="1171201" y="27196"/>
                                <a:pt x="1182086" y="27196"/>
                              </a:cubicBezTo>
                              <a:cubicBezTo>
                                <a:pt x="1186963" y="27196"/>
                                <a:pt x="1191434" y="30648"/>
                                <a:pt x="1191434" y="39582"/>
                              </a:cubicBezTo>
                              <a:moveTo>
                                <a:pt x="1181984" y="23858"/>
                              </a:moveTo>
                              <a:cubicBezTo>
                                <a:pt x="1169271" y="23858"/>
                                <a:pt x="1158412" y="37349"/>
                                <a:pt x="1158412" y="52387"/>
                              </a:cubicBezTo>
                              <a:cubicBezTo>
                                <a:pt x="1158412" y="62844"/>
                                <a:pt x="1163987" y="70649"/>
                                <a:pt x="1174466" y="70649"/>
                              </a:cubicBezTo>
                              <a:cubicBezTo>
                                <a:pt x="1187167" y="70649"/>
                                <a:pt x="1197924" y="57159"/>
                                <a:pt x="1197924" y="42120"/>
                              </a:cubicBezTo>
                              <a:cubicBezTo>
                                <a:pt x="1197924" y="31663"/>
                                <a:pt x="1192348" y="23858"/>
                                <a:pt x="1181984" y="23858"/>
                              </a:cubicBezTo>
                              <a:moveTo>
                                <a:pt x="1143780" y="39582"/>
                              </a:moveTo>
                              <a:cubicBezTo>
                                <a:pt x="1143780" y="50966"/>
                                <a:pt x="1137480" y="67311"/>
                                <a:pt x="1126608" y="67311"/>
                              </a:cubicBezTo>
                              <a:cubicBezTo>
                                <a:pt x="1121719" y="67311"/>
                                <a:pt x="1117248" y="63859"/>
                                <a:pt x="1117248" y="54925"/>
                              </a:cubicBezTo>
                              <a:cubicBezTo>
                                <a:pt x="1117248" y="43542"/>
                                <a:pt x="1123548" y="27196"/>
                                <a:pt x="1134432" y="27196"/>
                              </a:cubicBezTo>
                              <a:cubicBezTo>
                                <a:pt x="1139309" y="27196"/>
                                <a:pt x="1143780" y="30648"/>
                                <a:pt x="1143780" y="39582"/>
                              </a:cubicBezTo>
                              <a:moveTo>
                                <a:pt x="1134331" y="23858"/>
                              </a:moveTo>
                              <a:cubicBezTo>
                                <a:pt x="1121617" y="23858"/>
                                <a:pt x="1110758" y="37349"/>
                                <a:pt x="1110758" y="52387"/>
                              </a:cubicBezTo>
                              <a:cubicBezTo>
                                <a:pt x="1110758" y="62844"/>
                                <a:pt x="1116334" y="70649"/>
                                <a:pt x="1126812" y="70649"/>
                              </a:cubicBezTo>
                              <a:cubicBezTo>
                                <a:pt x="1139513" y="70649"/>
                                <a:pt x="1150270" y="57159"/>
                                <a:pt x="1150270" y="42120"/>
                              </a:cubicBezTo>
                              <a:cubicBezTo>
                                <a:pt x="1150270" y="31663"/>
                                <a:pt x="1144694" y="23858"/>
                                <a:pt x="1134331" y="23858"/>
                              </a:cubicBezTo>
                              <a:moveTo>
                                <a:pt x="1091338" y="70649"/>
                              </a:moveTo>
                              <a:cubicBezTo>
                                <a:pt x="1095606" y="70649"/>
                                <a:pt x="1099467" y="67413"/>
                                <a:pt x="1104039" y="54722"/>
                              </a:cubicBezTo>
                              <a:lnTo>
                                <a:pt x="1101296" y="53808"/>
                              </a:lnTo>
                              <a:cubicBezTo>
                                <a:pt x="1098552" y="61321"/>
                                <a:pt x="1095707" y="65788"/>
                                <a:pt x="1093167" y="65788"/>
                              </a:cubicBezTo>
                              <a:cubicBezTo>
                                <a:pt x="1091237" y="65788"/>
                                <a:pt x="1090932" y="64062"/>
                                <a:pt x="1090932" y="62946"/>
                              </a:cubicBezTo>
                              <a:cubicBezTo>
                                <a:pt x="1090932" y="55725"/>
                                <a:pt x="1098857" y="42425"/>
                                <a:pt x="1098857" y="33592"/>
                              </a:cubicBezTo>
                              <a:cubicBezTo>
                                <a:pt x="1098857" y="27298"/>
                                <a:pt x="1095314" y="23858"/>
                                <a:pt x="1090525" y="23858"/>
                              </a:cubicBezTo>
                              <a:cubicBezTo>
                                <a:pt x="1083629" y="23858"/>
                                <a:pt x="1076008" y="31257"/>
                                <a:pt x="1069404" y="44760"/>
                              </a:cubicBezTo>
                              <a:lnTo>
                                <a:pt x="1068692" y="44455"/>
                              </a:lnTo>
                              <a:lnTo>
                                <a:pt x="1080784" y="0"/>
                              </a:lnTo>
                              <a:lnTo>
                                <a:pt x="1064730" y="0"/>
                              </a:lnTo>
                              <a:lnTo>
                                <a:pt x="1063714" y="3947"/>
                              </a:lnTo>
                              <a:lnTo>
                                <a:pt x="1073366" y="3947"/>
                              </a:lnTo>
                              <a:lnTo>
                                <a:pt x="1055992" y="69735"/>
                              </a:lnTo>
                              <a:lnTo>
                                <a:pt x="1062799" y="69735"/>
                              </a:lnTo>
                              <a:cubicBezTo>
                                <a:pt x="1070724" y="40597"/>
                                <a:pt x="1081596" y="29125"/>
                                <a:pt x="1087998" y="29125"/>
                              </a:cubicBezTo>
                              <a:cubicBezTo>
                                <a:pt x="1091452" y="29125"/>
                                <a:pt x="1092265" y="31765"/>
                                <a:pt x="1092265" y="33694"/>
                              </a:cubicBezTo>
                              <a:cubicBezTo>
                                <a:pt x="1092253" y="42323"/>
                                <a:pt x="1084746" y="53605"/>
                                <a:pt x="1084645" y="61930"/>
                              </a:cubicBezTo>
                              <a:cubicBezTo>
                                <a:pt x="1084543" y="67616"/>
                                <a:pt x="1087591" y="70649"/>
                                <a:pt x="1091338" y="70649"/>
                              </a:cubicBezTo>
                              <a:moveTo>
                                <a:pt x="1039734" y="23858"/>
                              </a:moveTo>
                              <a:cubicBezTo>
                                <a:pt x="1026119" y="23858"/>
                                <a:pt x="1014739" y="38770"/>
                                <a:pt x="1014739" y="52590"/>
                              </a:cubicBezTo>
                              <a:cubicBezTo>
                                <a:pt x="1014739" y="63250"/>
                                <a:pt x="1020721" y="70649"/>
                                <a:pt x="1030183" y="70649"/>
                              </a:cubicBezTo>
                              <a:cubicBezTo>
                                <a:pt x="1038413" y="70649"/>
                                <a:pt x="1043900" y="65078"/>
                                <a:pt x="1048168" y="57057"/>
                              </a:cubicBezTo>
                              <a:lnTo>
                                <a:pt x="1045627" y="55534"/>
                              </a:lnTo>
                              <a:cubicBezTo>
                                <a:pt x="1040852" y="64164"/>
                                <a:pt x="1036076" y="66397"/>
                                <a:pt x="1031707" y="66397"/>
                              </a:cubicBezTo>
                              <a:cubicBezTo>
                                <a:pt x="1025814" y="66397"/>
                                <a:pt x="1021432" y="61321"/>
                                <a:pt x="1021432" y="52184"/>
                              </a:cubicBezTo>
                              <a:cubicBezTo>
                                <a:pt x="1021432" y="41613"/>
                                <a:pt x="1028354" y="27196"/>
                                <a:pt x="1039633" y="27196"/>
                              </a:cubicBezTo>
                              <a:cubicBezTo>
                                <a:pt x="1041767" y="27196"/>
                                <a:pt x="1044408" y="27805"/>
                                <a:pt x="1046136" y="29836"/>
                              </a:cubicBezTo>
                              <a:cubicBezTo>
                                <a:pt x="1044103" y="31359"/>
                                <a:pt x="1042884" y="33389"/>
                                <a:pt x="1042884" y="35521"/>
                              </a:cubicBezTo>
                              <a:cubicBezTo>
                                <a:pt x="1042884" y="38161"/>
                                <a:pt x="1044916" y="39582"/>
                                <a:pt x="1047050" y="39582"/>
                              </a:cubicBezTo>
                              <a:cubicBezTo>
                                <a:pt x="1049997" y="39582"/>
                                <a:pt x="1051915" y="36536"/>
                                <a:pt x="1051915" y="33186"/>
                              </a:cubicBezTo>
                              <a:cubicBezTo>
                                <a:pt x="1051915" y="27399"/>
                                <a:pt x="1046136" y="23858"/>
                                <a:pt x="1039734" y="23858"/>
                              </a:cubicBezTo>
                              <a:moveTo>
                                <a:pt x="954283" y="71055"/>
                              </a:moveTo>
                              <a:lnTo>
                                <a:pt x="957941" y="71055"/>
                              </a:lnTo>
                              <a:lnTo>
                                <a:pt x="962513" y="61829"/>
                              </a:lnTo>
                              <a:cubicBezTo>
                                <a:pt x="967593" y="68225"/>
                                <a:pt x="974794" y="71359"/>
                                <a:pt x="983241" y="71359"/>
                              </a:cubicBezTo>
                              <a:cubicBezTo>
                                <a:pt x="995433" y="71359"/>
                                <a:pt x="1005175" y="62946"/>
                                <a:pt x="1005175" y="51778"/>
                              </a:cubicBezTo>
                              <a:cubicBezTo>
                                <a:pt x="1005175" y="42234"/>
                                <a:pt x="997263" y="38059"/>
                                <a:pt x="987305" y="33085"/>
                              </a:cubicBezTo>
                              <a:cubicBezTo>
                                <a:pt x="979583" y="29227"/>
                                <a:pt x="973779" y="26282"/>
                                <a:pt x="973779" y="19176"/>
                              </a:cubicBezTo>
                              <a:cubicBezTo>
                                <a:pt x="973779" y="11257"/>
                                <a:pt x="980599" y="6180"/>
                                <a:pt x="987915" y="6180"/>
                              </a:cubicBezTo>
                              <a:cubicBezTo>
                                <a:pt x="995230" y="6180"/>
                                <a:pt x="1003156" y="9226"/>
                                <a:pt x="1005480" y="24252"/>
                              </a:cubicBezTo>
                              <a:lnTo>
                                <a:pt x="1008732" y="24252"/>
                              </a:lnTo>
                              <a:lnTo>
                                <a:pt x="1013913" y="2843"/>
                              </a:lnTo>
                              <a:lnTo>
                                <a:pt x="1010357" y="2843"/>
                              </a:lnTo>
                              <a:lnTo>
                                <a:pt x="1006293" y="10647"/>
                              </a:lnTo>
                              <a:cubicBezTo>
                                <a:pt x="1002749" y="6383"/>
                                <a:pt x="996754" y="2538"/>
                                <a:pt x="988423" y="2538"/>
                              </a:cubicBezTo>
                              <a:cubicBezTo>
                                <a:pt x="975811" y="2538"/>
                                <a:pt x="967187" y="11155"/>
                                <a:pt x="967187" y="21511"/>
                              </a:cubicBezTo>
                              <a:cubicBezTo>
                                <a:pt x="967187" y="30851"/>
                                <a:pt x="974896" y="35217"/>
                                <a:pt x="983749" y="39392"/>
                              </a:cubicBezTo>
                              <a:cubicBezTo>
                                <a:pt x="993097" y="43757"/>
                                <a:pt x="998380" y="47209"/>
                                <a:pt x="998380" y="54011"/>
                              </a:cubicBezTo>
                              <a:cubicBezTo>
                                <a:pt x="998380" y="62438"/>
                                <a:pt x="991471" y="67616"/>
                                <a:pt x="983647" y="67616"/>
                              </a:cubicBezTo>
                              <a:cubicBezTo>
                                <a:pt x="973880" y="67616"/>
                                <a:pt x="965663" y="62844"/>
                                <a:pt x="963021" y="48326"/>
                              </a:cubicBezTo>
                              <a:lnTo>
                                <a:pt x="959871" y="48326"/>
                              </a:lnTo>
                              <a:lnTo>
                                <a:pt x="954283" y="71055"/>
                              </a:lnTo>
                              <a:close/>
                              <a:moveTo>
                                <a:pt x="912827" y="62438"/>
                              </a:moveTo>
                              <a:cubicBezTo>
                                <a:pt x="912827" y="67616"/>
                                <a:pt x="915570" y="70649"/>
                                <a:pt x="919927" y="70649"/>
                              </a:cubicBezTo>
                              <a:cubicBezTo>
                                <a:pt x="924283" y="70649"/>
                                <a:pt x="927954" y="67413"/>
                                <a:pt x="932526" y="54722"/>
                              </a:cubicBezTo>
                              <a:lnTo>
                                <a:pt x="929782" y="53808"/>
                              </a:lnTo>
                              <a:cubicBezTo>
                                <a:pt x="927039" y="61321"/>
                                <a:pt x="924601" y="65788"/>
                                <a:pt x="921654" y="65788"/>
                              </a:cubicBezTo>
                              <a:cubicBezTo>
                                <a:pt x="919317" y="65788"/>
                                <a:pt x="919114" y="63453"/>
                                <a:pt x="919114" y="62336"/>
                              </a:cubicBezTo>
                              <a:cubicBezTo>
                                <a:pt x="919114" y="60204"/>
                                <a:pt x="919520" y="57768"/>
                                <a:pt x="920943" y="52590"/>
                              </a:cubicBezTo>
                              <a:lnTo>
                                <a:pt x="935168" y="0"/>
                              </a:lnTo>
                              <a:lnTo>
                                <a:pt x="919114" y="0"/>
                              </a:lnTo>
                              <a:lnTo>
                                <a:pt x="918110" y="3947"/>
                              </a:lnTo>
                              <a:lnTo>
                                <a:pt x="927751" y="3947"/>
                              </a:lnTo>
                              <a:lnTo>
                                <a:pt x="914656" y="52590"/>
                              </a:lnTo>
                              <a:cubicBezTo>
                                <a:pt x="913233" y="57768"/>
                                <a:pt x="912827" y="60204"/>
                                <a:pt x="912827" y="62438"/>
                              </a:cubicBezTo>
                              <a:moveTo>
                                <a:pt x="874318" y="65890"/>
                              </a:moveTo>
                              <a:cubicBezTo>
                                <a:pt x="870152" y="65890"/>
                                <a:pt x="867192" y="62641"/>
                                <a:pt x="867192" y="55839"/>
                              </a:cubicBezTo>
                              <a:cubicBezTo>
                                <a:pt x="867192" y="42729"/>
                                <a:pt x="875740" y="27602"/>
                                <a:pt x="884275" y="27602"/>
                              </a:cubicBezTo>
                              <a:cubicBezTo>
                                <a:pt x="890473" y="27602"/>
                                <a:pt x="892201" y="34709"/>
                                <a:pt x="892201" y="38871"/>
                              </a:cubicBezTo>
                              <a:cubicBezTo>
                                <a:pt x="892201" y="49341"/>
                                <a:pt x="883158" y="65890"/>
                                <a:pt x="874318" y="65890"/>
                              </a:cubicBezTo>
                              <a:moveTo>
                                <a:pt x="902654" y="24468"/>
                              </a:moveTo>
                              <a:lnTo>
                                <a:pt x="896354" y="24468"/>
                              </a:lnTo>
                              <a:lnTo>
                                <a:pt x="893915" y="33491"/>
                              </a:lnTo>
                              <a:cubicBezTo>
                                <a:pt x="892607" y="26688"/>
                                <a:pt x="888543" y="23858"/>
                                <a:pt x="883971" y="23858"/>
                              </a:cubicBezTo>
                              <a:cubicBezTo>
                                <a:pt x="879398" y="23858"/>
                                <a:pt x="874927" y="26282"/>
                                <a:pt x="871066" y="30140"/>
                              </a:cubicBezTo>
                              <a:cubicBezTo>
                                <a:pt x="864970" y="36232"/>
                                <a:pt x="860601" y="45978"/>
                                <a:pt x="860601" y="55636"/>
                              </a:cubicBezTo>
                              <a:cubicBezTo>
                                <a:pt x="860601" y="65293"/>
                                <a:pt x="865579" y="70649"/>
                                <a:pt x="872285" y="70649"/>
                              </a:cubicBezTo>
                              <a:cubicBezTo>
                                <a:pt x="877874" y="70649"/>
                                <a:pt x="882650" y="66499"/>
                                <a:pt x="887323" y="59392"/>
                              </a:cubicBezTo>
                              <a:lnTo>
                                <a:pt x="888035" y="59697"/>
                              </a:lnTo>
                              <a:cubicBezTo>
                                <a:pt x="887933" y="60103"/>
                                <a:pt x="887730" y="61423"/>
                                <a:pt x="887730" y="62539"/>
                              </a:cubicBezTo>
                              <a:cubicBezTo>
                                <a:pt x="887730" y="68225"/>
                                <a:pt x="890676" y="70649"/>
                                <a:pt x="894220" y="70649"/>
                              </a:cubicBezTo>
                              <a:cubicBezTo>
                                <a:pt x="898386" y="70649"/>
                                <a:pt x="902044" y="67413"/>
                                <a:pt x="906616" y="54722"/>
                              </a:cubicBezTo>
                              <a:lnTo>
                                <a:pt x="903873" y="53808"/>
                              </a:lnTo>
                              <a:cubicBezTo>
                                <a:pt x="901129" y="61321"/>
                                <a:pt x="898691" y="65788"/>
                                <a:pt x="895744" y="65788"/>
                              </a:cubicBezTo>
                              <a:cubicBezTo>
                                <a:pt x="893407" y="65788"/>
                                <a:pt x="893204" y="63453"/>
                                <a:pt x="893204" y="62336"/>
                              </a:cubicBezTo>
                              <a:cubicBezTo>
                                <a:pt x="893204" y="60204"/>
                                <a:pt x="893610" y="57768"/>
                                <a:pt x="895033" y="52590"/>
                              </a:cubicBezTo>
                              <a:lnTo>
                                <a:pt x="902654" y="24468"/>
                              </a:lnTo>
                              <a:close/>
                              <a:moveTo>
                                <a:pt x="823311" y="69735"/>
                              </a:moveTo>
                              <a:lnTo>
                                <a:pt x="830119" y="69735"/>
                              </a:lnTo>
                              <a:cubicBezTo>
                                <a:pt x="836622" y="45369"/>
                                <a:pt x="845766" y="31765"/>
                                <a:pt x="850542" y="29442"/>
                              </a:cubicBezTo>
                              <a:cubicBezTo>
                                <a:pt x="850033" y="33085"/>
                                <a:pt x="851558" y="35318"/>
                                <a:pt x="854098" y="35318"/>
                              </a:cubicBezTo>
                              <a:cubicBezTo>
                                <a:pt x="856638" y="35318"/>
                                <a:pt x="858861" y="32577"/>
                                <a:pt x="858861" y="29138"/>
                              </a:cubicBezTo>
                              <a:cubicBezTo>
                                <a:pt x="858861" y="25990"/>
                                <a:pt x="856841" y="23858"/>
                                <a:pt x="853793" y="23858"/>
                              </a:cubicBezTo>
                              <a:cubicBezTo>
                                <a:pt x="848001" y="23858"/>
                                <a:pt x="843023" y="31663"/>
                                <a:pt x="836622" y="44354"/>
                              </a:cubicBezTo>
                              <a:lnTo>
                                <a:pt x="835808" y="44049"/>
                              </a:lnTo>
                              <a:cubicBezTo>
                                <a:pt x="836723" y="40800"/>
                                <a:pt x="838031" y="35623"/>
                                <a:pt x="838031" y="31562"/>
                              </a:cubicBezTo>
                              <a:cubicBezTo>
                                <a:pt x="838031" y="26993"/>
                                <a:pt x="836113" y="24061"/>
                                <a:pt x="832151" y="24061"/>
                              </a:cubicBezTo>
                              <a:cubicBezTo>
                                <a:pt x="827070" y="24061"/>
                                <a:pt x="823311" y="29531"/>
                                <a:pt x="819145" y="38770"/>
                              </a:cubicBezTo>
                              <a:lnTo>
                                <a:pt x="821787" y="39988"/>
                              </a:lnTo>
                              <a:cubicBezTo>
                                <a:pt x="825140" y="33491"/>
                                <a:pt x="827883" y="28110"/>
                                <a:pt x="830830" y="28110"/>
                              </a:cubicBezTo>
                              <a:cubicBezTo>
                                <a:pt x="832557" y="28110"/>
                                <a:pt x="834183" y="29227"/>
                                <a:pt x="831643" y="38668"/>
                              </a:cubicBezTo>
                              <a:lnTo>
                                <a:pt x="823311" y="69735"/>
                              </a:lnTo>
                              <a:close/>
                              <a:moveTo>
                                <a:pt x="811613" y="53808"/>
                              </a:moveTo>
                              <a:cubicBezTo>
                                <a:pt x="808870" y="61321"/>
                                <a:pt x="806431" y="65788"/>
                                <a:pt x="803485" y="65788"/>
                              </a:cubicBezTo>
                              <a:cubicBezTo>
                                <a:pt x="801148" y="65788"/>
                                <a:pt x="800945" y="63453"/>
                                <a:pt x="800945" y="62336"/>
                              </a:cubicBezTo>
                              <a:cubicBezTo>
                                <a:pt x="800945" y="60204"/>
                                <a:pt x="801351" y="57768"/>
                                <a:pt x="802773" y="52590"/>
                              </a:cubicBezTo>
                              <a:lnTo>
                                <a:pt x="816998" y="0"/>
                              </a:lnTo>
                              <a:lnTo>
                                <a:pt x="800957" y="0"/>
                              </a:lnTo>
                              <a:lnTo>
                                <a:pt x="799941" y="3947"/>
                              </a:lnTo>
                              <a:lnTo>
                                <a:pt x="809581" y="3947"/>
                              </a:lnTo>
                              <a:lnTo>
                                <a:pt x="801859" y="32678"/>
                              </a:lnTo>
                              <a:cubicBezTo>
                                <a:pt x="800551" y="26485"/>
                                <a:pt x="796182" y="23858"/>
                                <a:pt x="791609" y="23858"/>
                              </a:cubicBezTo>
                              <a:cubicBezTo>
                                <a:pt x="787037" y="23858"/>
                                <a:pt x="782465" y="26282"/>
                                <a:pt x="778604" y="30140"/>
                              </a:cubicBezTo>
                              <a:cubicBezTo>
                                <a:pt x="772507" y="36232"/>
                                <a:pt x="768341" y="45877"/>
                                <a:pt x="768341" y="55636"/>
                              </a:cubicBezTo>
                              <a:cubicBezTo>
                                <a:pt x="768341" y="65395"/>
                                <a:pt x="773320" y="70649"/>
                                <a:pt x="780026" y="70649"/>
                              </a:cubicBezTo>
                              <a:cubicBezTo>
                                <a:pt x="785614" y="70649"/>
                                <a:pt x="790390" y="66499"/>
                                <a:pt x="795064" y="59392"/>
                              </a:cubicBezTo>
                              <a:lnTo>
                                <a:pt x="795775" y="59697"/>
                              </a:lnTo>
                              <a:cubicBezTo>
                                <a:pt x="795674" y="60103"/>
                                <a:pt x="795470" y="61423"/>
                                <a:pt x="795470" y="62539"/>
                              </a:cubicBezTo>
                              <a:cubicBezTo>
                                <a:pt x="795470" y="68225"/>
                                <a:pt x="798417" y="70649"/>
                                <a:pt x="801961" y="70649"/>
                              </a:cubicBezTo>
                              <a:cubicBezTo>
                                <a:pt x="806127" y="70649"/>
                                <a:pt x="809784" y="67413"/>
                                <a:pt x="814357" y="54722"/>
                              </a:cubicBezTo>
                              <a:lnTo>
                                <a:pt x="811613" y="53808"/>
                              </a:lnTo>
                              <a:close/>
                              <a:moveTo>
                                <a:pt x="782058" y="65890"/>
                              </a:moveTo>
                              <a:cubicBezTo>
                                <a:pt x="777893" y="65890"/>
                                <a:pt x="774933" y="62641"/>
                                <a:pt x="774933" y="55839"/>
                              </a:cubicBezTo>
                              <a:cubicBezTo>
                                <a:pt x="774933" y="43136"/>
                                <a:pt x="782566" y="27602"/>
                                <a:pt x="791813" y="27602"/>
                              </a:cubicBezTo>
                              <a:cubicBezTo>
                                <a:pt x="797807" y="27602"/>
                                <a:pt x="800145" y="32577"/>
                                <a:pt x="800145" y="38262"/>
                              </a:cubicBezTo>
                              <a:cubicBezTo>
                                <a:pt x="800145" y="48631"/>
                                <a:pt x="791203" y="65890"/>
                                <a:pt x="782058" y="65890"/>
                              </a:cubicBezTo>
                              <a:moveTo>
                                <a:pt x="750458" y="27196"/>
                              </a:moveTo>
                              <a:cubicBezTo>
                                <a:pt x="753913" y="27196"/>
                                <a:pt x="756352" y="29328"/>
                                <a:pt x="756352" y="32983"/>
                              </a:cubicBezTo>
                              <a:cubicBezTo>
                                <a:pt x="756352" y="38973"/>
                                <a:pt x="751576" y="45471"/>
                                <a:pt x="732360" y="48021"/>
                              </a:cubicBezTo>
                              <a:cubicBezTo>
                                <a:pt x="734506" y="38059"/>
                                <a:pt x="741822" y="27196"/>
                                <a:pt x="750458" y="27196"/>
                              </a:cubicBezTo>
                              <a:moveTo>
                                <a:pt x="762537" y="32780"/>
                              </a:moveTo>
                              <a:cubicBezTo>
                                <a:pt x="762537" y="28008"/>
                                <a:pt x="758790" y="23858"/>
                                <a:pt x="751881" y="23858"/>
                              </a:cubicBezTo>
                              <a:cubicBezTo>
                                <a:pt x="739586" y="23858"/>
                                <a:pt x="725057" y="38770"/>
                                <a:pt x="725057" y="54519"/>
                              </a:cubicBezTo>
                              <a:cubicBezTo>
                                <a:pt x="725057" y="64773"/>
                                <a:pt x="731051" y="70649"/>
                                <a:pt x="739993" y="70649"/>
                              </a:cubicBezTo>
                              <a:cubicBezTo>
                                <a:pt x="748934" y="70649"/>
                                <a:pt x="754421" y="65078"/>
                                <a:pt x="759298" y="58072"/>
                              </a:cubicBezTo>
                              <a:lnTo>
                                <a:pt x="756860" y="56346"/>
                              </a:lnTo>
                              <a:cubicBezTo>
                                <a:pt x="752084" y="63047"/>
                                <a:pt x="747309" y="66702"/>
                                <a:pt x="741415" y="66702"/>
                              </a:cubicBezTo>
                              <a:cubicBezTo>
                                <a:pt x="735522" y="66702"/>
                                <a:pt x="731750" y="62235"/>
                                <a:pt x="731750" y="53707"/>
                              </a:cubicBezTo>
                              <a:cubicBezTo>
                                <a:pt x="731750" y="52895"/>
                                <a:pt x="731750" y="51879"/>
                                <a:pt x="731852" y="50966"/>
                              </a:cubicBezTo>
                              <a:cubicBezTo>
                                <a:pt x="752897" y="48427"/>
                                <a:pt x="762537" y="41917"/>
                                <a:pt x="762537" y="32780"/>
                              </a:cubicBezTo>
                              <a:moveTo>
                                <a:pt x="706043" y="70649"/>
                              </a:moveTo>
                              <a:cubicBezTo>
                                <a:pt x="710311" y="70649"/>
                                <a:pt x="714172" y="67413"/>
                                <a:pt x="718744" y="54722"/>
                              </a:cubicBezTo>
                              <a:lnTo>
                                <a:pt x="716001" y="53808"/>
                              </a:lnTo>
                              <a:cubicBezTo>
                                <a:pt x="713257" y="61321"/>
                                <a:pt x="710412" y="65788"/>
                                <a:pt x="707872" y="65788"/>
                              </a:cubicBezTo>
                              <a:cubicBezTo>
                                <a:pt x="705942" y="65788"/>
                                <a:pt x="705637" y="64062"/>
                                <a:pt x="705637" y="62946"/>
                              </a:cubicBezTo>
                              <a:cubicBezTo>
                                <a:pt x="705637" y="55725"/>
                                <a:pt x="713562" y="42425"/>
                                <a:pt x="713562" y="33592"/>
                              </a:cubicBezTo>
                              <a:cubicBezTo>
                                <a:pt x="713562" y="27298"/>
                                <a:pt x="710019" y="23858"/>
                                <a:pt x="705243" y="23858"/>
                              </a:cubicBezTo>
                              <a:cubicBezTo>
                                <a:pt x="698334" y="23858"/>
                                <a:pt x="690713" y="31257"/>
                                <a:pt x="684109" y="44760"/>
                              </a:cubicBezTo>
                              <a:lnTo>
                                <a:pt x="683398" y="44455"/>
                              </a:lnTo>
                              <a:lnTo>
                                <a:pt x="695489" y="0"/>
                              </a:lnTo>
                              <a:lnTo>
                                <a:pt x="679435" y="0"/>
                              </a:lnTo>
                              <a:lnTo>
                                <a:pt x="678419" y="3947"/>
                              </a:lnTo>
                              <a:lnTo>
                                <a:pt x="688072" y="3947"/>
                              </a:lnTo>
                              <a:lnTo>
                                <a:pt x="670697" y="69735"/>
                              </a:lnTo>
                              <a:lnTo>
                                <a:pt x="677505" y="69735"/>
                              </a:lnTo>
                              <a:cubicBezTo>
                                <a:pt x="685430" y="40597"/>
                                <a:pt x="696302" y="29125"/>
                                <a:pt x="702703" y="29125"/>
                              </a:cubicBezTo>
                              <a:cubicBezTo>
                                <a:pt x="706158" y="29125"/>
                                <a:pt x="706971" y="31765"/>
                                <a:pt x="706971" y="33694"/>
                              </a:cubicBezTo>
                              <a:cubicBezTo>
                                <a:pt x="706958" y="42323"/>
                                <a:pt x="699452" y="53605"/>
                                <a:pt x="699350" y="61930"/>
                              </a:cubicBezTo>
                              <a:cubicBezTo>
                                <a:pt x="699248" y="67616"/>
                                <a:pt x="702297" y="70649"/>
                                <a:pt x="706043" y="70649"/>
                              </a:cubicBezTo>
                              <a:moveTo>
                                <a:pt x="667750" y="28820"/>
                              </a:moveTo>
                              <a:lnTo>
                                <a:pt x="668665" y="25280"/>
                              </a:lnTo>
                              <a:lnTo>
                                <a:pt x="655049" y="25280"/>
                              </a:lnTo>
                              <a:lnTo>
                                <a:pt x="658910" y="11168"/>
                              </a:lnTo>
                              <a:lnTo>
                                <a:pt x="652103" y="12183"/>
                              </a:lnTo>
                              <a:lnTo>
                                <a:pt x="648546" y="25280"/>
                              </a:lnTo>
                              <a:lnTo>
                                <a:pt x="639313" y="25280"/>
                              </a:lnTo>
                              <a:lnTo>
                                <a:pt x="638398" y="28820"/>
                              </a:lnTo>
                              <a:lnTo>
                                <a:pt x="647632" y="28820"/>
                              </a:lnTo>
                              <a:lnTo>
                                <a:pt x="641129" y="52793"/>
                              </a:lnTo>
                              <a:cubicBezTo>
                                <a:pt x="640316" y="55636"/>
                                <a:pt x="639414" y="59595"/>
                                <a:pt x="639414" y="62133"/>
                              </a:cubicBezTo>
                              <a:cubicBezTo>
                                <a:pt x="639414" y="66601"/>
                                <a:pt x="642247" y="70649"/>
                                <a:pt x="648140" y="70649"/>
                              </a:cubicBezTo>
                              <a:cubicBezTo>
                                <a:pt x="652712" y="70649"/>
                                <a:pt x="658402" y="68009"/>
                                <a:pt x="663787" y="53910"/>
                              </a:cubicBezTo>
                              <a:lnTo>
                                <a:pt x="660943" y="52996"/>
                              </a:lnTo>
                              <a:cubicBezTo>
                                <a:pt x="657996" y="59900"/>
                                <a:pt x="654643" y="65382"/>
                                <a:pt x="650070" y="65382"/>
                              </a:cubicBezTo>
                              <a:cubicBezTo>
                                <a:pt x="648038" y="65382"/>
                                <a:pt x="646006" y="64164"/>
                                <a:pt x="646006" y="61017"/>
                              </a:cubicBezTo>
                              <a:cubicBezTo>
                                <a:pt x="646006" y="59697"/>
                                <a:pt x="646209" y="58174"/>
                                <a:pt x="647429" y="53504"/>
                              </a:cubicBezTo>
                              <a:lnTo>
                                <a:pt x="654135" y="28820"/>
                              </a:lnTo>
                              <a:lnTo>
                                <a:pt x="667750" y="28820"/>
                              </a:lnTo>
                              <a:close/>
                              <a:moveTo>
                                <a:pt x="598657" y="65890"/>
                              </a:moveTo>
                              <a:cubicBezTo>
                                <a:pt x="594491" y="65890"/>
                                <a:pt x="591545" y="62641"/>
                                <a:pt x="591545" y="55839"/>
                              </a:cubicBezTo>
                              <a:cubicBezTo>
                                <a:pt x="591545" y="42729"/>
                                <a:pt x="600080" y="27602"/>
                                <a:pt x="608615" y="27602"/>
                              </a:cubicBezTo>
                              <a:cubicBezTo>
                                <a:pt x="614813" y="27602"/>
                                <a:pt x="616540" y="34709"/>
                                <a:pt x="616540" y="38871"/>
                              </a:cubicBezTo>
                              <a:cubicBezTo>
                                <a:pt x="616540" y="49341"/>
                                <a:pt x="607497" y="65890"/>
                                <a:pt x="598657" y="65890"/>
                              </a:cubicBezTo>
                              <a:moveTo>
                                <a:pt x="627006" y="24468"/>
                              </a:moveTo>
                              <a:lnTo>
                                <a:pt x="620706" y="24468"/>
                              </a:lnTo>
                              <a:lnTo>
                                <a:pt x="618267" y="33491"/>
                              </a:lnTo>
                              <a:cubicBezTo>
                                <a:pt x="616947" y="26688"/>
                                <a:pt x="612882" y="23858"/>
                                <a:pt x="608310" y="23858"/>
                              </a:cubicBezTo>
                              <a:cubicBezTo>
                                <a:pt x="603738" y="23858"/>
                                <a:pt x="599267" y="26282"/>
                                <a:pt x="595406" y="30140"/>
                              </a:cubicBezTo>
                              <a:cubicBezTo>
                                <a:pt x="589309" y="36232"/>
                                <a:pt x="584953" y="45978"/>
                                <a:pt x="584953" y="55636"/>
                              </a:cubicBezTo>
                              <a:cubicBezTo>
                                <a:pt x="584953" y="65293"/>
                                <a:pt x="589919" y="70649"/>
                                <a:pt x="596625" y="70649"/>
                              </a:cubicBezTo>
                              <a:cubicBezTo>
                                <a:pt x="602214" y="70649"/>
                                <a:pt x="606989" y="66499"/>
                                <a:pt x="611676" y="59392"/>
                              </a:cubicBezTo>
                              <a:lnTo>
                                <a:pt x="612374" y="59697"/>
                              </a:lnTo>
                              <a:cubicBezTo>
                                <a:pt x="612285" y="60103"/>
                                <a:pt x="612082" y="61423"/>
                                <a:pt x="612082" y="62539"/>
                              </a:cubicBezTo>
                              <a:cubicBezTo>
                                <a:pt x="612082" y="68225"/>
                                <a:pt x="615016" y="70649"/>
                                <a:pt x="618572" y="70649"/>
                              </a:cubicBezTo>
                              <a:cubicBezTo>
                                <a:pt x="622738" y="70649"/>
                                <a:pt x="626396" y="67413"/>
                                <a:pt x="630968" y="54722"/>
                              </a:cubicBezTo>
                              <a:lnTo>
                                <a:pt x="628225" y="53808"/>
                              </a:lnTo>
                              <a:cubicBezTo>
                                <a:pt x="625482" y="61321"/>
                                <a:pt x="623043" y="65788"/>
                                <a:pt x="620096" y="65788"/>
                              </a:cubicBezTo>
                              <a:cubicBezTo>
                                <a:pt x="617759" y="65788"/>
                                <a:pt x="617556" y="63453"/>
                                <a:pt x="617556" y="62336"/>
                              </a:cubicBezTo>
                              <a:cubicBezTo>
                                <a:pt x="617556" y="60204"/>
                                <a:pt x="617963" y="57768"/>
                                <a:pt x="619385" y="52590"/>
                              </a:cubicBezTo>
                              <a:lnTo>
                                <a:pt x="627006" y="24468"/>
                              </a:lnTo>
                              <a:close/>
                              <a:moveTo>
                                <a:pt x="547142" y="71258"/>
                              </a:moveTo>
                              <a:cubicBezTo>
                                <a:pt x="562384" y="71258"/>
                                <a:pt x="570918" y="60001"/>
                                <a:pt x="576608" y="46905"/>
                              </a:cubicBezTo>
                              <a:lnTo>
                                <a:pt x="572747" y="45280"/>
                              </a:lnTo>
                              <a:cubicBezTo>
                                <a:pt x="567870" y="55737"/>
                                <a:pt x="561164" y="66601"/>
                                <a:pt x="548565" y="66601"/>
                              </a:cubicBezTo>
                              <a:cubicBezTo>
                                <a:pt x="536880" y="66601"/>
                                <a:pt x="530072" y="58682"/>
                                <a:pt x="530072" y="44976"/>
                              </a:cubicBezTo>
                              <a:cubicBezTo>
                                <a:pt x="530072" y="25267"/>
                                <a:pt x="541757" y="6891"/>
                                <a:pt x="558421" y="6891"/>
                              </a:cubicBezTo>
                              <a:cubicBezTo>
                                <a:pt x="568378" y="6891"/>
                                <a:pt x="575402" y="12373"/>
                                <a:pt x="575707" y="26282"/>
                              </a:cubicBezTo>
                              <a:lnTo>
                                <a:pt x="579250" y="26282"/>
                              </a:lnTo>
                              <a:lnTo>
                                <a:pt x="584940" y="2741"/>
                              </a:lnTo>
                              <a:lnTo>
                                <a:pt x="580774" y="2741"/>
                              </a:lnTo>
                              <a:lnTo>
                                <a:pt x="576812" y="10851"/>
                              </a:lnTo>
                              <a:cubicBezTo>
                                <a:pt x="572646" y="5165"/>
                                <a:pt x="566448" y="2437"/>
                                <a:pt x="558624" y="2437"/>
                              </a:cubicBezTo>
                              <a:cubicBezTo>
                                <a:pt x="538709" y="2437"/>
                                <a:pt x="522668" y="22932"/>
                                <a:pt x="522668" y="45280"/>
                              </a:cubicBezTo>
                              <a:cubicBezTo>
                                <a:pt x="522668" y="59291"/>
                                <a:pt x="530784" y="71258"/>
                                <a:pt x="547142" y="71258"/>
                              </a:cubicBezTo>
                              <a:moveTo>
                                <a:pt x="489023" y="56753"/>
                              </a:moveTo>
                              <a:cubicBezTo>
                                <a:pt x="489023" y="50255"/>
                                <a:pt x="484552" y="47514"/>
                                <a:pt x="477643" y="44455"/>
                              </a:cubicBezTo>
                              <a:cubicBezTo>
                                <a:pt x="470835" y="41410"/>
                                <a:pt x="468702" y="39176"/>
                                <a:pt x="468702" y="35420"/>
                              </a:cubicBezTo>
                              <a:cubicBezTo>
                                <a:pt x="468702" y="30648"/>
                                <a:pt x="472563" y="26993"/>
                                <a:pt x="478964" y="26993"/>
                              </a:cubicBezTo>
                              <a:cubicBezTo>
                                <a:pt x="482736" y="26993"/>
                                <a:pt x="486191" y="28414"/>
                                <a:pt x="487296" y="29734"/>
                              </a:cubicBezTo>
                              <a:cubicBezTo>
                                <a:pt x="485988" y="30749"/>
                                <a:pt x="484870" y="32475"/>
                                <a:pt x="484870" y="34404"/>
                              </a:cubicBezTo>
                              <a:cubicBezTo>
                                <a:pt x="484870" y="36841"/>
                                <a:pt x="486483" y="38364"/>
                                <a:pt x="488820" y="38364"/>
                              </a:cubicBezTo>
                              <a:cubicBezTo>
                                <a:pt x="491665" y="38364"/>
                                <a:pt x="493392" y="35623"/>
                                <a:pt x="493392" y="32983"/>
                              </a:cubicBezTo>
                              <a:cubicBezTo>
                                <a:pt x="493392" y="27095"/>
                                <a:pt x="485988" y="23858"/>
                                <a:pt x="478964" y="23858"/>
                              </a:cubicBezTo>
                              <a:cubicBezTo>
                                <a:pt x="470226" y="23858"/>
                                <a:pt x="462719" y="29024"/>
                                <a:pt x="462719" y="37552"/>
                              </a:cubicBezTo>
                              <a:cubicBezTo>
                                <a:pt x="462719" y="44252"/>
                                <a:pt x="468397" y="47095"/>
                                <a:pt x="473172" y="49341"/>
                              </a:cubicBezTo>
                              <a:cubicBezTo>
                                <a:pt x="481314" y="53098"/>
                                <a:pt x="483041" y="54824"/>
                                <a:pt x="483041" y="58580"/>
                              </a:cubicBezTo>
                              <a:cubicBezTo>
                                <a:pt x="483041" y="63656"/>
                                <a:pt x="478761" y="67514"/>
                                <a:pt x="472359" y="67514"/>
                              </a:cubicBezTo>
                              <a:cubicBezTo>
                                <a:pt x="467990" y="67514"/>
                                <a:pt x="464129" y="65788"/>
                                <a:pt x="462605" y="63758"/>
                              </a:cubicBezTo>
                              <a:cubicBezTo>
                                <a:pt x="464028" y="62641"/>
                                <a:pt x="465247" y="60712"/>
                                <a:pt x="465247" y="58682"/>
                              </a:cubicBezTo>
                              <a:cubicBezTo>
                                <a:pt x="465247" y="56245"/>
                                <a:pt x="463621" y="54621"/>
                                <a:pt x="461386" y="54621"/>
                              </a:cubicBezTo>
                              <a:cubicBezTo>
                                <a:pt x="458236" y="54621"/>
                                <a:pt x="456420" y="57666"/>
                                <a:pt x="456420" y="60509"/>
                              </a:cubicBezTo>
                              <a:cubicBezTo>
                                <a:pt x="456420" y="66601"/>
                                <a:pt x="464840" y="70649"/>
                                <a:pt x="472359" y="70649"/>
                              </a:cubicBezTo>
                              <a:cubicBezTo>
                                <a:pt x="480907" y="70649"/>
                                <a:pt x="489023" y="65788"/>
                                <a:pt x="489023" y="56753"/>
                              </a:cubicBezTo>
                              <a:moveTo>
                                <a:pt x="446869" y="24468"/>
                              </a:moveTo>
                              <a:cubicBezTo>
                                <a:pt x="458541" y="20508"/>
                                <a:pt x="462300" y="13706"/>
                                <a:pt x="462300" y="8528"/>
                              </a:cubicBezTo>
                              <a:cubicBezTo>
                                <a:pt x="462300" y="5076"/>
                                <a:pt x="460573" y="2538"/>
                                <a:pt x="457321" y="2538"/>
                              </a:cubicBezTo>
                              <a:cubicBezTo>
                                <a:pt x="454070" y="2538"/>
                                <a:pt x="452152" y="5584"/>
                                <a:pt x="452152" y="8122"/>
                              </a:cubicBezTo>
                              <a:cubicBezTo>
                                <a:pt x="452152" y="10660"/>
                                <a:pt x="453778" y="12170"/>
                                <a:pt x="455797" y="12170"/>
                              </a:cubicBezTo>
                              <a:cubicBezTo>
                                <a:pt x="456204" y="12170"/>
                                <a:pt x="457118" y="11967"/>
                                <a:pt x="457525" y="11764"/>
                              </a:cubicBezTo>
                              <a:lnTo>
                                <a:pt x="457728" y="11967"/>
                              </a:lnTo>
                              <a:cubicBezTo>
                                <a:pt x="456712" y="15013"/>
                                <a:pt x="453969" y="18566"/>
                                <a:pt x="445954" y="21612"/>
                              </a:cubicBezTo>
                              <a:lnTo>
                                <a:pt x="446869" y="24468"/>
                              </a:lnTo>
                              <a:close/>
                              <a:moveTo>
                                <a:pt x="384774" y="23858"/>
                              </a:moveTo>
                              <a:cubicBezTo>
                                <a:pt x="379084" y="23858"/>
                                <a:pt x="376252" y="29734"/>
                                <a:pt x="371883" y="38668"/>
                              </a:cubicBezTo>
                              <a:lnTo>
                                <a:pt x="374524" y="39887"/>
                              </a:lnTo>
                              <a:cubicBezTo>
                                <a:pt x="377865" y="33389"/>
                                <a:pt x="380202" y="28719"/>
                                <a:pt x="382945" y="28719"/>
                              </a:cubicBezTo>
                              <a:cubicBezTo>
                                <a:pt x="385091" y="28719"/>
                                <a:pt x="385396" y="30445"/>
                                <a:pt x="385396" y="31562"/>
                              </a:cubicBezTo>
                              <a:cubicBezTo>
                                <a:pt x="385384" y="39595"/>
                                <a:pt x="376252" y="51778"/>
                                <a:pt x="376252" y="60712"/>
                              </a:cubicBezTo>
                              <a:cubicBezTo>
                                <a:pt x="376252" y="66397"/>
                                <a:pt x="379795" y="70953"/>
                                <a:pt x="386095" y="70953"/>
                              </a:cubicBezTo>
                              <a:cubicBezTo>
                                <a:pt x="392801" y="70953"/>
                                <a:pt x="397780" y="65382"/>
                                <a:pt x="402060" y="53808"/>
                              </a:cubicBezTo>
                              <a:lnTo>
                                <a:pt x="402771" y="53910"/>
                              </a:lnTo>
                              <a:cubicBezTo>
                                <a:pt x="402568" y="55331"/>
                                <a:pt x="402365" y="57159"/>
                                <a:pt x="402365" y="58986"/>
                              </a:cubicBezTo>
                              <a:cubicBezTo>
                                <a:pt x="402365" y="64875"/>
                                <a:pt x="404282" y="70953"/>
                                <a:pt x="412005" y="70953"/>
                              </a:cubicBezTo>
                              <a:cubicBezTo>
                                <a:pt x="425417" y="70953"/>
                                <a:pt x="435273" y="46803"/>
                                <a:pt x="435273" y="32387"/>
                              </a:cubicBezTo>
                              <a:cubicBezTo>
                                <a:pt x="435273" y="26600"/>
                                <a:pt x="433241" y="23554"/>
                                <a:pt x="430002" y="23554"/>
                              </a:cubicBezTo>
                              <a:cubicBezTo>
                                <a:pt x="426763" y="23554"/>
                                <a:pt x="425010" y="26600"/>
                                <a:pt x="425010" y="29544"/>
                              </a:cubicBezTo>
                              <a:cubicBezTo>
                                <a:pt x="425010" y="32272"/>
                                <a:pt x="426636" y="33998"/>
                                <a:pt x="429392" y="33998"/>
                              </a:cubicBezTo>
                              <a:cubicBezTo>
                                <a:pt x="430104" y="33998"/>
                                <a:pt x="430916" y="33592"/>
                                <a:pt x="431526" y="33389"/>
                              </a:cubicBezTo>
                              <a:cubicBezTo>
                                <a:pt x="431729" y="45471"/>
                                <a:pt x="423689" y="65890"/>
                                <a:pt x="413529" y="65890"/>
                              </a:cubicBezTo>
                              <a:cubicBezTo>
                                <a:pt x="409566" y="65890"/>
                                <a:pt x="408042" y="63149"/>
                                <a:pt x="408042" y="58275"/>
                              </a:cubicBezTo>
                              <a:cubicBezTo>
                                <a:pt x="408042" y="56042"/>
                                <a:pt x="408652" y="50560"/>
                                <a:pt x="410379" y="43339"/>
                              </a:cubicBezTo>
                              <a:lnTo>
                                <a:pt x="414951" y="24569"/>
                              </a:lnTo>
                              <a:lnTo>
                                <a:pt x="408855" y="24569"/>
                              </a:lnTo>
                              <a:cubicBezTo>
                                <a:pt x="403165" y="46080"/>
                                <a:pt x="396865" y="65890"/>
                                <a:pt x="387517" y="65890"/>
                              </a:cubicBezTo>
                              <a:cubicBezTo>
                                <a:pt x="384977" y="65890"/>
                                <a:pt x="382945" y="64570"/>
                                <a:pt x="382945" y="60712"/>
                              </a:cubicBezTo>
                              <a:cubicBezTo>
                                <a:pt x="382945" y="53199"/>
                                <a:pt x="391683" y="41511"/>
                                <a:pt x="391785" y="32577"/>
                              </a:cubicBezTo>
                              <a:cubicBezTo>
                                <a:pt x="391887" y="26891"/>
                                <a:pt x="388737" y="23858"/>
                                <a:pt x="384774" y="23858"/>
                              </a:cubicBezTo>
                              <a:moveTo>
                                <a:pt x="354203" y="27196"/>
                              </a:moveTo>
                              <a:cubicBezTo>
                                <a:pt x="357658" y="27196"/>
                                <a:pt x="360096" y="29328"/>
                                <a:pt x="360096" y="32983"/>
                              </a:cubicBezTo>
                              <a:cubicBezTo>
                                <a:pt x="360096" y="38973"/>
                                <a:pt x="355321" y="45471"/>
                                <a:pt x="336104" y="48021"/>
                              </a:cubicBezTo>
                              <a:cubicBezTo>
                                <a:pt x="338238" y="38059"/>
                                <a:pt x="345553" y="27196"/>
                                <a:pt x="354203" y="27196"/>
                              </a:cubicBezTo>
                              <a:moveTo>
                                <a:pt x="366281" y="32780"/>
                              </a:moveTo>
                              <a:cubicBezTo>
                                <a:pt x="366281" y="28008"/>
                                <a:pt x="362522" y="23858"/>
                                <a:pt x="355625" y="23858"/>
                              </a:cubicBezTo>
                              <a:cubicBezTo>
                                <a:pt x="343318" y="23858"/>
                                <a:pt x="328801" y="38770"/>
                                <a:pt x="328801" y="54519"/>
                              </a:cubicBezTo>
                              <a:cubicBezTo>
                                <a:pt x="328801" y="64773"/>
                                <a:pt x="334783" y="70649"/>
                                <a:pt x="343725" y="70649"/>
                              </a:cubicBezTo>
                              <a:cubicBezTo>
                                <a:pt x="352666" y="70649"/>
                                <a:pt x="358166" y="65078"/>
                                <a:pt x="363030" y="58072"/>
                              </a:cubicBezTo>
                              <a:lnTo>
                                <a:pt x="360604" y="56346"/>
                              </a:lnTo>
                              <a:cubicBezTo>
                                <a:pt x="355829" y="63047"/>
                                <a:pt x="351040" y="66702"/>
                                <a:pt x="345147" y="66702"/>
                              </a:cubicBezTo>
                              <a:cubicBezTo>
                                <a:pt x="339254" y="66702"/>
                                <a:pt x="335494" y="62235"/>
                                <a:pt x="335494" y="53707"/>
                              </a:cubicBezTo>
                              <a:cubicBezTo>
                                <a:pt x="335494" y="52895"/>
                                <a:pt x="335494" y="51879"/>
                                <a:pt x="335596" y="50966"/>
                              </a:cubicBezTo>
                              <a:cubicBezTo>
                                <a:pt x="356642" y="48427"/>
                                <a:pt x="366281" y="41917"/>
                                <a:pt x="366281" y="32780"/>
                              </a:cubicBezTo>
                              <a:moveTo>
                                <a:pt x="292222" y="69735"/>
                              </a:moveTo>
                              <a:lnTo>
                                <a:pt x="299030" y="69735"/>
                              </a:lnTo>
                              <a:cubicBezTo>
                                <a:pt x="305520" y="45369"/>
                                <a:pt x="314665" y="31765"/>
                                <a:pt x="319453" y="29442"/>
                              </a:cubicBezTo>
                              <a:cubicBezTo>
                                <a:pt x="318945" y="33085"/>
                                <a:pt x="320469" y="35318"/>
                                <a:pt x="322997" y="35318"/>
                              </a:cubicBezTo>
                              <a:cubicBezTo>
                                <a:pt x="325524" y="35318"/>
                                <a:pt x="327772" y="32577"/>
                                <a:pt x="327772" y="29138"/>
                              </a:cubicBezTo>
                              <a:cubicBezTo>
                                <a:pt x="327772" y="25990"/>
                                <a:pt x="325740" y="23858"/>
                                <a:pt x="322692" y="23858"/>
                              </a:cubicBezTo>
                              <a:cubicBezTo>
                                <a:pt x="316913" y="23858"/>
                                <a:pt x="311922" y="31663"/>
                                <a:pt x="305520" y="44354"/>
                              </a:cubicBezTo>
                              <a:lnTo>
                                <a:pt x="304707" y="44049"/>
                              </a:lnTo>
                              <a:cubicBezTo>
                                <a:pt x="305622" y="40800"/>
                                <a:pt x="306943" y="35623"/>
                                <a:pt x="306943" y="31562"/>
                              </a:cubicBezTo>
                              <a:cubicBezTo>
                                <a:pt x="306943" y="26993"/>
                                <a:pt x="305012" y="24061"/>
                                <a:pt x="301062" y="24061"/>
                              </a:cubicBezTo>
                              <a:cubicBezTo>
                                <a:pt x="295982" y="24061"/>
                                <a:pt x="292222" y="29531"/>
                                <a:pt x="288057" y="38770"/>
                              </a:cubicBezTo>
                              <a:lnTo>
                                <a:pt x="290698" y="39988"/>
                              </a:lnTo>
                              <a:cubicBezTo>
                                <a:pt x="294051" y="33491"/>
                                <a:pt x="296795" y="28110"/>
                                <a:pt x="299741" y="28110"/>
                              </a:cubicBezTo>
                              <a:cubicBezTo>
                                <a:pt x="301469" y="28110"/>
                                <a:pt x="303094" y="29227"/>
                                <a:pt x="300554" y="38668"/>
                              </a:cubicBezTo>
                              <a:lnTo>
                                <a:pt x="292222" y="69735"/>
                              </a:lnTo>
                              <a:close/>
                              <a:moveTo>
                                <a:pt x="280525" y="53808"/>
                              </a:moveTo>
                              <a:cubicBezTo>
                                <a:pt x="277781" y="61321"/>
                                <a:pt x="275343" y="65788"/>
                                <a:pt x="272396" y="65788"/>
                              </a:cubicBezTo>
                              <a:cubicBezTo>
                                <a:pt x="270059" y="65788"/>
                                <a:pt x="269856" y="63453"/>
                                <a:pt x="269856" y="62336"/>
                              </a:cubicBezTo>
                              <a:cubicBezTo>
                                <a:pt x="269856" y="60204"/>
                                <a:pt x="270263" y="57768"/>
                                <a:pt x="271685" y="52590"/>
                              </a:cubicBezTo>
                              <a:lnTo>
                                <a:pt x="285910" y="0"/>
                              </a:lnTo>
                              <a:lnTo>
                                <a:pt x="269856" y="0"/>
                              </a:lnTo>
                              <a:lnTo>
                                <a:pt x="268853" y="3947"/>
                              </a:lnTo>
                              <a:lnTo>
                                <a:pt x="278493" y="3947"/>
                              </a:lnTo>
                              <a:lnTo>
                                <a:pt x="270771" y="32678"/>
                              </a:lnTo>
                              <a:cubicBezTo>
                                <a:pt x="269462" y="26485"/>
                                <a:pt x="265093" y="23858"/>
                                <a:pt x="260508" y="23858"/>
                              </a:cubicBezTo>
                              <a:cubicBezTo>
                                <a:pt x="255923" y="23858"/>
                                <a:pt x="251364" y="26282"/>
                                <a:pt x="247503" y="30140"/>
                              </a:cubicBezTo>
                              <a:cubicBezTo>
                                <a:pt x="241406" y="36232"/>
                                <a:pt x="237253" y="45877"/>
                                <a:pt x="237253" y="55636"/>
                              </a:cubicBezTo>
                              <a:cubicBezTo>
                                <a:pt x="237253" y="65395"/>
                                <a:pt x="242219" y="70649"/>
                                <a:pt x="248925" y="70649"/>
                              </a:cubicBezTo>
                              <a:cubicBezTo>
                                <a:pt x="254513" y="70649"/>
                                <a:pt x="259302" y="66499"/>
                                <a:pt x="263976" y="59392"/>
                              </a:cubicBezTo>
                              <a:lnTo>
                                <a:pt x="264687" y="59697"/>
                              </a:lnTo>
                              <a:cubicBezTo>
                                <a:pt x="264585" y="60103"/>
                                <a:pt x="264382" y="61423"/>
                                <a:pt x="264382" y="62539"/>
                              </a:cubicBezTo>
                              <a:cubicBezTo>
                                <a:pt x="264382" y="68225"/>
                                <a:pt x="267316" y="70649"/>
                                <a:pt x="270872" y="70649"/>
                              </a:cubicBezTo>
                              <a:cubicBezTo>
                                <a:pt x="275038" y="70649"/>
                                <a:pt x="278696" y="67413"/>
                                <a:pt x="283268" y="54722"/>
                              </a:cubicBezTo>
                              <a:lnTo>
                                <a:pt x="280525" y="53808"/>
                              </a:lnTo>
                              <a:close/>
                              <a:moveTo>
                                <a:pt x="250957" y="65890"/>
                              </a:moveTo>
                              <a:cubicBezTo>
                                <a:pt x="246791" y="65890"/>
                                <a:pt x="243845" y="62641"/>
                                <a:pt x="243845" y="55839"/>
                              </a:cubicBezTo>
                              <a:cubicBezTo>
                                <a:pt x="243845" y="43136"/>
                                <a:pt x="251465" y="27602"/>
                                <a:pt x="260712" y="27602"/>
                              </a:cubicBezTo>
                              <a:cubicBezTo>
                                <a:pt x="266719" y="27602"/>
                                <a:pt x="269056" y="32577"/>
                                <a:pt x="269056" y="38262"/>
                              </a:cubicBezTo>
                              <a:cubicBezTo>
                                <a:pt x="269056" y="48631"/>
                                <a:pt x="260102" y="65890"/>
                                <a:pt x="250957" y="65890"/>
                              </a:cubicBezTo>
                              <a:moveTo>
                                <a:pt x="217630" y="62946"/>
                              </a:moveTo>
                              <a:cubicBezTo>
                                <a:pt x="217630" y="55737"/>
                                <a:pt x="225555" y="42425"/>
                                <a:pt x="225555" y="33592"/>
                              </a:cubicBezTo>
                              <a:cubicBezTo>
                                <a:pt x="225555" y="27298"/>
                                <a:pt x="221999" y="23858"/>
                                <a:pt x="217224" y="23858"/>
                              </a:cubicBezTo>
                              <a:cubicBezTo>
                                <a:pt x="210327" y="23858"/>
                                <a:pt x="203405" y="30851"/>
                                <a:pt x="196800" y="44354"/>
                              </a:cubicBezTo>
                              <a:lnTo>
                                <a:pt x="196089" y="44049"/>
                              </a:lnTo>
                              <a:cubicBezTo>
                                <a:pt x="197004" y="40800"/>
                                <a:pt x="198325" y="35623"/>
                                <a:pt x="198325" y="31562"/>
                              </a:cubicBezTo>
                              <a:cubicBezTo>
                                <a:pt x="198325" y="26993"/>
                                <a:pt x="196394" y="24061"/>
                                <a:pt x="192444" y="24061"/>
                              </a:cubicBezTo>
                              <a:cubicBezTo>
                                <a:pt x="187364" y="24061"/>
                                <a:pt x="183604" y="29531"/>
                                <a:pt x="179438" y="38770"/>
                              </a:cubicBezTo>
                              <a:lnTo>
                                <a:pt x="182080" y="39988"/>
                              </a:lnTo>
                              <a:cubicBezTo>
                                <a:pt x="185433" y="33491"/>
                                <a:pt x="188177" y="28110"/>
                                <a:pt x="191123" y="28110"/>
                              </a:cubicBezTo>
                              <a:cubicBezTo>
                                <a:pt x="192851" y="28110"/>
                                <a:pt x="194476" y="29227"/>
                                <a:pt x="191936" y="38668"/>
                              </a:cubicBezTo>
                              <a:lnTo>
                                <a:pt x="183604" y="69735"/>
                              </a:lnTo>
                              <a:lnTo>
                                <a:pt x="190412" y="69735"/>
                              </a:lnTo>
                              <a:cubicBezTo>
                                <a:pt x="198325" y="40597"/>
                                <a:pt x="208295" y="29125"/>
                                <a:pt x="214683" y="29125"/>
                              </a:cubicBezTo>
                              <a:cubicBezTo>
                                <a:pt x="218138" y="29125"/>
                                <a:pt x="218964" y="31765"/>
                                <a:pt x="218964" y="33694"/>
                              </a:cubicBezTo>
                              <a:cubicBezTo>
                                <a:pt x="218951" y="42323"/>
                                <a:pt x="211445" y="53605"/>
                                <a:pt x="211343" y="61930"/>
                              </a:cubicBezTo>
                              <a:cubicBezTo>
                                <a:pt x="211241" y="67616"/>
                                <a:pt x="214277" y="70649"/>
                                <a:pt x="218037" y="70649"/>
                              </a:cubicBezTo>
                              <a:cubicBezTo>
                                <a:pt x="222304" y="70649"/>
                                <a:pt x="226165" y="67413"/>
                                <a:pt x="230737" y="54722"/>
                              </a:cubicBezTo>
                              <a:lnTo>
                                <a:pt x="227994" y="53808"/>
                              </a:lnTo>
                              <a:cubicBezTo>
                                <a:pt x="225251" y="61321"/>
                                <a:pt x="222406" y="65788"/>
                                <a:pt x="219865" y="65788"/>
                              </a:cubicBezTo>
                              <a:cubicBezTo>
                                <a:pt x="217935" y="65788"/>
                                <a:pt x="217630" y="64062"/>
                                <a:pt x="217630" y="62946"/>
                              </a:cubicBezTo>
                              <a:moveTo>
                                <a:pt x="134312" y="41727"/>
                              </a:moveTo>
                              <a:lnTo>
                                <a:pt x="152093" y="12285"/>
                              </a:lnTo>
                              <a:lnTo>
                                <a:pt x="152297" y="12285"/>
                              </a:lnTo>
                              <a:lnTo>
                                <a:pt x="155751" y="41727"/>
                              </a:lnTo>
                              <a:lnTo>
                                <a:pt x="134312" y="41727"/>
                              </a:lnTo>
                              <a:close/>
                              <a:moveTo>
                                <a:pt x="148334" y="65687"/>
                              </a:moveTo>
                              <a:lnTo>
                                <a:pt x="147318" y="69735"/>
                              </a:lnTo>
                              <a:lnTo>
                                <a:pt x="172720" y="69735"/>
                              </a:lnTo>
                              <a:lnTo>
                                <a:pt x="173736" y="65687"/>
                              </a:lnTo>
                              <a:lnTo>
                                <a:pt x="165709" y="65687"/>
                              </a:lnTo>
                              <a:lnTo>
                                <a:pt x="157885" y="3452"/>
                              </a:lnTo>
                              <a:lnTo>
                                <a:pt x="152805" y="3452"/>
                              </a:lnTo>
                              <a:lnTo>
                                <a:pt x="114308" y="65687"/>
                              </a:lnTo>
                              <a:lnTo>
                                <a:pt x="107297" y="65687"/>
                              </a:lnTo>
                              <a:lnTo>
                                <a:pt x="106281" y="69735"/>
                              </a:lnTo>
                              <a:lnTo>
                                <a:pt x="128228" y="69735"/>
                              </a:lnTo>
                              <a:lnTo>
                                <a:pt x="129244" y="65687"/>
                              </a:lnTo>
                              <a:lnTo>
                                <a:pt x="119897" y="65687"/>
                              </a:lnTo>
                              <a:lnTo>
                                <a:pt x="131975" y="45572"/>
                              </a:lnTo>
                              <a:lnTo>
                                <a:pt x="156259" y="45572"/>
                              </a:lnTo>
                              <a:lnTo>
                                <a:pt x="158698" y="65687"/>
                              </a:lnTo>
                              <a:lnTo>
                                <a:pt x="148334" y="65687"/>
                              </a:lnTo>
                              <a:close/>
                              <a:moveTo>
                                <a:pt x="91434" y="28820"/>
                              </a:moveTo>
                              <a:lnTo>
                                <a:pt x="92348" y="25280"/>
                              </a:lnTo>
                              <a:lnTo>
                                <a:pt x="78733" y="25280"/>
                              </a:lnTo>
                              <a:lnTo>
                                <a:pt x="82594" y="11168"/>
                              </a:lnTo>
                              <a:lnTo>
                                <a:pt x="75786" y="12183"/>
                              </a:lnTo>
                              <a:lnTo>
                                <a:pt x="72230" y="25280"/>
                              </a:lnTo>
                              <a:lnTo>
                                <a:pt x="62996" y="25280"/>
                              </a:lnTo>
                              <a:lnTo>
                                <a:pt x="62082" y="28820"/>
                              </a:lnTo>
                              <a:lnTo>
                                <a:pt x="71316" y="28820"/>
                              </a:lnTo>
                              <a:lnTo>
                                <a:pt x="64825" y="52793"/>
                              </a:lnTo>
                              <a:cubicBezTo>
                                <a:pt x="64013" y="55636"/>
                                <a:pt x="63098" y="59595"/>
                                <a:pt x="63098" y="62133"/>
                              </a:cubicBezTo>
                              <a:cubicBezTo>
                                <a:pt x="63098" y="66601"/>
                                <a:pt x="65943" y="70649"/>
                                <a:pt x="71824" y="70649"/>
                              </a:cubicBezTo>
                              <a:cubicBezTo>
                                <a:pt x="76396" y="70649"/>
                                <a:pt x="82086" y="68009"/>
                                <a:pt x="87471" y="53910"/>
                              </a:cubicBezTo>
                              <a:lnTo>
                                <a:pt x="84626" y="52996"/>
                              </a:lnTo>
                              <a:cubicBezTo>
                                <a:pt x="81679" y="59900"/>
                                <a:pt x="78327" y="65382"/>
                                <a:pt x="73754" y="65382"/>
                              </a:cubicBezTo>
                              <a:cubicBezTo>
                                <a:pt x="71722" y="65382"/>
                                <a:pt x="69690" y="64164"/>
                                <a:pt x="69690" y="61017"/>
                              </a:cubicBezTo>
                              <a:cubicBezTo>
                                <a:pt x="69690" y="59697"/>
                                <a:pt x="69893" y="58174"/>
                                <a:pt x="71112" y="53504"/>
                              </a:cubicBezTo>
                              <a:lnTo>
                                <a:pt x="77818" y="28820"/>
                              </a:lnTo>
                              <a:lnTo>
                                <a:pt x="91434" y="28820"/>
                              </a:lnTo>
                              <a:close/>
                              <a:moveTo>
                                <a:pt x="0" y="71055"/>
                              </a:moveTo>
                              <a:lnTo>
                                <a:pt x="3658" y="71055"/>
                              </a:lnTo>
                              <a:lnTo>
                                <a:pt x="8230" y="61829"/>
                              </a:lnTo>
                              <a:cubicBezTo>
                                <a:pt x="13311" y="68225"/>
                                <a:pt x="20512" y="71359"/>
                                <a:pt x="28945" y="71359"/>
                              </a:cubicBezTo>
                              <a:cubicBezTo>
                                <a:pt x="41151" y="71359"/>
                                <a:pt x="50892" y="62946"/>
                                <a:pt x="50892" y="51778"/>
                              </a:cubicBezTo>
                              <a:cubicBezTo>
                                <a:pt x="50892" y="42234"/>
                                <a:pt x="42980" y="38059"/>
                                <a:pt x="33022" y="33085"/>
                              </a:cubicBezTo>
                              <a:cubicBezTo>
                                <a:pt x="25288" y="29227"/>
                                <a:pt x="19496" y="26282"/>
                                <a:pt x="19496" y="19176"/>
                              </a:cubicBezTo>
                              <a:cubicBezTo>
                                <a:pt x="19496" y="11257"/>
                                <a:pt x="26304" y="6180"/>
                                <a:pt x="33632" y="6180"/>
                              </a:cubicBezTo>
                              <a:cubicBezTo>
                                <a:pt x="40960" y="6180"/>
                                <a:pt x="48860" y="9226"/>
                                <a:pt x="51197" y="24252"/>
                              </a:cubicBezTo>
                              <a:lnTo>
                                <a:pt x="54449" y="24252"/>
                              </a:lnTo>
                              <a:lnTo>
                                <a:pt x="59631" y="2843"/>
                              </a:lnTo>
                              <a:lnTo>
                                <a:pt x="56075" y="2843"/>
                              </a:lnTo>
                              <a:lnTo>
                                <a:pt x="52010" y="10647"/>
                              </a:lnTo>
                              <a:cubicBezTo>
                                <a:pt x="48454" y="6383"/>
                                <a:pt x="42472" y="2538"/>
                                <a:pt x="34140" y="2538"/>
                              </a:cubicBezTo>
                              <a:cubicBezTo>
                                <a:pt x="21528" y="2538"/>
                                <a:pt x="12904" y="11155"/>
                                <a:pt x="12904" y="21511"/>
                              </a:cubicBezTo>
                              <a:cubicBezTo>
                                <a:pt x="12904" y="30851"/>
                                <a:pt x="20614" y="35217"/>
                                <a:pt x="29453" y="39392"/>
                              </a:cubicBezTo>
                              <a:cubicBezTo>
                                <a:pt x="38814" y="43757"/>
                                <a:pt x="44098" y="47209"/>
                                <a:pt x="44098" y="54011"/>
                              </a:cubicBezTo>
                              <a:cubicBezTo>
                                <a:pt x="44098" y="62438"/>
                                <a:pt x="37188" y="67616"/>
                                <a:pt x="29352" y="67616"/>
                              </a:cubicBezTo>
                              <a:cubicBezTo>
                                <a:pt x="19598" y="67616"/>
                                <a:pt x="11380" y="62844"/>
                                <a:pt x="8738" y="48326"/>
                              </a:cubicBezTo>
                              <a:lnTo>
                                <a:pt x="5588" y="48326"/>
                              </a:lnTo>
                              <a:lnTo>
                                <a:pt x="0" y="71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-form: Shape 13"/>
                      <wps:cNvSpPr/>
                      <wps:spPr>
                        <a:xfrm>
                          <a:off x="1887481" y="467006"/>
                          <a:ext cx="1569603" cy="86489"/>
                        </a:xfrm>
                        <a:custGeom>
                          <a:avLst/>
                          <a:gdLst>
                            <a:gd name="connsiteX0" fmla="*/ 1523677 w 1569603"/>
                            <a:gd name="connsiteY0" fmla="*/ 86489 h 86489"/>
                            <a:gd name="connsiteX1" fmla="*/ 1539629 w 1569603"/>
                            <a:gd name="connsiteY1" fmla="*/ 62440 h 86489"/>
                            <a:gd name="connsiteX2" fmla="*/ 1546539 w 1569603"/>
                            <a:gd name="connsiteY2" fmla="*/ 29331 h 86489"/>
                            <a:gd name="connsiteX3" fmla="*/ 1558947 w 1569603"/>
                            <a:gd name="connsiteY3" fmla="*/ 29331 h 86489"/>
                            <a:gd name="connsiteX4" fmla="*/ 1559862 w 1569603"/>
                            <a:gd name="connsiteY4" fmla="*/ 25790 h 86489"/>
                            <a:gd name="connsiteX5" fmla="*/ 1547250 w 1569603"/>
                            <a:gd name="connsiteY5" fmla="*/ 25790 h 86489"/>
                            <a:gd name="connsiteX6" fmla="*/ 1548164 w 1569603"/>
                            <a:gd name="connsiteY6" fmla="*/ 21830 h 86489"/>
                            <a:gd name="connsiteX7" fmla="*/ 1560268 w 1569603"/>
                            <a:gd name="connsiteY7" fmla="*/ 3137 h 86489"/>
                            <a:gd name="connsiteX8" fmla="*/ 1563405 w 1569603"/>
                            <a:gd name="connsiteY8" fmla="*/ 4051 h 86489"/>
                            <a:gd name="connsiteX9" fmla="*/ 1561285 w 1569603"/>
                            <a:gd name="connsiteY9" fmla="*/ 8924 h 86489"/>
                            <a:gd name="connsiteX10" fmla="*/ 1564930 w 1569603"/>
                            <a:gd name="connsiteY10" fmla="*/ 12782 h 86489"/>
                            <a:gd name="connsiteX11" fmla="*/ 1569603 w 1569603"/>
                            <a:gd name="connsiteY11" fmla="*/ 6792 h 86489"/>
                            <a:gd name="connsiteX12" fmla="*/ 1560268 w 1569603"/>
                            <a:gd name="connsiteY12" fmla="*/ 2 h 86489"/>
                            <a:gd name="connsiteX13" fmla="*/ 1540849 w 1569603"/>
                            <a:gd name="connsiteY13" fmla="*/ 25790 h 86489"/>
                            <a:gd name="connsiteX14" fmla="*/ 1530993 w 1569603"/>
                            <a:gd name="connsiteY14" fmla="*/ 25790 h 86489"/>
                            <a:gd name="connsiteX15" fmla="*/ 1530078 w 1569603"/>
                            <a:gd name="connsiteY15" fmla="*/ 29331 h 86489"/>
                            <a:gd name="connsiteX16" fmla="*/ 1540137 w 1569603"/>
                            <a:gd name="connsiteY16" fmla="*/ 29331 h 86489"/>
                            <a:gd name="connsiteX17" fmla="*/ 1532618 w 1569603"/>
                            <a:gd name="connsiteY17" fmla="*/ 65283 h 86489"/>
                            <a:gd name="connsiteX18" fmla="*/ 1524084 w 1569603"/>
                            <a:gd name="connsiteY18" fmla="*/ 83761 h 86489"/>
                            <a:gd name="connsiteX19" fmla="*/ 1525404 w 1569603"/>
                            <a:gd name="connsiteY19" fmla="*/ 80106 h 86489"/>
                            <a:gd name="connsiteX20" fmla="*/ 1521950 w 1569603"/>
                            <a:gd name="connsiteY20" fmla="*/ 76552 h 86489"/>
                            <a:gd name="connsiteX21" fmla="*/ 1517695 w 1569603"/>
                            <a:gd name="connsiteY21" fmla="*/ 81527 h 86489"/>
                            <a:gd name="connsiteX22" fmla="*/ 1523677 w 1569603"/>
                            <a:gd name="connsiteY22" fmla="*/ 86489 h 86489"/>
                            <a:gd name="connsiteX23" fmla="*/ 1515663 w 1569603"/>
                            <a:gd name="connsiteY23" fmla="*/ 40092 h 86489"/>
                            <a:gd name="connsiteX24" fmla="*/ 1498478 w 1569603"/>
                            <a:gd name="connsiteY24" fmla="*/ 67821 h 86489"/>
                            <a:gd name="connsiteX25" fmla="*/ 1489131 w 1569603"/>
                            <a:gd name="connsiteY25" fmla="*/ 55435 h 86489"/>
                            <a:gd name="connsiteX26" fmla="*/ 1506302 w 1569603"/>
                            <a:gd name="connsiteY26" fmla="*/ 27706 h 86489"/>
                            <a:gd name="connsiteX27" fmla="*/ 1515663 w 1569603"/>
                            <a:gd name="connsiteY27" fmla="*/ 40092 h 86489"/>
                            <a:gd name="connsiteX28" fmla="*/ 1506201 w 1569603"/>
                            <a:gd name="connsiteY28" fmla="*/ 24369 h 86489"/>
                            <a:gd name="connsiteX29" fmla="*/ 1482640 w 1569603"/>
                            <a:gd name="connsiteY29" fmla="*/ 52897 h 86489"/>
                            <a:gd name="connsiteX30" fmla="*/ 1498682 w 1569603"/>
                            <a:gd name="connsiteY30" fmla="*/ 71159 h 86489"/>
                            <a:gd name="connsiteX31" fmla="*/ 1522153 w 1569603"/>
                            <a:gd name="connsiteY31" fmla="*/ 42630 h 86489"/>
                            <a:gd name="connsiteX32" fmla="*/ 1506201 w 1569603"/>
                            <a:gd name="connsiteY32" fmla="*/ 24369 h 86489"/>
                            <a:gd name="connsiteX33" fmla="*/ 1437527 w 1569603"/>
                            <a:gd name="connsiteY33" fmla="*/ 62948 h 86489"/>
                            <a:gd name="connsiteX34" fmla="*/ 1444627 w 1569603"/>
                            <a:gd name="connsiteY34" fmla="*/ 71159 h 86489"/>
                            <a:gd name="connsiteX35" fmla="*/ 1457226 w 1569603"/>
                            <a:gd name="connsiteY35" fmla="*/ 55232 h 86489"/>
                            <a:gd name="connsiteX36" fmla="*/ 1454482 w 1569603"/>
                            <a:gd name="connsiteY36" fmla="*/ 54318 h 86489"/>
                            <a:gd name="connsiteX37" fmla="*/ 1446354 w 1569603"/>
                            <a:gd name="connsiteY37" fmla="*/ 66298 h 86489"/>
                            <a:gd name="connsiteX38" fmla="*/ 1443814 w 1569603"/>
                            <a:gd name="connsiteY38" fmla="*/ 62847 h 86489"/>
                            <a:gd name="connsiteX39" fmla="*/ 1445643 w 1569603"/>
                            <a:gd name="connsiteY39" fmla="*/ 53100 h 86489"/>
                            <a:gd name="connsiteX40" fmla="*/ 1459868 w 1569603"/>
                            <a:gd name="connsiteY40" fmla="*/ 510 h 86489"/>
                            <a:gd name="connsiteX41" fmla="*/ 1443814 w 1569603"/>
                            <a:gd name="connsiteY41" fmla="*/ 510 h 86489"/>
                            <a:gd name="connsiteX42" fmla="*/ 1442798 w 1569603"/>
                            <a:gd name="connsiteY42" fmla="*/ 4457 h 86489"/>
                            <a:gd name="connsiteX43" fmla="*/ 1452450 w 1569603"/>
                            <a:gd name="connsiteY43" fmla="*/ 4457 h 86489"/>
                            <a:gd name="connsiteX44" fmla="*/ 1439343 w 1569603"/>
                            <a:gd name="connsiteY44" fmla="*/ 53100 h 86489"/>
                            <a:gd name="connsiteX45" fmla="*/ 1437527 w 1569603"/>
                            <a:gd name="connsiteY45" fmla="*/ 62948 h 86489"/>
                            <a:gd name="connsiteX46" fmla="*/ 1424915 w 1569603"/>
                            <a:gd name="connsiteY46" fmla="*/ 33290 h 86489"/>
                            <a:gd name="connsiteX47" fmla="*/ 1417904 w 1569603"/>
                            <a:gd name="connsiteY47" fmla="*/ 24369 h 86489"/>
                            <a:gd name="connsiteX48" fmla="*/ 1404199 w 1569603"/>
                            <a:gd name="connsiteY48" fmla="*/ 39280 h 86489"/>
                            <a:gd name="connsiteX49" fmla="*/ 1406841 w 1569603"/>
                            <a:gd name="connsiteY49" fmla="*/ 40498 h 86489"/>
                            <a:gd name="connsiteX50" fmla="*/ 1416583 w 1569603"/>
                            <a:gd name="connsiteY50" fmla="*/ 28620 h 86489"/>
                            <a:gd name="connsiteX51" fmla="*/ 1418831 w 1569603"/>
                            <a:gd name="connsiteY51" fmla="*/ 31767 h 86489"/>
                            <a:gd name="connsiteX52" fmla="*/ 1409686 w 1569603"/>
                            <a:gd name="connsiteY52" fmla="*/ 62745 h 86489"/>
                            <a:gd name="connsiteX53" fmla="*/ 1416786 w 1569603"/>
                            <a:gd name="connsiteY53" fmla="*/ 71159 h 86489"/>
                            <a:gd name="connsiteX54" fmla="*/ 1429385 w 1569603"/>
                            <a:gd name="connsiteY54" fmla="*/ 55232 h 86489"/>
                            <a:gd name="connsiteX55" fmla="*/ 1426642 w 1569603"/>
                            <a:gd name="connsiteY55" fmla="*/ 54318 h 86489"/>
                            <a:gd name="connsiteX56" fmla="*/ 1418412 w 1569603"/>
                            <a:gd name="connsiteY56" fmla="*/ 66298 h 86489"/>
                            <a:gd name="connsiteX57" fmla="*/ 1415973 w 1569603"/>
                            <a:gd name="connsiteY57" fmla="*/ 63456 h 86489"/>
                            <a:gd name="connsiteX58" fmla="*/ 1424915 w 1569603"/>
                            <a:gd name="connsiteY58" fmla="*/ 33290 h 86489"/>
                            <a:gd name="connsiteX59" fmla="*/ 1430198 w 1569603"/>
                            <a:gd name="connsiteY59" fmla="*/ 9647 h 86489"/>
                            <a:gd name="connsiteX60" fmla="*/ 1426134 w 1569603"/>
                            <a:gd name="connsiteY60" fmla="*/ 5282 h 86489"/>
                            <a:gd name="connsiteX61" fmla="*/ 1420965 w 1569603"/>
                            <a:gd name="connsiteY61" fmla="*/ 11259 h 86489"/>
                            <a:gd name="connsiteX62" fmla="*/ 1424915 w 1569603"/>
                            <a:gd name="connsiteY62" fmla="*/ 15523 h 86489"/>
                            <a:gd name="connsiteX63" fmla="*/ 1430198 w 1569603"/>
                            <a:gd name="connsiteY63" fmla="*/ 9647 h 86489"/>
                            <a:gd name="connsiteX64" fmla="*/ 1386622 w 1569603"/>
                            <a:gd name="connsiteY64" fmla="*/ 24369 h 86489"/>
                            <a:gd name="connsiteX65" fmla="*/ 1361626 w 1569603"/>
                            <a:gd name="connsiteY65" fmla="*/ 53100 h 86489"/>
                            <a:gd name="connsiteX66" fmla="*/ 1377058 w 1569603"/>
                            <a:gd name="connsiteY66" fmla="*/ 71159 h 86489"/>
                            <a:gd name="connsiteX67" fmla="*/ 1395042 w 1569603"/>
                            <a:gd name="connsiteY67" fmla="*/ 57567 h 86489"/>
                            <a:gd name="connsiteX68" fmla="*/ 1392502 w 1569603"/>
                            <a:gd name="connsiteY68" fmla="*/ 56044 h 86489"/>
                            <a:gd name="connsiteX69" fmla="*/ 1378582 w 1569603"/>
                            <a:gd name="connsiteY69" fmla="*/ 66908 h 86489"/>
                            <a:gd name="connsiteX70" fmla="*/ 1368319 w 1569603"/>
                            <a:gd name="connsiteY70" fmla="*/ 52694 h 86489"/>
                            <a:gd name="connsiteX71" fmla="*/ 1386520 w 1569603"/>
                            <a:gd name="connsiteY71" fmla="*/ 27706 h 86489"/>
                            <a:gd name="connsiteX72" fmla="*/ 1393010 w 1569603"/>
                            <a:gd name="connsiteY72" fmla="*/ 30346 h 86489"/>
                            <a:gd name="connsiteX73" fmla="*/ 1389771 w 1569603"/>
                            <a:gd name="connsiteY73" fmla="*/ 36031 h 86489"/>
                            <a:gd name="connsiteX74" fmla="*/ 1393925 w 1569603"/>
                            <a:gd name="connsiteY74" fmla="*/ 40092 h 86489"/>
                            <a:gd name="connsiteX75" fmla="*/ 1398802 w 1569603"/>
                            <a:gd name="connsiteY75" fmla="*/ 33696 h 86489"/>
                            <a:gd name="connsiteX76" fmla="*/ 1386622 w 1569603"/>
                            <a:gd name="connsiteY76" fmla="*/ 24369 h 86489"/>
                            <a:gd name="connsiteX77" fmla="*/ 1342206 w 1569603"/>
                            <a:gd name="connsiteY77" fmla="*/ 63456 h 86489"/>
                            <a:gd name="connsiteX78" fmla="*/ 1350132 w 1569603"/>
                            <a:gd name="connsiteY78" fmla="*/ 34102 h 86489"/>
                            <a:gd name="connsiteX79" fmla="*/ 1341800 w 1569603"/>
                            <a:gd name="connsiteY79" fmla="*/ 24369 h 86489"/>
                            <a:gd name="connsiteX80" fmla="*/ 1321377 w 1569603"/>
                            <a:gd name="connsiteY80" fmla="*/ 44864 h 86489"/>
                            <a:gd name="connsiteX81" fmla="*/ 1320666 w 1569603"/>
                            <a:gd name="connsiteY81" fmla="*/ 44559 h 86489"/>
                            <a:gd name="connsiteX82" fmla="*/ 1322901 w 1569603"/>
                            <a:gd name="connsiteY82" fmla="*/ 32072 h 86489"/>
                            <a:gd name="connsiteX83" fmla="*/ 1317021 w 1569603"/>
                            <a:gd name="connsiteY83" fmla="*/ 24572 h 86489"/>
                            <a:gd name="connsiteX84" fmla="*/ 1304015 w 1569603"/>
                            <a:gd name="connsiteY84" fmla="*/ 39280 h 86489"/>
                            <a:gd name="connsiteX85" fmla="*/ 1306656 w 1569603"/>
                            <a:gd name="connsiteY85" fmla="*/ 40498 h 86489"/>
                            <a:gd name="connsiteX86" fmla="*/ 1315700 w 1569603"/>
                            <a:gd name="connsiteY86" fmla="*/ 28620 h 86489"/>
                            <a:gd name="connsiteX87" fmla="*/ 1316512 w 1569603"/>
                            <a:gd name="connsiteY87" fmla="*/ 39178 h 86489"/>
                            <a:gd name="connsiteX88" fmla="*/ 1308181 w 1569603"/>
                            <a:gd name="connsiteY88" fmla="*/ 70245 h 86489"/>
                            <a:gd name="connsiteX89" fmla="*/ 1314988 w 1569603"/>
                            <a:gd name="connsiteY89" fmla="*/ 70245 h 86489"/>
                            <a:gd name="connsiteX90" fmla="*/ 1339260 w 1569603"/>
                            <a:gd name="connsiteY90" fmla="*/ 29635 h 86489"/>
                            <a:gd name="connsiteX91" fmla="*/ 1343540 w 1569603"/>
                            <a:gd name="connsiteY91" fmla="*/ 34204 h 86489"/>
                            <a:gd name="connsiteX92" fmla="*/ 1335919 w 1569603"/>
                            <a:gd name="connsiteY92" fmla="*/ 62440 h 86489"/>
                            <a:gd name="connsiteX93" fmla="*/ 1342613 w 1569603"/>
                            <a:gd name="connsiteY93" fmla="*/ 71159 h 86489"/>
                            <a:gd name="connsiteX94" fmla="*/ 1355314 w 1569603"/>
                            <a:gd name="connsiteY94" fmla="*/ 55232 h 86489"/>
                            <a:gd name="connsiteX95" fmla="*/ 1352570 w 1569603"/>
                            <a:gd name="connsiteY95" fmla="*/ 54318 h 86489"/>
                            <a:gd name="connsiteX96" fmla="*/ 1344442 w 1569603"/>
                            <a:gd name="connsiteY96" fmla="*/ 66298 h 86489"/>
                            <a:gd name="connsiteX97" fmla="*/ 1342206 w 1569603"/>
                            <a:gd name="connsiteY97" fmla="*/ 63456 h 86489"/>
                            <a:gd name="connsiteX98" fmla="*/ 1286831 w 1569603"/>
                            <a:gd name="connsiteY98" fmla="*/ 71159 h 86489"/>
                            <a:gd name="connsiteX99" fmla="*/ 1299227 w 1569603"/>
                            <a:gd name="connsiteY99" fmla="*/ 55232 h 86489"/>
                            <a:gd name="connsiteX100" fmla="*/ 1296483 w 1569603"/>
                            <a:gd name="connsiteY100" fmla="*/ 54318 h 86489"/>
                            <a:gd name="connsiteX101" fmla="*/ 1288355 w 1569603"/>
                            <a:gd name="connsiteY101" fmla="*/ 66298 h 86489"/>
                            <a:gd name="connsiteX102" fmla="*/ 1285814 w 1569603"/>
                            <a:gd name="connsiteY102" fmla="*/ 62847 h 86489"/>
                            <a:gd name="connsiteX103" fmla="*/ 1287643 w 1569603"/>
                            <a:gd name="connsiteY103" fmla="*/ 53100 h 86489"/>
                            <a:gd name="connsiteX104" fmla="*/ 1295162 w 1569603"/>
                            <a:gd name="connsiteY104" fmla="*/ 24978 h 86489"/>
                            <a:gd name="connsiteX105" fmla="*/ 1288355 w 1569603"/>
                            <a:gd name="connsiteY105" fmla="*/ 24978 h 86489"/>
                            <a:gd name="connsiteX106" fmla="*/ 1264172 w 1569603"/>
                            <a:gd name="connsiteY106" fmla="*/ 65791 h 86489"/>
                            <a:gd name="connsiteX107" fmla="*/ 1259905 w 1569603"/>
                            <a:gd name="connsiteY107" fmla="*/ 61324 h 86489"/>
                            <a:gd name="connsiteX108" fmla="*/ 1267424 w 1569603"/>
                            <a:gd name="connsiteY108" fmla="*/ 33087 h 86489"/>
                            <a:gd name="connsiteX109" fmla="*/ 1260616 w 1569603"/>
                            <a:gd name="connsiteY109" fmla="*/ 24369 h 86489"/>
                            <a:gd name="connsiteX110" fmla="*/ 1247724 w 1569603"/>
                            <a:gd name="connsiteY110" fmla="*/ 39178 h 86489"/>
                            <a:gd name="connsiteX111" fmla="*/ 1250366 w 1569603"/>
                            <a:gd name="connsiteY111" fmla="*/ 40397 h 86489"/>
                            <a:gd name="connsiteX112" fmla="*/ 1258787 w 1569603"/>
                            <a:gd name="connsiteY112" fmla="*/ 29229 h 86489"/>
                            <a:gd name="connsiteX113" fmla="*/ 1261035 w 1569603"/>
                            <a:gd name="connsiteY113" fmla="*/ 32072 h 86489"/>
                            <a:gd name="connsiteX114" fmla="*/ 1253313 w 1569603"/>
                            <a:gd name="connsiteY114" fmla="*/ 61425 h 86489"/>
                            <a:gd name="connsiteX115" fmla="*/ 1261632 w 1569603"/>
                            <a:gd name="connsiteY115" fmla="*/ 71159 h 86489"/>
                            <a:gd name="connsiteX116" fmla="*/ 1281763 w 1569603"/>
                            <a:gd name="connsiteY116" fmla="*/ 50867 h 86489"/>
                            <a:gd name="connsiteX117" fmla="*/ 1282461 w 1569603"/>
                            <a:gd name="connsiteY117" fmla="*/ 51171 h 86489"/>
                            <a:gd name="connsiteX118" fmla="*/ 1280340 w 1569603"/>
                            <a:gd name="connsiteY118" fmla="*/ 63050 h 86489"/>
                            <a:gd name="connsiteX119" fmla="*/ 1286831 w 1569603"/>
                            <a:gd name="connsiteY119" fmla="*/ 71159 h 86489"/>
                            <a:gd name="connsiteX120" fmla="*/ 1234516 w 1569603"/>
                            <a:gd name="connsiteY120" fmla="*/ 40092 h 86489"/>
                            <a:gd name="connsiteX121" fmla="*/ 1217331 w 1569603"/>
                            <a:gd name="connsiteY121" fmla="*/ 67821 h 86489"/>
                            <a:gd name="connsiteX122" fmla="*/ 1207983 w 1569603"/>
                            <a:gd name="connsiteY122" fmla="*/ 55435 h 86489"/>
                            <a:gd name="connsiteX123" fmla="*/ 1225155 w 1569603"/>
                            <a:gd name="connsiteY123" fmla="*/ 27706 h 86489"/>
                            <a:gd name="connsiteX124" fmla="*/ 1234516 w 1569603"/>
                            <a:gd name="connsiteY124" fmla="*/ 40092 h 86489"/>
                            <a:gd name="connsiteX125" fmla="*/ 1225053 w 1569603"/>
                            <a:gd name="connsiteY125" fmla="*/ 24369 h 86489"/>
                            <a:gd name="connsiteX126" fmla="*/ 1201493 w 1569603"/>
                            <a:gd name="connsiteY126" fmla="*/ 52897 h 86489"/>
                            <a:gd name="connsiteX127" fmla="*/ 1217534 w 1569603"/>
                            <a:gd name="connsiteY127" fmla="*/ 71159 h 86489"/>
                            <a:gd name="connsiteX128" fmla="*/ 1241006 w 1569603"/>
                            <a:gd name="connsiteY128" fmla="*/ 42630 h 86489"/>
                            <a:gd name="connsiteX129" fmla="*/ 1225053 w 1569603"/>
                            <a:gd name="connsiteY129" fmla="*/ 24369 h 86489"/>
                            <a:gd name="connsiteX130" fmla="*/ 1163479 w 1569603"/>
                            <a:gd name="connsiteY130" fmla="*/ 71768 h 86489"/>
                            <a:gd name="connsiteX131" fmla="*/ 1192958 w 1569603"/>
                            <a:gd name="connsiteY131" fmla="*/ 47415 h 86489"/>
                            <a:gd name="connsiteX132" fmla="*/ 1189097 w 1569603"/>
                            <a:gd name="connsiteY132" fmla="*/ 45790 h 86489"/>
                            <a:gd name="connsiteX133" fmla="*/ 1164902 w 1569603"/>
                            <a:gd name="connsiteY133" fmla="*/ 67111 h 86489"/>
                            <a:gd name="connsiteX134" fmla="*/ 1146409 w 1569603"/>
                            <a:gd name="connsiteY134" fmla="*/ 45486 h 86489"/>
                            <a:gd name="connsiteX135" fmla="*/ 1174758 w 1569603"/>
                            <a:gd name="connsiteY135" fmla="*/ 7401 h 86489"/>
                            <a:gd name="connsiteX136" fmla="*/ 1192044 w 1569603"/>
                            <a:gd name="connsiteY136" fmla="*/ 26792 h 86489"/>
                            <a:gd name="connsiteX137" fmla="*/ 1195587 w 1569603"/>
                            <a:gd name="connsiteY137" fmla="*/ 26792 h 86489"/>
                            <a:gd name="connsiteX138" fmla="*/ 1201277 w 1569603"/>
                            <a:gd name="connsiteY138" fmla="*/ 3251 h 86489"/>
                            <a:gd name="connsiteX139" fmla="*/ 1197111 w 1569603"/>
                            <a:gd name="connsiteY139" fmla="*/ 3251 h 86489"/>
                            <a:gd name="connsiteX140" fmla="*/ 1193161 w 1569603"/>
                            <a:gd name="connsiteY140" fmla="*/ 11361 h 86489"/>
                            <a:gd name="connsiteX141" fmla="*/ 1174961 w 1569603"/>
                            <a:gd name="connsiteY141" fmla="*/ 2947 h 86489"/>
                            <a:gd name="connsiteX142" fmla="*/ 1139005 w 1569603"/>
                            <a:gd name="connsiteY142" fmla="*/ 45790 h 86489"/>
                            <a:gd name="connsiteX143" fmla="*/ 1163479 w 1569603"/>
                            <a:gd name="connsiteY143" fmla="*/ 71768 h 86489"/>
                            <a:gd name="connsiteX144" fmla="*/ 1097955 w 1569603"/>
                            <a:gd name="connsiteY144" fmla="*/ 27706 h 86489"/>
                            <a:gd name="connsiteX145" fmla="*/ 1103848 w 1569603"/>
                            <a:gd name="connsiteY145" fmla="*/ 33493 h 86489"/>
                            <a:gd name="connsiteX146" fmla="*/ 1079857 w 1569603"/>
                            <a:gd name="connsiteY146" fmla="*/ 48531 h 86489"/>
                            <a:gd name="connsiteX147" fmla="*/ 1097955 w 1569603"/>
                            <a:gd name="connsiteY147" fmla="*/ 27706 h 86489"/>
                            <a:gd name="connsiteX148" fmla="*/ 1110034 w 1569603"/>
                            <a:gd name="connsiteY148" fmla="*/ 33290 h 86489"/>
                            <a:gd name="connsiteX149" fmla="*/ 1099378 w 1569603"/>
                            <a:gd name="connsiteY149" fmla="*/ 24369 h 86489"/>
                            <a:gd name="connsiteX150" fmla="*/ 1072554 w 1569603"/>
                            <a:gd name="connsiteY150" fmla="*/ 55029 h 86489"/>
                            <a:gd name="connsiteX151" fmla="*/ 1087477 w 1569603"/>
                            <a:gd name="connsiteY151" fmla="*/ 71159 h 86489"/>
                            <a:gd name="connsiteX152" fmla="*/ 1106782 w 1569603"/>
                            <a:gd name="connsiteY152" fmla="*/ 58582 h 86489"/>
                            <a:gd name="connsiteX153" fmla="*/ 1104357 w 1569603"/>
                            <a:gd name="connsiteY153" fmla="*/ 56857 h 86489"/>
                            <a:gd name="connsiteX154" fmla="*/ 1088900 w 1569603"/>
                            <a:gd name="connsiteY154" fmla="*/ 67212 h 86489"/>
                            <a:gd name="connsiteX155" fmla="*/ 1079247 w 1569603"/>
                            <a:gd name="connsiteY155" fmla="*/ 54217 h 86489"/>
                            <a:gd name="connsiteX156" fmla="*/ 1079348 w 1569603"/>
                            <a:gd name="connsiteY156" fmla="*/ 51476 h 86489"/>
                            <a:gd name="connsiteX157" fmla="*/ 1110034 w 1569603"/>
                            <a:gd name="connsiteY157" fmla="*/ 33290 h 86489"/>
                            <a:gd name="connsiteX158" fmla="*/ 1053540 w 1569603"/>
                            <a:gd name="connsiteY158" fmla="*/ 71159 h 86489"/>
                            <a:gd name="connsiteX159" fmla="*/ 1066241 w 1569603"/>
                            <a:gd name="connsiteY159" fmla="*/ 55232 h 86489"/>
                            <a:gd name="connsiteX160" fmla="*/ 1063498 w 1569603"/>
                            <a:gd name="connsiteY160" fmla="*/ 54318 h 86489"/>
                            <a:gd name="connsiteX161" fmla="*/ 1055369 w 1569603"/>
                            <a:gd name="connsiteY161" fmla="*/ 66298 h 86489"/>
                            <a:gd name="connsiteX162" fmla="*/ 1053134 w 1569603"/>
                            <a:gd name="connsiteY162" fmla="*/ 63456 h 86489"/>
                            <a:gd name="connsiteX163" fmla="*/ 1061059 w 1569603"/>
                            <a:gd name="connsiteY163" fmla="*/ 34102 h 86489"/>
                            <a:gd name="connsiteX164" fmla="*/ 1052727 w 1569603"/>
                            <a:gd name="connsiteY164" fmla="*/ 24369 h 86489"/>
                            <a:gd name="connsiteX165" fmla="*/ 1031606 w 1569603"/>
                            <a:gd name="connsiteY165" fmla="*/ 45270 h 86489"/>
                            <a:gd name="connsiteX166" fmla="*/ 1030895 w 1569603"/>
                            <a:gd name="connsiteY166" fmla="*/ 44965 h 86489"/>
                            <a:gd name="connsiteX167" fmla="*/ 1042986 w 1569603"/>
                            <a:gd name="connsiteY167" fmla="*/ 510 h 86489"/>
                            <a:gd name="connsiteX168" fmla="*/ 1026932 w 1569603"/>
                            <a:gd name="connsiteY168" fmla="*/ 510 h 86489"/>
                            <a:gd name="connsiteX169" fmla="*/ 1025916 w 1569603"/>
                            <a:gd name="connsiteY169" fmla="*/ 4457 h 86489"/>
                            <a:gd name="connsiteX170" fmla="*/ 1035568 w 1569603"/>
                            <a:gd name="connsiteY170" fmla="*/ 4457 h 86489"/>
                            <a:gd name="connsiteX171" fmla="*/ 1018194 w 1569603"/>
                            <a:gd name="connsiteY171" fmla="*/ 70245 h 86489"/>
                            <a:gd name="connsiteX172" fmla="*/ 1025001 w 1569603"/>
                            <a:gd name="connsiteY172" fmla="*/ 70245 h 86489"/>
                            <a:gd name="connsiteX173" fmla="*/ 1050187 w 1569603"/>
                            <a:gd name="connsiteY173" fmla="*/ 29635 h 86489"/>
                            <a:gd name="connsiteX174" fmla="*/ 1054468 w 1569603"/>
                            <a:gd name="connsiteY174" fmla="*/ 34204 h 86489"/>
                            <a:gd name="connsiteX175" fmla="*/ 1046847 w 1569603"/>
                            <a:gd name="connsiteY175" fmla="*/ 62440 h 86489"/>
                            <a:gd name="connsiteX176" fmla="*/ 1053540 w 1569603"/>
                            <a:gd name="connsiteY176" fmla="*/ 71159 h 86489"/>
                            <a:gd name="connsiteX177" fmla="*/ 961497 w 1569603"/>
                            <a:gd name="connsiteY177" fmla="*/ 70245 h 86489"/>
                            <a:gd name="connsiteX178" fmla="*/ 991776 w 1569603"/>
                            <a:gd name="connsiteY178" fmla="*/ 70245 h 86489"/>
                            <a:gd name="connsiteX179" fmla="*/ 992792 w 1569603"/>
                            <a:gd name="connsiteY179" fmla="*/ 66197 h 86489"/>
                            <a:gd name="connsiteX180" fmla="*/ 981107 w 1569603"/>
                            <a:gd name="connsiteY180" fmla="*/ 66197 h 86489"/>
                            <a:gd name="connsiteX181" fmla="*/ 995535 w 1569603"/>
                            <a:gd name="connsiteY181" fmla="*/ 8518 h 86489"/>
                            <a:gd name="connsiteX182" fmla="*/ 1007322 w 1569603"/>
                            <a:gd name="connsiteY182" fmla="*/ 8518 h 86489"/>
                            <a:gd name="connsiteX183" fmla="*/ 1012199 w 1569603"/>
                            <a:gd name="connsiteY183" fmla="*/ 26792 h 86489"/>
                            <a:gd name="connsiteX184" fmla="*/ 1015234 w 1569603"/>
                            <a:gd name="connsiteY184" fmla="*/ 26792 h 86489"/>
                            <a:gd name="connsiteX185" fmla="*/ 1020823 w 1569603"/>
                            <a:gd name="connsiteY185" fmla="*/ 4470 h 86489"/>
                            <a:gd name="connsiteX186" fmla="*/ 965155 w 1569603"/>
                            <a:gd name="connsiteY186" fmla="*/ 4470 h 86489"/>
                            <a:gd name="connsiteX187" fmla="*/ 959566 w 1569603"/>
                            <a:gd name="connsiteY187" fmla="*/ 26792 h 86489"/>
                            <a:gd name="connsiteX188" fmla="*/ 962818 w 1569603"/>
                            <a:gd name="connsiteY188" fmla="*/ 26792 h 86489"/>
                            <a:gd name="connsiteX189" fmla="*/ 976433 w 1569603"/>
                            <a:gd name="connsiteY189" fmla="*/ 8518 h 86489"/>
                            <a:gd name="connsiteX190" fmla="*/ 988423 w 1569603"/>
                            <a:gd name="connsiteY190" fmla="*/ 8518 h 86489"/>
                            <a:gd name="connsiteX191" fmla="*/ 973994 w 1569603"/>
                            <a:gd name="connsiteY191" fmla="*/ 66197 h 86489"/>
                            <a:gd name="connsiteX192" fmla="*/ 962513 w 1569603"/>
                            <a:gd name="connsiteY192" fmla="*/ 66197 h 86489"/>
                            <a:gd name="connsiteX193" fmla="*/ 961497 w 1569603"/>
                            <a:gd name="connsiteY193" fmla="*/ 70245 h 86489"/>
                            <a:gd name="connsiteX194" fmla="*/ 921870 w 1569603"/>
                            <a:gd name="connsiteY194" fmla="*/ 41209 h 86489"/>
                            <a:gd name="connsiteX195" fmla="*/ 926937 w 1569603"/>
                            <a:gd name="connsiteY195" fmla="*/ 35536 h 86489"/>
                            <a:gd name="connsiteX196" fmla="*/ 922479 w 1569603"/>
                            <a:gd name="connsiteY196" fmla="*/ 30663 h 86489"/>
                            <a:gd name="connsiteX197" fmla="*/ 917399 w 1569603"/>
                            <a:gd name="connsiteY197" fmla="*/ 36336 h 86489"/>
                            <a:gd name="connsiteX198" fmla="*/ 921870 w 1569603"/>
                            <a:gd name="connsiteY198" fmla="*/ 41209 h 86489"/>
                            <a:gd name="connsiteX199" fmla="*/ 914249 w 1569603"/>
                            <a:gd name="connsiteY199" fmla="*/ 71667 h 86489"/>
                            <a:gd name="connsiteX200" fmla="*/ 919317 w 1569603"/>
                            <a:gd name="connsiteY200" fmla="*/ 65981 h 86489"/>
                            <a:gd name="connsiteX201" fmla="*/ 914859 w 1569603"/>
                            <a:gd name="connsiteY201" fmla="*/ 61121 h 86489"/>
                            <a:gd name="connsiteX202" fmla="*/ 909779 w 1569603"/>
                            <a:gd name="connsiteY202" fmla="*/ 66793 h 86489"/>
                            <a:gd name="connsiteX203" fmla="*/ 914249 w 1569603"/>
                            <a:gd name="connsiteY203" fmla="*/ 71667 h 86489"/>
                            <a:gd name="connsiteX204" fmla="*/ 892798 w 1569603"/>
                            <a:gd name="connsiteY204" fmla="*/ 63456 h 86489"/>
                            <a:gd name="connsiteX205" fmla="*/ 900723 w 1569603"/>
                            <a:gd name="connsiteY205" fmla="*/ 34102 h 86489"/>
                            <a:gd name="connsiteX206" fmla="*/ 892391 w 1569603"/>
                            <a:gd name="connsiteY206" fmla="*/ 24369 h 86489"/>
                            <a:gd name="connsiteX207" fmla="*/ 871968 w 1569603"/>
                            <a:gd name="connsiteY207" fmla="*/ 44864 h 86489"/>
                            <a:gd name="connsiteX208" fmla="*/ 871270 w 1569603"/>
                            <a:gd name="connsiteY208" fmla="*/ 44559 h 86489"/>
                            <a:gd name="connsiteX209" fmla="*/ 873492 w 1569603"/>
                            <a:gd name="connsiteY209" fmla="*/ 32072 h 86489"/>
                            <a:gd name="connsiteX210" fmla="*/ 867612 w 1569603"/>
                            <a:gd name="connsiteY210" fmla="*/ 24572 h 86489"/>
                            <a:gd name="connsiteX211" fmla="*/ 854606 w 1569603"/>
                            <a:gd name="connsiteY211" fmla="*/ 39280 h 86489"/>
                            <a:gd name="connsiteX212" fmla="*/ 857248 w 1569603"/>
                            <a:gd name="connsiteY212" fmla="*/ 40498 h 86489"/>
                            <a:gd name="connsiteX213" fmla="*/ 866291 w 1569603"/>
                            <a:gd name="connsiteY213" fmla="*/ 28620 h 86489"/>
                            <a:gd name="connsiteX214" fmla="*/ 867104 w 1569603"/>
                            <a:gd name="connsiteY214" fmla="*/ 39178 h 86489"/>
                            <a:gd name="connsiteX215" fmla="*/ 858772 w 1569603"/>
                            <a:gd name="connsiteY215" fmla="*/ 70245 h 86489"/>
                            <a:gd name="connsiteX216" fmla="*/ 865580 w 1569603"/>
                            <a:gd name="connsiteY216" fmla="*/ 70245 h 86489"/>
                            <a:gd name="connsiteX217" fmla="*/ 889864 w 1569603"/>
                            <a:gd name="connsiteY217" fmla="*/ 29635 h 86489"/>
                            <a:gd name="connsiteX218" fmla="*/ 894131 w 1569603"/>
                            <a:gd name="connsiteY218" fmla="*/ 34204 h 86489"/>
                            <a:gd name="connsiteX219" fmla="*/ 886511 w 1569603"/>
                            <a:gd name="connsiteY219" fmla="*/ 62440 h 86489"/>
                            <a:gd name="connsiteX220" fmla="*/ 893204 w 1569603"/>
                            <a:gd name="connsiteY220" fmla="*/ 71159 h 86489"/>
                            <a:gd name="connsiteX221" fmla="*/ 905905 w 1569603"/>
                            <a:gd name="connsiteY221" fmla="*/ 55232 h 86489"/>
                            <a:gd name="connsiteX222" fmla="*/ 903161 w 1569603"/>
                            <a:gd name="connsiteY222" fmla="*/ 54318 h 86489"/>
                            <a:gd name="connsiteX223" fmla="*/ 895033 w 1569603"/>
                            <a:gd name="connsiteY223" fmla="*/ 66298 h 86489"/>
                            <a:gd name="connsiteX224" fmla="*/ 892798 w 1569603"/>
                            <a:gd name="connsiteY224" fmla="*/ 63456 h 86489"/>
                            <a:gd name="connsiteX225" fmla="*/ 841397 w 1569603"/>
                            <a:gd name="connsiteY225" fmla="*/ 40092 h 86489"/>
                            <a:gd name="connsiteX226" fmla="*/ 824213 w 1569603"/>
                            <a:gd name="connsiteY226" fmla="*/ 67821 h 86489"/>
                            <a:gd name="connsiteX227" fmla="*/ 814865 w 1569603"/>
                            <a:gd name="connsiteY227" fmla="*/ 55435 h 86489"/>
                            <a:gd name="connsiteX228" fmla="*/ 832049 w 1569603"/>
                            <a:gd name="connsiteY228" fmla="*/ 27706 h 86489"/>
                            <a:gd name="connsiteX229" fmla="*/ 841397 w 1569603"/>
                            <a:gd name="connsiteY229" fmla="*/ 40092 h 86489"/>
                            <a:gd name="connsiteX230" fmla="*/ 831947 w 1569603"/>
                            <a:gd name="connsiteY230" fmla="*/ 24369 h 86489"/>
                            <a:gd name="connsiteX231" fmla="*/ 808375 w 1569603"/>
                            <a:gd name="connsiteY231" fmla="*/ 52897 h 86489"/>
                            <a:gd name="connsiteX232" fmla="*/ 824416 w 1569603"/>
                            <a:gd name="connsiteY232" fmla="*/ 71159 h 86489"/>
                            <a:gd name="connsiteX233" fmla="*/ 847887 w 1569603"/>
                            <a:gd name="connsiteY233" fmla="*/ 42630 h 86489"/>
                            <a:gd name="connsiteX234" fmla="*/ 831947 w 1569603"/>
                            <a:gd name="connsiteY234" fmla="*/ 24369 h 86489"/>
                            <a:gd name="connsiteX235" fmla="*/ 795762 w 1569603"/>
                            <a:gd name="connsiteY235" fmla="*/ 33290 h 86489"/>
                            <a:gd name="connsiteX236" fmla="*/ 788764 w 1569603"/>
                            <a:gd name="connsiteY236" fmla="*/ 24369 h 86489"/>
                            <a:gd name="connsiteX237" fmla="*/ 775048 w 1569603"/>
                            <a:gd name="connsiteY237" fmla="*/ 39280 h 86489"/>
                            <a:gd name="connsiteX238" fmla="*/ 777689 w 1569603"/>
                            <a:gd name="connsiteY238" fmla="*/ 40498 h 86489"/>
                            <a:gd name="connsiteX239" fmla="*/ 787431 w 1569603"/>
                            <a:gd name="connsiteY239" fmla="*/ 28620 h 86489"/>
                            <a:gd name="connsiteX240" fmla="*/ 789679 w 1569603"/>
                            <a:gd name="connsiteY240" fmla="*/ 31767 h 86489"/>
                            <a:gd name="connsiteX241" fmla="*/ 780534 w 1569603"/>
                            <a:gd name="connsiteY241" fmla="*/ 62745 h 86489"/>
                            <a:gd name="connsiteX242" fmla="*/ 787634 w 1569603"/>
                            <a:gd name="connsiteY242" fmla="*/ 71159 h 86489"/>
                            <a:gd name="connsiteX243" fmla="*/ 800233 w 1569603"/>
                            <a:gd name="connsiteY243" fmla="*/ 55232 h 86489"/>
                            <a:gd name="connsiteX244" fmla="*/ 797503 w 1569603"/>
                            <a:gd name="connsiteY244" fmla="*/ 54318 h 86489"/>
                            <a:gd name="connsiteX245" fmla="*/ 789273 w 1569603"/>
                            <a:gd name="connsiteY245" fmla="*/ 66298 h 86489"/>
                            <a:gd name="connsiteX246" fmla="*/ 786821 w 1569603"/>
                            <a:gd name="connsiteY246" fmla="*/ 63456 h 86489"/>
                            <a:gd name="connsiteX247" fmla="*/ 795762 w 1569603"/>
                            <a:gd name="connsiteY247" fmla="*/ 33290 h 86489"/>
                            <a:gd name="connsiteX248" fmla="*/ 801046 w 1569603"/>
                            <a:gd name="connsiteY248" fmla="*/ 9647 h 86489"/>
                            <a:gd name="connsiteX249" fmla="*/ 796995 w 1569603"/>
                            <a:gd name="connsiteY249" fmla="*/ 5282 h 86489"/>
                            <a:gd name="connsiteX250" fmla="*/ 791813 w 1569603"/>
                            <a:gd name="connsiteY250" fmla="*/ 11259 h 86489"/>
                            <a:gd name="connsiteX251" fmla="*/ 795775 w 1569603"/>
                            <a:gd name="connsiteY251" fmla="*/ 15523 h 86489"/>
                            <a:gd name="connsiteX252" fmla="*/ 801046 w 1569603"/>
                            <a:gd name="connsiteY252" fmla="*/ 9647 h 86489"/>
                            <a:gd name="connsiteX253" fmla="*/ 771783 w 1569603"/>
                            <a:gd name="connsiteY253" fmla="*/ 29331 h 86489"/>
                            <a:gd name="connsiteX254" fmla="*/ 772698 w 1569603"/>
                            <a:gd name="connsiteY254" fmla="*/ 25790 h 86489"/>
                            <a:gd name="connsiteX255" fmla="*/ 759082 w 1569603"/>
                            <a:gd name="connsiteY255" fmla="*/ 25790 h 86489"/>
                            <a:gd name="connsiteX256" fmla="*/ 762944 w 1569603"/>
                            <a:gd name="connsiteY256" fmla="*/ 11678 h 86489"/>
                            <a:gd name="connsiteX257" fmla="*/ 756136 w 1569603"/>
                            <a:gd name="connsiteY257" fmla="*/ 12693 h 86489"/>
                            <a:gd name="connsiteX258" fmla="*/ 752579 w 1569603"/>
                            <a:gd name="connsiteY258" fmla="*/ 25790 h 86489"/>
                            <a:gd name="connsiteX259" fmla="*/ 743346 w 1569603"/>
                            <a:gd name="connsiteY259" fmla="*/ 25790 h 86489"/>
                            <a:gd name="connsiteX260" fmla="*/ 742431 w 1569603"/>
                            <a:gd name="connsiteY260" fmla="*/ 29331 h 86489"/>
                            <a:gd name="connsiteX261" fmla="*/ 751665 w 1569603"/>
                            <a:gd name="connsiteY261" fmla="*/ 29331 h 86489"/>
                            <a:gd name="connsiteX262" fmla="*/ 745175 w 1569603"/>
                            <a:gd name="connsiteY262" fmla="*/ 53303 h 86489"/>
                            <a:gd name="connsiteX263" fmla="*/ 743448 w 1569603"/>
                            <a:gd name="connsiteY263" fmla="*/ 62644 h 86489"/>
                            <a:gd name="connsiteX264" fmla="*/ 752173 w 1569603"/>
                            <a:gd name="connsiteY264" fmla="*/ 71159 h 86489"/>
                            <a:gd name="connsiteX265" fmla="*/ 767821 w 1569603"/>
                            <a:gd name="connsiteY265" fmla="*/ 54420 h 86489"/>
                            <a:gd name="connsiteX266" fmla="*/ 764976 w 1569603"/>
                            <a:gd name="connsiteY266" fmla="*/ 53506 h 86489"/>
                            <a:gd name="connsiteX267" fmla="*/ 754104 w 1569603"/>
                            <a:gd name="connsiteY267" fmla="*/ 65892 h 86489"/>
                            <a:gd name="connsiteX268" fmla="*/ 750039 w 1569603"/>
                            <a:gd name="connsiteY268" fmla="*/ 61527 h 86489"/>
                            <a:gd name="connsiteX269" fmla="*/ 751462 w 1569603"/>
                            <a:gd name="connsiteY269" fmla="*/ 54014 h 86489"/>
                            <a:gd name="connsiteX270" fmla="*/ 758168 w 1569603"/>
                            <a:gd name="connsiteY270" fmla="*/ 29331 h 86489"/>
                            <a:gd name="connsiteX271" fmla="*/ 771783 w 1569603"/>
                            <a:gd name="connsiteY271" fmla="*/ 29331 h 86489"/>
                            <a:gd name="connsiteX272" fmla="*/ 702703 w 1569603"/>
                            <a:gd name="connsiteY272" fmla="*/ 66400 h 86489"/>
                            <a:gd name="connsiteX273" fmla="*/ 695578 w 1569603"/>
                            <a:gd name="connsiteY273" fmla="*/ 56349 h 86489"/>
                            <a:gd name="connsiteX274" fmla="*/ 712661 w 1569603"/>
                            <a:gd name="connsiteY274" fmla="*/ 28112 h 86489"/>
                            <a:gd name="connsiteX275" fmla="*/ 720573 w 1569603"/>
                            <a:gd name="connsiteY275" fmla="*/ 39382 h 86489"/>
                            <a:gd name="connsiteX276" fmla="*/ 702703 w 1569603"/>
                            <a:gd name="connsiteY276" fmla="*/ 66400 h 86489"/>
                            <a:gd name="connsiteX277" fmla="*/ 731039 w 1569603"/>
                            <a:gd name="connsiteY277" fmla="*/ 24978 h 86489"/>
                            <a:gd name="connsiteX278" fmla="*/ 724739 w 1569603"/>
                            <a:gd name="connsiteY278" fmla="*/ 24978 h 86489"/>
                            <a:gd name="connsiteX279" fmla="*/ 722301 w 1569603"/>
                            <a:gd name="connsiteY279" fmla="*/ 34001 h 86489"/>
                            <a:gd name="connsiteX280" fmla="*/ 712356 w 1569603"/>
                            <a:gd name="connsiteY280" fmla="*/ 24369 h 86489"/>
                            <a:gd name="connsiteX281" fmla="*/ 699439 w 1569603"/>
                            <a:gd name="connsiteY281" fmla="*/ 30650 h 86489"/>
                            <a:gd name="connsiteX282" fmla="*/ 688986 w 1569603"/>
                            <a:gd name="connsiteY282" fmla="*/ 56146 h 86489"/>
                            <a:gd name="connsiteX283" fmla="*/ 700658 w 1569603"/>
                            <a:gd name="connsiteY283" fmla="*/ 71159 h 86489"/>
                            <a:gd name="connsiteX284" fmla="*/ 715709 w 1569603"/>
                            <a:gd name="connsiteY284" fmla="*/ 59902 h 86489"/>
                            <a:gd name="connsiteX285" fmla="*/ 716420 w 1569603"/>
                            <a:gd name="connsiteY285" fmla="*/ 60207 h 86489"/>
                            <a:gd name="connsiteX286" fmla="*/ 716115 w 1569603"/>
                            <a:gd name="connsiteY286" fmla="*/ 63050 h 86489"/>
                            <a:gd name="connsiteX287" fmla="*/ 722605 w 1569603"/>
                            <a:gd name="connsiteY287" fmla="*/ 71159 h 86489"/>
                            <a:gd name="connsiteX288" fmla="*/ 735002 w 1569603"/>
                            <a:gd name="connsiteY288" fmla="*/ 55232 h 86489"/>
                            <a:gd name="connsiteX289" fmla="*/ 732258 w 1569603"/>
                            <a:gd name="connsiteY289" fmla="*/ 54318 h 86489"/>
                            <a:gd name="connsiteX290" fmla="*/ 724130 w 1569603"/>
                            <a:gd name="connsiteY290" fmla="*/ 66298 h 86489"/>
                            <a:gd name="connsiteX291" fmla="*/ 721589 w 1569603"/>
                            <a:gd name="connsiteY291" fmla="*/ 62847 h 86489"/>
                            <a:gd name="connsiteX292" fmla="*/ 723418 w 1569603"/>
                            <a:gd name="connsiteY292" fmla="*/ 53100 h 86489"/>
                            <a:gd name="connsiteX293" fmla="*/ 731039 w 1569603"/>
                            <a:gd name="connsiteY293" fmla="*/ 24978 h 86489"/>
                            <a:gd name="connsiteX294" fmla="*/ 651696 w 1569603"/>
                            <a:gd name="connsiteY294" fmla="*/ 70245 h 86489"/>
                            <a:gd name="connsiteX295" fmla="*/ 658504 w 1569603"/>
                            <a:gd name="connsiteY295" fmla="*/ 70245 h 86489"/>
                            <a:gd name="connsiteX296" fmla="*/ 678927 w 1569603"/>
                            <a:gd name="connsiteY296" fmla="*/ 29940 h 86489"/>
                            <a:gd name="connsiteX297" fmla="*/ 682483 w 1569603"/>
                            <a:gd name="connsiteY297" fmla="*/ 35828 h 86489"/>
                            <a:gd name="connsiteX298" fmla="*/ 687246 w 1569603"/>
                            <a:gd name="connsiteY298" fmla="*/ 29648 h 86489"/>
                            <a:gd name="connsiteX299" fmla="*/ 682178 w 1569603"/>
                            <a:gd name="connsiteY299" fmla="*/ 24369 h 86489"/>
                            <a:gd name="connsiteX300" fmla="*/ 664994 w 1569603"/>
                            <a:gd name="connsiteY300" fmla="*/ 44864 h 86489"/>
                            <a:gd name="connsiteX301" fmla="*/ 664194 w 1569603"/>
                            <a:gd name="connsiteY301" fmla="*/ 44559 h 86489"/>
                            <a:gd name="connsiteX302" fmla="*/ 666417 w 1569603"/>
                            <a:gd name="connsiteY302" fmla="*/ 32072 h 86489"/>
                            <a:gd name="connsiteX303" fmla="*/ 660536 w 1569603"/>
                            <a:gd name="connsiteY303" fmla="*/ 24572 h 86489"/>
                            <a:gd name="connsiteX304" fmla="*/ 647530 w 1569603"/>
                            <a:gd name="connsiteY304" fmla="*/ 39280 h 86489"/>
                            <a:gd name="connsiteX305" fmla="*/ 650172 w 1569603"/>
                            <a:gd name="connsiteY305" fmla="*/ 40498 h 86489"/>
                            <a:gd name="connsiteX306" fmla="*/ 659215 w 1569603"/>
                            <a:gd name="connsiteY306" fmla="*/ 28620 h 86489"/>
                            <a:gd name="connsiteX307" fmla="*/ 660028 w 1569603"/>
                            <a:gd name="connsiteY307" fmla="*/ 39178 h 86489"/>
                            <a:gd name="connsiteX308" fmla="*/ 651696 w 1569603"/>
                            <a:gd name="connsiteY308" fmla="*/ 70245 h 86489"/>
                            <a:gd name="connsiteX309" fmla="*/ 644469 w 1569603"/>
                            <a:gd name="connsiteY309" fmla="*/ 29331 h 86489"/>
                            <a:gd name="connsiteX310" fmla="*/ 645384 w 1569603"/>
                            <a:gd name="connsiteY310" fmla="*/ 25790 h 86489"/>
                            <a:gd name="connsiteX311" fmla="*/ 631769 w 1569603"/>
                            <a:gd name="connsiteY311" fmla="*/ 25790 h 86489"/>
                            <a:gd name="connsiteX312" fmla="*/ 635630 w 1569603"/>
                            <a:gd name="connsiteY312" fmla="*/ 11678 h 86489"/>
                            <a:gd name="connsiteX313" fmla="*/ 628822 w 1569603"/>
                            <a:gd name="connsiteY313" fmla="*/ 12693 h 86489"/>
                            <a:gd name="connsiteX314" fmla="*/ 625266 w 1569603"/>
                            <a:gd name="connsiteY314" fmla="*/ 25790 h 86489"/>
                            <a:gd name="connsiteX315" fmla="*/ 616032 w 1569603"/>
                            <a:gd name="connsiteY315" fmla="*/ 25790 h 86489"/>
                            <a:gd name="connsiteX316" fmla="*/ 615118 w 1569603"/>
                            <a:gd name="connsiteY316" fmla="*/ 29331 h 86489"/>
                            <a:gd name="connsiteX317" fmla="*/ 624351 w 1569603"/>
                            <a:gd name="connsiteY317" fmla="*/ 29331 h 86489"/>
                            <a:gd name="connsiteX318" fmla="*/ 617861 w 1569603"/>
                            <a:gd name="connsiteY318" fmla="*/ 53303 h 86489"/>
                            <a:gd name="connsiteX319" fmla="*/ 616134 w 1569603"/>
                            <a:gd name="connsiteY319" fmla="*/ 62644 h 86489"/>
                            <a:gd name="connsiteX320" fmla="*/ 624859 w 1569603"/>
                            <a:gd name="connsiteY320" fmla="*/ 71159 h 86489"/>
                            <a:gd name="connsiteX321" fmla="*/ 640507 w 1569603"/>
                            <a:gd name="connsiteY321" fmla="*/ 54420 h 86489"/>
                            <a:gd name="connsiteX322" fmla="*/ 637662 w 1569603"/>
                            <a:gd name="connsiteY322" fmla="*/ 53506 h 86489"/>
                            <a:gd name="connsiteX323" fmla="*/ 626790 w 1569603"/>
                            <a:gd name="connsiteY323" fmla="*/ 65892 h 86489"/>
                            <a:gd name="connsiteX324" fmla="*/ 622726 w 1569603"/>
                            <a:gd name="connsiteY324" fmla="*/ 61527 h 86489"/>
                            <a:gd name="connsiteX325" fmla="*/ 624148 w 1569603"/>
                            <a:gd name="connsiteY325" fmla="*/ 54014 h 86489"/>
                            <a:gd name="connsiteX326" fmla="*/ 630854 w 1569603"/>
                            <a:gd name="connsiteY326" fmla="*/ 29331 h 86489"/>
                            <a:gd name="connsiteX327" fmla="*/ 644469 w 1569603"/>
                            <a:gd name="connsiteY327" fmla="*/ 29331 h 86489"/>
                            <a:gd name="connsiteX328" fmla="*/ 603217 w 1569603"/>
                            <a:gd name="connsiteY328" fmla="*/ 57263 h 86489"/>
                            <a:gd name="connsiteX329" fmla="*/ 591850 w 1569603"/>
                            <a:gd name="connsiteY329" fmla="*/ 44965 h 86489"/>
                            <a:gd name="connsiteX330" fmla="*/ 582895 w 1569603"/>
                            <a:gd name="connsiteY330" fmla="*/ 35930 h 86489"/>
                            <a:gd name="connsiteX331" fmla="*/ 593170 w 1569603"/>
                            <a:gd name="connsiteY331" fmla="*/ 27503 h 86489"/>
                            <a:gd name="connsiteX332" fmla="*/ 601502 w 1569603"/>
                            <a:gd name="connsiteY332" fmla="*/ 30244 h 86489"/>
                            <a:gd name="connsiteX333" fmla="*/ 599064 w 1569603"/>
                            <a:gd name="connsiteY333" fmla="*/ 34914 h 86489"/>
                            <a:gd name="connsiteX334" fmla="*/ 603026 w 1569603"/>
                            <a:gd name="connsiteY334" fmla="*/ 38874 h 86489"/>
                            <a:gd name="connsiteX335" fmla="*/ 607586 w 1569603"/>
                            <a:gd name="connsiteY335" fmla="*/ 33493 h 86489"/>
                            <a:gd name="connsiteX336" fmla="*/ 593170 w 1569603"/>
                            <a:gd name="connsiteY336" fmla="*/ 24369 h 86489"/>
                            <a:gd name="connsiteX337" fmla="*/ 576913 w 1569603"/>
                            <a:gd name="connsiteY337" fmla="*/ 38062 h 86489"/>
                            <a:gd name="connsiteX338" fmla="*/ 587379 w 1569603"/>
                            <a:gd name="connsiteY338" fmla="*/ 49851 h 86489"/>
                            <a:gd name="connsiteX339" fmla="*/ 597235 w 1569603"/>
                            <a:gd name="connsiteY339" fmla="*/ 59090 h 86489"/>
                            <a:gd name="connsiteX340" fmla="*/ 586566 w 1569603"/>
                            <a:gd name="connsiteY340" fmla="*/ 68024 h 86489"/>
                            <a:gd name="connsiteX341" fmla="*/ 576812 w 1569603"/>
                            <a:gd name="connsiteY341" fmla="*/ 64268 h 86489"/>
                            <a:gd name="connsiteX342" fmla="*/ 579441 w 1569603"/>
                            <a:gd name="connsiteY342" fmla="*/ 59192 h 86489"/>
                            <a:gd name="connsiteX343" fmla="*/ 575592 w 1569603"/>
                            <a:gd name="connsiteY343" fmla="*/ 55131 h 86489"/>
                            <a:gd name="connsiteX344" fmla="*/ 570614 w 1569603"/>
                            <a:gd name="connsiteY344" fmla="*/ 61019 h 86489"/>
                            <a:gd name="connsiteX345" fmla="*/ 586566 w 1569603"/>
                            <a:gd name="connsiteY345" fmla="*/ 71159 h 86489"/>
                            <a:gd name="connsiteX346" fmla="*/ 603217 w 1569603"/>
                            <a:gd name="connsiteY346" fmla="*/ 57263 h 86489"/>
                            <a:gd name="connsiteX347" fmla="*/ 560339 w 1569603"/>
                            <a:gd name="connsiteY347" fmla="*/ 33290 h 86489"/>
                            <a:gd name="connsiteX348" fmla="*/ 553340 w 1569603"/>
                            <a:gd name="connsiteY348" fmla="*/ 24369 h 86489"/>
                            <a:gd name="connsiteX349" fmla="*/ 539623 w 1569603"/>
                            <a:gd name="connsiteY349" fmla="*/ 39280 h 86489"/>
                            <a:gd name="connsiteX350" fmla="*/ 542265 w 1569603"/>
                            <a:gd name="connsiteY350" fmla="*/ 40498 h 86489"/>
                            <a:gd name="connsiteX351" fmla="*/ 552007 w 1569603"/>
                            <a:gd name="connsiteY351" fmla="*/ 28620 h 86489"/>
                            <a:gd name="connsiteX352" fmla="*/ 554255 w 1569603"/>
                            <a:gd name="connsiteY352" fmla="*/ 31767 h 86489"/>
                            <a:gd name="connsiteX353" fmla="*/ 545110 w 1569603"/>
                            <a:gd name="connsiteY353" fmla="*/ 62745 h 86489"/>
                            <a:gd name="connsiteX354" fmla="*/ 552210 w 1569603"/>
                            <a:gd name="connsiteY354" fmla="*/ 71159 h 86489"/>
                            <a:gd name="connsiteX355" fmla="*/ 564809 w 1569603"/>
                            <a:gd name="connsiteY355" fmla="*/ 55232 h 86489"/>
                            <a:gd name="connsiteX356" fmla="*/ 562079 w 1569603"/>
                            <a:gd name="connsiteY356" fmla="*/ 54318 h 86489"/>
                            <a:gd name="connsiteX357" fmla="*/ 553849 w 1569603"/>
                            <a:gd name="connsiteY357" fmla="*/ 66298 h 86489"/>
                            <a:gd name="connsiteX358" fmla="*/ 551397 w 1569603"/>
                            <a:gd name="connsiteY358" fmla="*/ 63456 h 86489"/>
                            <a:gd name="connsiteX359" fmla="*/ 560339 w 1569603"/>
                            <a:gd name="connsiteY359" fmla="*/ 33290 h 86489"/>
                            <a:gd name="connsiteX360" fmla="*/ 565622 w 1569603"/>
                            <a:gd name="connsiteY360" fmla="*/ 9647 h 86489"/>
                            <a:gd name="connsiteX361" fmla="*/ 561571 w 1569603"/>
                            <a:gd name="connsiteY361" fmla="*/ 5282 h 86489"/>
                            <a:gd name="connsiteX362" fmla="*/ 556389 w 1569603"/>
                            <a:gd name="connsiteY362" fmla="*/ 11259 h 86489"/>
                            <a:gd name="connsiteX363" fmla="*/ 560351 w 1569603"/>
                            <a:gd name="connsiteY363" fmla="*/ 15523 h 86489"/>
                            <a:gd name="connsiteX364" fmla="*/ 565622 w 1569603"/>
                            <a:gd name="connsiteY364" fmla="*/ 9647 h 86489"/>
                            <a:gd name="connsiteX365" fmla="*/ 507820 w 1569603"/>
                            <a:gd name="connsiteY365" fmla="*/ 63659 h 86489"/>
                            <a:gd name="connsiteX366" fmla="*/ 499171 w 1569603"/>
                            <a:gd name="connsiteY366" fmla="*/ 52186 h 86489"/>
                            <a:gd name="connsiteX367" fmla="*/ 515136 w 1569603"/>
                            <a:gd name="connsiteY367" fmla="*/ 28112 h 86489"/>
                            <a:gd name="connsiteX368" fmla="*/ 524078 w 1569603"/>
                            <a:gd name="connsiteY368" fmla="*/ 38975 h 86489"/>
                            <a:gd name="connsiteX369" fmla="*/ 507820 w 1569603"/>
                            <a:gd name="connsiteY369" fmla="*/ 63659 h 86489"/>
                            <a:gd name="connsiteX370" fmla="*/ 494408 w 1569603"/>
                            <a:gd name="connsiteY370" fmla="*/ 81223 h 86489"/>
                            <a:gd name="connsiteX371" fmla="*/ 496936 w 1569603"/>
                            <a:gd name="connsiteY371" fmla="*/ 76349 h 86489"/>
                            <a:gd name="connsiteX372" fmla="*/ 492884 w 1569603"/>
                            <a:gd name="connsiteY372" fmla="*/ 72174 h 86489"/>
                            <a:gd name="connsiteX373" fmla="*/ 487905 w 1569603"/>
                            <a:gd name="connsiteY373" fmla="*/ 78075 h 86489"/>
                            <a:gd name="connsiteX374" fmla="*/ 501610 w 1569603"/>
                            <a:gd name="connsiteY374" fmla="*/ 86489 h 86489"/>
                            <a:gd name="connsiteX375" fmla="*/ 525487 w 1569603"/>
                            <a:gd name="connsiteY375" fmla="*/ 61628 h 86489"/>
                            <a:gd name="connsiteX376" fmla="*/ 534226 w 1569603"/>
                            <a:gd name="connsiteY376" fmla="*/ 24978 h 86489"/>
                            <a:gd name="connsiteX377" fmla="*/ 527926 w 1569603"/>
                            <a:gd name="connsiteY377" fmla="*/ 24978 h 86489"/>
                            <a:gd name="connsiteX378" fmla="*/ 525589 w 1569603"/>
                            <a:gd name="connsiteY378" fmla="*/ 33696 h 86489"/>
                            <a:gd name="connsiteX379" fmla="*/ 514831 w 1569603"/>
                            <a:gd name="connsiteY379" fmla="*/ 24369 h 86489"/>
                            <a:gd name="connsiteX380" fmla="*/ 502118 w 1569603"/>
                            <a:gd name="connsiteY380" fmla="*/ 30244 h 86489"/>
                            <a:gd name="connsiteX381" fmla="*/ 492579 w 1569603"/>
                            <a:gd name="connsiteY381" fmla="*/ 53202 h 86489"/>
                            <a:gd name="connsiteX382" fmla="*/ 505268 w 1569603"/>
                            <a:gd name="connsiteY382" fmla="*/ 68113 h 86489"/>
                            <a:gd name="connsiteX383" fmla="*/ 518781 w 1569603"/>
                            <a:gd name="connsiteY383" fmla="*/ 60105 h 86489"/>
                            <a:gd name="connsiteX384" fmla="*/ 519493 w 1569603"/>
                            <a:gd name="connsiteY384" fmla="*/ 60410 h 86489"/>
                            <a:gd name="connsiteX385" fmla="*/ 511669 w 1569603"/>
                            <a:gd name="connsiteY385" fmla="*/ 78989 h 86489"/>
                            <a:gd name="connsiteX386" fmla="*/ 501305 w 1569603"/>
                            <a:gd name="connsiteY386" fmla="*/ 83050 h 86489"/>
                            <a:gd name="connsiteX387" fmla="*/ 494408 w 1569603"/>
                            <a:gd name="connsiteY387" fmla="*/ 81223 h 86489"/>
                            <a:gd name="connsiteX388" fmla="*/ 474087 w 1569603"/>
                            <a:gd name="connsiteY388" fmla="*/ 27706 h 86489"/>
                            <a:gd name="connsiteX389" fmla="*/ 479980 w 1569603"/>
                            <a:gd name="connsiteY389" fmla="*/ 33493 h 86489"/>
                            <a:gd name="connsiteX390" fmla="*/ 455988 w 1569603"/>
                            <a:gd name="connsiteY390" fmla="*/ 48531 h 86489"/>
                            <a:gd name="connsiteX391" fmla="*/ 474087 w 1569603"/>
                            <a:gd name="connsiteY391" fmla="*/ 27706 h 86489"/>
                            <a:gd name="connsiteX392" fmla="*/ 486165 w 1569603"/>
                            <a:gd name="connsiteY392" fmla="*/ 33290 h 86489"/>
                            <a:gd name="connsiteX393" fmla="*/ 475509 w 1569603"/>
                            <a:gd name="connsiteY393" fmla="*/ 24369 h 86489"/>
                            <a:gd name="connsiteX394" fmla="*/ 448685 w 1569603"/>
                            <a:gd name="connsiteY394" fmla="*/ 55029 h 86489"/>
                            <a:gd name="connsiteX395" fmla="*/ 463621 w 1569603"/>
                            <a:gd name="connsiteY395" fmla="*/ 71159 h 86489"/>
                            <a:gd name="connsiteX396" fmla="*/ 482927 w 1569603"/>
                            <a:gd name="connsiteY396" fmla="*/ 58582 h 86489"/>
                            <a:gd name="connsiteX397" fmla="*/ 480488 w 1569603"/>
                            <a:gd name="connsiteY397" fmla="*/ 56857 h 86489"/>
                            <a:gd name="connsiteX398" fmla="*/ 465044 w 1569603"/>
                            <a:gd name="connsiteY398" fmla="*/ 67212 h 86489"/>
                            <a:gd name="connsiteX399" fmla="*/ 455378 w 1569603"/>
                            <a:gd name="connsiteY399" fmla="*/ 54217 h 86489"/>
                            <a:gd name="connsiteX400" fmla="*/ 455480 w 1569603"/>
                            <a:gd name="connsiteY400" fmla="*/ 51476 h 86489"/>
                            <a:gd name="connsiteX401" fmla="*/ 486165 w 1569603"/>
                            <a:gd name="connsiteY401" fmla="*/ 33290 h 86489"/>
                            <a:gd name="connsiteX402" fmla="*/ 402962 w 1569603"/>
                            <a:gd name="connsiteY402" fmla="*/ 36450 h 86489"/>
                            <a:gd name="connsiteX403" fmla="*/ 409973 w 1569603"/>
                            <a:gd name="connsiteY403" fmla="*/ 8518 h 86489"/>
                            <a:gd name="connsiteX404" fmla="*/ 421251 w 1569603"/>
                            <a:gd name="connsiteY404" fmla="*/ 8518 h 86489"/>
                            <a:gd name="connsiteX405" fmla="*/ 434866 w 1569603"/>
                            <a:gd name="connsiteY405" fmla="*/ 18366 h 86489"/>
                            <a:gd name="connsiteX406" fmla="*/ 429977 w 1569603"/>
                            <a:gd name="connsiteY406" fmla="*/ 31374 h 86489"/>
                            <a:gd name="connsiteX407" fmla="*/ 414545 w 1569603"/>
                            <a:gd name="connsiteY407" fmla="*/ 36450 h 86489"/>
                            <a:gd name="connsiteX408" fmla="*/ 402962 w 1569603"/>
                            <a:gd name="connsiteY408" fmla="*/ 36450 h 86489"/>
                            <a:gd name="connsiteX409" fmla="*/ 376442 w 1569603"/>
                            <a:gd name="connsiteY409" fmla="*/ 70245 h 86489"/>
                            <a:gd name="connsiteX410" fmla="*/ 406010 w 1569603"/>
                            <a:gd name="connsiteY410" fmla="*/ 70245 h 86489"/>
                            <a:gd name="connsiteX411" fmla="*/ 407026 w 1569603"/>
                            <a:gd name="connsiteY411" fmla="*/ 66197 h 86489"/>
                            <a:gd name="connsiteX412" fmla="*/ 395646 w 1569603"/>
                            <a:gd name="connsiteY412" fmla="*/ 66197 h 86489"/>
                            <a:gd name="connsiteX413" fmla="*/ 402149 w 1569603"/>
                            <a:gd name="connsiteY413" fmla="*/ 40194 h 86489"/>
                            <a:gd name="connsiteX414" fmla="*/ 414951 w 1569603"/>
                            <a:gd name="connsiteY414" fmla="*/ 40194 h 86489"/>
                            <a:gd name="connsiteX415" fmla="*/ 425214 w 1569603"/>
                            <a:gd name="connsiteY415" fmla="*/ 46691 h 86489"/>
                            <a:gd name="connsiteX416" fmla="*/ 423182 w 1569603"/>
                            <a:gd name="connsiteY416" fmla="*/ 62948 h 86489"/>
                            <a:gd name="connsiteX417" fmla="*/ 431501 w 1569603"/>
                            <a:gd name="connsiteY417" fmla="*/ 71362 h 86489"/>
                            <a:gd name="connsiteX418" fmla="*/ 442881 w 1569603"/>
                            <a:gd name="connsiteY418" fmla="*/ 67517 h 86489"/>
                            <a:gd name="connsiteX419" fmla="*/ 441865 w 1569603"/>
                            <a:gd name="connsiteY419" fmla="*/ 65283 h 86489"/>
                            <a:gd name="connsiteX420" fmla="*/ 434968 w 1569603"/>
                            <a:gd name="connsiteY420" fmla="*/ 67009 h 86489"/>
                            <a:gd name="connsiteX421" fmla="*/ 430688 w 1569603"/>
                            <a:gd name="connsiteY421" fmla="*/ 62542 h 86489"/>
                            <a:gd name="connsiteX422" fmla="*/ 432110 w 1569603"/>
                            <a:gd name="connsiteY422" fmla="*/ 49534 h 86489"/>
                            <a:gd name="connsiteX423" fmla="*/ 422267 w 1569603"/>
                            <a:gd name="connsiteY423" fmla="*/ 38468 h 86489"/>
                            <a:gd name="connsiteX424" fmla="*/ 422369 w 1569603"/>
                            <a:gd name="connsiteY424" fmla="*/ 38277 h 86489"/>
                            <a:gd name="connsiteX425" fmla="*/ 442271 w 1569603"/>
                            <a:gd name="connsiteY425" fmla="*/ 18975 h 86489"/>
                            <a:gd name="connsiteX426" fmla="*/ 421048 w 1569603"/>
                            <a:gd name="connsiteY426" fmla="*/ 4470 h 86489"/>
                            <a:gd name="connsiteX427" fmla="*/ 392598 w 1569603"/>
                            <a:gd name="connsiteY427" fmla="*/ 4470 h 86489"/>
                            <a:gd name="connsiteX428" fmla="*/ 391582 w 1569603"/>
                            <a:gd name="connsiteY428" fmla="*/ 8518 h 86489"/>
                            <a:gd name="connsiteX429" fmla="*/ 402860 w 1569603"/>
                            <a:gd name="connsiteY429" fmla="*/ 8518 h 86489"/>
                            <a:gd name="connsiteX430" fmla="*/ 388533 w 1569603"/>
                            <a:gd name="connsiteY430" fmla="*/ 66197 h 86489"/>
                            <a:gd name="connsiteX431" fmla="*/ 377458 w 1569603"/>
                            <a:gd name="connsiteY431" fmla="*/ 66197 h 86489"/>
                            <a:gd name="connsiteX432" fmla="*/ 376442 w 1569603"/>
                            <a:gd name="connsiteY432" fmla="*/ 70245 h 86489"/>
                            <a:gd name="connsiteX433" fmla="*/ 302472 w 1569603"/>
                            <a:gd name="connsiteY433" fmla="*/ 71565 h 86489"/>
                            <a:gd name="connsiteX434" fmla="*/ 306130 w 1569603"/>
                            <a:gd name="connsiteY434" fmla="*/ 71565 h 86489"/>
                            <a:gd name="connsiteX435" fmla="*/ 310702 w 1569603"/>
                            <a:gd name="connsiteY435" fmla="*/ 62339 h 86489"/>
                            <a:gd name="connsiteX436" fmla="*/ 331430 w 1569603"/>
                            <a:gd name="connsiteY436" fmla="*/ 71870 h 86489"/>
                            <a:gd name="connsiteX437" fmla="*/ 353365 w 1569603"/>
                            <a:gd name="connsiteY437" fmla="*/ 52288 h 86489"/>
                            <a:gd name="connsiteX438" fmla="*/ 335494 w 1569603"/>
                            <a:gd name="connsiteY438" fmla="*/ 33595 h 86489"/>
                            <a:gd name="connsiteX439" fmla="*/ 321968 w 1569603"/>
                            <a:gd name="connsiteY439" fmla="*/ 19686 h 86489"/>
                            <a:gd name="connsiteX440" fmla="*/ 336104 w 1569603"/>
                            <a:gd name="connsiteY440" fmla="*/ 6690 h 86489"/>
                            <a:gd name="connsiteX441" fmla="*/ 353670 w 1569603"/>
                            <a:gd name="connsiteY441" fmla="*/ 24762 h 86489"/>
                            <a:gd name="connsiteX442" fmla="*/ 356921 w 1569603"/>
                            <a:gd name="connsiteY442" fmla="*/ 24762 h 86489"/>
                            <a:gd name="connsiteX443" fmla="*/ 362103 w 1569603"/>
                            <a:gd name="connsiteY443" fmla="*/ 3353 h 86489"/>
                            <a:gd name="connsiteX444" fmla="*/ 358547 w 1569603"/>
                            <a:gd name="connsiteY444" fmla="*/ 3353 h 86489"/>
                            <a:gd name="connsiteX445" fmla="*/ 354482 w 1569603"/>
                            <a:gd name="connsiteY445" fmla="*/ 11158 h 86489"/>
                            <a:gd name="connsiteX446" fmla="*/ 336612 w 1569603"/>
                            <a:gd name="connsiteY446" fmla="*/ 3048 h 86489"/>
                            <a:gd name="connsiteX447" fmla="*/ 315376 w 1569603"/>
                            <a:gd name="connsiteY447" fmla="*/ 22021 h 86489"/>
                            <a:gd name="connsiteX448" fmla="*/ 331938 w 1569603"/>
                            <a:gd name="connsiteY448" fmla="*/ 39902 h 86489"/>
                            <a:gd name="connsiteX449" fmla="*/ 346570 w 1569603"/>
                            <a:gd name="connsiteY449" fmla="*/ 54521 h 86489"/>
                            <a:gd name="connsiteX450" fmla="*/ 331837 w 1569603"/>
                            <a:gd name="connsiteY450" fmla="*/ 68126 h 86489"/>
                            <a:gd name="connsiteX451" fmla="*/ 311210 w 1569603"/>
                            <a:gd name="connsiteY451" fmla="*/ 48836 h 86489"/>
                            <a:gd name="connsiteX452" fmla="*/ 308061 w 1569603"/>
                            <a:gd name="connsiteY452" fmla="*/ 48836 h 86489"/>
                            <a:gd name="connsiteX453" fmla="*/ 302472 w 1569603"/>
                            <a:gd name="connsiteY453" fmla="*/ 71565 h 86489"/>
                            <a:gd name="connsiteX454" fmla="*/ 274124 w 1569603"/>
                            <a:gd name="connsiteY454" fmla="*/ 7300 h 86489"/>
                            <a:gd name="connsiteX455" fmla="*/ 292007 w 1569603"/>
                            <a:gd name="connsiteY455" fmla="*/ 29635 h 86489"/>
                            <a:gd name="connsiteX456" fmla="*/ 264674 w 1569603"/>
                            <a:gd name="connsiteY456" fmla="*/ 67618 h 86489"/>
                            <a:gd name="connsiteX457" fmla="*/ 246779 w 1569603"/>
                            <a:gd name="connsiteY457" fmla="*/ 45384 h 86489"/>
                            <a:gd name="connsiteX458" fmla="*/ 274124 w 1569603"/>
                            <a:gd name="connsiteY458" fmla="*/ 7300 h 86489"/>
                            <a:gd name="connsiteX459" fmla="*/ 239476 w 1569603"/>
                            <a:gd name="connsiteY459" fmla="*/ 44267 h 86489"/>
                            <a:gd name="connsiteX460" fmla="*/ 264471 w 1569603"/>
                            <a:gd name="connsiteY460" fmla="*/ 71870 h 86489"/>
                            <a:gd name="connsiteX461" fmla="*/ 299310 w 1569603"/>
                            <a:gd name="connsiteY461" fmla="*/ 30650 h 86489"/>
                            <a:gd name="connsiteX462" fmla="*/ 274327 w 1569603"/>
                            <a:gd name="connsiteY462" fmla="*/ 3048 h 86489"/>
                            <a:gd name="connsiteX463" fmla="*/ 239476 w 1569603"/>
                            <a:gd name="connsiteY463" fmla="*/ 44267 h 86489"/>
                            <a:gd name="connsiteX464" fmla="*/ 197512 w 1569603"/>
                            <a:gd name="connsiteY464" fmla="*/ 71768 h 86489"/>
                            <a:gd name="connsiteX465" fmla="*/ 226978 w 1569603"/>
                            <a:gd name="connsiteY465" fmla="*/ 47415 h 86489"/>
                            <a:gd name="connsiteX466" fmla="*/ 223117 w 1569603"/>
                            <a:gd name="connsiteY466" fmla="*/ 45790 h 86489"/>
                            <a:gd name="connsiteX467" fmla="*/ 198934 w 1569603"/>
                            <a:gd name="connsiteY467" fmla="*/ 67111 h 86489"/>
                            <a:gd name="connsiteX468" fmla="*/ 180429 w 1569603"/>
                            <a:gd name="connsiteY468" fmla="*/ 45486 h 86489"/>
                            <a:gd name="connsiteX469" fmla="*/ 208790 w 1569603"/>
                            <a:gd name="connsiteY469" fmla="*/ 7401 h 86489"/>
                            <a:gd name="connsiteX470" fmla="*/ 226063 w 1569603"/>
                            <a:gd name="connsiteY470" fmla="*/ 26792 h 86489"/>
                            <a:gd name="connsiteX471" fmla="*/ 229607 w 1569603"/>
                            <a:gd name="connsiteY471" fmla="*/ 26792 h 86489"/>
                            <a:gd name="connsiteX472" fmla="*/ 235297 w 1569603"/>
                            <a:gd name="connsiteY472" fmla="*/ 3251 h 86489"/>
                            <a:gd name="connsiteX473" fmla="*/ 231131 w 1569603"/>
                            <a:gd name="connsiteY473" fmla="*/ 3251 h 86489"/>
                            <a:gd name="connsiteX474" fmla="*/ 227181 w 1569603"/>
                            <a:gd name="connsiteY474" fmla="*/ 11361 h 86489"/>
                            <a:gd name="connsiteX475" fmla="*/ 208993 w 1569603"/>
                            <a:gd name="connsiteY475" fmla="*/ 2947 h 86489"/>
                            <a:gd name="connsiteX476" fmla="*/ 173024 w 1569603"/>
                            <a:gd name="connsiteY476" fmla="*/ 45790 h 86489"/>
                            <a:gd name="connsiteX477" fmla="*/ 197512 w 1569603"/>
                            <a:gd name="connsiteY477" fmla="*/ 71768 h 86489"/>
                            <a:gd name="connsiteX478" fmla="*/ 125879 w 1569603"/>
                            <a:gd name="connsiteY478" fmla="*/ 70245 h 86489"/>
                            <a:gd name="connsiteX479" fmla="*/ 155345 w 1569603"/>
                            <a:gd name="connsiteY479" fmla="*/ 70245 h 86489"/>
                            <a:gd name="connsiteX480" fmla="*/ 156361 w 1569603"/>
                            <a:gd name="connsiteY480" fmla="*/ 66197 h 86489"/>
                            <a:gd name="connsiteX481" fmla="*/ 145082 w 1569603"/>
                            <a:gd name="connsiteY481" fmla="*/ 66197 h 86489"/>
                            <a:gd name="connsiteX482" fmla="*/ 159409 w 1569603"/>
                            <a:gd name="connsiteY482" fmla="*/ 8518 h 86489"/>
                            <a:gd name="connsiteX483" fmla="*/ 170472 w 1569603"/>
                            <a:gd name="connsiteY483" fmla="*/ 8518 h 86489"/>
                            <a:gd name="connsiteX484" fmla="*/ 171488 w 1569603"/>
                            <a:gd name="connsiteY484" fmla="*/ 4470 h 86489"/>
                            <a:gd name="connsiteX485" fmla="*/ 142034 w 1569603"/>
                            <a:gd name="connsiteY485" fmla="*/ 4470 h 86489"/>
                            <a:gd name="connsiteX486" fmla="*/ 141018 w 1569603"/>
                            <a:gd name="connsiteY486" fmla="*/ 8518 h 86489"/>
                            <a:gd name="connsiteX487" fmla="*/ 152297 w 1569603"/>
                            <a:gd name="connsiteY487" fmla="*/ 8518 h 86489"/>
                            <a:gd name="connsiteX488" fmla="*/ 137970 w 1569603"/>
                            <a:gd name="connsiteY488" fmla="*/ 66197 h 86489"/>
                            <a:gd name="connsiteX489" fmla="*/ 126895 w 1569603"/>
                            <a:gd name="connsiteY489" fmla="*/ 66197 h 86489"/>
                            <a:gd name="connsiteX490" fmla="*/ 125879 w 1569603"/>
                            <a:gd name="connsiteY490" fmla="*/ 70245 h 86489"/>
                            <a:gd name="connsiteX491" fmla="*/ 83928 w 1569603"/>
                            <a:gd name="connsiteY491" fmla="*/ 36450 h 86489"/>
                            <a:gd name="connsiteX492" fmla="*/ 90938 w 1569603"/>
                            <a:gd name="connsiteY492" fmla="*/ 8518 h 86489"/>
                            <a:gd name="connsiteX493" fmla="*/ 102217 w 1569603"/>
                            <a:gd name="connsiteY493" fmla="*/ 8518 h 86489"/>
                            <a:gd name="connsiteX494" fmla="*/ 115832 w 1569603"/>
                            <a:gd name="connsiteY494" fmla="*/ 18366 h 86489"/>
                            <a:gd name="connsiteX495" fmla="*/ 110942 w 1569603"/>
                            <a:gd name="connsiteY495" fmla="*/ 31374 h 86489"/>
                            <a:gd name="connsiteX496" fmla="*/ 95511 w 1569603"/>
                            <a:gd name="connsiteY496" fmla="*/ 36450 h 86489"/>
                            <a:gd name="connsiteX497" fmla="*/ 83928 w 1569603"/>
                            <a:gd name="connsiteY497" fmla="*/ 36450 h 86489"/>
                            <a:gd name="connsiteX498" fmla="*/ 57408 w 1569603"/>
                            <a:gd name="connsiteY498" fmla="*/ 70245 h 86489"/>
                            <a:gd name="connsiteX499" fmla="*/ 86976 w 1569603"/>
                            <a:gd name="connsiteY499" fmla="*/ 70245 h 86489"/>
                            <a:gd name="connsiteX500" fmla="*/ 87992 w 1569603"/>
                            <a:gd name="connsiteY500" fmla="*/ 66197 h 86489"/>
                            <a:gd name="connsiteX501" fmla="*/ 76612 w 1569603"/>
                            <a:gd name="connsiteY501" fmla="*/ 66197 h 86489"/>
                            <a:gd name="connsiteX502" fmla="*/ 83115 w 1569603"/>
                            <a:gd name="connsiteY502" fmla="*/ 40194 h 86489"/>
                            <a:gd name="connsiteX503" fmla="*/ 95917 w 1569603"/>
                            <a:gd name="connsiteY503" fmla="*/ 40194 h 86489"/>
                            <a:gd name="connsiteX504" fmla="*/ 106180 w 1569603"/>
                            <a:gd name="connsiteY504" fmla="*/ 46691 h 86489"/>
                            <a:gd name="connsiteX505" fmla="*/ 104147 w 1569603"/>
                            <a:gd name="connsiteY505" fmla="*/ 62948 h 86489"/>
                            <a:gd name="connsiteX506" fmla="*/ 112467 w 1569603"/>
                            <a:gd name="connsiteY506" fmla="*/ 71362 h 86489"/>
                            <a:gd name="connsiteX507" fmla="*/ 123847 w 1569603"/>
                            <a:gd name="connsiteY507" fmla="*/ 67517 h 86489"/>
                            <a:gd name="connsiteX508" fmla="*/ 122831 w 1569603"/>
                            <a:gd name="connsiteY508" fmla="*/ 65283 h 86489"/>
                            <a:gd name="connsiteX509" fmla="*/ 115934 w 1569603"/>
                            <a:gd name="connsiteY509" fmla="*/ 67009 h 86489"/>
                            <a:gd name="connsiteX510" fmla="*/ 111654 w 1569603"/>
                            <a:gd name="connsiteY510" fmla="*/ 62542 h 86489"/>
                            <a:gd name="connsiteX511" fmla="*/ 113076 w 1569603"/>
                            <a:gd name="connsiteY511" fmla="*/ 49534 h 86489"/>
                            <a:gd name="connsiteX512" fmla="*/ 103233 w 1569603"/>
                            <a:gd name="connsiteY512" fmla="*/ 38468 h 86489"/>
                            <a:gd name="connsiteX513" fmla="*/ 103335 w 1569603"/>
                            <a:gd name="connsiteY513" fmla="*/ 38277 h 86489"/>
                            <a:gd name="connsiteX514" fmla="*/ 123237 w 1569603"/>
                            <a:gd name="connsiteY514" fmla="*/ 18975 h 86489"/>
                            <a:gd name="connsiteX515" fmla="*/ 102014 w 1569603"/>
                            <a:gd name="connsiteY515" fmla="*/ 4470 h 86489"/>
                            <a:gd name="connsiteX516" fmla="*/ 73564 w 1569603"/>
                            <a:gd name="connsiteY516" fmla="*/ 4470 h 86489"/>
                            <a:gd name="connsiteX517" fmla="*/ 72548 w 1569603"/>
                            <a:gd name="connsiteY517" fmla="*/ 8518 h 86489"/>
                            <a:gd name="connsiteX518" fmla="*/ 83826 w 1569603"/>
                            <a:gd name="connsiteY518" fmla="*/ 8518 h 86489"/>
                            <a:gd name="connsiteX519" fmla="*/ 69499 w 1569603"/>
                            <a:gd name="connsiteY519" fmla="*/ 66197 h 86489"/>
                            <a:gd name="connsiteX520" fmla="*/ 58424 w 1569603"/>
                            <a:gd name="connsiteY520" fmla="*/ 66197 h 86489"/>
                            <a:gd name="connsiteX521" fmla="*/ 57408 w 1569603"/>
                            <a:gd name="connsiteY521" fmla="*/ 70245 h 86489"/>
                            <a:gd name="connsiteX522" fmla="*/ 24475 w 1569603"/>
                            <a:gd name="connsiteY522" fmla="*/ 71768 h 86489"/>
                            <a:gd name="connsiteX523" fmla="*/ 53941 w 1569603"/>
                            <a:gd name="connsiteY523" fmla="*/ 47415 h 86489"/>
                            <a:gd name="connsiteX524" fmla="*/ 50092 w 1569603"/>
                            <a:gd name="connsiteY524" fmla="*/ 45790 h 86489"/>
                            <a:gd name="connsiteX525" fmla="*/ 25897 w 1569603"/>
                            <a:gd name="connsiteY525" fmla="*/ 67111 h 86489"/>
                            <a:gd name="connsiteX526" fmla="*/ 7405 w 1569603"/>
                            <a:gd name="connsiteY526" fmla="*/ 45486 h 86489"/>
                            <a:gd name="connsiteX527" fmla="*/ 35753 w 1569603"/>
                            <a:gd name="connsiteY527" fmla="*/ 7401 h 86489"/>
                            <a:gd name="connsiteX528" fmla="*/ 53039 w 1569603"/>
                            <a:gd name="connsiteY528" fmla="*/ 26792 h 86489"/>
                            <a:gd name="connsiteX529" fmla="*/ 56583 w 1569603"/>
                            <a:gd name="connsiteY529" fmla="*/ 26792 h 86489"/>
                            <a:gd name="connsiteX530" fmla="*/ 62273 w 1569603"/>
                            <a:gd name="connsiteY530" fmla="*/ 3251 h 86489"/>
                            <a:gd name="connsiteX531" fmla="*/ 58107 w 1569603"/>
                            <a:gd name="connsiteY531" fmla="*/ 3251 h 86489"/>
                            <a:gd name="connsiteX532" fmla="*/ 54144 w 1569603"/>
                            <a:gd name="connsiteY532" fmla="*/ 11361 h 86489"/>
                            <a:gd name="connsiteX533" fmla="*/ 35956 w 1569603"/>
                            <a:gd name="connsiteY533" fmla="*/ 2947 h 86489"/>
                            <a:gd name="connsiteX534" fmla="*/ 0 w 1569603"/>
                            <a:gd name="connsiteY534" fmla="*/ 45790 h 86489"/>
                            <a:gd name="connsiteX535" fmla="*/ 24475 w 1569603"/>
                            <a:gd name="connsiteY535" fmla="*/ 71768 h 8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</a:cxnLst>
                          <a:rect l="l" t="t" r="r" b="b"/>
                          <a:pathLst>
                            <a:path w="1569603" h="86489">
                              <a:moveTo>
                                <a:pt x="1523677" y="86489"/>
                              </a:moveTo>
                              <a:cubicBezTo>
                                <a:pt x="1530586" y="86489"/>
                                <a:pt x="1535768" y="80816"/>
                                <a:pt x="1539629" y="62440"/>
                              </a:cubicBezTo>
                              <a:lnTo>
                                <a:pt x="1546539" y="29331"/>
                              </a:lnTo>
                              <a:lnTo>
                                <a:pt x="1558947" y="29331"/>
                              </a:lnTo>
                              <a:lnTo>
                                <a:pt x="1559862" y="25790"/>
                              </a:lnTo>
                              <a:lnTo>
                                <a:pt x="1547250" y="25790"/>
                              </a:lnTo>
                              <a:lnTo>
                                <a:pt x="1548164" y="21830"/>
                              </a:lnTo>
                              <a:cubicBezTo>
                                <a:pt x="1550705" y="10650"/>
                                <a:pt x="1553448" y="3137"/>
                                <a:pt x="1560268" y="3137"/>
                              </a:cubicBezTo>
                              <a:cubicBezTo>
                                <a:pt x="1561691" y="3137"/>
                                <a:pt x="1562796" y="3543"/>
                                <a:pt x="1563405" y="4051"/>
                              </a:cubicBezTo>
                              <a:cubicBezTo>
                                <a:pt x="1561996" y="5371"/>
                                <a:pt x="1561285" y="7097"/>
                                <a:pt x="1561285" y="8924"/>
                              </a:cubicBezTo>
                              <a:cubicBezTo>
                                <a:pt x="1561285" y="11259"/>
                                <a:pt x="1562796" y="12782"/>
                                <a:pt x="1564930" y="12782"/>
                              </a:cubicBezTo>
                              <a:cubicBezTo>
                                <a:pt x="1567775" y="12782"/>
                                <a:pt x="1569603" y="9939"/>
                                <a:pt x="1569603" y="6792"/>
                              </a:cubicBezTo>
                              <a:cubicBezTo>
                                <a:pt x="1569603" y="2934"/>
                                <a:pt x="1566047" y="-99"/>
                                <a:pt x="1560268" y="2"/>
                              </a:cubicBezTo>
                              <a:cubicBezTo>
                                <a:pt x="1551416" y="104"/>
                                <a:pt x="1544506" y="7604"/>
                                <a:pt x="1540849" y="25790"/>
                              </a:cubicBezTo>
                              <a:lnTo>
                                <a:pt x="1530993" y="25790"/>
                              </a:lnTo>
                              <a:lnTo>
                                <a:pt x="1530078" y="29331"/>
                              </a:lnTo>
                              <a:lnTo>
                                <a:pt x="1540137" y="29331"/>
                              </a:lnTo>
                              <a:lnTo>
                                <a:pt x="1532618" y="65283"/>
                              </a:lnTo>
                              <a:cubicBezTo>
                                <a:pt x="1529367" y="80512"/>
                                <a:pt x="1527741" y="83761"/>
                                <a:pt x="1524084" y="83761"/>
                              </a:cubicBezTo>
                              <a:cubicBezTo>
                                <a:pt x="1524896" y="82847"/>
                                <a:pt x="1525404" y="81324"/>
                                <a:pt x="1525404" y="80106"/>
                              </a:cubicBezTo>
                              <a:cubicBezTo>
                                <a:pt x="1525404" y="78177"/>
                                <a:pt x="1524185" y="76552"/>
                                <a:pt x="1521950" y="76552"/>
                              </a:cubicBezTo>
                              <a:cubicBezTo>
                                <a:pt x="1519308" y="76552"/>
                                <a:pt x="1517695" y="78888"/>
                                <a:pt x="1517695" y="81527"/>
                              </a:cubicBezTo>
                              <a:cubicBezTo>
                                <a:pt x="1517695" y="84167"/>
                                <a:pt x="1519511" y="86489"/>
                                <a:pt x="1523677" y="86489"/>
                              </a:cubicBezTo>
                              <a:moveTo>
                                <a:pt x="1515663" y="40092"/>
                              </a:moveTo>
                              <a:cubicBezTo>
                                <a:pt x="1515663" y="51476"/>
                                <a:pt x="1509350" y="67821"/>
                                <a:pt x="1498478" y="67821"/>
                              </a:cubicBezTo>
                              <a:cubicBezTo>
                                <a:pt x="1493601" y="67821"/>
                                <a:pt x="1489131" y="64369"/>
                                <a:pt x="1489131" y="55435"/>
                              </a:cubicBezTo>
                              <a:cubicBezTo>
                                <a:pt x="1489131" y="44052"/>
                                <a:pt x="1495430" y="27706"/>
                                <a:pt x="1506302" y="27706"/>
                              </a:cubicBezTo>
                              <a:cubicBezTo>
                                <a:pt x="1511179" y="27706"/>
                                <a:pt x="1515663" y="31158"/>
                                <a:pt x="1515663" y="40092"/>
                              </a:cubicBezTo>
                              <a:moveTo>
                                <a:pt x="1506201" y="24369"/>
                              </a:moveTo>
                              <a:cubicBezTo>
                                <a:pt x="1493500" y="24369"/>
                                <a:pt x="1482640" y="37859"/>
                                <a:pt x="1482640" y="52897"/>
                              </a:cubicBezTo>
                              <a:cubicBezTo>
                                <a:pt x="1482640" y="63354"/>
                                <a:pt x="1488216" y="71159"/>
                                <a:pt x="1498682" y="71159"/>
                              </a:cubicBezTo>
                              <a:cubicBezTo>
                                <a:pt x="1511383" y="71159"/>
                                <a:pt x="1522153" y="57669"/>
                                <a:pt x="1522153" y="42630"/>
                              </a:cubicBezTo>
                              <a:cubicBezTo>
                                <a:pt x="1522153" y="32173"/>
                                <a:pt x="1516564" y="24369"/>
                                <a:pt x="1506201" y="24369"/>
                              </a:cubicBezTo>
                              <a:moveTo>
                                <a:pt x="1437527" y="62948"/>
                              </a:moveTo>
                              <a:cubicBezTo>
                                <a:pt x="1437527" y="68126"/>
                                <a:pt x="1440258" y="71159"/>
                                <a:pt x="1444627" y="71159"/>
                              </a:cubicBezTo>
                              <a:cubicBezTo>
                                <a:pt x="1448996" y="71159"/>
                                <a:pt x="1452654" y="67923"/>
                                <a:pt x="1457226" y="55232"/>
                              </a:cubicBezTo>
                              <a:lnTo>
                                <a:pt x="1454482" y="54318"/>
                              </a:lnTo>
                              <a:cubicBezTo>
                                <a:pt x="1451739" y="61831"/>
                                <a:pt x="1449300" y="66298"/>
                                <a:pt x="1446354" y="66298"/>
                              </a:cubicBezTo>
                              <a:cubicBezTo>
                                <a:pt x="1444017" y="66298"/>
                                <a:pt x="1443814" y="63963"/>
                                <a:pt x="1443814" y="62847"/>
                              </a:cubicBezTo>
                              <a:cubicBezTo>
                                <a:pt x="1443814" y="60714"/>
                                <a:pt x="1444220" y="58278"/>
                                <a:pt x="1445643" y="53100"/>
                              </a:cubicBezTo>
                              <a:lnTo>
                                <a:pt x="1459868" y="510"/>
                              </a:lnTo>
                              <a:lnTo>
                                <a:pt x="1443814" y="510"/>
                              </a:lnTo>
                              <a:lnTo>
                                <a:pt x="1442798" y="4457"/>
                              </a:lnTo>
                              <a:lnTo>
                                <a:pt x="1452450" y="4457"/>
                              </a:lnTo>
                              <a:lnTo>
                                <a:pt x="1439343" y="53100"/>
                              </a:lnTo>
                              <a:cubicBezTo>
                                <a:pt x="1437933" y="58278"/>
                                <a:pt x="1437527" y="60714"/>
                                <a:pt x="1437527" y="62948"/>
                              </a:cubicBezTo>
                              <a:moveTo>
                                <a:pt x="1424915" y="33290"/>
                              </a:moveTo>
                              <a:cubicBezTo>
                                <a:pt x="1424915" y="27706"/>
                                <a:pt x="1422273" y="24369"/>
                                <a:pt x="1417904" y="24369"/>
                              </a:cubicBezTo>
                              <a:cubicBezTo>
                                <a:pt x="1412316" y="24369"/>
                                <a:pt x="1408467" y="30447"/>
                                <a:pt x="1404199" y="39280"/>
                              </a:cubicBezTo>
                              <a:lnTo>
                                <a:pt x="1406841" y="40498"/>
                              </a:lnTo>
                              <a:cubicBezTo>
                                <a:pt x="1410194" y="34102"/>
                                <a:pt x="1413433" y="28620"/>
                                <a:pt x="1416583" y="28620"/>
                              </a:cubicBezTo>
                              <a:cubicBezTo>
                                <a:pt x="1418526" y="28620"/>
                                <a:pt x="1418831" y="30752"/>
                                <a:pt x="1418831" y="31767"/>
                              </a:cubicBezTo>
                              <a:cubicBezTo>
                                <a:pt x="1418831" y="40803"/>
                                <a:pt x="1409788" y="54115"/>
                                <a:pt x="1409686" y="62745"/>
                              </a:cubicBezTo>
                              <a:cubicBezTo>
                                <a:pt x="1409585" y="68126"/>
                                <a:pt x="1412417" y="71159"/>
                                <a:pt x="1416786" y="71159"/>
                              </a:cubicBezTo>
                              <a:cubicBezTo>
                                <a:pt x="1420863" y="71159"/>
                                <a:pt x="1424813" y="67923"/>
                                <a:pt x="1429385" y="55232"/>
                              </a:cubicBezTo>
                              <a:lnTo>
                                <a:pt x="1426642" y="54318"/>
                              </a:lnTo>
                              <a:cubicBezTo>
                                <a:pt x="1423899" y="61831"/>
                                <a:pt x="1421371" y="66298"/>
                                <a:pt x="1418412" y="66298"/>
                              </a:cubicBezTo>
                              <a:cubicBezTo>
                                <a:pt x="1416481" y="66298"/>
                                <a:pt x="1415973" y="64572"/>
                                <a:pt x="1415973" y="63456"/>
                              </a:cubicBezTo>
                              <a:cubicBezTo>
                                <a:pt x="1415973" y="56654"/>
                                <a:pt x="1424915" y="42326"/>
                                <a:pt x="1424915" y="33290"/>
                              </a:cubicBezTo>
                              <a:moveTo>
                                <a:pt x="1430198" y="9647"/>
                              </a:moveTo>
                              <a:cubicBezTo>
                                <a:pt x="1430198" y="6906"/>
                                <a:pt x="1428471" y="5282"/>
                                <a:pt x="1426134" y="5282"/>
                              </a:cubicBezTo>
                              <a:cubicBezTo>
                                <a:pt x="1422781" y="5282"/>
                                <a:pt x="1420965" y="8531"/>
                                <a:pt x="1420965" y="11259"/>
                              </a:cubicBezTo>
                              <a:cubicBezTo>
                                <a:pt x="1420965" y="13988"/>
                                <a:pt x="1422882" y="15523"/>
                                <a:pt x="1424915" y="15523"/>
                              </a:cubicBezTo>
                              <a:cubicBezTo>
                                <a:pt x="1428268" y="15523"/>
                                <a:pt x="1430198" y="12173"/>
                                <a:pt x="1430198" y="9647"/>
                              </a:cubicBezTo>
                              <a:moveTo>
                                <a:pt x="1386622" y="24369"/>
                              </a:moveTo>
                              <a:cubicBezTo>
                                <a:pt x="1372994" y="24369"/>
                                <a:pt x="1361626" y="39280"/>
                                <a:pt x="1361626" y="53100"/>
                              </a:cubicBezTo>
                              <a:cubicBezTo>
                                <a:pt x="1361626" y="63760"/>
                                <a:pt x="1367608" y="71159"/>
                                <a:pt x="1377058" y="71159"/>
                              </a:cubicBezTo>
                              <a:cubicBezTo>
                                <a:pt x="1385301" y="71159"/>
                                <a:pt x="1390787" y="65588"/>
                                <a:pt x="1395042" y="57567"/>
                              </a:cubicBezTo>
                              <a:lnTo>
                                <a:pt x="1392502" y="56044"/>
                              </a:lnTo>
                              <a:cubicBezTo>
                                <a:pt x="1387739" y="64674"/>
                                <a:pt x="1382951" y="66908"/>
                                <a:pt x="1378582" y="66908"/>
                              </a:cubicBezTo>
                              <a:cubicBezTo>
                                <a:pt x="1372688" y="66908"/>
                                <a:pt x="1368319" y="61831"/>
                                <a:pt x="1368319" y="52694"/>
                              </a:cubicBezTo>
                              <a:cubicBezTo>
                                <a:pt x="1368319" y="42123"/>
                                <a:pt x="1375229" y="27706"/>
                                <a:pt x="1386520" y="27706"/>
                              </a:cubicBezTo>
                              <a:cubicBezTo>
                                <a:pt x="1388654" y="27706"/>
                                <a:pt x="1391295" y="28315"/>
                                <a:pt x="1393010" y="30346"/>
                              </a:cubicBezTo>
                              <a:cubicBezTo>
                                <a:pt x="1390991" y="31869"/>
                                <a:pt x="1389771" y="33899"/>
                                <a:pt x="1389771" y="36031"/>
                              </a:cubicBezTo>
                              <a:cubicBezTo>
                                <a:pt x="1389771" y="38671"/>
                                <a:pt x="1391791" y="40092"/>
                                <a:pt x="1393925" y="40092"/>
                              </a:cubicBezTo>
                              <a:cubicBezTo>
                                <a:pt x="1396871" y="40092"/>
                                <a:pt x="1398802" y="37046"/>
                                <a:pt x="1398802" y="33696"/>
                              </a:cubicBezTo>
                              <a:cubicBezTo>
                                <a:pt x="1398802" y="27909"/>
                                <a:pt x="1393010" y="24369"/>
                                <a:pt x="1386622" y="24369"/>
                              </a:cubicBezTo>
                              <a:moveTo>
                                <a:pt x="1342206" y="63456"/>
                              </a:moveTo>
                              <a:cubicBezTo>
                                <a:pt x="1342206" y="56247"/>
                                <a:pt x="1350132" y="42935"/>
                                <a:pt x="1350132" y="34102"/>
                              </a:cubicBezTo>
                              <a:cubicBezTo>
                                <a:pt x="1350132" y="27808"/>
                                <a:pt x="1346576" y="24369"/>
                                <a:pt x="1341800" y="24369"/>
                              </a:cubicBezTo>
                              <a:cubicBezTo>
                                <a:pt x="1334903" y="24369"/>
                                <a:pt x="1327981" y="31361"/>
                                <a:pt x="1321377" y="44864"/>
                              </a:cubicBezTo>
                              <a:lnTo>
                                <a:pt x="1320666" y="44559"/>
                              </a:lnTo>
                              <a:cubicBezTo>
                                <a:pt x="1321580" y="41311"/>
                                <a:pt x="1322901" y="36133"/>
                                <a:pt x="1322901" y="32072"/>
                              </a:cubicBezTo>
                              <a:cubicBezTo>
                                <a:pt x="1322901" y="27503"/>
                                <a:pt x="1320970" y="24572"/>
                                <a:pt x="1317021" y="24572"/>
                              </a:cubicBezTo>
                              <a:cubicBezTo>
                                <a:pt x="1311940" y="24572"/>
                                <a:pt x="1308181" y="30041"/>
                                <a:pt x="1304015" y="39280"/>
                              </a:cubicBezTo>
                              <a:lnTo>
                                <a:pt x="1306656" y="40498"/>
                              </a:lnTo>
                              <a:cubicBezTo>
                                <a:pt x="1310010" y="34001"/>
                                <a:pt x="1312753" y="28620"/>
                                <a:pt x="1315700" y="28620"/>
                              </a:cubicBezTo>
                              <a:cubicBezTo>
                                <a:pt x="1317427" y="28620"/>
                                <a:pt x="1319040" y="29737"/>
                                <a:pt x="1316512" y="39178"/>
                              </a:cubicBezTo>
                              <a:lnTo>
                                <a:pt x="1308181" y="70245"/>
                              </a:lnTo>
                              <a:lnTo>
                                <a:pt x="1314988" y="70245"/>
                              </a:lnTo>
                              <a:cubicBezTo>
                                <a:pt x="1322901" y="41107"/>
                                <a:pt x="1332871" y="29635"/>
                                <a:pt x="1339260" y="29635"/>
                              </a:cubicBezTo>
                              <a:cubicBezTo>
                                <a:pt x="1342715" y="29635"/>
                                <a:pt x="1343540" y="32275"/>
                                <a:pt x="1343540" y="34204"/>
                              </a:cubicBezTo>
                              <a:cubicBezTo>
                                <a:pt x="1343527" y="42833"/>
                                <a:pt x="1336021" y="54115"/>
                                <a:pt x="1335919" y="62440"/>
                              </a:cubicBezTo>
                              <a:cubicBezTo>
                                <a:pt x="1335818" y="68126"/>
                                <a:pt x="1338853" y="71159"/>
                                <a:pt x="1342613" y="71159"/>
                              </a:cubicBezTo>
                              <a:cubicBezTo>
                                <a:pt x="1346880" y="71159"/>
                                <a:pt x="1350742" y="67923"/>
                                <a:pt x="1355314" y="55232"/>
                              </a:cubicBezTo>
                              <a:lnTo>
                                <a:pt x="1352570" y="54318"/>
                              </a:lnTo>
                              <a:cubicBezTo>
                                <a:pt x="1349827" y="61831"/>
                                <a:pt x="1346982" y="66298"/>
                                <a:pt x="1344442" y="66298"/>
                              </a:cubicBezTo>
                              <a:cubicBezTo>
                                <a:pt x="1342511" y="66298"/>
                                <a:pt x="1342206" y="64572"/>
                                <a:pt x="1342206" y="63456"/>
                              </a:cubicBezTo>
                              <a:moveTo>
                                <a:pt x="1286831" y="71159"/>
                              </a:moveTo>
                              <a:cubicBezTo>
                                <a:pt x="1290996" y="71159"/>
                                <a:pt x="1294654" y="67923"/>
                                <a:pt x="1299227" y="55232"/>
                              </a:cubicBezTo>
                              <a:lnTo>
                                <a:pt x="1296483" y="54318"/>
                              </a:lnTo>
                              <a:cubicBezTo>
                                <a:pt x="1293740" y="61831"/>
                                <a:pt x="1291301" y="66298"/>
                                <a:pt x="1288355" y="66298"/>
                              </a:cubicBezTo>
                              <a:cubicBezTo>
                                <a:pt x="1286018" y="66298"/>
                                <a:pt x="1285814" y="63963"/>
                                <a:pt x="1285814" y="62847"/>
                              </a:cubicBezTo>
                              <a:cubicBezTo>
                                <a:pt x="1285814" y="60714"/>
                                <a:pt x="1286221" y="58278"/>
                                <a:pt x="1287643" y="53100"/>
                              </a:cubicBezTo>
                              <a:lnTo>
                                <a:pt x="1295162" y="24978"/>
                              </a:lnTo>
                              <a:lnTo>
                                <a:pt x="1288355" y="24978"/>
                              </a:lnTo>
                              <a:cubicBezTo>
                                <a:pt x="1280340" y="54420"/>
                                <a:pt x="1270573" y="65791"/>
                                <a:pt x="1264172" y="65791"/>
                              </a:cubicBezTo>
                              <a:cubicBezTo>
                                <a:pt x="1260717" y="65791"/>
                                <a:pt x="1259905" y="63253"/>
                                <a:pt x="1259905" y="61324"/>
                              </a:cubicBezTo>
                              <a:cubicBezTo>
                                <a:pt x="1259905" y="52694"/>
                                <a:pt x="1267322" y="41412"/>
                                <a:pt x="1267424" y="33087"/>
                              </a:cubicBezTo>
                              <a:cubicBezTo>
                                <a:pt x="1267525" y="27402"/>
                                <a:pt x="1264375" y="24369"/>
                                <a:pt x="1260616" y="24369"/>
                              </a:cubicBezTo>
                              <a:cubicBezTo>
                                <a:pt x="1254938" y="24369"/>
                                <a:pt x="1252093" y="30244"/>
                                <a:pt x="1247724" y="39178"/>
                              </a:cubicBezTo>
                              <a:lnTo>
                                <a:pt x="1250366" y="40397"/>
                              </a:lnTo>
                              <a:cubicBezTo>
                                <a:pt x="1253719" y="33899"/>
                                <a:pt x="1256044" y="29229"/>
                                <a:pt x="1258787" y="29229"/>
                              </a:cubicBezTo>
                              <a:cubicBezTo>
                                <a:pt x="1260730" y="29229"/>
                                <a:pt x="1261035" y="30955"/>
                                <a:pt x="1261035" y="32072"/>
                              </a:cubicBezTo>
                              <a:cubicBezTo>
                                <a:pt x="1261022" y="39280"/>
                                <a:pt x="1253313" y="52592"/>
                                <a:pt x="1253313" y="61425"/>
                              </a:cubicBezTo>
                              <a:cubicBezTo>
                                <a:pt x="1253313" y="67720"/>
                                <a:pt x="1256856" y="71159"/>
                                <a:pt x="1261632" y="71159"/>
                              </a:cubicBezTo>
                              <a:cubicBezTo>
                                <a:pt x="1268541" y="71159"/>
                                <a:pt x="1275158" y="64369"/>
                                <a:pt x="1281763" y="50867"/>
                              </a:cubicBezTo>
                              <a:lnTo>
                                <a:pt x="1282461" y="51171"/>
                              </a:lnTo>
                              <a:cubicBezTo>
                                <a:pt x="1281559" y="54420"/>
                                <a:pt x="1280340" y="60207"/>
                                <a:pt x="1280340" y="63050"/>
                              </a:cubicBezTo>
                              <a:cubicBezTo>
                                <a:pt x="1280340" y="68722"/>
                                <a:pt x="1283274" y="71159"/>
                                <a:pt x="1286831" y="71159"/>
                              </a:cubicBezTo>
                              <a:moveTo>
                                <a:pt x="1234516" y="40092"/>
                              </a:moveTo>
                              <a:cubicBezTo>
                                <a:pt x="1234516" y="51476"/>
                                <a:pt x="1228216" y="67821"/>
                                <a:pt x="1217331" y="67821"/>
                              </a:cubicBezTo>
                              <a:cubicBezTo>
                                <a:pt x="1212454" y="67821"/>
                                <a:pt x="1207983" y="64369"/>
                                <a:pt x="1207983" y="55435"/>
                              </a:cubicBezTo>
                              <a:cubicBezTo>
                                <a:pt x="1207983" y="44052"/>
                                <a:pt x="1214283" y="27706"/>
                                <a:pt x="1225155" y="27706"/>
                              </a:cubicBezTo>
                              <a:cubicBezTo>
                                <a:pt x="1230045" y="27706"/>
                                <a:pt x="1234516" y="31158"/>
                                <a:pt x="1234516" y="40092"/>
                              </a:cubicBezTo>
                              <a:moveTo>
                                <a:pt x="1225053" y="24369"/>
                              </a:moveTo>
                              <a:cubicBezTo>
                                <a:pt x="1212352" y="24369"/>
                                <a:pt x="1201493" y="37859"/>
                                <a:pt x="1201493" y="52897"/>
                              </a:cubicBezTo>
                              <a:cubicBezTo>
                                <a:pt x="1201493" y="63354"/>
                                <a:pt x="1207069" y="71159"/>
                                <a:pt x="1217534" y="71159"/>
                              </a:cubicBezTo>
                              <a:cubicBezTo>
                                <a:pt x="1230248" y="71159"/>
                                <a:pt x="1241006" y="57669"/>
                                <a:pt x="1241006" y="42630"/>
                              </a:cubicBezTo>
                              <a:cubicBezTo>
                                <a:pt x="1241006" y="32173"/>
                                <a:pt x="1235430" y="24369"/>
                                <a:pt x="1225053" y="24369"/>
                              </a:cubicBezTo>
                              <a:moveTo>
                                <a:pt x="1163479" y="71768"/>
                              </a:moveTo>
                              <a:cubicBezTo>
                                <a:pt x="1178733" y="71768"/>
                                <a:pt x="1187268" y="60511"/>
                                <a:pt x="1192958" y="47415"/>
                              </a:cubicBezTo>
                              <a:lnTo>
                                <a:pt x="1189097" y="45790"/>
                              </a:lnTo>
                              <a:cubicBezTo>
                                <a:pt x="1184220" y="56247"/>
                                <a:pt x="1177501" y="67111"/>
                                <a:pt x="1164902" y="67111"/>
                              </a:cubicBezTo>
                              <a:cubicBezTo>
                                <a:pt x="1153217" y="67111"/>
                                <a:pt x="1146409" y="59192"/>
                                <a:pt x="1146409" y="45486"/>
                              </a:cubicBezTo>
                              <a:cubicBezTo>
                                <a:pt x="1146409" y="25777"/>
                                <a:pt x="1158094" y="7401"/>
                                <a:pt x="1174758" y="7401"/>
                              </a:cubicBezTo>
                              <a:cubicBezTo>
                                <a:pt x="1184728" y="7401"/>
                                <a:pt x="1191739" y="12883"/>
                                <a:pt x="1192044" y="26792"/>
                              </a:cubicBezTo>
                              <a:lnTo>
                                <a:pt x="1195587" y="26792"/>
                              </a:lnTo>
                              <a:lnTo>
                                <a:pt x="1201277" y="3251"/>
                              </a:lnTo>
                              <a:lnTo>
                                <a:pt x="1197111" y="3251"/>
                              </a:lnTo>
                              <a:lnTo>
                                <a:pt x="1193161" y="11361"/>
                              </a:lnTo>
                              <a:cubicBezTo>
                                <a:pt x="1188995" y="5675"/>
                                <a:pt x="1182798" y="2947"/>
                                <a:pt x="1174961" y="2947"/>
                              </a:cubicBezTo>
                              <a:cubicBezTo>
                                <a:pt x="1155046" y="2947"/>
                                <a:pt x="1139005" y="23442"/>
                                <a:pt x="1139005" y="45790"/>
                              </a:cubicBezTo>
                              <a:cubicBezTo>
                                <a:pt x="1139005" y="59801"/>
                                <a:pt x="1147121" y="71768"/>
                                <a:pt x="1163479" y="71768"/>
                              </a:cubicBezTo>
                              <a:moveTo>
                                <a:pt x="1097955" y="27706"/>
                              </a:moveTo>
                              <a:cubicBezTo>
                                <a:pt x="1101410" y="27706"/>
                                <a:pt x="1103848" y="29838"/>
                                <a:pt x="1103848" y="33493"/>
                              </a:cubicBezTo>
                              <a:cubicBezTo>
                                <a:pt x="1103848" y="39483"/>
                                <a:pt x="1099073" y="45981"/>
                                <a:pt x="1079857" y="48531"/>
                              </a:cubicBezTo>
                              <a:cubicBezTo>
                                <a:pt x="1081990" y="38569"/>
                                <a:pt x="1089306" y="27706"/>
                                <a:pt x="1097955" y="27706"/>
                              </a:cubicBezTo>
                              <a:moveTo>
                                <a:pt x="1110034" y="33290"/>
                              </a:moveTo>
                              <a:cubicBezTo>
                                <a:pt x="1110034" y="28518"/>
                                <a:pt x="1106287" y="24369"/>
                                <a:pt x="1099378" y="24369"/>
                              </a:cubicBezTo>
                              <a:cubicBezTo>
                                <a:pt x="1087071" y="24369"/>
                                <a:pt x="1072554" y="39280"/>
                                <a:pt x="1072554" y="55029"/>
                              </a:cubicBezTo>
                              <a:cubicBezTo>
                                <a:pt x="1072554" y="65283"/>
                                <a:pt x="1078536" y="71159"/>
                                <a:pt x="1087477" y="71159"/>
                              </a:cubicBezTo>
                              <a:cubicBezTo>
                                <a:pt x="1096419" y="71159"/>
                                <a:pt x="1101918" y="65588"/>
                                <a:pt x="1106782" y="58582"/>
                              </a:cubicBezTo>
                              <a:lnTo>
                                <a:pt x="1104357" y="56857"/>
                              </a:lnTo>
                              <a:cubicBezTo>
                                <a:pt x="1099581" y="63557"/>
                                <a:pt x="1094806" y="67212"/>
                                <a:pt x="1088900" y="67212"/>
                              </a:cubicBezTo>
                              <a:cubicBezTo>
                                <a:pt x="1082994" y="67212"/>
                                <a:pt x="1079247" y="62745"/>
                                <a:pt x="1079247" y="54217"/>
                              </a:cubicBezTo>
                              <a:cubicBezTo>
                                <a:pt x="1079247" y="53405"/>
                                <a:pt x="1079247" y="52389"/>
                                <a:pt x="1079348" y="51476"/>
                              </a:cubicBezTo>
                              <a:cubicBezTo>
                                <a:pt x="1100394" y="48938"/>
                                <a:pt x="1110034" y="42427"/>
                                <a:pt x="1110034" y="33290"/>
                              </a:cubicBezTo>
                              <a:moveTo>
                                <a:pt x="1053540" y="71159"/>
                              </a:moveTo>
                              <a:cubicBezTo>
                                <a:pt x="1057808" y="71159"/>
                                <a:pt x="1061669" y="67923"/>
                                <a:pt x="1066241" y="55232"/>
                              </a:cubicBezTo>
                              <a:lnTo>
                                <a:pt x="1063498" y="54318"/>
                              </a:lnTo>
                              <a:cubicBezTo>
                                <a:pt x="1060754" y="61831"/>
                                <a:pt x="1057909" y="66298"/>
                                <a:pt x="1055369" y="66298"/>
                              </a:cubicBezTo>
                              <a:cubicBezTo>
                                <a:pt x="1053439" y="66298"/>
                                <a:pt x="1053134" y="64572"/>
                                <a:pt x="1053134" y="63456"/>
                              </a:cubicBezTo>
                              <a:cubicBezTo>
                                <a:pt x="1053134" y="56235"/>
                                <a:pt x="1061059" y="42935"/>
                                <a:pt x="1061059" y="34102"/>
                              </a:cubicBezTo>
                              <a:cubicBezTo>
                                <a:pt x="1061059" y="27808"/>
                                <a:pt x="1057516" y="24369"/>
                                <a:pt x="1052727" y="24369"/>
                              </a:cubicBezTo>
                              <a:cubicBezTo>
                                <a:pt x="1045831" y="24369"/>
                                <a:pt x="1038210" y="31767"/>
                                <a:pt x="1031606" y="45270"/>
                              </a:cubicBezTo>
                              <a:lnTo>
                                <a:pt x="1030895" y="44965"/>
                              </a:lnTo>
                              <a:lnTo>
                                <a:pt x="1042986" y="510"/>
                              </a:lnTo>
                              <a:lnTo>
                                <a:pt x="1026932" y="510"/>
                              </a:lnTo>
                              <a:lnTo>
                                <a:pt x="1025916" y="4457"/>
                              </a:lnTo>
                              <a:lnTo>
                                <a:pt x="1035568" y="4457"/>
                              </a:lnTo>
                              <a:lnTo>
                                <a:pt x="1018194" y="70245"/>
                              </a:lnTo>
                              <a:lnTo>
                                <a:pt x="1025001" y="70245"/>
                              </a:lnTo>
                              <a:cubicBezTo>
                                <a:pt x="1032927" y="41107"/>
                                <a:pt x="1043799" y="29635"/>
                                <a:pt x="1050187" y="29635"/>
                              </a:cubicBezTo>
                              <a:cubicBezTo>
                                <a:pt x="1053642" y="29635"/>
                                <a:pt x="1054468" y="32275"/>
                                <a:pt x="1054468" y="34204"/>
                              </a:cubicBezTo>
                              <a:cubicBezTo>
                                <a:pt x="1054455" y="42833"/>
                                <a:pt x="1046948" y="54115"/>
                                <a:pt x="1046847" y="62440"/>
                              </a:cubicBezTo>
                              <a:cubicBezTo>
                                <a:pt x="1046745" y="68126"/>
                                <a:pt x="1049793" y="71159"/>
                                <a:pt x="1053540" y="71159"/>
                              </a:cubicBezTo>
                              <a:moveTo>
                                <a:pt x="961497" y="70245"/>
                              </a:moveTo>
                              <a:lnTo>
                                <a:pt x="991776" y="70245"/>
                              </a:lnTo>
                              <a:lnTo>
                                <a:pt x="992792" y="66197"/>
                              </a:lnTo>
                              <a:lnTo>
                                <a:pt x="981107" y="66197"/>
                              </a:lnTo>
                              <a:lnTo>
                                <a:pt x="995535" y="8518"/>
                              </a:lnTo>
                              <a:lnTo>
                                <a:pt x="1007322" y="8518"/>
                              </a:lnTo>
                              <a:cubicBezTo>
                                <a:pt x="1014129" y="8518"/>
                                <a:pt x="1013825" y="11564"/>
                                <a:pt x="1012199" y="26792"/>
                              </a:cubicBezTo>
                              <a:lnTo>
                                <a:pt x="1015234" y="26792"/>
                              </a:lnTo>
                              <a:lnTo>
                                <a:pt x="1020823" y="4470"/>
                              </a:lnTo>
                              <a:lnTo>
                                <a:pt x="965155" y="4470"/>
                              </a:lnTo>
                              <a:lnTo>
                                <a:pt x="959566" y="26792"/>
                              </a:lnTo>
                              <a:lnTo>
                                <a:pt x="962818" y="26792"/>
                              </a:lnTo>
                              <a:cubicBezTo>
                                <a:pt x="968711" y="11564"/>
                                <a:pt x="969625" y="8518"/>
                                <a:pt x="976433" y="8518"/>
                              </a:cubicBezTo>
                              <a:lnTo>
                                <a:pt x="988423" y="8518"/>
                              </a:lnTo>
                              <a:lnTo>
                                <a:pt x="973994" y="66197"/>
                              </a:lnTo>
                              <a:lnTo>
                                <a:pt x="962513" y="66197"/>
                              </a:lnTo>
                              <a:lnTo>
                                <a:pt x="961497" y="70245"/>
                              </a:lnTo>
                              <a:close/>
                              <a:moveTo>
                                <a:pt x="921870" y="41209"/>
                              </a:moveTo>
                              <a:cubicBezTo>
                                <a:pt x="924702" y="41209"/>
                                <a:pt x="926937" y="38671"/>
                                <a:pt x="926937" y="35536"/>
                              </a:cubicBezTo>
                              <a:cubicBezTo>
                                <a:pt x="926937" y="32795"/>
                                <a:pt x="925109" y="30663"/>
                                <a:pt x="922479" y="30663"/>
                              </a:cubicBezTo>
                              <a:cubicBezTo>
                                <a:pt x="919634" y="30663"/>
                                <a:pt x="917399" y="33201"/>
                                <a:pt x="917399" y="36336"/>
                              </a:cubicBezTo>
                              <a:cubicBezTo>
                                <a:pt x="917399" y="39077"/>
                                <a:pt x="919228" y="41209"/>
                                <a:pt x="921870" y="41209"/>
                              </a:cubicBezTo>
                              <a:moveTo>
                                <a:pt x="914249" y="71667"/>
                              </a:moveTo>
                              <a:cubicBezTo>
                                <a:pt x="917082" y="71667"/>
                                <a:pt x="919317" y="69128"/>
                                <a:pt x="919317" y="65981"/>
                              </a:cubicBezTo>
                              <a:cubicBezTo>
                                <a:pt x="919317" y="63253"/>
                                <a:pt x="917488" y="61121"/>
                                <a:pt x="914859" y="61121"/>
                              </a:cubicBezTo>
                              <a:cubicBezTo>
                                <a:pt x="912014" y="61121"/>
                                <a:pt x="909779" y="63659"/>
                                <a:pt x="909779" y="66793"/>
                              </a:cubicBezTo>
                              <a:cubicBezTo>
                                <a:pt x="909779" y="69535"/>
                                <a:pt x="911608" y="71667"/>
                                <a:pt x="914249" y="71667"/>
                              </a:cubicBezTo>
                              <a:moveTo>
                                <a:pt x="892798" y="63456"/>
                              </a:moveTo>
                              <a:cubicBezTo>
                                <a:pt x="892798" y="56247"/>
                                <a:pt x="900723" y="42935"/>
                                <a:pt x="900723" y="34102"/>
                              </a:cubicBezTo>
                              <a:cubicBezTo>
                                <a:pt x="900723" y="27808"/>
                                <a:pt x="897179" y="24369"/>
                                <a:pt x="892391" y="24369"/>
                              </a:cubicBezTo>
                              <a:cubicBezTo>
                                <a:pt x="885495" y="24369"/>
                                <a:pt x="878585" y="31361"/>
                                <a:pt x="871968" y="44864"/>
                              </a:cubicBezTo>
                              <a:lnTo>
                                <a:pt x="871270" y="44559"/>
                              </a:lnTo>
                              <a:cubicBezTo>
                                <a:pt x="872171" y="41311"/>
                                <a:pt x="873492" y="36133"/>
                                <a:pt x="873492" y="32072"/>
                              </a:cubicBezTo>
                              <a:cubicBezTo>
                                <a:pt x="873492" y="27503"/>
                                <a:pt x="871562" y="24572"/>
                                <a:pt x="867612" y="24572"/>
                              </a:cubicBezTo>
                              <a:cubicBezTo>
                                <a:pt x="862531" y="24572"/>
                                <a:pt x="858772" y="30041"/>
                                <a:pt x="854606" y="39280"/>
                              </a:cubicBezTo>
                              <a:lnTo>
                                <a:pt x="857248" y="40498"/>
                              </a:lnTo>
                              <a:cubicBezTo>
                                <a:pt x="860601" y="34001"/>
                                <a:pt x="863344" y="28620"/>
                                <a:pt x="866291" y="28620"/>
                              </a:cubicBezTo>
                              <a:cubicBezTo>
                                <a:pt x="868018" y="28620"/>
                                <a:pt x="869644" y="29737"/>
                                <a:pt x="867104" y="39178"/>
                              </a:cubicBezTo>
                              <a:lnTo>
                                <a:pt x="858772" y="70245"/>
                              </a:lnTo>
                              <a:lnTo>
                                <a:pt x="865580" y="70245"/>
                              </a:lnTo>
                              <a:cubicBezTo>
                                <a:pt x="873492" y="41107"/>
                                <a:pt x="883462" y="29635"/>
                                <a:pt x="889864" y="29635"/>
                              </a:cubicBezTo>
                              <a:cubicBezTo>
                                <a:pt x="893318" y="29635"/>
                                <a:pt x="894131" y="32275"/>
                                <a:pt x="894131" y="34204"/>
                              </a:cubicBezTo>
                              <a:cubicBezTo>
                                <a:pt x="894119" y="42833"/>
                                <a:pt x="886612" y="54115"/>
                                <a:pt x="886511" y="62440"/>
                              </a:cubicBezTo>
                              <a:cubicBezTo>
                                <a:pt x="886409" y="68126"/>
                                <a:pt x="889457" y="71159"/>
                                <a:pt x="893204" y="71159"/>
                              </a:cubicBezTo>
                              <a:cubicBezTo>
                                <a:pt x="897471" y="71159"/>
                                <a:pt x="901333" y="67923"/>
                                <a:pt x="905905" y="55232"/>
                              </a:cubicBezTo>
                              <a:lnTo>
                                <a:pt x="903161" y="54318"/>
                              </a:lnTo>
                              <a:cubicBezTo>
                                <a:pt x="900418" y="61831"/>
                                <a:pt x="897573" y="66298"/>
                                <a:pt x="895033" y="66298"/>
                              </a:cubicBezTo>
                              <a:cubicBezTo>
                                <a:pt x="893102" y="66298"/>
                                <a:pt x="892798" y="64572"/>
                                <a:pt x="892798" y="63456"/>
                              </a:cubicBezTo>
                              <a:moveTo>
                                <a:pt x="841397" y="40092"/>
                              </a:moveTo>
                              <a:cubicBezTo>
                                <a:pt x="841397" y="51476"/>
                                <a:pt x="835097" y="67821"/>
                                <a:pt x="824213" y="67821"/>
                              </a:cubicBezTo>
                              <a:cubicBezTo>
                                <a:pt x="819335" y="67821"/>
                                <a:pt x="814865" y="64369"/>
                                <a:pt x="814865" y="55435"/>
                              </a:cubicBezTo>
                              <a:cubicBezTo>
                                <a:pt x="814865" y="44052"/>
                                <a:pt x="821164" y="27706"/>
                                <a:pt x="832049" y="27706"/>
                              </a:cubicBezTo>
                              <a:cubicBezTo>
                                <a:pt x="836926" y="27706"/>
                                <a:pt x="841397" y="31158"/>
                                <a:pt x="841397" y="40092"/>
                              </a:cubicBezTo>
                              <a:moveTo>
                                <a:pt x="831947" y="24369"/>
                              </a:moveTo>
                              <a:cubicBezTo>
                                <a:pt x="819234" y="24369"/>
                                <a:pt x="808375" y="37859"/>
                                <a:pt x="808375" y="52897"/>
                              </a:cubicBezTo>
                              <a:cubicBezTo>
                                <a:pt x="808375" y="63354"/>
                                <a:pt x="813950" y="71159"/>
                                <a:pt x="824416" y="71159"/>
                              </a:cubicBezTo>
                              <a:cubicBezTo>
                                <a:pt x="837129" y="71159"/>
                                <a:pt x="847887" y="57669"/>
                                <a:pt x="847887" y="42630"/>
                              </a:cubicBezTo>
                              <a:cubicBezTo>
                                <a:pt x="847887" y="32173"/>
                                <a:pt x="842312" y="24369"/>
                                <a:pt x="831947" y="24369"/>
                              </a:cubicBezTo>
                              <a:moveTo>
                                <a:pt x="795762" y="33290"/>
                              </a:moveTo>
                              <a:cubicBezTo>
                                <a:pt x="795762" y="27706"/>
                                <a:pt x="793134" y="24369"/>
                                <a:pt x="788764" y="24369"/>
                              </a:cubicBezTo>
                              <a:cubicBezTo>
                                <a:pt x="783176" y="24369"/>
                                <a:pt x="779315" y="30447"/>
                                <a:pt x="775048" y="39280"/>
                              </a:cubicBezTo>
                              <a:lnTo>
                                <a:pt x="777689" y="40498"/>
                              </a:lnTo>
                              <a:cubicBezTo>
                                <a:pt x="781042" y="34102"/>
                                <a:pt x="784294" y="28620"/>
                                <a:pt x="787431" y="28620"/>
                              </a:cubicBezTo>
                              <a:cubicBezTo>
                                <a:pt x="789374" y="28620"/>
                                <a:pt x="789679" y="30752"/>
                                <a:pt x="789679" y="31767"/>
                              </a:cubicBezTo>
                              <a:cubicBezTo>
                                <a:pt x="789679" y="40803"/>
                                <a:pt x="780636" y="54115"/>
                                <a:pt x="780534" y="62745"/>
                              </a:cubicBezTo>
                              <a:cubicBezTo>
                                <a:pt x="780433" y="68126"/>
                                <a:pt x="783278" y="71159"/>
                                <a:pt x="787634" y="71159"/>
                              </a:cubicBezTo>
                              <a:cubicBezTo>
                                <a:pt x="791711" y="71159"/>
                                <a:pt x="795674" y="67923"/>
                                <a:pt x="800233" y="55232"/>
                              </a:cubicBezTo>
                              <a:lnTo>
                                <a:pt x="797503" y="54318"/>
                              </a:lnTo>
                              <a:cubicBezTo>
                                <a:pt x="794759" y="61831"/>
                                <a:pt x="792219" y="66298"/>
                                <a:pt x="789273" y="66298"/>
                              </a:cubicBezTo>
                              <a:cubicBezTo>
                                <a:pt x="787329" y="66298"/>
                                <a:pt x="786821" y="64572"/>
                                <a:pt x="786821" y="63456"/>
                              </a:cubicBezTo>
                              <a:cubicBezTo>
                                <a:pt x="786821" y="56654"/>
                                <a:pt x="795762" y="42326"/>
                                <a:pt x="795762" y="33290"/>
                              </a:cubicBezTo>
                              <a:moveTo>
                                <a:pt x="801046" y="9647"/>
                              </a:moveTo>
                              <a:cubicBezTo>
                                <a:pt x="801046" y="6906"/>
                                <a:pt x="799319" y="5282"/>
                                <a:pt x="796995" y="5282"/>
                              </a:cubicBezTo>
                              <a:cubicBezTo>
                                <a:pt x="793642" y="5282"/>
                                <a:pt x="791813" y="8531"/>
                                <a:pt x="791813" y="11259"/>
                              </a:cubicBezTo>
                              <a:cubicBezTo>
                                <a:pt x="791813" y="13988"/>
                                <a:pt x="793743" y="15523"/>
                                <a:pt x="795775" y="15523"/>
                              </a:cubicBezTo>
                              <a:cubicBezTo>
                                <a:pt x="799116" y="15523"/>
                                <a:pt x="801046" y="12173"/>
                                <a:pt x="801046" y="9647"/>
                              </a:cubicBezTo>
                              <a:moveTo>
                                <a:pt x="771783" y="29331"/>
                              </a:moveTo>
                              <a:lnTo>
                                <a:pt x="772698" y="25790"/>
                              </a:lnTo>
                              <a:lnTo>
                                <a:pt x="759082" y="25790"/>
                              </a:lnTo>
                              <a:lnTo>
                                <a:pt x="762944" y="11678"/>
                              </a:lnTo>
                              <a:lnTo>
                                <a:pt x="756136" y="12693"/>
                              </a:lnTo>
                              <a:lnTo>
                                <a:pt x="752579" y="25790"/>
                              </a:lnTo>
                              <a:lnTo>
                                <a:pt x="743346" y="25790"/>
                              </a:lnTo>
                              <a:lnTo>
                                <a:pt x="742431" y="29331"/>
                              </a:lnTo>
                              <a:lnTo>
                                <a:pt x="751665" y="29331"/>
                              </a:lnTo>
                              <a:lnTo>
                                <a:pt x="745175" y="53303"/>
                              </a:lnTo>
                              <a:cubicBezTo>
                                <a:pt x="744362" y="56146"/>
                                <a:pt x="743448" y="60105"/>
                                <a:pt x="743448" y="62644"/>
                              </a:cubicBezTo>
                              <a:cubicBezTo>
                                <a:pt x="743448" y="67111"/>
                                <a:pt x="746293" y="71159"/>
                                <a:pt x="752173" y="71159"/>
                              </a:cubicBezTo>
                              <a:cubicBezTo>
                                <a:pt x="756745" y="71159"/>
                                <a:pt x="762435" y="68519"/>
                                <a:pt x="767821" y="54420"/>
                              </a:cubicBezTo>
                              <a:lnTo>
                                <a:pt x="764976" y="53506"/>
                              </a:lnTo>
                              <a:cubicBezTo>
                                <a:pt x="762029" y="60410"/>
                                <a:pt x="758676" y="65892"/>
                                <a:pt x="754104" y="65892"/>
                              </a:cubicBezTo>
                              <a:cubicBezTo>
                                <a:pt x="752072" y="65892"/>
                                <a:pt x="750039" y="64674"/>
                                <a:pt x="750039" y="61527"/>
                              </a:cubicBezTo>
                              <a:cubicBezTo>
                                <a:pt x="750039" y="60207"/>
                                <a:pt x="750243" y="58684"/>
                                <a:pt x="751462" y="54014"/>
                              </a:cubicBezTo>
                              <a:lnTo>
                                <a:pt x="758168" y="29331"/>
                              </a:lnTo>
                              <a:lnTo>
                                <a:pt x="771783" y="29331"/>
                              </a:lnTo>
                              <a:close/>
                              <a:moveTo>
                                <a:pt x="702703" y="66400"/>
                              </a:moveTo>
                              <a:cubicBezTo>
                                <a:pt x="698524" y="66400"/>
                                <a:pt x="695578" y="63151"/>
                                <a:pt x="695578" y="56349"/>
                              </a:cubicBezTo>
                              <a:cubicBezTo>
                                <a:pt x="695578" y="43239"/>
                                <a:pt x="704126" y="28112"/>
                                <a:pt x="712661" y="28112"/>
                              </a:cubicBezTo>
                              <a:cubicBezTo>
                                <a:pt x="718859" y="28112"/>
                                <a:pt x="720573" y="35219"/>
                                <a:pt x="720573" y="39382"/>
                              </a:cubicBezTo>
                              <a:cubicBezTo>
                                <a:pt x="720573" y="49851"/>
                                <a:pt x="711543" y="66400"/>
                                <a:pt x="702703" y="66400"/>
                              </a:cubicBezTo>
                              <a:moveTo>
                                <a:pt x="731039" y="24978"/>
                              </a:moveTo>
                              <a:lnTo>
                                <a:pt x="724739" y="24978"/>
                              </a:lnTo>
                              <a:lnTo>
                                <a:pt x="722301" y="34001"/>
                              </a:lnTo>
                              <a:cubicBezTo>
                                <a:pt x="720980" y="27199"/>
                                <a:pt x="716928" y="24369"/>
                                <a:pt x="712356" y="24369"/>
                              </a:cubicBezTo>
                              <a:cubicBezTo>
                                <a:pt x="707783" y="24369"/>
                                <a:pt x="703313" y="26792"/>
                                <a:pt x="699439" y="30650"/>
                              </a:cubicBezTo>
                              <a:cubicBezTo>
                                <a:pt x="693355" y="36742"/>
                                <a:pt x="688986" y="46488"/>
                                <a:pt x="688986" y="56146"/>
                              </a:cubicBezTo>
                              <a:cubicBezTo>
                                <a:pt x="688986" y="65803"/>
                                <a:pt x="693952" y="71159"/>
                                <a:pt x="700658" y="71159"/>
                              </a:cubicBezTo>
                              <a:cubicBezTo>
                                <a:pt x="706259" y="71159"/>
                                <a:pt x="711035" y="67009"/>
                                <a:pt x="715709" y="59902"/>
                              </a:cubicBezTo>
                              <a:lnTo>
                                <a:pt x="716420" y="60207"/>
                              </a:lnTo>
                              <a:cubicBezTo>
                                <a:pt x="716319" y="60613"/>
                                <a:pt x="716115" y="61933"/>
                                <a:pt x="716115" y="63050"/>
                              </a:cubicBezTo>
                              <a:cubicBezTo>
                                <a:pt x="716115" y="68722"/>
                                <a:pt x="719062" y="71159"/>
                                <a:pt x="722605" y="71159"/>
                              </a:cubicBezTo>
                              <a:cubicBezTo>
                                <a:pt x="726771" y="71159"/>
                                <a:pt x="730429" y="67923"/>
                                <a:pt x="735002" y="55232"/>
                              </a:cubicBezTo>
                              <a:lnTo>
                                <a:pt x="732258" y="54318"/>
                              </a:lnTo>
                              <a:cubicBezTo>
                                <a:pt x="729515" y="61831"/>
                                <a:pt x="727076" y="66298"/>
                                <a:pt x="724130" y="66298"/>
                              </a:cubicBezTo>
                              <a:cubicBezTo>
                                <a:pt x="721792" y="66298"/>
                                <a:pt x="721589" y="63963"/>
                                <a:pt x="721589" y="62847"/>
                              </a:cubicBezTo>
                              <a:cubicBezTo>
                                <a:pt x="721589" y="60714"/>
                                <a:pt x="721996" y="58278"/>
                                <a:pt x="723418" y="53100"/>
                              </a:cubicBezTo>
                              <a:lnTo>
                                <a:pt x="731039" y="24978"/>
                              </a:lnTo>
                              <a:close/>
                              <a:moveTo>
                                <a:pt x="651696" y="70245"/>
                              </a:moveTo>
                              <a:lnTo>
                                <a:pt x="658504" y="70245"/>
                              </a:lnTo>
                              <a:cubicBezTo>
                                <a:pt x="664994" y="45879"/>
                                <a:pt x="674151" y="32275"/>
                                <a:pt x="678927" y="29940"/>
                              </a:cubicBezTo>
                              <a:cubicBezTo>
                                <a:pt x="678419" y="33595"/>
                                <a:pt x="679943" y="35828"/>
                                <a:pt x="682483" y="35828"/>
                              </a:cubicBezTo>
                              <a:cubicBezTo>
                                <a:pt x="685023" y="35828"/>
                                <a:pt x="687246" y="33087"/>
                                <a:pt x="687246" y="29648"/>
                              </a:cubicBezTo>
                              <a:cubicBezTo>
                                <a:pt x="687246" y="26501"/>
                                <a:pt x="685214" y="24369"/>
                                <a:pt x="682178" y="24369"/>
                              </a:cubicBezTo>
                              <a:cubicBezTo>
                                <a:pt x="676387" y="24369"/>
                                <a:pt x="671408" y="32173"/>
                                <a:pt x="664994" y="44864"/>
                              </a:cubicBezTo>
                              <a:lnTo>
                                <a:pt x="664194" y="44559"/>
                              </a:lnTo>
                              <a:cubicBezTo>
                                <a:pt x="665096" y="41311"/>
                                <a:pt x="666417" y="36133"/>
                                <a:pt x="666417" y="32072"/>
                              </a:cubicBezTo>
                              <a:cubicBezTo>
                                <a:pt x="666417" y="27503"/>
                                <a:pt x="664499" y="24572"/>
                                <a:pt x="660536" y="24572"/>
                              </a:cubicBezTo>
                              <a:cubicBezTo>
                                <a:pt x="655456" y="24572"/>
                                <a:pt x="651696" y="30041"/>
                                <a:pt x="647530" y="39280"/>
                              </a:cubicBezTo>
                              <a:lnTo>
                                <a:pt x="650172" y="40498"/>
                              </a:lnTo>
                              <a:cubicBezTo>
                                <a:pt x="653525" y="34001"/>
                                <a:pt x="656269" y="28620"/>
                                <a:pt x="659215" y="28620"/>
                              </a:cubicBezTo>
                              <a:cubicBezTo>
                                <a:pt x="660943" y="28620"/>
                                <a:pt x="662568" y="29737"/>
                                <a:pt x="660028" y="39178"/>
                              </a:cubicBezTo>
                              <a:lnTo>
                                <a:pt x="651696" y="70245"/>
                              </a:lnTo>
                              <a:close/>
                              <a:moveTo>
                                <a:pt x="644469" y="29331"/>
                              </a:moveTo>
                              <a:lnTo>
                                <a:pt x="645384" y="25790"/>
                              </a:lnTo>
                              <a:lnTo>
                                <a:pt x="631769" y="25790"/>
                              </a:lnTo>
                              <a:lnTo>
                                <a:pt x="635630" y="11678"/>
                              </a:lnTo>
                              <a:lnTo>
                                <a:pt x="628822" y="12693"/>
                              </a:lnTo>
                              <a:lnTo>
                                <a:pt x="625266" y="25790"/>
                              </a:lnTo>
                              <a:lnTo>
                                <a:pt x="616032" y="25790"/>
                              </a:lnTo>
                              <a:lnTo>
                                <a:pt x="615118" y="29331"/>
                              </a:lnTo>
                              <a:lnTo>
                                <a:pt x="624351" y="29331"/>
                              </a:lnTo>
                              <a:lnTo>
                                <a:pt x="617861" y="53303"/>
                              </a:lnTo>
                              <a:cubicBezTo>
                                <a:pt x="617048" y="56146"/>
                                <a:pt x="616134" y="60105"/>
                                <a:pt x="616134" y="62644"/>
                              </a:cubicBezTo>
                              <a:cubicBezTo>
                                <a:pt x="616134" y="67111"/>
                                <a:pt x="618979" y="71159"/>
                                <a:pt x="624859" y="71159"/>
                              </a:cubicBezTo>
                              <a:cubicBezTo>
                                <a:pt x="629432" y="71159"/>
                                <a:pt x="635122" y="68519"/>
                                <a:pt x="640507" y="54420"/>
                              </a:cubicBezTo>
                              <a:lnTo>
                                <a:pt x="637662" y="53506"/>
                              </a:lnTo>
                              <a:cubicBezTo>
                                <a:pt x="634715" y="60410"/>
                                <a:pt x="631362" y="65892"/>
                                <a:pt x="626790" y="65892"/>
                              </a:cubicBezTo>
                              <a:cubicBezTo>
                                <a:pt x="624758" y="65892"/>
                                <a:pt x="622726" y="64674"/>
                                <a:pt x="622726" y="61527"/>
                              </a:cubicBezTo>
                              <a:cubicBezTo>
                                <a:pt x="622726" y="60207"/>
                                <a:pt x="622929" y="58684"/>
                                <a:pt x="624148" y="54014"/>
                              </a:cubicBezTo>
                              <a:lnTo>
                                <a:pt x="630854" y="29331"/>
                              </a:lnTo>
                              <a:lnTo>
                                <a:pt x="644469" y="29331"/>
                              </a:lnTo>
                              <a:close/>
                              <a:moveTo>
                                <a:pt x="603217" y="57263"/>
                              </a:moveTo>
                              <a:cubicBezTo>
                                <a:pt x="603217" y="50765"/>
                                <a:pt x="598759" y="48011"/>
                                <a:pt x="591850" y="44965"/>
                              </a:cubicBezTo>
                              <a:cubicBezTo>
                                <a:pt x="585029" y="41920"/>
                                <a:pt x="582895" y="39686"/>
                                <a:pt x="582895" y="35930"/>
                              </a:cubicBezTo>
                              <a:cubicBezTo>
                                <a:pt x="582895" y="31158"/>
                                <a:pt x="586769" y="27503"/>
                                <a:pt x="593170" y="27503"/>
                              </a:cubicBezTo>
                              <a:cubicBezTo>
                                <a:pt x="596930" y="27503"/>
                                <a:pt x="600385" y="28924"/>
                                <a:pt x="601502" y="30244"/>
                              </a:cubicBezTo>
                              <a:cubicBezTo>
                                <a:pt x="600181" y="31260"/>
                                <a:pt x="599064" y="32985"/>
                                <a:pt x="599064" y="34914"/>
                              </a:cubicBezTo>
                              <a:cubicBezTo>
                                <a:pt x="599064" y="37351"/>
                                <a:pt x="600689" y="38874"/>
                                <a:pt x="603026" y="38874"/>
                              </a:cubicBezTo>
                              <a:cubicBezTo>
                                <a:pt x="605859" y="38874"/>
                                <a:pt x="607586" y="36133"/>
                                <a:pt x="607586" y="33493"/>
                              </a:cubicBezTo>
                              <a:cubicBezTo>
                                <a:pt x="607586" y="27605"/>
                                <a:pt x="600181" y="24369"/>
                                <a:pt x="593170" y="24369"/>
                              </a:cubicBezTo>
                              <a:cubicBezTo>
                                <a:pt x="584420" y="24369"/>
                                <a:pt x="576913" y="29534"/>
                                <a:pt x="576913" y="38062"/>
                              </a:cubicBezTo>
                              <a:cubicBezTo>
                                <a:pt x="576913" y="44762"/>
                                <a:pt x="582591" y="47605"/>
                                <a:pt x="587379" y="49851"/>
                              </a:cubicBezTo>
                              <a:cubicBezTo>
                                <a:pt x="595507" y="53608"/>
                                <a:pt x="597235" y="55334"/>
                                <a:pt x="597235" y="59090"/>
                              </a:cubicBezTo>
                              <a:cubicBezTo>
                                <a:pt x="597235" y="64166"/>
                                <a:pt x="592967" y="68024"/>
                                <a:pt x="586566" y="68024"/>
                              </a:cubicBezTo>
                              <a:cubicBezTo>
                                <a:pt x="582184" y="68024"/>
                                <a:pt x="578323" y="66298"/>
                                <a:pt x="576812" y="64268"/>
                              </a:cubicBezTo>
                              <a:cubicBezTo>
                                <a:pt x="578221" y="63151"/>
                                <a:pt x="579441" y="61222"/>
                                <a:pt x="579441" y="59192"/>
                              </a:cubicBezTo>
                              <a:cubicBezTo>
                                <a:pt x="579441" y="56755"/>
                                <a:pt x="577815" y="55131"/>
                                <a:pt x="575592" y="55131"/>
                              </a:cubicBezTo>
                              <a:cubicBezTo>
                                <a:pt x="572443" y="55131"/>
                                <a:pt x="570614" y="58176"/>
                                <a:pt x="570614" y="61019"/>
                              </a:cubicBezTo>
                              <a:cubicBezTo>
                                <a:pt x="570614" y="67111"/>
                                <a:pt x="579034" y="71159"/>
                                <a:pt x="586566" y="71159"/>
                              </a:cubicBezTo>
                              <a:cubicBezTo>
                                <a:pt x="595101" y="71159"/>
                                <a:pt x="603217" y="66298"/>
                                <a:pt x="603217" y="57263"/>
                              </a:cubicBezTo>
                              <a:moveTo>
                                <a:pt x="560339" y="33290"/>
                              </a:moveTo>
                              <a:cubicBezTo>
                                <a:pt x="560339" y="27706"/>
                                <a:pt x="557710" y="24369"/>
                                <a:pt x="553340" y="24369"/>
                              </a:cubicBezTo>
                              <a:cubicBezTo>
                                <a:pt x="547752" y="24369"/>
                                <a:pt x="543891" y="30447"/>
                                <a:pt x="539623" y="39280"/>
                              </a:cubicBezTo>
                              <a:lnTo>
                                <a:pt x="542265" y="40498"/>
                              </a:lnTo>
                              <a:cubicBezTo>
                                <a:pt x="545618" y="34102"/>
                                <a:pt x="548870" y="28620"/>
                                <a:pt x="552007" y="28620"/>
                              </a:cubicBezTo>
                              <a:cubicBezTo>
                                <a:pt x="553950" y="28620"/>
                                <a:pt x="554255" y="30752"/>
                                <a:pt x="554255" y="31767"/>
                              </a:cubicBezTo>
                              <a:cubicBezTo>
                                <a:pt x="554255" y="40803"/>
                                <a:pt x="545212" y="54115"/>
                                <a:pt x="545110" y="62745"/>
                              </a:cubicBezTo>
                              <a:cubicBezTo>
                                <a:pt x="545009" y="68126"/>
                                <a:pt x="547854" y="71159"/>
                                <a:pt x="552210" y="71159"/>
                              </a:cubicBezTo>
                              <a:cubicBezTo>
                                <a:pt x="556287" y="71159"/>
                                <a:pt x="560250" y="67923"/>
                                <a:pt x="564809" y="55232"/>
                              </a:cubicBezTo>
                              <a:lnTo>
                                <a:pt x="562079" y="54318"/>
                              </a:lnTo>
                              <a:cubicBezTo>
                                <a:pt x="559335" y="61831"/>
                                <a:pt x="556795" y="66298"/>
                                <a:pt x="553849" y="66298"/>
                              </a:cubicBezTo>
                              <a:cubicBezTo>
                                <a:pt x="551905" y="66298"/>
                                <a:pt x="551397" y="64572"/>
                                <a:pt x="551397" y="63456"/>
                              </a:cubicBezTo>
                              <a:cubicBezTo>
                                <a:pt x="551397" y="56654"/>
                                <a:pt x="560339" y="42326"/>
                                <a:pt x="560339" y="33290"/>
                              </a:cubicBezTo>
                              <a:moveTo>
                                <a:pt x="565622" y="9647"/>
                              </a:moveTo>
                              <a:cubicBezTo>
                                <a:pt x="565622" y="6906"/>
                                <a:pt x="563895" y="5282"/>
                                <a:pt x="561571" y="5282"/>
                              </a:cubicBezTo>
                              <a:cubicBezTo>
                                <a:pt x="558218" y="5282"/>
                                <a:pt x="556389" y="8531"/>
                                <a:pt x="556389" y="11259"/>
                              </a:cubicBezTo>
                              <a:cubicBezTo>
                                <a:pt x="556389" y="13988"/>
                                <a:pt x="558319" y="15523"/>
                                <a:pt x="560351" y="15523"/>
                              </a:cubicBezTo>
                              <a:cubicBezTo>
                                <a:pt x="563692" y="15523"/>
                                <a:pt x="565622" y="12173"/>
                                <a:pt x="565622" y="9647"/>
                              </a:cubicBezTo>
                              <a:moveTo>
                                <a:pt x="507820" y="63659"/>
                              </a:moveTo>
                              <a:cubicBezTo>
                                <a:pt x="502626" y="63659"/>
                                <a:pt x="499171" y="59902"/>
                                <a:pt x="499171" y="52186"/>
                              </a:cubicBezTo>
                              <a:cubicBezTo>
                                <a:pt x="499171" y="42224"/>
                                <a:pt x="506093" y="28112"/>
                                <a:pt x="515136" y="28112"/>
                              </a:cubicBezTo>
                              <a:cubicBezTo>
                                <a:pt x="520826" y="28112"/>
                                <a:pt x="524078" y="33493"/>
                                <a:pt x="524078" y="38975"/>
                              </a:cubicBezTo>
                              <a:cubicBezTo>
                                <a:pt x="524078" y="50968"/>
                                <a:pt x="516863" y="63659"/>
                                <a:pt x="507820" y="63659"/>
                              </a:cubicBezTo>
                              <a:moveTo>
                                <a:pt x="494408" y="81223"/>
                              </a:moveTo>
                              <a:cubicBezTo>
                                <a:pt x="496021" y="80004"/>
                                <a:pt x="496936" y="78075"/>
                                <a:pt x="496936" y="76349"/>
                              </a:cubicBezTo>
                              <a:cubicBezTo>
                                <a:pt x="496936" y="74002"/>
                                <a:pt x="495412" y="72174"/>
                                <a:pt x="492884" y="72174"/>
                              </a:cubicBezTo>
                              <a:cubicBezTo>
                                <a:pt x="489937" y="72174"/>
                                <a:pt x="487905" y="75017"/>
                                <a:pt x="487905" y="78075"/>
                              </a:cubicBezTo>
                              <a:cubicBezTo>
                                <a:pt x="487905" y="84674"/>
                                <a:pt x="496326" y="86489"/>
                                <a:pt x="501610" y="86489"/>
                              </a:cubicBezTo>
                              <a:cubicBezTo>
                                <a:pt x="513815" y="86489"/>
                                <a:pt x="521537" y="78481"/>
                                <a:pt x="525487" y="61628"/>
                              </a:cubicBezTo>
                              <a:lnTo>
                                <a:pt x="534226" y="24978"/>
                              </a:lnTo>
                              <a:lnTo>
                                <a:pt x="527926" y="24978"/>
                              </a:lnTo>
                              <a:lnTo>
                                <a:pt x="525589" y="33696"/>
                              </a:lnTo>
                              <a:cubicBezTo>
                                <a:pt x="524179" y="27199"/>
                                <a:pt x="519708" y="24369"/>
                                <a:pt x="514831" y="24369"/>
                              </a:cubicBezTo>
                              <a:cubicBezTo>
                                <a:pt x="509954" y="24369"/>
                                <a:pt x="505674" y="26691"/>
                                <a:pt x="502118" y="30244"/>
                              </a:cubicBezTo>
                              <a:cubicBezTo>
                                <a:pt x="496339" y="36031"/>
                                <a:pt x="492579" y="44965"/>
                                <a:pt x="492579" y="53202"/>
                              </a:cubicBezTo>
                              <a:cubicBezTo>
                                <a:pt x="492579" y="62034"/>
                                <a:pt x="497749" y="68113"/>
                                <a:pt x="505268" y="68113"/>
                              </a:cubicBezTo>
                              <a:cubicBezTo>
                                <a:pt x="511466" y="68113"/>
                                <a:pt x="515733" y="63963"/>
                                <a:pt x="518781" y="60105"/>
                              </a:cubicBezTo>
                              <a:lnTo>
                                <a:pt x="519493" y="60410"/>
                              </a:lnTo>
                              <a:cubicBezTo>
                                <a:pt x="517054" y="71159"/>
                                <a:pt x="514615" y="76045"/>
                                <a:pt x="511669" y="78989"/>
                              </a:cubicBezTo>
                              <a:cubicBezTo>
                                <a:pt x="509230" y="81426"/>
                                <a:pt x="505775" y="83050"/>
                                <a:pt x="501305" y="83050"/>
                              </a:cubicBezTo>
                              <a:cubicBezTo>
                                <a:pt x="498663" y="83050"/>
                                <a:pt x="495818" y="82542"/>
                                <a:pt x="494408" y="81223"/>
                              </a:cubicBezTo>
                              <a:moveTo>
                                <a:pt x="474087" y="27706"/>
                              </a:moveTo>
                              <a:cubicBezTo>
                                <a:pt x="477541" y="27706"/>
                                <a:pt x="479980" y="29838"/>
                                <a:pt x="479980" y="33493"/>
                              </a:cubicBezTo>
                              <a:cubicBezTo>
                                <a:pt x="479980" y="39483"/>
                                <a:pt x="475204" y="45981"/>
                                <a:pt x="455988" y="48531"/>
                              </a:cubicBezTo>
                              <a:cubicBezTo>
                                <a:pt x="458122" y="38569"/>
                                <a:pt x="465450" y="27706"/>
                                <a:pt x="474087" y="27706"/>
                              </a:cubicBezTo>
                              <a:moveTo>
                                <a:pt x="486165" y="33290"/>
                              </a:moveTo>
                              <a:cubicBezTo>
                                <a:pt x="486165" y="28518"/>
                                <a:pt x="482419" y="24369"/>
                                <a:pt x="475509" y="24369"/>
                              </a:cubicBezTo>
                              <a:cubicBezTo>
                                <a:pt x="463215" y="24369"/>
                                <a:pt x="448685" y="39280"/>
                                <a:pt x="448685" y="55029"/>
                              </a:cubicBezTo>
                              <a:cubicBezTo>
                                <a:pt x="448685" y="65283"/>
                                <a:pt x="454667" y="71159"/>
                                <a:pt x="463621" y="71159"/>
                              </a:cubicBezTo>
                              <a:cubicBezTo>
                                <a:pt x="472575" y="71159"/>
                                <a:pt x="478049" y="65588"/>
                                <a:pt x="482927" y="58582"/>
                              </a:cubicBezTo>
                              <a:lnTo>
                                <a:pt x="480488" y="56857"/>
                              </a:lnTo>
                              <a:cubicBezTo>
                                <a:pt x="475713" y="63557"/>
                                <a:pt x="470937" y="67212"/>
                                <a:pt x="465044" y="67212"/>
                              </a:cubicBezTo>
                              <a:cubicBezTo>
                                <a:pt x="459150" y="67212"/>
                                <a:pt x="455378" y="62745"/>
                                <a:pt x="455378" y="54217"/>
                              </a:cubicBezTo>
                              <a:cubicBezTo>
                                <a:pt x="455378" y="53405"/>
                                <a:pt x="455378" y="52389"/>
                                <a:pt x="455480" y="51476"/>
                              </a:cubicBezTo>
                              <a:cubicBezTo>
                                <a:pt x="476525" y="48938"/>
                                <a:pt x="486165" y="42427"/>
                                <a:pt x="486165" y="33290"/>
                              </a:cubicBezTo>
                              <a:moveTo>
                                <a:pt x="402962" y="36450"/>
                              </a:moveTo>
                              <a:lnTo>
                                <a:pt x="409973" y="8518"/>
                              </a:lnTo>
                              <a:lnTo>
                                <a:pt x="421251" y="8518"/>
                              </a:lnTo>
                              <a:cubicBezTo>
                                <a:pt x="431196" y="8416"/>
                                <a:pt x="434866" y="12071"/>
                                <a:pt x="434866" y="18366"/>
                              </a:cubicBezTo>
                              <a:cubicBezTo>
                                <a:pt x="434866" y="23150"/>
                                <a:pt x="433038" y="28328"/>
                                <a:pt x="429977" y="31374"/>
                              </a:cubicBezTo>
                              <a:cubicBezTo>
                                <a:pt x="426636" y="34724"/>
                                <a:pt x="421861" y="36450"/>
                                <a:pt x="414545" y="36450"/>
                              </a:cubicBezTo>
                              <a:lnTo>
                                <a:pt x="402962" y="36450"/>
                              </a:lnTo>
                              <a:close/>
                              <a:moveTo>
                                <a:pt x="376442" y="70245"/>
                              </a:moveTo>
                              <a:lnTo>
                                <a:pt x="406010" y="70245"/>
                              </a:lnTo>
                              <a:lnTo>
                                <a:pt x="407026" y="66197"/>
                              </a:lnTo>
                              <a:lnTo>
                                <a:pt x="395646" y="66197"/>
                              </a:lnTo>
                              <a:lnTo>
                                <a:pt x="402149" y="40194"/>
                              </a:lnTo>
                              <a:lnTo>
                                <a:pt x="414951" y="40194"/>
                              </a:lnTo>
                              <a:cubicBezTo>
                                <a:pt x="423182" y="40194"/>
                                <a:pt x="425214" y="42732"/>
                                <a:pt x="425214" y="46691"/>
                              </a:cubicBezTo>
                              <a:cubicBezTo>
                                <a:pt x="425214" y="51869"/>
                                <a:pt x="423182" y="57872"/>
                                <a:pt x="423182" y="62948"/>
                              </a:cubicBezTo>
                              <a:cubicBezTo>
                                <a:pt x="423182" y="68938"/>
                                <a:pt x="426941" y="71362"/>
                                <a:pt x="431501" y="71362"/>
                              </a:cubicBezTo>
                              <a:cubicBezTo>
                                <a:pt x="435476" y="71362"/>
                                <a:pt x="439642" y="69738"/>
                                <a:pt x="442881" y="67517"/>
                              </a:cubicBezTo>
                              <a:lnTo>
                                <a:pt x="441865" y="65283"/>
                              </a:lnTo>
                              <a:cubicBezTo>
                                <a:pt x="439642" y="66298"/>
                                <a:pt x="436797" y="67009"/>
                                <a:pt x="434968" y="67009"/>
                              </a:cubicBezTo>
                              <a:cubicBezTo>
                                <a:pt x="432021" y="67009"/>
                                <a:pt x="430688" y="65588"/>
                                <a:pt x="430688" y="62542"/>
                              </a:cubicBezTo>
                              <a:cubicBezTo>
                                <a:pt x="430700" y="59192"/>
                                <a:pt x="432110" y="53709"/>
                                <a:pt x="432110" y="49534"/>
                              </a:cubicBezTo>
                              <a:cubicBezTo>
                                <a:pt x="432110" y="44255"/>
                                <a:pt x="430294" y="40600"/>
                                <a:pt x="422267" y="38468"/>
                              </a:cubicBezTo>
                              <a:lnTo>
                                <a:pt x="422369" y="38277"/>
                              </a:lnTo>
                              <a:cubicBezTo>
                                <a:pt x="436594" y="36755"/>
                                <a:pt x="442271" y="27719"/>
                                <a:pt x="442271" y="18975"/>
                              </a:cubicBezTo>
                              <a:cubicBezTo>
                                <a:pt x="442271" y="11665"/>
                                <a:pt x="437711" y="4470"/>
                                <a:pt x="421048" y="4470"/>
                              </a:cubicBezTo>
                              <a:lnTo>
                                <a:pt x="392598" y="4470"/>
                              </a:lnTo>
                              <a:lnTo>
                                <a:pt x="391582" y="8518"/>
                              </a:lnTo>
                              <a:lnTo>
                                <a:pt x="402860" y="8518"/>
                              </a:lnTo>
                              <a:lnTo>
                                <a:pt x="388533" y="66197"/>
                              </a:lnTo>
                              <a:lnTo>
                                <a:pt x="377458" y="66197"/>
                              </a:lnTo>
                              <a:lnTo>
                                <a:pt x="376442" y="70245"/>
                              </a:lnTo>
                              <a:close/>
                              <a:moveTo>
                                <a:pt x="302472" y="71565"/>
                              </a:moveTo>
                              <a:lnTo>
                                <a:pt x="306130" y="71565"/>
                              </a:lnTo>
                              <a:lnTo>
                                <a:pt x="310702" y="62339"/>
                              </a:lnTo>
                              <a:cubicBezTo>
                                <a:pt x="315783" y="68735"/>
                                <a:pt x="322984" y="71870"/>
                                <a:pt x="331430" y="71870"/>
                              </a:cubicBezTo>
                              <a:cubicBezTo>
                                <a:pt x="343623" y="71870"/>
                                <a:pt x="353365" y="63456"/>
                                <a:pt x="353365" y="52288"/>
                              </a:cubicBezTo>
                              <a:cubicBezTo>
                                <a:pt x="353365" y="42745"/>
                                <a:pt x="345452" y="38569"/>
                                <a:pt x="335494" y="33595"/>
                              </a:cubicBezTo>
                              <a:cubicBezTo>
                                <a:pt x="327772" y="29737"/>
                                <a:pt x="321968" y="26792"/>
                                <a:pt x="321968" y="19686"/>
                              </a:cubicBezTo>
                              <a:cubicBezTo>
                                <a:pt x="321968" y="11767"/>
                                <a:pt x="328788" y="6690"/>
                                <a:pt x="336104" y="6690"/>
                              </a:cubicBezTo>
                              <a:cubicBezTo>
                                <a:pt x="343420" y="6690"/>
                                <a:pt x="351345" y="9736"/>
                                <a:pt x="353670" y="24762"/>
                              </a:cubicBezTo>
                              <a:lnTo>
                                <a:pt x="356921" y="24762"/>
                              </a:lnTo>
                              <a:lnTo>
                                <a:pt x="362103" y="3353"/>
                              </a:lnTo>
                              <a:lnTo>
                                <a:pt x="358547" y="3353"/>
                              </a:lnTo>
                              <a:lnTo>
                                <a:pt x="354482" y="11158"/>
                              </a:lnTo>
                              <a:cubicBezTo>
                                <a:pt x="350939" y="6893"/>
                                <a:pt x="344944" y="3048"/>
                                <a:pt x="336612" y="3048"/>
                              </a:cubicBezTo>
                              <a:cubicBezTo>
                                <a:pt x="324000" y="3048"/>
                                <a:pt x="315376" y="11665"/>
                                <a:pt x="315376" y="22021"/>
                              </a:cubicBezTo>
                              <a:cubicBezTo>
                                <a:pt x="315376" y="31361"/>
                                <a:pt x="323086" y="35727"/>
                                <a:pt x="331938" y="39902"/>
                              </a:cubicBezTo>
                              <a:cubicBezTo>
                                <a:pt x="341286" y="44267"/>
                                <a:pt x="346570" y="47719"/>
                                <a:pt x="346570" y="54521"/>
                              </a:cubicBezTo>
                              <a:cubicBezTo>
                                <a:pt x="346570" y="62948"/>
                                <a:pt x="339660" y="68126"/>
                                <a:pt x="331837" y="68126"/>
                              </a:cubicBezTo>
                              <a:cubicBezTo>
                                <a:pt x="322070" y="68126"/>
                                <a:pt x="313852" y="63354"/>
                                <a:pt x="311210" y="48836"/>
                              </a:cubicBezTo>
                              <a:lnTo>
                                <a:pt x="308061" y="48836"/>
                              </a:lnTo>
                              <a:lnTo>
                                <a:pt x="302472" y="71565"/>
                              </a:lnTo>
                              <a:close/>
                              <a:moveTo>
                                <a:pt x="274124" y="7300"/>
                              </a:moveTo>
                              <a:cubicBezTo>
                                <a:pt x="283980" y="7300"/>
                                <a:pt x="292007" y="13493"/>
                                <a:pt x="292007" y="29635"/>
                              </a:cubicBezTo>
                              <a:cubicBezTo>
                                <a:pt x="292007" y="44572"/>
                                <a:pt x="283675" y="67618"/>
                                <a:pt x="264674" y="67618"/>
                              </a:cubicBezTo>
                              <a:cubicBezTo>
                                <a:pt x="254818" y="67618"/>
                                <a:pt x="246779" y="61425"/>
                                <a:pt x="246779" y="45384"/>
                              </a:cubicBezTo>
                              <a:cubicBezTo>
                                <a:pt x="246779" y="30346"/>
                                <a:pt x="255123" y="7300"/>
                                <a:pt x="274124" y="7300"/>
                              </a:cubicBezTo>
                              <a:moveTo>
                                <a:pt x="239476" y="44267"/>
                              </a:moveTo>
                              <a:cubicBezTo>
                                <a:pt x="239476" y="60816"/>
                                <a:pt x="249624" y="71870"/>
                                <a:pt x="264471" y="71870"/>
                              </a:cubicBezTo>
                              <a:cubicBezTo>
                                <a:pt x="284589" y="71870"/>
                                <a:pt x="299310" y="51476"/>
                                <a:pt x="299310" y="30650"/>
                              </a:cubicBezTo>
                              <a:cubicBezTo>
                                <a:pt x="299310" y="14102"/>
                                <a:pt x="289162" y="3048"/>
                                <a:pt x="274327" y="3048"/>
                              </a:cubicBezTo>
                              <a:cubicBezTo>
                                <a:pt x="254209" y="3048"/>
                                <a:pt x="239476" y="23442"/>
                                <a:pt x="239476" y="44267"/>
                              </a:cubicBezTo>
                              <a:moveTo>
                                <a:pt x="197512" y="71768"/>
                              </a:moveTo>
                              <a:cubicBezTo>
                                <a:pt x="212753" y="71768"/>
                                <a:pt x="221288" y="60511"/>
                                <a:pt x="226978" y="47415"/>
                              </a:cubicBezTo>
                              <a:lnTo>
                                <a:pt x="223117" y="45790"/>
                              </a:lnTo>
                              <a:cubicBezTo>
                                <a:pt x="218240" y="56247"/>
                                <a:pt x="211534" y="67111"/>
                                <a:pt x="198934" y="67111"/>
                              </a:cubicBezTo>
                              <a:cubicBezTo>
                                <a:pt x="187250" y="67111"/>
                                <a:pt x="180429" y="59192"/>
                                <a:pt x="180429" y="45486"/>
                              </a:cubicBezTo>
                              <a:cubicBezTo>
                                <a:pt x="180429" y="25777"/>
                                <a:pt x="192127" y="7401"/>
                                <a:pt x="208790" y="7401"/>
                              </a:cubicBezTo>
                              <a:cubicBezTo>
                                <a:pt x="218748" y="7401"/>
                                <a:pt x="225759" y="12883"/>
                                <a:pt x="226063" y="26792"/>
                              </a:cubicBezTo>
                              <a:lnTo>
                                <a:pt x="229607" y="26792"/>
                              </a:lnTo>
                              <a:lnTo>
                                <a:pt x="235297" y="3251"/>
                              </a:lnTo>
                              <a:lnTo>
                                <a:pt x="231131" y="3251"/>
                              </a:lnTo>
                              <a:lnTo>
                                <a:pt x="227181" y="11361"/>
                              </a:lnTo>
                              <a:cubicBezTo>
                                <a:pt x="223015" y="5675"/>
                                <a:pt x="216817" y="2947"/>
                                <a:pt x="208993" y="2947"/>
                              </a:cubicBezTo>
                              <a:cubicBezTo>
                                <a:pt x="189078" y="2947"/>
                                <a:pt x="173024" y="23442"/>
                                <a:pt x="173024" y="45790"/>
                              </a:cubicBezTo>
                              <a:cubicBezTo>
                                <a:pt x="173024" y="59801"/>
                                <a:pt x="181140" y="71768"/>
                                <a:pt x="197512" y="71768"/>
                              </a:cubicBezTo>
                              <a:moveTo>
                                <a:pt x="125879" y="70245"/>
                              </a:moveTo>
                              <a:lnTo>
                                <a:pt x="155345" y="70245"/>
                              </a:lnTo>
                              <a:lnTo>
                                <a:pt x="156361" y="66197"/>
                              </a:lnTo>
                              <a:lnTo>
                                <a:pt x="145082" y="66197"/>
                              </a:lnTo>
                              <a:lnTo>
                                <a:pt x="159409" y="8518"/>
                              </a:lnTo>
                              <a:lnTo>
                                <a:pt x="170472" y="8518"/>
                              </a:lnTo>
                              <a:lnTo>
                                <a:pt x="171488" y="4470"/>
                              </a:lnTo>
                              <a:lnTo>
                                <a:pt x="142034" y="4470"/>
                              </a:lnTo>
                              <a:lnTo>
                                <a:pt x="141018" y="8518"/>
                              </a:lnTo>
                              <a:lnTo>
                                <a:pt x="152297" y="8518"/>
                              </a:lnTo>
                              <a:lnTo>
                                <a:pt x="137970" y="66197"/>
                              </a:lnTo>
                              <a:lnTo>
                                <a:pt x="126895" y="66197"/>
                              </a:lnTo>
                              <a:lnTo>
                                <a:pt x="125879" y="70245"/>
                              </a:lnTo>
                              <a:close/>
                              <a:moveTo>
                                <a:pt x="83928" y="36450"/>
                              </a:moveTo>
                              <a:lnTo>
                                <a:pt x="90938" y="8518"/>
                              </a:lnTo>
                              <a:lnTo>
                                <a:pt x="102217" y="8518"/>
                              </a:lnTo>
                              <a:cubicBezTo>
                                <a:pt x="112162" y="8416"/>
                                <a:pt x="115832" y="12071"/>
                                <a:pt x="115832" y="18366"/>
                              </a:cubicBezTo>
                              <a:cubicBezTo>
                                <a:pt x="115832" y="23150"/>
                                <a:pt x="113991" y="28328"/>
                                <a:pt x="110942" y="31374"/>
                              </a:cubicBezTo>
                              <a:cubicBezTo>
                                <a:pt x="107589" y="34724"/>
                                <a:pt x="102827" y="36450"/>
                                <a:pt x="95511" y="36450"/>
                              </a:cubicBezTo>
                              <a:lnTo>
                                <a:pt x="83928" y="36450"/>
                              </a:lnTo>
                              <a:close/>
                              <a:moveTo>
                                <a:pt x="57408" y="70245"/>
                              </a:moveTo>
                              <a:lnTo>
                                <a:pt x="86976" y="70245"/>
                              </a:lnTo>
                              <a:lnTo>
                                <a:pt x="87992" y="66197"/>
                              </a:lnTo>
                              <a:lnTo>
                                <a:pt x="76612" y="66197"/>
                              </a:lnTo>
                              <a:lnTo>
                                <a:pt x="83115" y="40194"/>
                              </a:lnTo>
                              <a:lnTo>
                                <a:pt x="95917" y="40194"/>
                              </a:lnTo>
                              <a:cubicBezTo>
                                <a:pt x="104147" y="40194"/>
                                <a:pt x="106180" y="42732"/>
                                <a:pt x="106180" y="46691"/>
                              </a:cubicBezTo>
                              <a:cubicBezTo>
                                <a:pt x="106167" y="51869"/>
                                <a:pt x="104147" y="57872"/>
                                <a:pt x="104147" y="62948"/>
                              </a:cubicBezTo>
                              <a:cubicBezTo>
                                <a:pt x="104147" y="68938"/>
                                <a:pt x="107894" y="71362"/>
                                <a:pt x="112467" y="71362"/>
                              </a:cubicBezTo>
                              <a:cubicBezTo>
                                <a:pt x="116429" y="71362"/>
                                <a:pt x="120595" y="69738"/>
                                <a:pt x="123847" y="67517"/>
                              </a:cubicBezTo>
                              <a:lnTo>
                                <a:pt x="122831" y="65283"/>
                              </a:lnTo>
                              <a:cubicBezTo>
                                <a:pt x="120595" y="66298"/>
                                <a:pt x="117750" y="67009"/>
                                <a:pt x="115934" y="67009"/>
                              </a:cubicBezTo>
                              <a:cubicBezTo>
                                <a:pt x="112975" y="67009"/>
                                <a:pt x="111654" y="65588"/>
                                <a:pt x="111654" y="62542"/>
                              </a:cubicBezTo>
                              <a:cubicBezTo>
                                <a:pt x="111654" y="59192"/>
                                <a:pt x="113076" y="53709"/>
                                <a:pt x="113076" y="49534"/>
                              </a:cubicBezTo>
                              <a:cubicBezTo>
                                <a:pt x="113076" y="44255"/>
                                <a:pt x="111247" y="40600"/>
                                <a:pt x="103233" y="38468"/>
                              </a:cubicBezTo>
                              <a:lnTo>
                                <a:pt x="103335" y="38277"/>
                              </a:lnTo>
                              <a:cubicBezTo>
                                <a:pt x="117547" y="36755"/>
                                <a:pt x="123237" y="27719"/>
                                <a:pt x="123237" y="18975"/>
                              </a:cubicBezTo>
                              <a:cubicBezTo>
                                <a:pt x="123237" y="11665"/>
                                <a:pt x="118665" y="4470"/>
                                <a:pt x="102014" y="4470"/>
                              </a:cubicBezTo>
                              <a:lnTo>
                                <a:pt x="73564" y="4470"/>
                              </a:lnTo>
                              <a:lnTo>
                                <a:pt x="72548" y="8518"/>
                              </a:lnTo>
                              <a:lnTo>
                                <a:pt x="83826" y="8518"/>
                              </a:lnTo>
                              <a:lnTo>
                                <a:pt x="69499" y="66197"/>
                              </a:lnTo>
                              <a:lnTo>
                                <a:pt x="58424" y="66197"/>
                              </a:lnTo>
                              <a:lnTo>
                                <a:pt x="57408" y="70245"/>
                              </a:lnTo>
                              <a:close/>
                              <a:moveTo>
                                <a:pt x="24475" y="71768"/>
                              </a:moveTo>
                              <a:cubicBezTo>
                                <a:pt x="39716" y="71768"/>
                                <a:pt x="48263" y="60511"/>
                                <a:pt x="53941" y="47415"/>
                              </a:cubicBezTo>
                              <a:lnTo>
                                <a:pt x="50092" y="45790"/>
                              </a:lnTo>
                              <a:cubicBezTo>
                                <a:pt x="45202" y="56247"/>
                                <a:pt x="38497" y="67111"/>
                                <a:pt x="25897" y="67111"/>
                              </a:cubicBezTo>
                              <a:cubicBezTo>
                                <a:pt x="14212" y="67111"/>
                                <a:pt x="7405" y="59192"/>
                                <a:pt x="7405" y="45486"/>
                              </a:cubicBezTo>
                              <a:cubicBezTo>
                                <a:pt x="7405" y="25777"/>
                                <a:pt x="19090" y="7401"/>
                                <a:pt x="35753" y="7401"/>
                              </a:cubicBezTo>
                              <a:cubicBezTo>
                                <a:pt x="45711" y="7401"/>
                                <a:pt x="52734" y="12883"/>
                                <a:pt x="53039" y="26792"/>
                              </a:cubicBezTo>
                              <a:lnTo>
                                <a:pt x="56583" y="26792"/>
                              </a:lnTo>
                              <a:lnTo>
                                <a:pt x="62273" y="3251"/>
                              </a:lnTo>
                              <a:lnTo>
                                <a:pt x="58107" y="3251"/>
                              </a:lnTo>
                              <a:lnTo>
                                <a:pt x="54144" y="11361"/>
                              </a:lnTo>
                              <a:cubicBezTo>
                                <a:pt x="49991" y="5675"/>
                                <a:pt x="43780" y="2947"/>
                                <a:pt x="35956" y="2947"/>
                              </a:cubicBezTo>
                              <a:cubicBezTo>
                                <a:pt x="16041" y="2947"/>
                                <a:pt x="0" y="23442"/>
                                <a:pt x="0" y="45790"/>
                              </a:cubicBezTo>
                              <a:cubicBezTo>
                                <a:pt x="0" y="59801"/>
                                <a:pt x="8116" y="71768"/>
                                <a:pt x="24475" y="71768"/>
                              </a:cubicBezTo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-form: Shape 15"/>
                      <wps:cNvSpPr/>
                      <wps:spPr>
                        <a:xfrm>
                          <a:off x="1875390" y="326073"/>
                          <a:ext cx="896963" cy="67912"/>
                        </a:xfrm>
                        <a:custGeom>
                          <a:avLst/>
                          <a:gdLst>
                            <a:gd name="connsiteX0" fmla="*/ 854797 w 896963"/>
                            <a:gd name="connsiteY0" fmla="*/ 57260 h 67912"/>
                            <a:gd name="connsiteX1" fmla="*/ 859470 w 896963"/>
                            <a:gd name="connsiteY1" fmla="*/ 51067 h 67912"/>
                            <a:gd name="connsiteX2" fmla="*/ 854695 w 896963"/>
                            <a:gd name="connsiteY2" fmla="*/ 46384 h 67912"/>
                            <a:gd name="connsiteX3" fmla="*/ 848611 w 896963"/>
                            <a:gd name="connsiteY3" fmla="*/ 53605 h 67912"/>
                            <a:gd name="connsiteX4" fmla="*/ 868513 w 896963"/>
                            <a:gd name="connsiteY4" fmla="*/ 67908 h 67912"/>
                            <a:gd name="connsiteX5" fmla="*/ 890969 w 896963"/>
                            <a:gd name="connsiteY5" fmla="*/ 48618 h 67912"/>
                            <a:gd name="connsiteX6" fmla="*/ 878369 w 896963"/>
                            <a:gd name="connsiteY6" fmla="*/ 34303 h 67912"/>
                            <a:gd name="connsiteX7" fmla="*/ 878369 w 896963"/>
                            <a:gd name="connsiteY7" fmla="*/ 34100 h 67912"/>
                            <a:gd name="connsiteX8" fmla="*/ 896964 w 896963"/>
                            <a:gd name="connsiteY8" fmla="*/ 16333 h 67912"/>
                            <a:gd name="connsiteX9" fmla="*/ 878877 w 896963"/>
                            <a:gd name="connsiteY9" fmla="*/ 1523 h 67912"/>
                            <a:gd name="connsiteX10" fmla="*/ 858772 w 896963"/>
                            <a:gd name="connsiteY10" fmla="*/ 15216 h 67912"/>
                            <a:gd name="connsiteX11" fmla="*/ 863941 w 896963"/>
                            <a:gd name="connsiteY11" fmla="*/ 20711 h 67912"/>
                            <a:gd name="connsiteX12" fmla="*/ 868818 w 896963"/>
                            <a:gd name="connsiteY12" fmla="*/ 15622 h 67912"/>
                            <a:gd name="connsiteX13" fmla="*/ 865668 w 896963"/>
                            <a:gd name="connsiteY13" fmla="*/ 10444 h 67912"/>
                            <a:gd name="connsiteX14" fmla="*/ 877963 w 896963"/>
                            <a:gd name="connsiteY14" fmla="*/ 5470 h 67912"/>
                            <a:gd name="connsiteX15" fmla="*/ 889762 w 896963"/>
                            <a:gd name="connsiteY15" fmla="*/ 16130 h 67912"/>
                            <a:gd name="connsiteX16" fmla="*/ 885888 w 896963"/>
                            <a:gd name="connsiteY16" fmla="*/ 26193 h 67912"/>
                            <a:gd name="connsiteX17" fmla="*/ 869936 w 896963"/>
                            <a:gd name="connsiteY17" fmla="*/ 31676 h 67912"/>
                            <a:gd name="connsiteX18" fmla="*/ 867802 w 896963"/>
                            <a:gd name="connsiteY18" fmla="*/ 31676 h 67912"/>
                            <a:gd name="connsiteX19" fmla="*/ 866786 w 896963"/>
                            <a:gd name="connsiteY19" fmla="*/ 35927 h 67912"/>
                            <a:gd name="connsiteX20" fmla="*/ 868005 w 896963"/>
                            <a:gd name="connsiteY20" fmla="*/ 35927 h 67912"/>
                            <a:gd name="connsiteX21" fmla="*/ 883767 w 896963"/>
                            <a:gd name="connsiteY21" fmla="*/ 48110 h 67912"/>
                            <a:gd name="connsiteX22" fmla="*/ 868005 w 896963"/>
                            <a:gd name="connsiteY22" fmla="*/ 63758 h 67912"/>
                            <a:gd name="connsiteX23" fmla="*/ 854797 w 896963"/>
                            <a:gd name="connsiteY23" fmla="*/ 57260 h 67912"/>
                            <a:gd name="connsiteX24" fmla="*/ 796995 w 896963"/>
                            <a:gd name="connsiteY24" fmla="*/ 55940 h 67912"/>
                            <a:gd name="connsiteX25" fmla="*/ 812833 w 896963"/>
                            <a:gd name="connsiteY25" fmla="*/ 67908 h 67912"/>
                            <a:gd name="connsiteX26" fmla="*/ 843925 w 896963"/>
                            <a:gd name="connsiteY26" fmla="*/ 23858 h 67912"/>
                            <a:gd name="connsiteX27" fmla="*/ 825229 w 896963"/>
                            <a:gd name="connsiteY27" fmla="*/ 1523 h 67912"/>
                            <a:gd name="connsiteX28" fmla="*/ 803294 w 896963"/>
                            <a:gd name="connsiteY28" fmla="*/ 25787 h 67912"/>
                            <a:gd name="connsiteX29" fmla="*/ 819945 w 896963"/>
                            <a:gd name="connsiteY29" fmla="*/ 43440 h 67912"/>
                            <a:gd name="connsiteX30" fmla="*/ 835301 w 896963"/>
                            <a:gd name="connsiteY30" fmla="*/ 36651 h 67912"/>
                            <a:gd name="connsiteX31" fmla="*/ 812731 w 896963"/>
                            <a:gd name="connsiteY31" fmla="*/ 63961 h 67912"/>
                            <a:gd name="connsiteX32" fmla="*/ 802875 w 896963"/>
                            <a:gd name="connsiteY32" fmla="*/ 59494 h 67912"/>
                            <a:gd name="connsiteX33" fmla="*/ 808464 w 896963"/>
                            <a:gd name="connsiteY33" fmla="*/ 53390 h 67912"/>
                            <a:gd name="connsiteX34" fmla="*/ 803383 w 896963"/>
                            <a:gd name="connsiteY34" fmla="*/ 48516 h 67912"/>
                            <a:gd name="connsiteX35" fmla="*/ 796995 w 896963"/>
                            <a:gd name="connsiteY35" fmla="*/ 55940 h 67912"/>
                            <a:gd name="connsiteX36" fmla="*/ 825432 w 896963"/>
                            <a:gd name="connsiteY36" fmla="*/ 5571 h 67912"/>
                            <a:gd name="connsiteX37" fmla="*/ 837434 w 896963"/>
                            <a:gd name="connsiteY37" fmla="*/ 20089 h 67912"/>
                            <a:gd name="connsiteX38" fmla="*/ 821977 w 896963"/>
                            <a:gd name="connsiteY38" fmla="*/ 39290 h 67912"/>
                            <a:gd name="connsiteX39" fmla="*/ 810394 w 896963"/>
                            <a:gd name="connsiteY39" fmla="*/ 25889 h 67912"/>
                            <a:gd name="connsiteX40" fmla="*/ 825432 w 896963"/>
                            <a:gd name="connsiteY40" fmla="*/ 5571 h 67912"/>
                            <a:gd name="connsiteX41" fmla="*/ 759184 w 896963"/>
                            <a:gd name="connsiteY41" fmla="*/ 18059 h 67912"/>
                            <a:gd name="connsiteX42" fmla="*/ 773003 w 896963"/>
                            <a:gd name="connsiteY42" fmla="*/ 5470 h 67912"/>
                            <a:gd name="connsiteX43" fmla="*/ 785614 w 896963"/>
                            <a:gd name="connsiteY43" fmla="*/ 16942 h 67912"/>
                            <a:gd name="connsiteX44" fmla="*/ 772393 w 896963"/>
                            <a:gd name="connsiteY44" fmla="*/ 32272 h 67912"/>
                            <a:gd name="connsiteX45" fmla="*/ 759184 w 896963"/>
                            <a:gd name="connsiteY45" fmla="*/ 18059 h 67912"/>
                            <a:gd name="connsiteX46" fmla="*/ 780128 w 896963"/>
                            <a:gd name="connsiteY46" fmla="*/ 50153 h 67912"/>
                            <a:gd name="connsiteX47" fmla="*/ 764569 w 896963"/>
                            <a:gd name="connsiteY47" fmla="*/ 63961 h 67912"/>
                            <a:gd name="connsiteX48" fmla="*/ 750040 w 896963"/>
                            <a:gd name="connsiteY48" fmla="*/ 51575 h 67912"/>
                            <a:gd name="connsiteX49" fmla="*/ 764772 w 896963"/>
                            <a:gd name="connsiteY49" fmla="*/ 35534 h 67912"/>
                            <a:gd name="connsiteX50" fmla="*/ 780128 w 896963"/>
                            <a:gd name="connsiteY50" fmla="*/ 50153 h 67912"/>
                            <a:gd name="connsiteX51" fmla="*/ 791393 w 896963"/>
                            <a:gd name="connsiteY51" fmla="*/ 16840 h 67912"/>
                            <a:gd name="connsiteX52" fmla="*/ 773003 w 896963"/>
                            <a:gd name="connsiteY52" fmla="*/ 1523 h 67912"/>
                            <a:gd name="connsiteX53" fmla="*/ 752287 w 896963"/>
                            <a:gd name="connsiteY53" fmla="*/ 19480 h 67912"/>
                            <a:gd name="connsiteX54" fmla="*/ 761013 w 896963"/>
                            <a:gd name="connsiteY54" fmla="*/ 33389 h 67912"/>
                            <a:gd name="connsiteX55" fmla="*/ 743956 w 896963"/>
                            <a:gd name="connsiteY55" fmla="*/ 51372 h 67912"/>
                            <a:gd name="connsiteX56" fmla="*/ 764264 w 896963"/>
                            <a:gd name="connsiteY56" fmla="*/ 67908 h 67912"/>
                            <a:gd name="connsiteX57" fmla="*/ 787024 w 896963"/>
                            <a:gd name="connsiteY57" fmla="*/ 48834 h 67912"/>
                            <a:gd name="connsiteX58" fmla="*/ 776356 w 896963"/>
                            <a:gd name="connsiteY58" fmla="*/ 34316 h 67912"/>
                            <a:gd name="connsiteX59" fmla="*/ 791393 w 896963"/>
                            <a:gd name="connsiteY59" fmla="*/ 16840 h 67912"/>
                            <a:gd name="connsiteX60" fmla="*/ 688580 w 896963"/>
                            <a:gd name="connsiteY60" fmla="*/ 61918 h 67912"/>
                            <a:gd name="connsiteX61" fmla="*/ 713372 w 896963"/>
                            <a:gd name="connsiteY61" fmla="*/ 21206 h 67912"/>
                            <a:gd name="connsiteX62" fmla="*/ 726162 w 896963"/>
                            <a:gd name="connsiteY62" fmla="*/ 5279 h 67912"/>
                            <a:gd name="connsiteX63" fmla="*/ 722097 w 896963"/>
                            <a:gd name="connsiteY63" fmla="*/ 1320 h 67912"/>
                            <a:gd name="connsiteX64" fmla="*/ 717843 w 896963"/>
                            <a:gd name="connsiteY64" fmla="*/ 5685 h 67912"/>
                            <a:gd name="connsiteX65" fmla="*/ 718554 w 896963"/>
                            <a:gd name="connsiteY65" fmla="*/ 8528 h 67912"/>
                            <a:gd name="connsiteX66" fmla="*/ 713575 w 896963"/>
                            <a:gd name="connsiteY66" fmla="*/ 10153 h 67912"/>
                            <a:gd name="connsiteX67" fmla="*/ 697013 w 896963"/>
                            <a:gd name="connsiteY67" fmla="*/ 2335 h 67912"/>
                            <a:gd name="connsiteX68" fmla="*/ 685227 w 896963"/>
                            <a:gd name="connsiteY68" fmla="*/ 11269 h 67912"/>
                            <a:gd name="connsiteX69" fmla="*/ 685024 w 896963"/>
                            <a:gd name="connsiteY69" fmla="*/ 11269 h 67912"/>
                            <a:gd name="connsiteX70" fmla="*/ 686954 w 896963"/>
                            <a:gd name="connsiteY70" fmla="*/ 2843 h 67912"/>
                            <a:gd name="connsiteX71" fmla="*/ 682788 w 896963"/>
                            <a:gd name="connsiteY71" fmla="*/ 2843 h 67912"/>
                            <a:gd name="connsiteX72" fmla="*/ 677098 w 896963"/>
                            <a:gd name="connsiteY72" fmla="*/ 25876 h 67912"/>
                            <a:gd name="connsiteX73" fmla="*/ 681061 w 896963"/>
                            <a:gd name="connsiteY73" fmla="*/ 25876 h 67912"/>
                            <a:gd name="connsiteX74" fmla="*/ 694067 w 896963"/>
                            <a:gd name="connsiteY74" fmla="*/ 9023 h 67912"/>
                            <a:gd name="connsiteX75" fmla="*/ 711137 w 896963"/>
                            <a:gd name="connsiteY75" fmla="*/ 13490 h 67912"/>
                            <a:gd name="connsiteX76" fmla="*/ 719570 w 896963"/>
                            <a:gd name="connsiteY76" fmla="*/ 10356 h 67912"/>
                            <a:gd name="connsiteX77" fmla="*/ 719760 w 896963"/>
                            <a:gd name="connsiteY77" fmla="*/ 10559 h 67912"/>
                            <a:gd name="connsiteX78" fmla="*/ 709003 w 896963"/>
                            <a:gd name="connsiteY78" fmla="*/ 20698 h 67912"/>
                            <a:gd name="connsiteX79" fmla="*/ 680146 w 896963"/>
                            <a:gd name="connsiteY79" fmla="*/ 63745 h 67912"/>
                            <a:gd name="connsiteX80" fmla="*/ 684211 w 896963"/>
                            <a:gd name="connsiteY80" fmla="*/ 67908 h 67912"/>
                            <a:gd name="connsiteX81" fmla="*/ 688580 w 896963"/>
                            <a:gd name="connsiteY81" fmla="*/ 61918 h 67912"/>
                            <a:gd name="connsiteX82" fmla="*/ 666721 w 896963"/>
                            <a:gd name="connsiteY82" fmla="*/ 12881 h 67912"/>
                            <a:gd name="connsiteX83" fmla="*/ 652103 w 896963"/>
                            <a:gd name="connsiteY83" fmla="*/ 1523 h 67912"/>
                            <a:gd name="connsiteX84" fmla="*/ 620604 w 896963"/>
                            <a:gd name="connsiteY84" fmla="*/ 45572 h 67912"/>
                            <a:gd name="connsiteX85" fmla="*/ 639288 w 896963"/>
                            <a:gd name="connsiteY85" fmla="*/ 67908 h 67912"/>
                            <a:gd name="connsiteX86" fmla="*/ 661133 w 896963"/>
                            <a:gd name="connsiteY86" fmla="*/ 44049 h 67912"/>
                            <a:gd name="connsiteX87" fmla="*/ 644368 w 896963"/>
                            <a:gd name="connsiteY87" fmla="*/ 26803 h 67912"/>
                            <a:gd name="connsiteX88" fmla="*/ 629025 w 896963"/>
                            <a:gd name="connsiteY88" fmla="*/ 33592 h 67912"/>
                            <a:gd name="connsiteX89" fmla="*/ 652204 w 896963"/>
                            <a:gd name="connsiteY89" fmla="*/ 5470 h 67912"/>
                            <a:gd name="connsiteX90" fmla="*/ 660828 w 896963"/>
                            <a:gd name="connsiteY90" fmla="*/ 9531 h 67912"/>
                            <a:gd name="connsiteX91" fmla="*/ 655253 w 896963"/>
                            <a:gd name="connsiteY91" fmla="*/ 15622 h 67912"/>
                            <a:gd name="connsiteX92" fmla="*/ 660320 w 896963"/>
                            <a:gd name="connsiteY92" fmla="*/ 20508 h 67912"/>
                            <a:gd name="connsiteX93" fmla="*/ 666721 w 896963"/>
                            <a:gd name="connsiteY93" fmla="*/ 12881 h 67912"/>
                            <a:gd name="connsiteX94" fmla="*/ 639084 w 896963"/>
                            <a:gd name="connsiteY94" fmla="*/ 63859 h 67912"/>
                            <a:gd name="connsiteX95" fmla="*/ 626993 w 896963"/>
                            <a:gd name="connsiteY95" fmla="*/ 49747 h 67912"/>
                            <a:gd name="connsiteX96" fmla="*/ 642336 w 896963"/>
                            <a:gd name="connsiteY96" fmla="*/ 30952 h 67912"/>
                            <a:gd name="connsiteX97" fmla="*/ 654033 w 896963"/>
                            <a:gd name="connsiteY97" fmla="*/ 43948 h 67912"/>
                            <a:gd name="connsiteX98" fmla="*/ 639084 w 896963"/>
                            <a:gd name="connsiteY98" fmla="*/ 63859 h 67912"/>
                            <a:gd name="connsiteX99" fmla="*/ 570703 w 896963"/>
                            <a:gd name="connsiteY99" fmla="*/ 57260 h 67912"/>
                            <a:gd name="connsiteX100" fmla="*/ 575377 w 896963"/>
                            <a:gd name="connsiteY100" fmla="*/ 51067 h 67912"/>
                            <a:gd name="connsiteX101" fmla="*/ 570601 w 896963"/>
                            <a:gd name="connsiteY101" fmla="*/ 46384 h 67912"/>
                            <a:gd name="connsiteX102" fmla="*/ 564517 w 896963"/>
                            <a:gd name="connsiteY102" fmla="*/ 53605 h 67912"/>
                            <a:gd name="connsiteX103" fmla="*/ 584420 w 896963"/>
                            <a:gd name="connsiteY103" fmla="*/ 67908 h 67912"/>
                            <a:gd name="connsiteX104" fmla="*/ 606875 w 896963"/>
                            <a:gd name="connsiteY104" fmla="*/ 48618 h 67912"/>
                            <a:gd name="connsiteX105" fmla="*/ 594288 w 896963"/>
                            <a:gd name="connsiteY105" fmla="*/ 34303 h 67912"/>
                            <a:gd name="connsiteX106" fmla="*/ 594288 w 896963"/>
                            <a:gd name="connsiteY106" fmla="*/ 34100 h 67912"/>
                            <a:gd name="connsiteX107" fmla="*/ 612870 w 896963"/>
                            <a:gd name="connsiteY107" fmla="*/ 16333 h 67912"/>
                            <a:gd name="connsiteX108" fmla="*/ 594784 w 896963"/>
                            <a:gd name="connsiteY108" fmla="*/ 1523 h 67912"/>
                            <a:gd name="connsiteX109" fmla="*/ 574678 w 896963"/>
                            <a:gd name="connsiteY109" fmla="*/ 15216 h 67912"/>
                            <a:gd name="connsiteX110" fmla="*/ 579847 w 896963"/>
                            <a:gd name="connsiteY110" fmla="*/ 20711 h 67912"/>
                            <a:gd name="connsiteX111" fmla="*/ 584724 w 896963"/>
                            <a:gd name="connsiteY111" fmla="*/ 15622 h 67912"/>
                            <a:gd name="connsiteX112" fmla="*/ 581575 w 896963"/>
                            <a:gd name="connsiteY112" fmla="*/ 10444 h 67912"/>
                            <a:gd name="connsiteX113" fmla="*/ 593869 w 896963"/>
                            <a:gd name="connsiteY113" fmla="*/ 5470 h 67912"/>
                            <a:gd name="connsiteX114" fmla="*/ 605668 w 896963"/>
                            <a:gd name="connsiteY114" fmla="*/ 16130 h 67912"/>
                            <a:gd name="connsiteX115" fmla="*/ 601807 w 896963"/>
                            <a:gd name="connsiteY115" fmla="*/ 26193 h 67912"/>
                            <a:gd name="connsiteX116" fmla="*/ 585842 w 896963"/>
                            <a:gd name="connsiteY116" fmla="*/ 31676 h 67912"/>
                            <a:gd name="connsiteX117" fmla="*/ 583708 w 896963"/>
                            <a:gd name="connsiteY117" fmla="*/ 31676 h 67912"/>
                            <a:gd name="connsiteX118" fmla="*/ 582692 w 896963"/>
                            <a:gd name="connsiteY118" fmla="*/ 35927 h 67912"/>
                            <a:gd name="connsiteX119" fmla="*/ 583911 w 896963"/>
                            <a:gd name="connsiteY119" fmla="*/ 35927 h 67912"/>
                            <a:gd name="connsiteX120" fmla="*/ 599673 w 896963"/>
                            <a:gd name="connsiteY120" fmla="*/ 48110 h 67912"/>
                            <a:gd name="connsiteX121" fmla="*/ 583911 w 896963"/>
                            <a:gd name="connsiteY121" fmla="*/ 63758 h 67912"/>
                            <a:gd name="connsiteX122" fmla="*/ 570703 w 896963"/>
                            <a:gd name="connsiteY122" fmla="*/ 57260 h 67912"/>
                            <a:gd name="connsiteX123" fmla="*/ 494205 w 896963"/>
                            <a:gd name="connsiteY123" fmla="*/ 55940 h 67912"/>
                            <a:gd name="connsiteX124" fmla="*/ 510043 w 896963"/>
                            <a:gd name="connsiteY124" fmla="*/ 67908 h 67912"/>
                            <a:gd name="connsiteX125" fmla="*/ 541135 w 896963"/>
                            <a:gd name="connsiteY125" fmla="*/ 23858 h 67912"/>
                            <a:gd name="connsiteX126" fmla="*/ 522452 w 896963"/>
                            <a:gd name="connsiteY126" fmla="*/ 1523 h 67912"/>
                            <a:gd name="connsiteX127" fmla="*/ 500505 w 896963"/>
                            <a:gd name="connsiteY127" fmla="*/ 25787 h 67912"/>
                            <a:gd name="connsiteX128" fmla="*/ 517156 w 896963"/>
                            <a:gd name="connsiteY128" fmla="*/ 43440 h 67912"/>
                            <a:gd name="connsiteX129" fmla="*/ 532511 w 896963"/>
                            <a:gd name="connsiteY129" fmla="*/ 36651 h 67912"/>
                            <a:gd name="connsiteX130" fmla="*/ 509941 w 896963"/>
                            <a:gd name="connsiteY130" fmla="*/ 63961 h 67912"/>
                            <a:gd name="connsiteX131" fmla="*/ 500085 w 896963"/>
                            <a:gd name="connsiteY131" fmla="*/ 59494 h 67912"/>
                            <a:gd name="connsiteX132" fmla="*/ 505674 w 896963"/>
                            <a:gd name="connsiteY132" fmla="*/ 53390 h 67912"/>
                            <a:gd name="connsiteX133" fmla="*/ 500594 w 896963"/>
                            <a:gd name="connsiteY133" fmla="*/ 48516 h 67912"/>
                            <a:gd name="connsiteX134" fmla="*/ 494205 w 896963"/>
                            <a:gd name="connsiteY134" fmla="*/ 55940 h 67912"/>
                            <a:gd name="connsiteX135" fmla="*/ 522642 w 896963"/>
                            <a:gd name="connsiteY135" fmla="*/ 5571 h 67912"/>
                            <a:gd name="connsiteX136" fmla="*/ 534645 w 896963"/>
                            <a:gd name="connsiteY136" fmla="*/ 20089 h 67912"/>
                            <a:gd name="connsiteX137" fmla="*/ 519188 w 896963"/>
                            <a:gd name="connsiteY137" fmla="*/ 39290 h 67912"/>
                            <a:gd name="connsiteX138" fmla="*/ 507604 w 896963"/>
                            <a:gd name="connsiteY138" fmla="*/ 25889 h 67912"/>
                            <a:gd name="connsiteX139" fmla="*/ 522642 w 896963"/>
                            <a:gd name="connsiteY139" fmla="*/ 5571 h 67912"/>
                            <a:gd name="connsiteX140" fmla="*/ 454565 w 896963"/>
                            <a:gd name="connsiteY140" fmla="*/ 12069 h 67912"/>
                            <a:gd name="connsiteX141" fmla="*/ 467978 w 896963"/>
                            <a:gd name="connsiteY141" fmla="*/ 5470 h 67912"/>
                            <a:gd name="connsiteX142" fmla="*/ 480793 w 896963"/>
                            <a:gd name="connsiteY142" fmla="*/ 17450 h 67912"/>
                            <a:gd name="connsiteX143" fmla="*/ 462593 w 896963"/>
                            <a:gd name="connsiteY143" fmla="*/ 36854 h 67912"/>
                            <a:gd name="connsiteX144" fmla="*/ 438321 w 896963"/>
                            <a:gd name="connsiteY144" fmla="*/ 61017 h 67912"/>
                            <a:gd name="connsiteX145" fmla="*/ 442881 w 896963"/>
                            <a:gd name="connsiteY145" fmla="*/ 67806 h 67912"/>
                            <a:gd name="connsiteX146" fmla="*/ 446640 w 896963"/>
                            <a:gd name="connsiteY146" fmla="*/ 63149 h 67912"/>
                            <a:gd name="connsiteX147" fmla="*/ 445726 w 896963"/>
                            <a:gd name="connsiteY147" fmla="*/ 60293 h 67912"/>
                            <a:gd name="connsiteX148" fmla="*/ 449498 w 896963"/>
                            <a:gd name="connsiteY148" fmla="*/ 59684 h 67912"/>
                            <a:gd name="connsiteX149" fmla="*/ 467978 w 896963"/>
                            <a:gd name="connsiteY149" fmla="*/ 67806 h 67912"/>
                            <a:gd name="connsiteX150" fmla="*/ 484044 w 896963"/>
                            <a:gd name="connsiteY150" fmla="*/ 46295 h 67912"/>
                            <a:gd name="connsiteX151" fmla="*/ 480996 w 896963"/>
                            <a:gd name="connsiteY151" fmla="*/ 45788 h 67912"/>
                            <a:gd name="connsiteX152" fmla="*/ 468994 w 896963"/>
                            <a:gd name="connsiteY152" fmla="*/ 61423 h 67912"/>
                            <a:gd name="connsiteX153" fmla="*/ 451632 w 896963"/>
                            <a:gd name="connsiteY153" fmla="*/ 56042 h 67912"/>
                            <a:gd name="connsiteX154" fmla="*/ 443909 w 896963"/>
                            <a:gd name="connsiteY154" fmla="*/ 58263 h 67912"/>
                            <a:gd name="connsiteX155" fmla="*/ 443706 w 896963"/>
                            <a:gd name="connsiteY155" fmla="*/ 58161 h 67912"/>
                            <a:gd name="connsiteX156" fmla="*/ 465133 w 896963"/>
                            <a:gd name="connsiteY156" fmla="*/ 40712 h 67912"/>
                            <a:gd name="connsiteX157" fmla="*/ 487690 w 896963"/>
                            <a:gd name="connsiteY157" fmla="*/ 18160 h 67912"/>
                            <a:gd name="connsiteX158" fmla="*/ 468283 w 896963"/>
                            <a:gd name="connsiteY158" fmla="*/ 1523 h 67912"/>
                            <a:gd name="connsiteX159" fmla="*/ 447872 w 896963"/>
                            <a:gd name="connsiteY159" fmla="*/ 16739 h 67912"/>
                            <a:gd name="connsiteX160" fmla="*/ 453041 w 896963"/>
                            <a:gd name="connsiteY160" fmla="*/ 22830 h 67912"/>
                            <a:gd name="connsiteX161" fmla="*/ 458223 w 896963"/>
                            <a:gd name="connsiteY161" fmla="*/ 17450 h 67912"/>
                            <a:gd name="connsiteX162" fmla="*/ 454565 w 896963"/>
                            <a:gd name="connsiteY162" fmla="*/ 12069 h 67912"/>
                            <a:gd name="connsiteX163" fmla="*/ 414837 w 896963"/>
                            <a:gd name="connsiteY163" fmla="*/ 62235 h 67912"/>
                            <a:gd name="connsiteX164" fmla="*/ 418292 w 896963"/>
                            <a:gd name="connsiteY164" fmla="*/ 48212 h 67912"/>
                            <a:gd name="connsiteX165" fmla="*/ 431399 w 896963"/>
                            <a:gd name="connsiteY165" fmla="*/ 48212 h 67912"/>
                            <a:gd name="connsiteX166" fmla="*/ 432313 w 896963"/>
                            <a:gd name="connsiteY166" fmla="*/ 43960 h 67912"/>
                            <a:gd name="connsiteX167" fmla="*/ 419409 w 896963"/>
                            <a:gd name="connsiteY167" fmla="*/ 43960 h 67912"/>
                            <a:gd name="connsiteX168" fmla="*/ 429875 w 896963"/>
                            <a:gd name="connsiteY168" fmla="*/ 2031 h 67912"/>
                            <a:gd name="connsiteX169" fmla="*/ 423169 w 896963"/>
                            <a:gd name="connsiteY169" fmla="*/ 2031 h 67912"/>
                            <a:gd name="connsiteX170" fmla="*/ 382437 w 896963"/>
                            <a:gd name="connsiteY170" fmla="*/ 43859 h 67912"/>
                            <a:gd name="connsiteX171" fmla="*/ 381319 w 896963"/>
                            <a:gd name="connsiteY171" fmla="*/ 48212 h 67912"/>
                            <a:gd name="connsiteX172" fmla="*/ 411598 w 896963"/>
                            <a:gd name="connsiteY172" fmla="*/ 48212 h 67912"/>
                            <a:gd name="connsiteX173" fmla="*/ 408144 w 896963"/>
                            <a:gd name="connsiteY173" fmla="*/ 62235 h 67912"/>
                            <a:gd name="connsiteX174" fmla="*/ 398085 w 896963"/>
                            <a:gd name="connsiteY174" fmla="*/ 62235 h 67912"/>
                            <a:gd name="connsiteX175" fmla="*/ 397068 w 896963"/>
                            <a:gd name="connsiteY175" fmla="*/ 66283 h 67912"/>
                            <a:gd name="connsiteX176" fmla="*/ 423778 w 896963"/>
                            <a:gd name="connsiteY176" fmla="*/ 66283 h 67912"/>
                            <a:gd name="connsiteX177" fmla="*/ 424795 w 896963"/>
                            <a:gd name="connsiteY177" fmla="*/ 62235 h 67912"/>
                            <a:gd name="connsiteX178" fmla="*/ 414837 w 896963"/>
                            <a:gd name="connsiteY178" fmla="*/ 62235 h 67912"/>
                            <a:gd name="connsiteX179" fmla="*/ 412716 w 896963"/>
                            <a:gd name="connsiteY179" fmla="*/ 43960 h 67912"/>
                            <a:gd name="connsiteX180" fmla="*/ 388432 w 896963"/>
                            <a:gd name="connsiteY180" fmla="*/ 43960 h 67912"/>
                            <a:gd name="connsiteX181" fmla="*/ 420934 w 896963"/>
                            <a:gd name="connsiteY181" fmla="*/ 10343 h 67912"/>
                            <a:gd name="connsiteX182" fmla="*/ 421137 w 896963"/>
                            <a:gd name="connsiteY182" fmla="*/ 10343 h 67912"/>
                            <a:gd name="connsiteX183" fmla="*/ 412716 w 896963"/>
                            <a:gd name="connsiteY183" fmla="*/ 43960 h 67912"/>
                            <a:gd name="connsiteX184" fmla="*/ 340168 w 896963"/>
                            <a:gd name="connsiteY184" fmla="*/ 62235 h 67912"/>
                            <a:gd name="connsiteX185" fmla="*/ 343623 w 896963"/>
                            <a:gd name="connsiteY185" fmla="*/ 48212 h 67912"/>
                            <a:gd name="connsiteX186" fmla="*/ 356718 w 896963"/>
                            <a:gd name="connsiteY186" fmla="*/ 48212 h 67912"/>
                            <a:gd name="connsiteX187" fmla="*/ 357632 w 896963"/>
                            <a:gd name="connsiteY187" fmla="*/ 43960 h 67912"/>
                            <a:gd name="connsiteX188" fmla="*/ 344741 w 896963"/>
                            <a:gd name="connsiteY188" fmla="*/ 43960 h 67912"/>
                            <a:gd name="connsiteX189" fmla="*/ 355194 w 896963"/>
                            <a:gd name="connsiteY189" fmla="*/ 2031 h 67912"/>
                            <a:gd name="connsiteX190" fmla="*/ 348487 w 896963"/>
                            <a:gd name="connsiteY190" fmla="*/ 2031 h 67912"/>
                            <a:gd name="connsiteX191" fmla="*/ 307756 w 896963"/>
                            <a:gd name="connsiteY191" fmla="*/ 43859 h 67912"/>
                            <a:gd name="connsiteX192" fmla="*/ 306638 w 896963"/>
                            <a:gd name="connsiteY192" fmla="*/ 48212 h 67912"/>
                            <a:gd name="connsiteX193" fmla="*/ 336917 w 896963"/>
                            <a:gd name="connsiteY193" fmla="*/ 48212 h 67912"/>
                            <a:gd name="connsiteX194" fmla="*/ 333462 w 896963"/>
                            <a:gd name="connsiteY194" fmla="*/ 62235 h 67912"/>
                            <a:gd name="connsiteX195" fmla="*/ 323403 w 896963"/>
                            <a:gd name="connsiteY195" fmla="*/ 62235 h 67912"/>
                            <a:gd name="connsiteX196" fmla="*/ 322387 w 896963"/>
                            <a:gd name="connsiteY196" fmla="*/ 66283 h 67912"/>
                            <a:gd name="connsiteX197" fmla="*/ 349097 w 896963"/>
                            <a:gd name="connsiteY197" fmla="*/ 66283 h 67912"/>
                            <a:gd name="connsiteX198" fmla="*/ 350113 w 896963"/>
                            <a:gd name="connsiteY198" fmla="*/ 62235 h 67912"/>
                            <a:gd name="connsiteX199" fmla="*/ 340168 w 896963"/>
                            <a:gd name="connsiteY199" fmla="*/ 62235 h 67912"/>
                            <a:gd name="connsiteX200" fmla="*/ 338035 w 896963"/>
                            <a:gd name="connsiteY200" fmla="*/ 43960 h 67912"/>
                            <a:gd name="connsiteX201" fmla="*/ 313751 w 896963"/>
                            <a:gd name="connsiteY201" fmla="*/ 43960 h 67912"/>
                            <a:gd name="connsiteX202" fmla="*/ 346252 w 896963"/>
                            <a:gd name="connsiteY202" fmla="*/ 10343 h 67912"/>
                            <a:gd name="connsiteX203" fmla="*/ 346455 w 896963"/>
                            <a:gd name="connsiteY203" fmla="*/ 10343 h 67912"/>
                            <a:gd name="connsiteX204" fmla="*/ 338035 w 896963"/>
                            <a:gd name="connsiteY204" fmla="*/ 43960 h 67912"/>
                            <a:gd name="connsiteX205" fmla="*/ 261016 w 896963"/>
                            <a:gd name="connsiteY205" fmla="*/ 57260 h 67912"/>
                            <a:gd name="connsiteX206" fmla="*/ 265678 w 896963"/>
                            <a:gd name="connsiteY206" fmla="*/ 51067 h 67912"/>
                            <a:gd name="connsiteX207" fmla="*/ 260915 w 896963"/>
                            <a:gd name="connsiteY207" fmla="*/ 46384 h 67912"/>
                            <a:gd name="connsiteX208" fmla="*/ 254818 w 896963"/>
                            <a:gd name="connsiteY208" fmla="*/ 53605 h 67912"/>
                            <a:gd name="connsiteX209" fmla="*/ 274733 w 896963"/>
                            <a:gd name="connsiteY209" fmla="*/ 67908 h 67912"/>
                            <a:gd name="connsiteX210" fmla="*/ 297176 w 896963"/>
                            <a:gd name="connsiteY210" fmla="*/ 48618 h 67912"/>
                            <a:gd name="connsiteX211" fmla="*/ 284589 w 896963"/>
                            <a:gd name="connsiteY211" fmla="*/ 34303 h 67912"/>
                            <a:gd name="connsiteX212" fmla="*/ 284589 w 896963"/>
                            <a:gd name="connsiteY212" fmla="*/ 34100 h 67912"/>
                            <a:gd name="connsiteX213" fmla="*/ 303171 w 896963"/>
                            <a:gd name="connsiteY213" fmla="*/ 16333 h 67912"/>
                            <a:gd name="connsiteX214" fmla="*/ 285097 w 896963"/>
                            <a:gd name="connsiteY214" fmla="*/ 1523 h 67912"/>
                            <a:gd name="connsiteX215" fmla="*/ 264979 w 896963"/>
                            <a:gd name="connsiteY215" fmla="*/ 15216 h 67912"/>
                            <a:gd name="connsiteX216" fmla="*/ 270161 w 896963"/>
                            <a:gd name="connsiteY216" fmla="*/ 20711 h 67912"/>
                            <a:gd name="connsiteX217" fmla="*/ 275025 w 896963"/>
                            <a:gd name="connsiteY217" fmla="*/ 15622 h 67912"/>
                            <a:gd name="connsiteX218" fmla="*/ 271888 w 896963"/>
                            <a:gd name="connsiteY218" fmla="*/ 10444 h 67912"/>
                            <a:gd name="connsiteX219" fmla="*/ 284183 w 896963"/>
                            <a:gd name="connsiteY219" fmla="*/ 5470 h 67912"/>
                            <a:gd name="connsiteX220" fmla="*/ 295969 w 896963"/>
                            <a:gd name="connsiteY220" fmla="*/ 16130 h 67912"/>
                            <a:gd name="connsiteX221" fmla="*/ 292108 w 896963"/>
                            <a:gd name="connsiteY221" fmla="*/ 26193 h 67912"/>
                            <a:gd name="connsiteX222" fmla="*/ 276143 w 896963"/>
                            <a:gd name="connsiteY222" fmla="*/ 31676 h 67912"/>
                            <a:gd name="connsiteX223" fmla="*/ 274009 w 896963"/>
                            <a:gd name="connsiteY223" fmla="*/ 31676 h 67912"/>
                            <a:gd name="connsiteX224" fmla="*/ 273006 w 896963"/>
                            <a:gd name="connsiteY224" fmla="*/ 35927 h 67912"/>
                            <a:gd name="connsiteX225" fmla="*/ 274213 w 896963"/>
                            <a:gd name="connsiteY225" fmla="*/ 35927 h 67912"/>
                            <a:gd name="connsiteX226" fmla="*/ 289974 w 896963"/>
                            <a:gd name="connsiteY226" fmla="*/ 48110 h 67912"/>
                            <a:gd name="connsiteX227" fmla="*/ 274225 w 896963"/>
                            <a:gd name="connsiteY227" fmla="*/ 63758 h 67912"/>
                            <a:gd name="connsiteX228" fmla="*/ 261016 w 896963"/>
                            <a:gd name="connsiteY228" fmla="*/ 57260 h 67912"/>
                            <a:gd name="connsiteX229" fmla="*/ 225251 w 896963"/>
                            <a:gd name="connsiteY229" fmla="*/ 37247 h 67912"/>
                            <a:gd name="connsiteX230" fmla="*/ 230318 w 896963"/>
                            <a:gd name="connsiteY230" fmla="*/ 31574 h 67912"/>
                            <a:gd name="connsiteX231" fmla="*/ 225860 w 896963"/>
                            <a:gd name="connsiteY231" fmla="*/ 26701 h 67912"/>
                            <a:gd name="connsiteX232" fmla="*/ 220780 w 896963"/>
                            <a:gd name="connsiteY232" fmla="*/ 32374 h 67912"/>
                            <a:gd name="connsiteX233" fmla="*/ 225251 w 896963"/>
                            <a:gd name="connsiteY233" fmla="*/ 37247 h 67912"/>
                            <a:gd name="connsiteX234" fmla="*/ 217630 w 896963"/>
                            <a:gd name="connsiteY234" fmla="*/ 67705 h 67912"/>
                            <a:gd name="connsiteX235" fmla="*/ 222698 w 896963"/>
                            <a:gd name="connsiteY235" fmla="*/ 62019 h 67912"/>
                            <a:gd name="connsiteX236" fmla="*/ 218240 w 896963"/>
                            <a:gd name="connsiteY236" fmla="*/ 57159 h 67912"/>
                            <a:gd name="connsiteX237" fmla="*/ 213159 w 896963"/>
                            <a:gd name="connsiteY237" fmla="*/ 62831 h 67912"/>
                            <a:gd name="connsiteX238" fmla="*/ 217630 w 896963"/>
                            <a:gd name="connsiteY238" fmla="*/ 67705 h 67912"/>
                            <a:gd name="connsiteX239" fmla="*/ 189790 w 896963"/>
                            <a:gd name="connsiteY239" fmla="*/ 67908 h 67912"/>
                            <a:gd name="connsiteX240" fmla="*/ 193041 w 896963"/>
                            <a:gd name="connsiteY240" fmla="*/ 67908 h 67912"/>
                            <a:gd name="connsiteX241" fmla="*/ 208790 w 896963"/>
                            <a:gd name="connsiteY241" fmla="*/ 4556 h 67912"/>
                            <a:gd name="connsiteX242" fmla="*/ 218646 w 896963"/>
                            <a:gd name="connsiteY242" fmla="*/ 4556 h 67912"/>
                            <a:gd name="connsiteX243" fmla="*/ 219662 w 896963"/>
                            <a:gd name="connsiteY243" fmla="*/ 508 h 67912"/>
                            <a:gd name="connsiteX244" fmla="*/ 195581 w 896963"/>
                            <a:gd name="connsiteY244" fmla="*/ 508 h 67912"/>
                            <a:gd name="connsiteX245" fmla="*/ 194565 w 896963"/>
                            <a:gd name="connsiteY245" fmla="*/ 4556 h 67912"/>
                            <a:gd name="connsiteX246" fmla="*/ 204116 w 896963"/>
                            <a:gd name="connsiteY246" fmla="*/ 4556 h 67912"/>
                            <a:gd name="connsiteX247" fmla="*/ 191822 w 896963"/>
                            <a:gd name="connsiteY247" fmla="*/ 54405 h 67912"/>
                            <a:gd name="connsiteX248" fmla="*/ 191619 w 896963"/>
                            <a:gd name="connsiteY248" fmla="*/ 54405 h 67912"/>
                            <a:gd name="connsiteX249" fmla="*/ 168655 w 896963"/>
                            <a:gd name="connsiteY249" fmla="*/ 508 h 67912"/>
                            <a:gd name="connsiteX250" fmla="*/ 151077 w 896963"/>
                            <a:gd name="connsiteY250" fmla="*/ 508 h 67912"/>
                            <a:gd name="connsiteX251" fmla="*/ 150061 w 896963"/>
                            <a:gd name="connsiteY251" fmla="*/ 4556 h 67912"/>
                            <a:gd name="connsiteX252" fmla="*/ 160832 w 896963"/>
                            <a:gd name="connsiteY252" fmla="*/ 4556 h 67912"/>
                            <a:gd name="connsiteX253" fmla="*/ 146505 w 896963"/>
                            <a:gd name="connsiteY253" fmla="*/ 62235 h 67912"/>
                            <a:gd name="connsiteX254" fmla="*/ 135951 w 896963"/>
                            <a:gd name="connsiteY254" fmla="*/ 62235 h 67912"/>
                            <a:gd name="connsiteX255" fmla="*/ 134934 w 896963"/>
                            <a:gd name="connsiteY255" fmla="*/ 66283 h 67912"/>
                            <a:gd name="connsiteX256" fmla="*/ 159511 w 896963"/>
                            <a:gd name="connsiteY256" fmla="*/ 66283 h 67912"/>
                            <a:gd name="connsiteX257" fmla="*/ 160527 w 896963"/>
                            <a:gd name="connsiteY257" fmla="*/ 62235 h 67912"/>
                            <a:gd name="connsiteX258" fmla="*/ 151179 w 896963"/>
                            <a:gd name="connsiteY258" fmla="*/ 62235 h 67912"/>
                            <a:gd name="connsiteX259" fmla="*/ 164489 w 896963"/>
                            <a:gd name="connsiteY259" fmla="*/ 8515 h 67912"/>
                            <a:gd name="connsiteX260" fmla="*/ 164693 w 896963"/>
                            <a:gd name="connsiteY260" fmla="*/ 8515 h 67912"/>
                            <a:gd name="connsiteX261" fmla="*/ 189790 w 896963"/>
                            <a:gd name="connsiteY261" fmla="*/ 67908 h 67912"/>
                            <a:gd name="connsiteX262" fmla="*/ 91243 w 896963"/>
                            <a:gd name="connsiteY262" fmla="*/ 62235 h 67912"/>
                            <a:gd name="connsiteX263" fmla="*/ 98356 w 896963"/>
                            <a:gd name="connsiteY263" fmla="*/ 33694 h 67912"/>
                            <a:gd name="connsiteX264" fmla="*/ 107196 w 896963"/>
                            <a:gd name="connsiteY264" fmla="*/ 33694 h 67912"/>
                            <a:gd name="connsiteX265" fmla="*/ 123453 w 896963"/>
                            <a:gd name="connsiteY265" fmla="*/ 45267 h 67912"/>
                            <a:gd name="connsiteX266" fmla="*/ 99575 w 896963"/>
                            <a:gd name="connsiteY266" fmla="*/ 62235 h 67912"/>
                            <a:gd name="connsiteX267" fmla="*/ 91243 w 896963"/>
                            <a:gd name="connsiteY267" fmla="*/ 62235 h 67912"/>
                            <a:gd name="connsiteX268" fmla="*/ 99270 w 896963"/>
                            <a:gd name="connsiteY268" fmla="*/ 29747 h 67912"/>
                            <a:gd name="connsiteX269" fmla="*/ 105570 w 896963"/>
                            <a:gd name="connsiteY269" fmla="*/ 4556 h 67912"/>
                            <a:gd name="connsiteX270" fmla="*/ 114816 w 896963"/>
                            <a:gd name="connsiteY270" fmla="*/ 4556 h 67912"/>
                            <a:gd name="connsiteX271" fmla="*/ 128330 w 896963"/>
                            <a:gd name="connsiteY271" fmla="*/ 13592 h 67912"/>
                            <a:gd name="connsiteX272" fmla="*/ 108517 w 896963"/>
                            <a:gd name="connsiteY272" fmla="*/ 29747 h 67912"/>
                            <a:gd name="connsiteX273" fmla="*/ 99270 w 896963"/>
                            <a:gd name="connsiteY273" fmla="*/ 29747 h 67912"/>
                            <a:gd name="connsiteX274" fmla="*/ 72040 w 896963"/>
                            <a:gd name="connsiteY274" fmla="*/ 66283 h 67912"/>
                            <a:gd name="connsiteX275" fmla="*/ 98864 w 896963"/>
                            <a:gd name="connsiteY275" fmla="*/ 66283 h 67912"/>
                            <a:gd name="connsiteX276" fmla="*/ 126387 w 896963"/>
                            <a:gd name="connsiteY276" fmla="*/ 58377 h 67912"/>
                            <a:gd name="connsiteX277" fmla="*/ 131264 w 896963"/>
                            <a:gd name="connsiteY277" fmla="*/ 46080 h 67912"/>
                            <a:gd name="connsiteX278" fmla="*/ 115426 w 896963"/>
                            <a:gd name="connsiteY278" fmla="*/ 31968 h 67912"/>
                            <a:gd name="connsiteX279" fmla="*/ 115426 w 896963"/>
                            <a:gd name="connsiteY279" fmla="*/ 31765 h 67912"/>
                            <a:gd name="connsiteX280" fmla="*/ 136243 w 896963"/>
                            <a:gd name="connsiteY280" fmla="*/ 14099 h 67912"/>
                            <a:gd name="connsiteX281" fmla="*/ 114613 w 896963"/>
                            <a:gd name="connsiteY281" fmla="*/ 508 h 67912"/>
                            <a:gd name="connsiteX282" fmla="*/ 88195 w 896963"/>
                            <a:gd name="connsiteY282" fmla="*/ 508 h 67912"/>
                            <a:gd name="connsiteX283" fmla="*/ 87179 w 896963"/>
                            <a:gd name="connsiteY283" fmla="*/ 4556 h 67912"/>
                            <a:gd name="connsiteX284" fmla="*/ 98457 w 896963"/>
                            <a:gd name="connsiteY284" fmla="*/ 4556 h 67912"/>
                            <a:gd name="connsiteX285" fmla="*/ 84131 w 896963"/>
                            <a:gd name="connsiteY285" fmla="*/ 62235 h 67912"/>
                            <a:gd name="connsiteX286" fmla="*/ 73056 w 896963"/>
                            <a:gd name="connsiteY286" fmla="*/ 62235 h 67912"/>
                            <a:gd name="connsiteX287" fmla="*/ 72040 w 896963"/>
                            <a:gd name="connsiteY287" fmla="*/ 66283 h 67912"/>
                            <a:gd name="connsiteX288" fmla="*/ 28031 w 896963"/>
                            <a:gd name="connsiteY288" fmla="*/ 38275 h 67912"/>
                            <a:gd name="connsiteX289" fmla="*/ 45812 w 896963"/>
                            <a:gd name="connsiteY289" fmla="*/ 8833 h 67912"/>
                            <a:gd name="connsiteX290" fmla="*/ 46016 w 896963"/>
                            <a:gd name="connsiteY290" fmla="*/ 8833 h 67912"/>
                            <a:gd name="connsiteX291" fmla="*/ 49470 w 896963"/>
                            <a:gd name="connsiteY291" fmla="*/ 38275 h 67912"/>
                            <a:gd name="connsiteX292" fmla="*/ 28031 w 896963"/>
                            <a:gd name="connsiteY292" fmla="*/ 38275 h 67912"/>
                            <a:gd name="connsiteX293" fmla="*/ 42053 w 896963"/>
                            <a:gd name="connsiteY293" fmla="*/ 62235 h 67912"/>
                            <a:gd name="connsiteX294" fmla="*/ 41037 w 896963"/>
                            <a:gd name="connsiteY294" fmla="*/ 66283 h 67912"/>
                            <a:gd name="connsiteX295" fmla="*/ 66439 w 896963"/>
                            <a:gd name="connsiteY295" fmla="*/ 66283 h 67912"/>
                            <a:gd name="connsiteX296" fmla="*/ 67454 w 896963"/>
                            <a:gd name="connsiteY296" fmla="*/ 62235 h 67912"/>
                            <a:gd name="connsiteX297" fmla="*/ 59428 w 896963"/>
                            <a:gd name="connsiteY297" fmla="*/ 62235 h 67912"/>
                            <a:gd name="connsiteX298" fmla="*/ 51604 w 896963"/>
                            <a:gd name="connsiteY298" fmla="*/ 0 h 67912"/>
                            <a:gd name="connsiteX299" fmla="*/ 46523 w 896963"/>
                            <a:gd name="connsiteY299" fmla="*/ 0 h 67912"/>
                            <a:gd name="connsiteX300" fmla="*/ 8014 w 896963"/>
                            <a:gd name="connsiteY300" fmla="*/ 62235 h 67912"/>
                            <a:gd name="connsiteX301" fmla="*/ 1016 w 896963"/>
                            <a:gd name="connsiteY301" fmla="*/ 62235 h 67912"/>
                            <a:gd name="connsiteX302" fmla="*/ 0 w 896963"/>
                            <a:gd name="connsiteY302" fmla="*/ 66283 h 67912"/>
                            <a:gd name="connsiteX303" fmla="*/ 21934 w 896963"/>
                            <a:gd name="connsiteY303" fmla="*/ 66283 h 67912"/>
                            <a:gd name="connsiteX304" fmla="*/ 22951 w 896963"/>
                            <a:gd name="connsiteY304" fmla="*/ 62235 h 67912"/>
                            <a:gd name="connsiteX305" fmla="*/ 13603 w 896963"/>
                            <a:gd name="connsiteY305" fmla="*/ 62235 h 67912"/>
                            <a:gd name="connsiteX306" fmla="*/ 25694 w 896963"/>
                            <a:gd name="connsiteY306" fmla="*/ 42120 h 67912"/>
                            <a:gd name="connsiteX307" fmla="*/ 49978 w 896963"/>
                            <a:gd name="connsiteY307" fmla="*/ 42120 h 67912"/>
                            <a:gd name="connsiteX308" fmla="*/ 52417 w 896963"/>
                            <a:gd name="connsiteY308" fmla="*/ 62235 h 67912"/>
                            <a:gd name="connsiteX309" fmla="*/ 42053 w 896963"/>
                            <a:gd name="connsiteY309" fmla="*/ 62235 h 67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</a:cxnLst>
                          <a:rect l="l" t="t" r="r" b="b"/>
                          <a:pathLst>
                            <a:path w="896963" h="67912">
                              <a:moveTo>
                                <a:pt x="854797" y="57260"/>
                              </a:moveTo>
                              <a:cubicBezTo>
                                <a:pt x="856930" y="56651"/>
                                <a:pt x="859470" y="54417"/>
                                <a:pt x="859470" y="51067"/>
                              </a:cubicBezTo>
                              <a:cubicBezTo>
                                <a:pt x="859470" y="48618"/>
                                <a:pt x="857743" y="46384"/>
                                <a:pt x="854695" y="46384"/>
                              </a:cubicBezTo>
                              <a:cubicBezTo>
                                <a:pt x="851647" y="46384"/>
                                <a:pt x="848611" y="49227"/>
                                <a:pt x="848611" y="53605"/>
                              </a:cubicBezTo>
                              <a:cubicBezTo>
                                <a:pt x="848611" y="62032"/>
                                <a:pt x="858556" y="67908"/>
                                <a:pt x="868513" y="67908"/>
                              </a:cubicBezTo>
                              <a:cubicBezTo>
                                <a:pt x="881722" y="67908"/>
                                <a:pt x="890969" y="59291"/>
                                <a:pt x="890969" y="48618"/>
                              </a:cubicBezTo>
                              <a:cubicBezTo>
                                <a:pt x="890969" y="41714"/>
                                <a:pt x="886498" y="36232"/>
                                <a:pt x="878369" y="34303"/>
                              </a:cubicBezTo>
                              <a:lnTo>
                                <a:pt x="878369" y="34100"/>
                              </a:lnTo>
                              <a:cubicBezTo>
                                <a:pt x="887616" y="32082"/>
                                <a:pt x="896964" y="27006"/>
                                <a:pt x="896964" y="16333"/>
                              </a:cubicBezTo>
                              <a:cubicBezTo>
                                <a:pt x="896964" y="8211"/>
                                <a:pt x="890867" y="1523"/>
                                <a:pt x="878877" y="1523"/>
                              </a:cubicBezTo>
                              <a:cubicBezTo>
                                <a:pt x="866888" y="1523"/>
                                <a:pt x="858772" y="8515"/>
                                <a:pt x="858772" y="15216"/>
                              </a:cubicBezTo>
                              <a:cubicBezTo>
                                <a:pt x="858772" y="18376"/>
                                <a:pt x="860791" y="20711"/>
                                <a:pt x="863941" y="20711"/>
                              </a:cubicBezTo>
                              <a:cubicBezTo>
                                <a:pt x="866786" y="20711"/>
                                <a:pt x="868818" y="18262"/>
                                <a:pt x="868818" y="15622"/>
                              </a:cubicBezTo>
                              <a:cubicBezTo>
                                <a:pt x="868818" y="13490"/>
                                <a:pt x="867599" y="11663"/>
                                <a:pt x="865668" y="10444"/>
                              </a:cubicBezTo>
                              <a:cubicBezTo>
                                <a:pt x="867396" y="7906"/>
                                <a:pt x="871765" y="5470"/>
                                <a:pt x="877963" y="5470"/>
                              </a:cubicBezTo>
                              <a:cubicBezTo>
                                <a:pt x="885584" y="5470"/>
                                <a:pt x="889762" y="9734"/>
                                <a:pt x="889762" y="16130"/>
                              </a:cubicBezTo>
                              <a:cubicBezTo>
                                <a:pt x="889762" y="20407"/>
                                <a:pt x="888429" y="23655"/>
                                <a:pt x="885888" y="26193"/>
                              </a:cubicBezTo>
                              <a:cubicBezTo>
                                <a:pt x="882332" y="29747"/>
                                <a:pt x="876743" y="31676"/>
                                <a:pt x="869936" y="31676"/>
                              </a:cubicBezTo>
                              <a:lnTo>
                                <a:pt x="867802" y="31676"/>
                              </a:lnTo>
                              <a:lnTo>
                                <a:pt x="866786" y="35927"/>
                              </a:lnTo>
                              <a:lnTo>
                                <a:pt x="868005" y="35927"/>
                              </a:lnTo>
                              <a:cubicBezTo>
                                <a:pt x="879385" y="35927"/>
                                <a:pt x="883767" y="41207"/>
                                <a:pt x="883767" y="48110"/>
                              </a:cubicBezTo>
                              <a:cubicBezTo>
                                <a:pt x="883767" y="57362"/>
                                <a:pt x="876947" y="63758"/>
                                <a:pt x="868005" y="63758"/>
                              </a:cubicBezTo>
                              <a:cubicBezTo>
                                <a:pt x="859978" y="63758"/>
                                <a:pt x="855914" y="59697"/>
                                <a:pt x="854797" y="57260"/>
                              </a:cubicBezTo>
                              <a:moveTo>
                                <a:pt x="796995" y="55940"/>
                              </a:moveTo>
                              <a:cubicBezTo>
                                <a:pt x="796995" y="61829"/>
                                <a:pt x="802367" y="67908"/>
                                <a:pt x="812833" y="67908"/>
                              </a:cubicBezTo>
                              <a:cubicBezTo>
                                <a:pt x="831833" y="67908"/>
                                <a:pt x="843925" y="46486"/>
                                <a:pt x="843925" y="23858"/>
                              </a:cubicBezTo>
                              <a:cubicBezTo>
                                <a:pt x="843925" y="10749"/>
                                <a:pt x="837129" y="1523"/>
                                <a:pt x="825229" y="1523"/>
                              </a:cubicBezTo>
                              <a:cubicBezTo>
                                <a:pt x="812731" y="1523"/>
                                <a:pt x="803294" y="13389"/>
                                <a:pt x="803294" y="25787"/>
                              </a:cubicBezTo>
                              <a:cubicBezTo>
                                <a:pt x="803294" y="36346"/>
                                <a:pt x="809988" y="43440"/>
                                <a:pt x="819945" y="43440"/>
                              </a:cubicBezTo>
                              <a:cubicBezTo>
                                <a:pt x="826346" y="43440"/>
                                <a:pt x="831935" y="40610"/>
                                <a:pt x="835301" y="36651"/>
                              </a:cubicBezTo>
                              <a:cubicBezTo>
                                <a:pt x="830919" y="54316"/>
                                <a:pt x="823705" y="63961"/>
                                <a:pt x="812731" y="63961"/>
                              </a:cubicBezTo>
                              <a:cubicBezTo>
                                <a:pt x="808159" y="63961"/>
                                <a:pt x="804603" y="62235"/>
                                <a:pt x="802875" y="59494"/>
                              </a:cubicBezTo>
                              <a:cubicBezTo>
                                <a:pt x="806736" y="58783"/>
                                <a:pt x="808464" y="55940"/>
                                <a:pt x="808464" y="53390"/>
                              </a:cubicBezTo>
                              <a:cubicBezTo>
                                <a:pt x="808464" y="50648"/>
                                <a:pt x="806533" y="48516"/>
                                <a:pt x="803383" y="48516"/>
                              </a:cubicBezTo>
                              <a:cubicBezTo>
                                <a:pt x="799319" y="48516"/>
                                <a:pt x="796995" y="52171"/>
                                <a:pt x="796995" y="55940"/>
                              </a:cubicBezTo>
                              <a:moveTo>
                                <a:pt x="825432" y="5571"/>
                              </a:moveTo>
                              <a:cubicBezTo>
                                <a:pt x="833357" y="5571"/>
                                <a:pt x="837434" y="12069"/>
                                <a:pt x="837434" y="20089"/>
                              </a:cubicBezTo>
                              <a:cubicBezTo>
                                <a:pt x="837434" y="32285"/>
                                <a:pt x="830004" y="39290"/>
                                <a:pt x="821977" y="39290"/>
                              </a:cubicBezTo>
                              <a:cubicBezTo>
                                <a:pt x="814966" y="39290"/>
                                <a:pt x="810394" y="34417"/>
                                <a:pt x="810394" y="25889"/>
                              </a:cubicBezTo>
                              <a:cubicBezTo>
                                <a:pt x="810394" y="15013"/>
                                <a:pt x="815678" y="5571"/>
                                <a:pt x="825432" y="5571"/>
                              </a:cubicBezTo>
                              <a:moveTo>
                                <a:pt x="759184" y="18059"/>
                              </a:moveTo>
                              <a:cubicBezTo>
                                <a:pt x="759184" y="10952"/>
                                <a:pt x="765179" y="5470"/>
                                <a:pt x="773003" y="5470"/>
                              </a:cubicBezTo>
                              <a:cubicBezTo>
                                <a:pt x="780827" y="5470"/>
                                <a:pt x="785614" y="10343"/>
                                <a:pt x="785614" y="16942"/>
                              </a:cubicBezTo>
                              <a:cubicBezTo>
                                <a:pt x="785614" y="23541"/>
                                <a:pt x="781436" y="29227"/>
                                <a:pt x="772393" y="32272"/>
                              </a:cubicBezTo>
                              <a:cubicBezTo>
                                <a:pt x="763960" y="28110"/>
                                <a:pt x="759184" y="23440"/>
                                <a:pt x="759184" y="18059"/>
                              </a:cubicBezTo>
                              <a:moveTo>
                                <a:pt x="780128" y="50153"/>
                              </a:moveTo>
                              <a:cubicBezTo>
                                <a:pt x="780128" y="58478"/>
                                <a:pt x="773206" y="63961"/>
                                <a:pt x="764569" y="63961"/>
                              </a:cubicBezTo>
                              <a:cubicBezTo>
                                <a:pt x="755425" y="63961"/>
                                <a:pt x="750040" y="58275"/>
                                <a:pt x="750040" y="51575"/>
                              </a:cubicBezTo>
                              <a:cubicBezTo>
                                <a:pt x="750040" y="43554"/>
                                <a:pt x="755120" y="37767"/>
                                <a:pt x="764772" y="35534"/>
                              </a:cubicBezTo>
                              <a:cubicBezTo>
                                <a:pt x="775441" y="40712"/>
                                <a:pt x="780128" y="44468"/>
                                <a:pt x="780128" y="50153"/>
                              </a:cubicBezTo>
                              <a:moveTo>
                                <a:pt x="791393" y="16840"/>
                              </a:moveTo>
                              <a:cubicBezTo>
                                <a:pt x="791393" y="8109"/>
                                <a:pt x="784090" y="1523"/>
                                <a:pt x="773003" y="1523"/>
                              </a:cubicBezTo>
                              <a:cubicBezTo>
                                <a:pt x="761216" y="1523"/>
                                <a:pt x="752287" y="9734"/>
                                <a:pt x="752287" y="19480"/>
                              </a:cubicBezTo>
                              <a:cubicBezTo>
                                <a:pt x="752287" y="24556"/>
                                <a:pt x="755323" y="29633"/>
                                <a:pt x="761013" y="33389"/>
                              </a:cubicBezTo>
                              <a:cubicBezTo>
                                <a:pt x="748007" y="36955"/>
                                <a:pt x="743956" y="44570"/>
                                <a:pt x="743956" y="51372"/>
                              </a:cubicBezTo>
                              <a:cubicBezTo>
                                <a:pt x="743956" y="60407"/>
                                <a:pt x="751462" y="67908"/>
                                <a:pt x="764264" y="67908"/>
                              </a:cubicBezTo>
                              <a:cubicBezTo>
                                <a:pt x="777067" y="67908"/>
                                <a:pt x="787024" y="60103"/>
                                <a:pt x="787024" y="48834"/>
                              </a:cubicBezTo>
                              <a:cubicBezTo>
                                <a:pt x="787024" y="42641"/>
                                <a:pt x="783468" y="38173"/>
                                <a:pt x="776356" y="34316"/>
                              </a:cubicBezTo>
                              <a:cubicBezTo>
                                <a:pt x="785513" y="31257"/>
                                <a:pt x="791393" y="25166"/>
                                <a:pt x="791393" y="16840"/>
                              </a:cubicBezTo>
                              <a:moveTo>
                                <a:pt x="688580" y="61918"/>
                              </a:moveTo>
                              <a:cubicBezTo>
                                <a:pt x="693863" y="43237"/>
                                <a:pt x="700773" y="32171"/>
                                <a:pt x="713372" y="21206"/>
                              </a:cubicBezTo>
                              <a:cubicBezTo>
                                <a:pt x="722707" y="13186"/>
                                <a:pt x="726162" y="9645"/>
                                <a:pt x="726162" y="5279"/>
                              </a:cubicBezTo>
                              <a:cubicBezTo>
                                <a:pt x="726162" y="3452"/>
                                <a:pt x="724841" y="1320"/>
                                <a:pt x="722097" y="1320"/>
                              </a:cubicBezTo>
                              <a:cubicBezTo>
                                <a:pt x="719570" y="1320"/>
                                <a:pt x="717843" y="3249"/>
                                <a:pt x="717843" y="5685"/>
                              </a:cubicBezTo>
                              <a:cubicBezTo>
                                <a:pt x="717843" y="6701"/>
                                <a:pt x="718046" y="7513"/>
                                <a:pt x="718554" y="8528"/>
                              </a:cubicBezTo>
                              <a:cubicBezTo>
                                <a:pt x="717131" y="9543"/>
                                <a:pt x="715404" y="10153"/>
                                <a:pt x="713575" y="10153"/>
                              </a:cubicBezTo>
                              <a:cubicBezTo>
                                <a:pt x="707377" y="10153"/>
                                <a:pt x="704532" y="2335"/>
                                <a:pt x="697013" y="2335"/>
                              </a:cubicBezTo>
                              <a:cubicBezTo>
                                <a:pt x="691526" y="2335"/>
                                <a:pt x="688681" y="5977"/>
                                <a:pt x="685227" y="11269"/>
                              </a:cubicBezTo>
                              <a:lnTo>
                                <a:pt x="685024" y="11269"/>
                              </a:lnTo>
                              <a:lnTo>
                                <a:pt x="686954" y="2843"/>
                              </a:lnTo>
                              <a:lnTo>
                                <a:pt x="682788" y="2843"/>
                              </a:lnTo>
                              <a:lnTo>
                                <a:pt x="677098" y="25876"/>
                              </a:lnTo>
                              <a:lnTo>
                                <a:pt x="681061" y="25876"/>
                              </a:lnTo>
                              <a:cubicBezTo>
                                <a:pt x="685227" y="12678"/>
                                <a:pt x="689189" y="9023"/>
                                <a:pt x="694067" y="9023"/>
                              </a:cubicBezTo>
                              <a:cubicBezTo>
                                <a:pt x="699655" y="9036"/>
                                <a:pt x="704430" y="13490"/>
                                <a:pt x="711137" y="13490"/>
                              </a:cubicBezTo>
                              <a:cubicBezTo>
                                <a:pt x="714083" y="13490"/>
                                <a:pt x="716928" y="12272"/>
                                <a:pt x="719570" y="10356"/>
                              </a:cubicBezTo>
                              <a:lnTo>
                                <a:pt x="719760" y="10559"/>
                              </a:lnTo>
                              <a:cubicBezTo>
                                <a:pt x="717843" y="13186"/>
                                <a:pt x="715302" y="15521"/>
                                <a:pt x="709003" y="20698"/>
                              </a:cubicBezTo>
                              <a:cubicBezTo>
                                <a:pt x="689799" y="36536"/>
                                <a:pt x="680146" y="56638"/>
                                <a:pt x="680146" y="63745"/>
                              </a:cubicBezTo>
                              <a:cubicBezTo>
                                <a:pt x="680146" y="66385"/>
                                <a:pt x="682077" y="68009"/>
                                <a:pt x="684211" y="67908"/>
                              </a:cubicBezTo>
                              <a:cubicBezTo>
                                <a:pt x="686344" y="67806"/>
                                <a:pt x="687360" y="66283"/>
                                <a:pt x="688580" y="61918"/>
                              </a:cubicBezTo>
                              <a:moveTo>
                                <a:pt x="666721" y="12881"/>
                              </a:moveTo>
                              <a:cubicBezTo>
                                <a:pt x="666721" y="6993"/>
                                <a:pt x="661031" y="1523"/>
                                <a:pt x="652103" y="1523"/>
                              </a:cubicBezTo>
                              <a:cubicBezTo>
                                <a:pt x="633293" y="1523"/>
                                <a:pt x="620604" y="23249"/>
                                <a:pt x="620604" y="45572"/>
                              </a:cubicBezTo>
                              <a:cubicBezTo>
                                <a:pt x="620604" y="58682"/>
                                <a:pt x="627400" y="67908"/>
                                <a:pt x="639288" y="67908"/>
                              </a:cubicBezTo>
                              <a:cubicBezTo>
                                <a:pt x="651798" y="67908"/>
                                <a:pt x="661133" y="56042"/>
                                <a:pt x="661133" y="44049"/>
                              </a:cubicBezTo>
                              <a:cubicBezTo>
                                <a:pt x="661133" y="33897"/>
                                <a:pt x="654338" y="26803"/>
                                <a:pt x="644368" y="26803"/>
                              </a:cubicBezTo>
                              <a:cubicBezTo>
                                <a:pt x="637967" y="26803"/>
                                <a:pt x="632378" y="29633"/>
                                <a:pt x="629025" y="33592"/>
                              </a:cubicBezTo>
                              <a:cubicBezTo>
                                <a:pt x="633496" y="15419"/>
                                <a:pt x="641218" y="5470"/>
                                <a:pt x="652204" y="5470"/>
                              </a:cubicBezTo>
                              <a:cubicBezTo>
                                <a:pt x="656370" y="5470"/>
                                <a:pt x="659812" y="7297"/>
                                <a:pt x="660828" y="9531"/>
                              </a:cubicBezTo>
                              <a:cubicBezTo>
                                <a:pt x="656980" y="10241"/>
                                <a:pt x="655253" y="13084"/>
                                <a:pt x="655253" y="15622"/>
                              </a:cubicBezTo>
                              <a:cubicBezTo>
                                <a:pt x="655253" y="18376"/>
                                <a:pt x="657183" y="20508"/>
                                <a:pt x="660320" y="20508"/>
                              </a:cubicBezTo>
                              <a:cubicBezTo>
                                <a:pt x="664385" y="20508"/>
                                <a:pt x="666721" y="16853"/>
                                <a:pt x="666721" y="12881"/>
                              </a:cubicBezTo>
                              <a:moveTo>
                                <a:pt x="639084" y="63859"/>
                              </a:moveTo>
                              <a:cubicBezTo>
                                <a:pt x="631159" y="63859"/>
                                <a:pt x="626993" y="57362"/>
                                <a:pt x="626993" y="49747"/>
                              </a:cubicBezTo>
                              <a:cubicBezTo>
                                <a:pt x="626993" y="37958"/>
                                <a:pt x="634309" y="30952"/>
                                <a:pt x="642336" y="30952"/>
                              </a:cubicBezTo>
                              <a:cubicBezTo>
                                <a:pt x="649359" y="30952"/>
                                <a:pt x="654033" y="35826"/>
                                <a:pt x="654033" y="43948"/>
                              </a:cubicBezTo>
                              <a:cubicBezTo>
                                <a:pt x="654033" y="53605"/>
                                <a:pt x="648851" y="63859"/>
                                <a:pt x="639084" y="63859"/>
                              </a:cubicBezTo>
                              <a:moveTo>
                                <a:pt x="570703" y="57260"/>
                              </a:moveTo>
                              <a:cubicBezTo>
                                <a:pt x="572836" y="56651"/>
                                <a:pt x="575377" y="54417"/>
                                <a:pt x="575377" y="51067"/>
                              </a:cubicBezTo>
                              <a:cubicBezTo>
                                <a:pt x="575377" y="48618"/>
                                <a:pt x="573649" y="46384"/>
                                <a:pt x="570601" y="46384"/>
                              </a:cubicBezTo>
                              <a:cubicBezTo>
                                <a:pt x="567553" y="46384"/>
                                <a:pt x="564517" y="49227"/>
                                <a:pt x="564517" y="53605"/>
                              </a:cubicBezTo>
                              <a:cubicBezTo>
                                <a:pt x="564517" y="62032"/>
                                <a:pt x="574462" y="67908"/>
                                <a:pt x="584420" y="67908"/>
                              </a:cubicBezTo>
                              <a:cubicBezTo>
                                <a:pt x="597641" y="67908"/>
                                <a:pt x="606875" y="59291"/>
                                <a:pt x="606875" y="48618"/>
                              </a:cubicBezTo>
                              <a:cubicBezTo>
                                <a:pt x="606875" y="41714"/>
                                <a:pt x="602404" y="36232"/>
                                <a:pt x="594288" y="34303"/>
                              </a:cubicBezTo>
                              <a:lnTo>
                                <a:pt x="594288" y="34100"/>
                              </a:lnTo>
                              <a:cubicBezTo>
                                <a:pt x="603534" y="32082"/>
                                <a:pt x="612870" y="27006"/>
                                <a:pt x="612870" y="16333"/>
                              </a:cubicBezTo>
                              <a:cubicBezTo>
                                <a:pt x="612870" y="8211"/>
                                <a:pt x="606786" y="1523"/>
                                <a:pt x="594784" y="1523"/>
                              </a:cubicBezTo>
                              <a:cubicBezTo>
                                <a:pt x="583404" y="1523"/>
                                <a:pt x="574678" y="8515"/>
                                <a:pt x="574678" y="15216"/>
                              </a:cubicBezTo>
                              <a:cubicBezTo>
                                <a:pt x="574678" y="18376"/>
                                <a:pt x="576710" y="20711"/>
                                <a:pt x="579847" y="20711"/>
                              </a:cubicBezTo>
                              <a:cubicBezTo>
                                <a:pt x="582692" y="20711"/>
                                <a:pt x="584724" y="18262"/>
                                <a:pt x="584724" y="15622"/>
                              </a:cubicBezTo>
                              <a:cubicBezTo>
                                <a:pt x="584724" y="13490"/>
                                <a:pt x="583505" y="11663"/>
                                <a:pt x="581575" y="10444"/>
                              </a:cubicBezTo>
                              <a:cubicBezTo>
                                <a:pt x="583302" y="7906"/>
                                <a:pt x="587671" y="5470"/>
                                <a:pt x="593869" y="5470"/>
                              </a:cubicBezTo>
                              <a:cubicBezTo>
                                <a:pt x="601502" y="5470"/>
                                <a:pt x="605668" y="9734"/>
                                <a:pt x="605668" y="16130"/>
                              </a:cubicBezTo>
                              <a:cubicBezTo>
                                <a:pt x="605668" y="20407"/>
                                <a:pt x="604347" y="23655"/>
                                <a:pt x="601807" y="26193"/>
                              </a:cubicBezTo>
                              <a:cubicBezTo>
                                <a:pt x="598238" y="29747"/>
                                <a:pt x="592650" y="31676"/>
                                <a:pt x="585842" y="31676"/>
                              </a:cubicBezTo>
                              <a:lnTo>
                                <a:pt x="583708" y="31676"/>
                              </a:lnTo>
                              <a:lnTo>
                                <a:pt x="582692" y="35927"/>
                              </a:lnTo>
                              <a:lnTo>
                                <a:pt x="583911" y="35927"/>
                              </a:lnTo>
                              <a:cubicBezTo>
                                <a:pt x="595304" y="35927"/>
                                <a:pt x="599673" y="41207"/>
                                <a:pt x="599673" y="48110"/>
                              </a:cubicBezTo>
                              <a:cubicBezTo>
                                <a:pt x="599673" y="57362"/>
                                <a:pt x="592866" y="63758"/>
                                <a:pt x="583911" y="63758"/>
                              </a:cubicBezTo>
                              <a:cubicBezTo>
                                <a:pt x="575885" y="63758"/>
                                <a:pt x="571820" y="59697"/>
                                <a:pt x="570703" y="57260"/>
                              </a:cubicBezTo>
                              <a:moveTo>
                                <a:pt x="494205" y="55940"/>
                              </a:moveTo>
                              <a:cubicBezTo>
                                <a:pt x="494205" y="61829"/>
                                <a:pt x="499578" y="67908"/>
                                <a:pt x="510043" y="67908"/>
                              </a:cubicBezTo>
                              <a:cubicBezTo>
                                <a:pt x="529056" y="67908"/>
                                <a:pt x="541135" y="46486"/>
                                <a:pt x="541135" y="23858"/>
                              </a:cubicBezTo>
                              <a:cubicBezTo>
                                <a:pt x="541135" y="10749"/>
                                <a:pt x="534340" y="1523"/>
                                <a:pt x="522452" y="1523"/>
                              </a:cubicBezTo>
                              <a:cubicBezTo>
                                <a:pt x="509941" y="1523"/>
                                <a:pt x="500505" y="13389"/>
                                <a:pt x="500505" y="25787"/>
                              </a:cubicBezTo>
                              <a:cubicBezTo>
                                <a:pt x="500505" y="36346"/>
                                <a:pt x="507198" y="43440"/>
                                <a:pt x="517156" y="43440"/>
                              </a:cubicBezTo>
                              <a:cubicBezTo>
                                <a:pt x="523570" y="43440"/>
                                <a:pt x="529158" y="40610"/>
                                <a:pt x="532511" y="36651"/>
                              </a:cubicBezTo>
                              <a:cubicBezTo>
                                <a:pt x="528142" y="54316"/>
                                <a:pt x="520915" y="63961"/>
                                <a:pt x="509941" y="63961"/>
                              </a:cubicBezTo>
                              <a:cubicBezTo>
                                <a:pt x="505369" y="63961"/>
                                <a:pt x="501813" y="62235"/>
                                <a:pt x="500085" y="59494"/>
                              </a:cubicBezTo>
                              <a:cubicBezTo>
                                <a:pt x="503947" y="58783"/>
                                <a:pt x="505674" y="55940"/>
                                <a:pt x="505674" y="53390"/>
                              </a:cubicBezTo>
                              <a:cubicBezTo>
                                <a:pt x="505674" y="50648"/>
                                <a:pt x="503743" y="48516"/>
                                <a:pt x="500594" y="48516"/>
                              </a:cubicBezTo>
                              <a:cubicBezTo>
                                <a:pt x="496542" y="48516"/>
                                <a:pt x="494205" y="52171"/>
                                <a:pt x="494205" y="55940"/>
                              </a:cubicBezTo>
                              <a:moveTo>
                                <a:pt x="522642" y="5571"/>
                              </a:moveTo>
                              <a:cubicBezTo>
                                <a:pt x="530580" y="5571"/>
                                <a:pt x="534645" y="12069"/>
                                <a:pt x="534645" y="20089"/>
                              </a:cubicBezTo>
                              <a:cubicBezTo>
                                <a:pt x="534645" y="32285"/>
                                <a:pt x="527227" y="39290"/>
                                <a:pt x="519188" y="39290"/>
                              </a:cubicBezTo>
                              <a:cubicBezTo>
                                <a:pt x="512177" y="39290"/>
                                <a:pt x="507604" y="34417"/>
                                <a:pt x="507604" y="25889"/>
                              </a:cubicBezTo>
                              <a:cubicBezTo>
                                <a:pt x="507604" y="15013"/>
                                <a:pt x="512888" y="5571"/>
                                <a:pt x="522642" y="5571"/>
                              </a:cubicBezTo>
                              <a:moveTo>
                                <a:pt x="454565" y="12069"/>
                              </a:moveTo>
                              <a:cubicBezTo>
                                <a:pt x="456902" y="8414"/>
                                <a:pt x="461068" y="5470"/>
                                <a:pt x="467978" y="5470"/>
                              </a:cubicBezTo>
                              <a:cubicBezTo>
                                <a:pt x="474887" y="5470"/>
                                <a:pt x="480793" y="9226"/>
                                <a:pt x="480793" y="17450"/>
                              </a:cubicBezTo>
                              <a:cubicBezTo>
                                <a:pt x="480793" y="24962"/>
                                <a:pt x="475814" y="31270"/>
                                <a:pt x="462593" y="36854"/>
                              </a:cubicBezTo>
                              <a:cubicBezTo>
                                <a:pt x="442982" y="45179"/>
                                <a:pt x="438321" y="54011"/>
                                <a:pt x="438321" y="61017"/>
                              </a:cubicBezTo>
                              <a:cubicBezTo>
                                <a:pt x="438321" y="65065"/>
                                <a:pt x="440048" y="67806"/>
                                <a:pt x="442881" y="67806"/>
                              </a:cubicBezTo>
                              <a:cubicBezTo>
                                <a:pt x="445218" y="67806"/>
                                <a:pt x="446640" y="65877"/>
                                <a:pt x="446640" y="63149"/>
                              </a:cubicBezTo>
                              <a:cubicBezTo>
                                <a:pt x="446640" y="62222"/>
                                <a:pt x="446234" y="60902"/>
                                <a:pt x="445726" y="60293"/>
                              </a:cubicBezTo>
                              <a:cubicBezTo>
                                <a:pt x="446742" y="59887"/>
                                <a:pt x="448583" y="59684"/>
                                <a:pt x="449498" y="59684"/>
                              </a:cubicBezTo>
                              <a:cubicBezTo>
                                <a:pt x="456598" y="59684"/>
                                <a:pt x="460052" y="67806"/>
                                <a:pt x="467978" y="67806"/>
                              </a:cubicBezTo>
                              <a:cubicBezTo>
                                <a:pt x="475001" y="67806"/>
                                <a:pt x="481098" y="62336"/>
                                <a:pt x="484044" y="46295"/>
                              </a:cubicBezTo>
                              <a:lnTo>
                                <a:pt x="480996" y="45788"/>
                              </a:lnTo>
                              <a:cubicBezTo>
                                <a:pt x="477440" y="57362"/>
                                <a:pt x="473985" y="61423"/>
                                <a:pt x="468994" y="61423"/>
                              </a:cubicBezTo>
                              <a:cubicBezTo>
                                <a:pt x="463609" y="61410"/>
                                <a:pt x="459443" y="56042"/>
                                <a:pt x="451632" y="56042"/>
                              </a:cubicBezTo>
                              <a:cubicBezTo>
                                <a:pt x="448583" y="56042"/>
                                <a:pt x="446246" y="56956"/>
                                <a:pt x="443909" y="58263"/>
                              </a:cubicBezTo>
                              <a:lnTo>
                                <a:pt x="443706" y="58161"/>
                              </a:lnTo>
                              <a:cubicBezTo>
                                <a:pt x="444824" y="53301"/>
                                <a:pt x="447466" y="46600"/>
                                <a:pt x="465133" y="40712"/>
                              </a:cubicBezTo>
                              <a:cubicBezTo>
                                <a:pt x="477338" y="36651"/>
                                <a:pt x="487690" y="30458"/>
                                <a:pt x="487690" y="18160"/>
                              </a:cubicBezTo>
                              <a:cubicBezTo>
                                <a:pt x="487690" y="8008"/>
                                <a:pt x="479980" y="1523"/>
                                <a:pt x="468283" y="1523"/>
                              </a:cubicBezTo>
                              <a:cubicBezTo>
                                <a:pt x="456585" y="1523"/>
                                <a:pt x="447872" y="9531"/>
                                <a:pt x="447872" y="16739"/>
                              </a:cubicBezTo>
                              <a:cubicBezTo>
                                <a:pt x="447872" y="20394"/>
                                <a:pt x="450006" y="22830"/>
                                <a:pt x="453041" y="22830"/>
                              </a:cubicBezTo>
                              <a:cubicBezTo>
                                <a:pt x="456394" y="22830"/>
                                <a:pt x="458223" y="20191"/>
                                <a:pt x="458223" y="17450"/>
                              </a:cubicBezTo>
                              <a:cubicBezTo>
                                <a:pt x="458223" y="14708"/>
                                <a:pt x="456598" y="13084"/>
                                <a:pt x="454565" y="12069"/>
                              </a:cubicBezTo>
                              <a:moveTo>
                                <a:pt x="414837" y="62235"/>
                              </a:moveTo>
                              <a:lnTo>
                                <a:pt x="418292" y="48212"/>
                              </a:lnTo>
                              <a:lnTo>
                                <a:pt x="431399" y="48212"/>
                              </a:lnTo>
                              <a:lnTo>
                                <a:pt x="432313" y="43960"/>
                              </a:lnTo>
                              <a:lnTo>
                                <a:pt x="419409" y="43960"/>
                              </a:lnTo>
                              <a:lnTo>
                                <a:pt x="429875" y="2031"/>
                              </a:lnTo>
                              <a:lnTo>
                                <a:pt x="423169" y="2031"/>
                              </a:lnTo>
                              <a:lnTo>
                                <a:pt x="382437" y="43859"/>
                              </a:lnTo>
                              <a:lnTo>
                                <a:pt x="381319" y="48212"/>
                              </a:lnTo>
                              <a:lnTo>
                                <a:pt x="411598" y="48212"/>
                              </a:lnTo>
                              <a:lnTo>
                                <a:pt x="408144" y="62235"/>
                              </a:lnTo>
                              <a:lnTo>
                                <a:pt x="398085" y="62235"/>
                              </a:lnTo>
                              <a:lnTo>
                                <a:pt x="397068" y="66283"/>
                              </a:lnTo>
                              <a:lnTo>
                                <a:pt x="423778" y="66283"/>
                              </a:lnTo>
                              <a:lnTo>
                                <a:pt x="424795" y="62235"/>
                              </a:lnTo>
                              <a:lnTo>
                                <a:pt x="414837" y="62235"/>
                              </a:lnTo>
                              <a:close/>
                              <a:moveTo>
                                <a:pt x="412716" y="43960"/>
                              </a:moveTo>
                              <a:lnTo>
                                <a:pt x="388432" y="43960"/>
                              </a:lnTo>
                              <a:lnTo>
                                <a:pt x="420934" y="10343"/>
                              </a:lnTo>
                              <a:lnTo>
                                <a:pt x="421137" y="10343"/>
                              </a:lnTo>
                              <a:lnTo>
                                <a:pt x="412716" y="43960"/>
                              </a:lnTo>
                              <a:close/>
                              <a:moveTo>
                                <a:pt x="340168" y="62235"/>
                              </a:moveTo>
                              <a:lnTo>
                                <a:pt x="343623" y="48212"/>
                              </a:lnTo>
                              <a:lnTo>
                                <a:pt x="356718" y="48212"/>
                              </a:lnTo>
                              <a:lnTo>
                                <a:pt x="357632" y="43960"/>
                              </a:lnTo>
                              <a:lnTo>
                                <a:pt x="344741" y="43960"/>
                              </a:lnTo>
                              <a:lnTo>
                                <a:pt x="355194" y="2031"/>
                              </a:lnTo>
                              <a:lnTo>
                                <a:pt x="348487" y="2031"/>
                              </a:lnTo>
                              <a:lnTo>
                                <a:pt x="307756" y="43859"/>
                              </a:lnTo>
                              <a:lnTo>
                                <a:pt x="306638" y="48212"/>
                              </a:lnTo>
                              <a:lnTo>
                                <a:pt x="336917" y="48212"/>
                              </a:lnTo>
                              <a:lnTo>
                                <a:pt x="333462" y="62235"/>
                              </a:lnTo>
                              <a:lnTo>
                                <a:pt x="323403" y="62235"/>
                              </a:lnTo>
                              <a:lnTo>
                                <a:pt x="322387" y="66283"/>
                              </a:lnTo>
                              <a:lnTo>
                                <a:pt x="349097" y="66283"/>
                              </a:lnTo>
                              <a:lnTo>
                                <a:pt x="350113" y="62235"/>
                              </a:lnTo>
                              <a:lnTo>
                                <a:pt x="340168" y="62235"/>
                              </a:lnTo>
                              <a:close/>
                              <a:moveTo>
                                <a:pt x="338035" y="43960"/>
                              </a:moveTo>
                              <a:lnTo>
                                <a:pt x="313751" y="43960"/>
                              </a:lnTo>
                              <a:lnTo>
                                <a:pt x="346252" y="10343"/>
                              </a:lnTo>
                              <a:lnTo>
                                <a:pt x="346455" y="10343"/>
                              </a:lnTo>
                              <a:lnTo>
                                <a:pt x="338035" y="43960"/>
                              </a:lnTo>
                              <a:close/>
                              <a:moveTo>
                                <a:pt x="261016" y="57260"/>
                              </a:moveTo>
                              <a:cubicBezTo>
                                <a:pt x="263150" y="56651"/>
                                <a:pt x="265678" y="54417"/>
                                <a:pt x="265678" y="51067"/>
                              </a:cubicBezTo>
                              <a:cubicBezTo>
                                <a:pt x="265678" y="48618"/>
                                <a:pt x="263963" y="46384"/>
                                <a:pt x="260915" y="46384"/>
                              </a:cubicBezTo>
                              <a:cubicBezTo>
                                <a:pt x="257867" y="46384"/>
                                <a:pt x="254818" y="49227"/>
                                <a:pt x="254818" y="53605"/>
                              </a:cubicBezTo>
                              <a:cubicBezTo>
                                <a:pt x="254818" y="62032"/>
                                <a:pt x="264763" y="67908"/>
                                <a:pt x="274733" y="67908"/>
                              </a:cubicBezTo>
                              <a:cubicBezTo>
                                <a:pt x="287942" y="67908"/>
                                <a:pt x="297176" y="59291"/>
                                <a:pt x="297176" y="48618"/>
                              </a:cubicBezTo>
                              <a:cubicBezTo>
                                <a:pt x="297176" y="41714"/>
                                <a:pt x="292718" y="36232"/>
                                <a:pt x="284589" y="34303"/>
                              </a:cubicBezTo>
                              <a:lnTo>
                                <a:pt x="284589" y="34100"/>
                              </a:lnTo>
                              <a:cubicBezTo>
                                <a:pt x="293836" y="32082"/>
                                <a:pt x="303171" y="27006"/>
                                <a:pt x="303171" y="16333"/>
                              </a:cubicBezTo>
                              <a:cubicBezTo>
                                <a:pt x="303171" y="8211"/>
                                <a:pt x="297087" y="1523"/>
                                <a:pt x="285097" y="1523"/>
                              </a:cubicBezTo>
                              <a:cubicBezTo>
                                <a:pt x="273108" y="1523"/>
                                <a:pt x="264979" y="8515"/>
                                <a:pt x="264979" y="15216"/>
                              </a:cubicBezTo>
                              <a:cubicBezTo>
                                <a:pt x="264979" y="18376"/>
                                <a:pt x="267011" y="20711"/>
                                <a:pt x="270161" y="20711"/>
                              </a:cubicBezTo>
                              <a:cubicBezTo>
                                <a:pt x="273006" y="20711"/>
                                <a:pt x="275025" y="18262"/>
                                <a:pt x="275025" y="15622"/>
                              </a:cubicBezTo>
                              <a:cubicBezTo>
                                <a:pt x="275025" y="13490"/>
                                <a:pt x="273806" y="11663"/>
                                <a:pt x="271888" y="10444"/>
                              </a:cubicBezTo>
                              <a:cubicBezTo>
                                <a:pt x="273616" y="7906"/>
                                <a:pt x="277985" y="5470"/>
                                <a:pt x="284183" y="5470"/>
                              </a:cubicBezTo>
                              <a:cubicBezTo>
                                <a:pt x="291803" y="5470"/>
                                <a:pt x="295969" y="9734"/>
                                <a:pt x="295969" y="16130"/>
                              </a:cubicBezTo>
                              <a:cubicBezTo>
                                <a:pt x="295969" y="20407"/>
                                <a:pt x="294648" y="23655"/>
                                <a:pt x="292108" y="26193"/>
                              </a:cubicBezTo>
                              <a:cubicBezTo>
                                <a:pt x="288552" y="29747"/>
                                <a:pt x="282964" y="31676"/>
                                <a:pt x="276143" y="31676"/>
                              </a:cubicBezTo>
                              <a:lnTo>
                                <a:pt x="274009" y="31676"/>
                              </a:lnTo>
                              <a:lnTo>
                                <a:pt x="273006" y="35927"/>
                              </a:lnTo>
                              <a:lnTo>
                                <a:pt x="274213" y="35927"/>
                              </a:lnTo>
                              <a:cubicBezTo>
                                <a:pt x="285605" y="35927"/>
                                <a:pt x="289974" y="41207"/>
                                <a:pt x="289974" y="48110"/>
                              </a:cubicBezTo>
                              <a:cubicBezTo>
                                <a:pt x="289974" y="57362"/>
                                <a:pt x="283167" y="63758"/>
                                <a:pt x="274225" y="63758"/>
                              </a:cubicBezTo>
                              <a:cubicBezTo>
                                <a:pt x="266186" y="63758"/>
                                <a:pt x="262134" y="59697"/>
                                <a:pt x="261016" y="57260"/>
                              </a:cubicBezTo>
                              <a:moveTo>
                                <a:pt x="225251" y="37247"/>
                              </a:moveTo>
                              <a:cubicBezTo>
                                <a:pt x="228096" y="37247"/>
                                <a:pt x="230318" y="34709"/>
                                <a:pt x="230318" y="31574"/>
                              </a:cubicBezTo>
                              <a:cubicBezTo>
                                <a:pt x="230318" y="28833"/>
                                <a:pt x="228502" y="26701"/>
                                <a:pt x="225860" y="26701"/>
                              </a:cubicBezTo>
                              <a:cubicBezTo>
                                <a:pt x="223015" y="26701"/>
                                <a:pt x="220780" y="29239"/>
                                <a:pt x="220780" y="32374"/>
                              </a:cubicBezTo>
                              <a:cubicBezTo>
                                <a:pt x="220780" y="35115"/>
                                <a:pt x="222609" y="37247"/>
                                <a:pt x="225251" y="37247"/>
                              </a:cubicBezTo>
                              <a:moveTo>
                                <a:pt x="217630" y="67705"/>
                              </a:moveTo>
                              <a:cubicBezTo>
                                <a:pt x="220475" y="67705"/>
                                <a:pt x="222698" y="65166"/>
                                <a:pt x="222698" y="62019"/>
                              </a:cubicBezTo>
                              <a:cubicBezTo>
                                <a:pt x="222698" y="59291"/>
                                <a:pt x="220882" y="57159"/>
                                <a:pt x="218240" y="57159"/>
                              </a:cubicBezTo>
                              <a:cubicBezTo>
                                <a:pt x="215395" y="57159"/>
                                <a:pt x="213159" y="59697"/>
                                <a:pt x="213159" y="62831"/>
                              </a:cubicBezTo>
                              <a:cubicBezTo>
                                <a:pt x="213159" y="65573"/>
                                <a:pt x="214988" y="67705"/>
                                <a:pt x="217630" y="67705"/>
                              </a:cubicBezTo>
                              <a:moveTo>
                                <a:pt x="189790" y="67908"/>
                              </a:moveTo>
                              <a:lnTo>
                                <a:pt x="193041" y="67908"/>
                              </a:lnTo>
                              <a:lnTo>
                                <a:pt x="208790" y="4556"/>
                              </a:lnTo>
                              <a:lnTo>
                                <a:pt x="218646" y="4556"/>
                              </a:lnTo>
                              <a:lnTo>
                                <a:pt x="219662" y="508"/>
                              </a:lnTo>
                              <a:lnTo>
                                <a:pt x="195581" y="508"/>
                              </a:lnTo>
                              <a:lnTo>
                                <a:pt x="194565" y="4556"/>
                              </a:lnTo>
                              <a:lnTo>
                                <a:pt x="204116" y="4556"/>
                              </a:lnTo>
                              <a:lnTo>
                                <a:pt x="191822" y="54405"/>
                              </a:lnTo>
                              <a:lnTo>
                                <a:pt x="191619" y="54405"/>
                              </a:lnTo>
                              <a:lnTo>
                                <a:pt x="168655" y="508"/>
                              </a:lnTo>
                              <a:lnTo>
                                <a:pt x="151077" y="508"/>
                              </a:lnTo>
                              <a:lnTo>
                                <a:pt x="150061" y="4556"/>
                              </a:lnTo>
                              <a:lnTo>
                                <a:pt x="160832" y="4556"/>
                              </a:lnTo>
                              <a:lnTo>
                                <a:pt x="146505" y="62235"/>
                              </a:lnTo>
                              <a:lnTo>
                                <a:pt x="135951" y="62235"/>
                              </a:lnTo>
                              <a:lnTo>
                                <a:pt x="134934" y="66283"/>
                              </a:lnTo>
                              <a:lnTo>
                                <a:pt x="159511" y="66283"/>
                              </a:lnTo>
                              <a:lnTo>
                                <a:pt x="160527" y="62235"/>
                              </a:lnTo>
                              <a:lnTo>
                                <a:pt x="151179" y="62235"/>
                              </a:lnTo>
                              <a:lnTo>
                                <a:pt x="164489" y="8515"/>
                              </a:lnTo>
                              <a:lnTo>
                                <a:pt x="164693" y="8515"/>
                              </a:lnTo>
                              <a:lnTo>
                                <a:pt x="189790" y="67908"/>
                              </a:lnTo>
                              <a:close/>
                              <a:moveTo>
                                <a:pt x="91243" y="62235"/>
                              </a:moveTo>
                              <a:lnTo>
                                <a:pt x="98356" y="33694"/>
                              </a:lnTo>
                              <a:lnTo>
                                <a:pt x="107196" y="33694"/>
                              </a:lnTo>
                              <a:cubicBezTo>
                                <a:pt x="117763" y="33694"/>
                                <a:pt x="123453" y="38364"/>
                                <a:pt x="123453" y="45267"/>
                              </a:cubicBezTo>
                              <a:cubicBezTo>
                                <a:pt x="123453" y="54824"/>
                                <a:pt x="117864" y="62235"/>
                                <a:pt x="99575" y="62235"/>
                              </a:cubicBezTo>
                              <a:lnTo>
                                <a:pt x="91243" y="62235"/>
                              </a:lnTo>
                              <a:close/>
                              <a:moveTo>
                                <a:pt x="99270" y="29747"/>
                              </a:moveTo>
                              <a:lnTo>
                                <a:pt x="105570" y="4556"/>
                              </a:lnTo>
                              <a:lnTo>
                                <a:pt x="114816" y="4556"/>
                              </a:lnTo>
                              <a:cubicBezTo>
                                <a:pt x="124977" y="4556"/>
                                <a:pt x="128330" y="8109"/>
                                <a:pt x="128330" y="13592"/>
                              </a:cubicBezTo>
                              <a:cubicBezTo>
                                <a:pt x="128330" y="23960"/>
                                <a:pt x="119998" y="29747"/>
                                <a:pt x="108517" y="29747"/>
                              </a:cubicBezTo>
                              <a:lnTo>
                                <a:pt x="99270" y="29747"/>
                              </a:lnTo>
                              <a:close/>
                              <a:moveTo>
                                <a:pt x="72040" y="66283"/>
                              </a:moveTo>
                              <a:lnTo>
                                <a:pt x="98864" y="66283"/>
                              </a:lnTo>
                              <a:cubicBezTo>
                                <a:pt x="112886" y="66283"/>
                                <a:pt x="121624" y="63149"/>
                                <a:pt x="126387" y="58377"/>
                              </a:cubicBezTo>
                              <a:cubicBezTo>
                                <a:pt x="129841" y="54925"/>
                                <a:pt x="131264" y="50661"/>
                                <a:pt x="131264" y="46080"/>
                              </a:cubicBezTo>
                              <a:cubicBezTo>
                                <a:pt x="131264" y="39176"/>
                                <a:pt x="126488" y="34100"/>
                                <a:pt x="115426" y="31968"/>
                              </a:cubicBezTo>
                              <a:lnTo>
                                <a:pt x="115426" y="31765"/>
                              </a:lnTo>
                              <a:cubicBezTo>
                                <a:pt x="133093" y="30051"/>
                                <a:pt x="136243" y="19696"/>
                                <a:pt x="136243" y="14099"/>
                              </a:cubicBezTo>
                              <a:cubicBezTo>
                                <a:pt x="136243" y="6891"/>
                                <a:pt x="131264" y="508"/>
                                <a:pt x="114613" y="508"/>
                              </a:cubicBezTo>
                              <a:lnTo>
                                <a:pt x="88195" y="508"/>
                              </a:lnTo>
                              <a:lnTo>
                                <a:pt x="87179" y="4556"/>
                              </a:lnTo>
                              <a:lnTo>
                                <a:pt x="98457" y="4556"/>
                              </a:lnTo>
                              <a:lnTo>
                                <a:pt x="84131" y="62235"/>
                              </a:lnTo>
                              <a:lnTo>
                                <a:pt x="73056" y="62235"/>
                              </a:lnTo>
                              <a:lnTo>
                                <a:pt x="72040" y="66283"/>
                              </a:lnTo>
                              <a:close/>
                              <a:moveTo>
                                <a:pt x="28031" y="38275"/>
                              </a:moveTo>
                              <a:lnTo>
                                <a:pt x="45812" y="8833"/>
                              </a:lnTo>
                              <a:lnTo>
                                <a:pt x="46016" y="8833"/>
                              </a:lnTo>
                              <a:lnTo>
                                <a:pt x="49470" y="38275"/>
                              </a:lnTo>
                              <a:lnTo>
                                <a:pt x="28031" y="38275"/>
                              </a:lnTo>
                              <a:close/>
                              <a:moveTo>
                                <a:pt x="42053" y="62235"/>
                              </a:moveTo>
                              <a:lnTo>
                                <a:pt x="41037" y="66283"/>
                              </a:lnTo>
                              <a:lnTo>
                                <a:pt x="66439" y="66283"/>
                              </a:lnTo>
                              <a:lnTo>
                                <a:pt x="67454" y="62235"/>
                              </a:lnTo>
                              <a:lnTo>
                                <a:pt x="59428" y="62235"/>
                              </a:lnTo>
                              <a:lnTo>
                                <a:pt x="51604" y="0"/>
                              </a:lnTo>
                              <a:lnTo>
                                <a:pt x="46523" y="0"/>
                              </a:lnTo>
                              <a:lnTo>
                                <a:pt x="8014" y="62235"/>
                              </a:lnTo>
                              <a:lnTo>
                                <a:pt x="1016" y="62235"/>
                              </a:lnTo>
                              <a:lnTo>
                                <a:pt x="0" y="66283"/>
                              </a:lnTo>
                              <a:lnTo>
                                <a:pt x="21934" y="66283"/>
                              </a:lnTo>
                              <a:lnTo>
                                <a:pt x="22951" y="62235"/>
                              </a:lnTo>
                              <a:lnTo>
                                <a:pt x="13603" y="62235"/>
                              </a:lnTo>
                              <a:lnTo>
                                <a:pt x="25694" y="42120"/>
                              </a:lnTo>
                              <a:lnTo>
                                <a:pt x="49978" y="42120"/>
                              </a:lnTo>
                              <a:lnTo>
                                <a:pt x="52417" y="62235"/>
                              </a:lnTo>
                              <a:lnTo>
                                <a:pt x="42053" y="62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5AEF3D" id="Footer text block" o:spid="_x0000_s1026" style="position:absolute;margin-left:121.65pt;margin-top:728.95pt;width:275.45pt;height:26.75pt;z-index:251661823" coordorigin=",3260" coordsize="34979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">
              <v:shape id="Free-form: Shape 6" o:spid="_x0000_s1027" style="position:absolute;left:79;top:5944;width:12284;height:713;visibility:visible;mso-wrap-style:square;v-text-anchor:middle" coordsize="1228406,7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" path="m1206065,62438v,5178,2744,8211,7100,8211c1217522,70649,1221192,67413,1225765,54722r-2744,-914c1220278,61321,1217839,65788,1214893,65788v-2337,,-2541,-2335,-2541,-3452c1212352,60204,1212759,57768,1214181,52590l1228406,r-16054,l1211336,3947r9653,l1207894,52590v-1422,5178,-1829,7614,-1829,9848m1191434,39582v,11384,-6300,27729,-17172,27729c1169372,67311,1164902,63859,1164902,54925v,-11383,6299,-27729,17184,-27729c1186963,27196,1191434,30648,1191434,39582t-9450,-15724c1169271,23858,1158412,37349,1158412,52387v,10457,5575,18262,16054,18262c1187166,70649,1197924,57159,1197924,42120v,-10457,-5576,-18262,-15940,-18262m1143780,39582v,11384,-6299,27729,-17171,27729c1121719,67311,1117248,63859,1117248,54925v,-11383,6300,-27729,17184,-27729c1139309,27196,1143780,30648,1143780,39582t-9449,-15724c1121617,23858,1110758,37349,1110758,52387v,10457,5575,18262,16054,18262c1139513,70649,1150270,57159,1150270,42120v,-10457,-5575,-18262,-15939,-18262m1091338,70649v4268,,8129,-3236,12701,-15927l1101296,53808v-2744,7513,-5589,11980,-8129,11980c1091236,65788,1090932,64062,1090932,62946v,-7221,7925,-20521,7925,-29354c1098857,27298,1095314,23858,1090525,23858v-6896,,-14517,7399,-21121,20902l1068692,44455,1080784,r-16054,l1063714,3947r9652,l1055991,69735r6808,c1070725,40597,1081597,29125,1087998,29125v3454,,4267,2640,4267,4569c1092253,42323,1084746,53605,1084645,61930v-102,5686,2946,8719,6693,8719m1039734,23858v-13615,,-24995,14912,-24995,28732c1014739,63250,1020721,70649,1030183,70649v8230,,13717,-5571,17985,-13592l1045628,55534v-4776,8630,-9552,10863,-13921,10863c1025814,66397,1021432,61321,1021432,52184v,-10571,6922,-24988,18201,-24988c1041766,27196,1044408,27805,1046136,29836v-2033,1523,-3252,3553,-3252,5685c1042884,38161,1044916,39582,1047050,39582v2947,,4865,-3046,4865,-6396c1051915,27399,1046136,23858,1039734,23858m954283,71055r3657,l962513,61829v5080,6396,12282,9530,20728,9530c995434,71359,1005175,62946,1005175,51778v,-9544,-7913,-13719,-17870,-18693c979583,29227,973779,26282,973779,19176v,-7919,6820,-12996,14136,-12996c995230,6180,1003156,9226,1005480,24252r3251,l1013913,2843r-3556,l1006293,10647c1002749,6383,996754,2538,988423,2538v-12612,,-21236,8617,-21236,18973c967187,30851,974896,35217,983749,39392v9348,4365,14631,7817,14631,14619c998380,62438,991471,67616,983647,67616v-9767,,-17984,-4772,-20626,-19290l959871,48326r-5588,22729xm912827,62438v,5178,2743,8211,7100,8211c924283,70649,927954,67413,932526,54722r-2743,-914c927039,61321,924601,65788,921654,65788v-2337,,-2540,-2335,-2540,-3452c919114,60204,919520,57768,920943,52590l935168,,919114,r-1004,3947l927750,3947,914656,52590v-1423,5178,-1829,7614,-1829,9848m874318,65890v-4166,,-7125,-3249,-7125,-10051c867193,42729,875740,27602,884275,27602v6198,,7926,7107,7926,11269c892201,49341,883158,65890,874318,65890m902653,24468r-6299,l893915,33491v-1308,-6803,-5372,-9633,-9945,-9633c879398,23858,874927,26282,871066,30140v-6096,6092,-10465,15838,-10465,25496c860601,65293,865579,70649,872286,70649v5588,,10364,-4150,15037,-11257l888035,59697v-102,406,-305,1726,-305,2842c887730,68225,890676,70649,894220,70649v4166,,7824,-3236,12396,-15927l903873,53808v-2744,7513,-5182,11980,-8129,11980c893407,65788,893204,63453,893204,62336v,-2132,406,-4568,1829,-9746l902653,24468xm823311,69735r6808,c836621,45369,845766,31765,850542,29442v-508,3643,1016,5876,3556,5876c856638,35318,858861,32577,858861,29138v,-3148,-2020,-5280,-5068,-5280c848001,23858,843023,31663,836621,44354r-812,-305c836723,40800,838031,35623,838031,31562v,-4569,-1918,-7501,-5880,-7501c827070,24061,823311,29531,819145,38770r2642,1218c825140,33491,827883,28110,830830,28110v1727,,3353,1117,813,10558l823311,69735xm811613,53808v-2743,7513,-5182,11980,-8128,11980c801148,65788,800945,63453,800945,62336v,-2132,406,-4568,1828,-9746l816999,,800957,r-1016,3947l809581,3947r-7722,28731c800551,26485,796182,23858,791609,23858v-4572,,-9144,2424,-13005,6282c772507,36232,768341,45877,768341,55636v,9759,4979,15013,11685,15013c785615,70649,790390,66499,795064,59392r711,305c795674,60103,795470,61423,795470,62539v,5686,2947,8110,6491,8110c806127,70649,809784,67413,814357,54722r-2744,-914xm782058,65890v-4166,,-7125,-3249,-7125,-10051c774933,43136,782566,27602,791813,27602v5994,,8331,4975,8331,10660c800144,48631,791203,65890,782058,65890m750458,27196v3455,,5894,2132,5894,5787c756352,38973,751576,45471,732360,48021v2146,-9962,9462,-20825,18098,-20825m762537,32780v,-4772,-3747,-8922,-10656,-8922c739586,23858,725057,38770,725057,54519v,10254,5995,16130,14936,16130c748934,70649,754421,65078,759298,58072r-2438,-1726c752084,63047,747309,66702,741415,66702v-5893,,-9665,-4467,-9665,-12995c731750,52895,731750,51879,731852,50966v21045,-2539,30685,-9049,30685,-18186m706043,70649v4268,,8129,-3236,12701,-15927l716001,53808v-2743,7513,-5588,11980,-8129,11980c705942,65788,705637,64062,705637,62946v,-7221,7925,-20521,7925,-29354c713562,27298,710019,23858,705243,23858v-6909,,-14530,7399,-21134,20902l683398,44455,695489,,679435,r-1016,3947l688072,3947,670697,69735r6807,c685430,40597,696302,29125,702703,29125v3455,,4268,2640,4268,4569c706958,42323,699452,53605,699350,61930v-102,5686,2947,8719,6693,8719m667750,28820r915,-3540l655049,25280r3861,-14112l652103,12183r-3557,13097l639313,25280r-915,3540l647632,28820r-6503,23973c640316,55636,639414,59595,639414,62133v,4468,2833,8516,8726,8516c652712,70649,658402,68009,663787,53910r-2845,-914c657996,59900,654643,65382,650071,65382v-2033,,-4065,-1218,-4065,-4365c646006,59697,646209,58174,647429,53504r6706,-24684l667750,28820xm598657,65890v-4166,,-7112,-3249,-7112,-10051c591545,42729,600080,27602,608615,27602v6198,,7925,7107,7925,11269c616540,49341,607497,65890,598657,65890m627006,24468r-6300,l618267,33491v-1320,-6803,-5385,-9633,-9957,-9633c603738,23858,599267,26282,595406,30140v-6097,6092,-10453,15838,-10453,25496c584953,65293,589919,70649,596625,70649v5589,,10364,-4150,15051,-11257l612374,59697v-89,406,-292,1726,-292,2842c612082,68225,615016,70649,618572,70649v4166,,7824,-3236,12396,-15927l628225,53808v-2743,7513,-5182,11980,-8129,11980c617759,65788,617556,63453,617556,62336v,-2132,407,-4568,1829,-9746l627006,24468xm547142,71258v15241,,23776,-11257,29466,-24353l572747,45280v-4877,10457,-11583,21321,-24182,21321c536880,66601,530072,58682,530072,44976v,-19709,11685,-38085,28349,-38085c568378,6891,575402,12373,575707,26282r3543,l584940,2741r-4166,l576812,10851c572646,5165,566448,2437,558624,2437v-19915,,-35956,20495,-35956,42843c522668,59291,530784,71258,547142,71258m489023,56753v,-6498,-4471,-9239,-11380,-12298c470835,41410,468702,39176,468702,35420v,-4772,3861,-8427,10262,-8427c482736,26993,486191,28414,487296,29734v-1309,1015,-2426,2741,-2426,4670c484870,36841,486483,38364,488820,38364v2845,,4572,-2741,4572,-5381c493392,27095,485987,23858,478964,23858v-8738,,-16245,5166,-16245,13694c462719,44252,468397,47095,473172,49341v8142,3757,9869,5483,9869,9239c483041,63656,478761,67514,472359,67514v-4369,,-8230,-1726,-9754,-3756c464028,62641,465247,60712,465247,58682v,-2437,-1626,-4061,-3861,-4061c458236,54621,456420,57666,456420,60509v,6092,8420,10140,15939,10140c480907,70649,489023,65788,489023,56753m446869,24468c458541,20508,462300,13706,462300,8528v,-3452,-1727,-5990,-4978,-5990c454070,2538,452152,5584,452152,8122v,2538,1626,4048,3645,4048c456204,12170,457118,11967,457525,11764r203,203c456712,15013,453969,18566,445954,21612r915,2856xm384774,23858v-5690,,-8522,5876,-12891,14810l374524,39887v3341,-6498,5678,-11168,8421,-11168c385091,28719,385396,30445,385396,31562v-12,8033,-9144,20216,-9144,29150c376252,66397,379795,70953,386095,70953v6706,,11685,-5571,15965,-17145l402771,53910v-203,1421,-406,3249,-406,5076c402365,64875,404283,70953,412005,70953v13412,,23268,-24150,23268,-38566c435273,26600,433241,23554,430002,23554v-3239,,-4992,3046,-4992,5990c425010,32272,426636,33998,429392,33998v712,,1524,-406,2134,-609c431729,45471,423690,65890,413529,65890v-3963,,-5487,-2741,-5487,-7615c408042,56042,408652,50560,410379,43339r4572,-18770l408855,24569v-5690,21511,-11990,41321,-21338,41321c384977,65890,382945,64570,382945,60712v,-7513,8738,-19201,8840,-28135c391886,26891,388737,23858,384774,23858t-30571,3338c357658,27196,360096,29328,360096,32983v,5990,-4775,12488,-23992,15038c338238,38059,345554,27196,354203,27196t12078,5584c366281,28008,362522,23858,355625,23858v-12307,,-26824,14912,-26824,30661c328801,64773,334783,70649,343725,70649v8941,,14441,-5571,19305,-12577l360604,56346v-4775,6701,-9564,10356,-15457,10356c339254,66702,335494,62235,335494,53707v,-812,,-1828,102,-2741c356641,48427,366281,41917,366281,32780m292222,69735r6808,c305520,45369,314665,31765,319453,29442v-508,3643,1016,5876,3544,5876c325524,35318,327772,32577,327772,29138v,-3148,-2032,-5280,-5080,-5280c316913,23858,311922,31663,305520,44354r-813,-305c305622,40800,306943,35623,306943,31562v,-4569,-1931,-7501,-5881,-7501c295982,24061,292222,29531,288057,38770r2641,1218c294051,33491,296795,28110,299741,28110v1728,,3353,1117,813,10558l292222,69735xm280525,53808v-2743,7513,-5182,11980,-8129,11980c270059,65788,269856,63453,269856,62336v,-2132,407,-4568,1829,-9746l285910,,269856,r-1003,3947l278493,3947r-7722,28731c269462,26485,265093,23858,260508,23858v-4585,,-9144,2424,-13005,6282c241406,36232,237253,45877,237253,55636v,9759,4966,15013,11672,15013c254513,70649,259302,66499,263976,59392r711,305c264585,60103,264382,61423,264382,62539v,5686,2934,8110,6490,8110c275038,70649,278696,67413,283268,54722r-2743,-914xm250957,65890v-4166,,-7112,-3249,-7112,-10051c243845,43136,251465,27602,260712,27602v6007,,8344,4975,8344,10660c269056,48631,260102,65890,250957,65890m217630,62946v,-7209,7925,-20521,7925,-29354c225555,27298,221999,23858,217224,23858v-6897,,-13819,6993,-20423,20496l196089,44049v915,-3249,2236,-8426,2236,-12487c198325,26993,196394,24061,192444,24061v-5080,,-8840,5470,-13006,14709l182080,39988v3353,-6497,6097,-11878,9043,-11878c192851,28110,194476,29227,191936,38668r-8332,31067l190412,69735v7913,-29138,17883,-40610,24271,-40610c218138,29125,218964,31765,218964,33694v-13,8629,-7519,19911,-7621,28236c211241,67616,214277,70649,218036,70649v4268,,8129,-3236,12701,-15927l227994,53808v-2743,7513,-5588,11980,-8129,11980c217935,65788,217630,64062,217630,62946m134312,41727l152093,12285r204,l155751,41727r-21439,xm148334,65687r-1016,4048l172720,69735r1016,-4048l165709,65687,157885,3452r-5080,l114308,65687r-7011,l106281,69735r21947,l129244,65687r-9347,l131975,45572r24284,l158698,65687r-10364,xm91434,28820r914,-3540l78733,25280,82594,11168r-6808,1015l72230,25280r-9234,l62082,28820r9234,l64825,52793v-812,2843,-1727,6802,-1727,9340c63098,66601,65943,70649,71824,70649v4572,,10262,-2640,15647,-16739l84626,52996c81680,59900,78326,65382,73754,65382v-2032,,-4064,-1218,-4064,-4365c69690,59697,69893,58174,71112,53504l77818,28820r13616,xm,71055r3658,l8230,61829v5081,6396,12282,9530,20715,9530c41151,71359,50893,62946,50893,51778v,-9544,-7913,-13719,-17871,-18693c25288,29227,19496,26282,19496,19176v,-7919,6808,-12996,14136,-12996c40960,6180,48860,9226,51197,24252r3252,l59631,2843r-3556,l52010,10647c48454,6383,42472,2538,34140,2538v-12612,,-21236,8617,-21236,18973c12904,30851,20614,35217,29453,39392v9361,4365,14645,7817,14645,14619c44098,62438,37188,67616,29352,67616v-9755,,-17972,-4772,-20614,-19290l5588,48326,,71055xe" fillcolor="#238a60" stroked="f" strokeweight=".01761mm">
                <v:stroke joinstyle="miter"/>
                <v:path arrowok="t" o:connecttype="custom" o:connectlocs="1206065,62438;1213165,70649;1225765,54722;1223021,53808;1214893,65788;1212352,62336;1214181,52590;1228406,0;1212352,0;1211336,3947;1220989,3947;1207894,52590;1206065,62438;1191434,39582;1174262,67311;1164902,54925;1182086,27196;1191434,39582;1181984,23858;1158412,52387;1174466,70649;1197924,42120;1181984,23858;1143780,39582;1126609,67311;1117248,54925;1134432,27196;1143780,39582;1134331,23858;1110758,52387;1126812,70649;1150270,42120;1134331,23858;1091338,70649;1104039,54722;1101296,53808;1093167,65788;1090932,62946;1098857,33592;1090525,23858;1069404,44760;1068692,44455;1080784,0;1064730,0;1063714,3947;1073366,3947;1055991,69735;1062799,69735;1087998,29125;1092265,33694;1084645,61930;1091338,70649;1039734,23858;1014739,52590;1030183,70649;1048168,57057;1045628,55534;1031707,66397;1021432,52184;1039633,27196;1046136,29836;1042884,35521;1047050,39582;1051915,33186;1039734,23858;954283,71055;957940,71055;962513,61829;983241,71359;1005175,51778;987305,33085;973779,19176;987915,6180;1005480,24252;1008731,24252;1013913,2843;1010357,2843;1006293,10647;988423,2538;967187,21511;983749,39392;998380,54011;983647,67616;963021,48326;959871,48326;954283,71055;912827,62438;919927,70649;932526,54722;929783,53808;921654,65788;919114,62336;920943,52590;935168,0;919114,0;918110,3947;927750,3947;914656,52590;912827,62438;874318,65890;867193,55839;884275,27602;892201,38871;874318,65890;902653,24468;896354,24468;893915,33491;883970,23858;871066,30140;860601,55636;872286,70649;887323,59392;888035,59697;887730,62539;894220,70649;906616,54722;903873,53808;895744,65788;893204,62336;895033,52590;902653,24468;823311,69735;830119,69735;850542,29442;854098,35318;858861,29138;853793,23858;836621,44354;835809,44049;838031,31562;832151,24061;819145,38770;821787,39988;830830,28110;831643,38668;823311,69735;811613,53808;803485,65788;800945,62336;802773,52590;816999,0;800957,0;799941,3947;809581,3947;801859,32678;791609,23858;778604,30140;768341,55636;780026,70649;795064,59392;795775,59697;795470,62539;801961,70649;814357,54722;811613,53808;782058,65890;774933,55839;791813,27602;800144,38262;782058,65890;750458,27196;756352,32983;732360,48021;750458,27196;762537,32780;751881,23858;725057,54519;739993,70649;759298,58072;756860,56346;741415,66702;731750,53707;731852,50966;762537,32780;706043,70649;718744,54722;716001,53808;707872,65788;705637,62946;713562,33592;705243,23858;684109,44760;683398,44455;695489,0;679435,0;678419,3947;688072,3947;670697,69735;677504,69735;702703,29125;706971,33694;699350,61930;706043,70649;667750,28820;668665,25280;655049,25280;658910,11168;652103,12183;648546,25280;639313,25280;638398,28820;647632,28820;641129,52793;639414,62133;648140,70649;663787,53910;660942,52996;650071,65382;646006,61017;647429,53504;654135,28820;667750,28820;598657,65890;591545,55839;608615,27602;616540,38871;598657,65890;627006,24468;620706,24468;618267,33491;608310,23858;595406,30140;584953,55636;596625,70649;611676,59392;612374,59697;612082,62539;618572,70649;630968,54722;628225,53808;620096,65788;617556,62336;619385,52590;627006,24468;547142,71258;576608,46905;572747,45280;548565,66601;530072,44976;558421,6891;575707,26282;579250,26282;584940,2741;580774,2741;576812,10851;558624,2437;522668,45280;547142,71258;489023,56753;477643,44455;468702,35420;478964,26993;487296,29734;484870,34404;488820,38364;493392,32983;478964,23858;462719,37552;473172,49341;483041,58580;472359,67514;462605,63758;465247,58682;461386,54621;456420,60509;472359,70649;489023,56753;446869,24468;462300,8528;457322,2538;452152,8122;455797,12170;457525,11764;457728,11967;445954,21612;446869,24468;384774,23858;371883,38668;374524,39887;382945,28719;385396,31562;376252,60712;386095,70953;402060,53808;402771,53910;402365,58986;412005,70953;435273,32387;430002,23554;425010,29544;429392,33998;431526,33389;413529,65890;408042,58275;410379,43339;414951,24569;408855,24569;387517,65890;382945,60712;391785,32577;384774,23858;354203,27196;360096,32983;336104,48021;354203,27196;366281,32780;355625,23858;328801,54519;343725,70649;363030,58072;360604,56346;345147,66702;335494,53707;335596,50966;366281,32780;292222,69735;299030,69735;319453,29442;322997,35318;327772,29138;322692,23858;305520,44354;304707,44049;306943,31562;301062,24061;288057,38770;290698,39988;299741,28110;300554,38668;292222,69735;280525,53808;272396,65788;269856,62336;271685,52590;285910,0;269856,0;268853,3947;278493,3947;270771,32678;260508,23858;247503,30140;237253,55636;248925,70649;263976,59392;264687,59697;264382,62539;270872,70649;283268,54722;280525,53808;250957,65890;243845,55839;260712,27602;269056,38262;250957,65890;217630,62946;225555,33592;217224,23858;196801,44354;196089,44049;198325,31562;192444,24061;179438,38770;182080,39988;191123,28110;191936,38668;183604,69735;190412,69735;214683,29125;218964,33694;211343,61930;218036,70649;230737,54722;227994,53808;219865,65788;217630,62946;134312,41727;152093,12285;152297,12285;155751,41727;134312,41727;148334,65687;147318,69735;172720,69735;173736,65687;165709,65687;157885,3452;152805,3452;114308,65687;107297,65687;106281,69735;128228,69735;129244,65687;119897,65687;131975,45572;156259,45572;158698,65687;148334,65687;91434,28820;92348,25280;78733,25280;82594,11168;75786,12183;72230,25280;62996,25280;62082,28820;71316,28820;64825,52793;63098,62133;71824,70649;87471,53910;84626,52996;73754,65382;69690,61017;71112,53504;77818,28820;91434,28820;0,71055;3658,71055;8230,61829;28945,71359;50893,51778;33022,33085;19496,19176;33632,6180;51197,24252;54449,24252;59631,2843;56075,2843;52010,10647;34140,2538;12904,21511;29453,39392;44098,54011;29352,67616;8738,48326;5588,48326;0,7105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9" o:spid="_x0000_s1028" style="position:absolute;top:4670;width:13769;height:864;visibility:visible;mso-wrap-style:square;v-text-anchor:middle" coordsize="1376956,8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" path="m1363849,63456v,-7209,7925,-20521,7925,-29354c1371774,27808,1368218,24369,1363442,24369v-6896,,-13818,6992,-20423,20495l1342308,44559v914,-3248,2235,-8426,2235,-12487c1344543,27503,1342613,24572,1338663,24572v-5081,,-8840,5469,-13006,14708l1328299,40498v3353,-6497,6096,-11878,9043,-11878c1339069,28620,1340695,29737,1338155,39178r-8332,31067l1336631,70245v7912,-29138,17883,-40610,24271,-40610c1364357,29635,1365182,32275,1365182,34204v-12,8629,-7519,19911,-7620,28236c1357460,68126,1360496,71159,1364255,71159v4268,,8129,-3236,12701,-15927l1374213,54318v-2744,7513,-5589,11980,-8129,11980c1364154,66298,1363849,64572,1363849,63456m1314468,33290v,-5584,-2642,-8921,-6998,-8921c1301881,24369,1298020,30447,1293752,39280r2642,1218c1299747,34102,1302986,28620,1306136,28620v1943,,2248,2132,2248,3147c1308384,40803,1299341,54115,1299239,62745v-101,5381,2731,8414,7100,8414c1310416,71159,1314379,67923,1318938,55232r-2743,-914c1313464,61831,1310924,66298,1307965,66298v-1931,,-2439,-1726,-2439,-2842c1305526,56654,1314468,42326,1314468,33290t5283,-23643c1319751,6906,1318024,5282,1315687,5282v-3340,,-5169,3249,-5169,5977c1310518,13988,1312448,15523,1314468,15523v3353,,5283,-3350,5283,-5876m1275552,71159v4268,,8129,-3236,12701,-15927l1285510,54318v-2744,7513,-5589,11980,-8129,11980c1275450,66298,1275146,64572,1275146,63456v,-7221,7925,-20521,7925,-29354c1283071,27808,1279527,24369,1274739,24369v-6896,,-14517,7398,-21121,20901l1252906,44965,1264998,510r-16054,l1247928,4457r9652,l1240205,70245r6808,c1254939,41107,1265810,29635,1272199,29635v3455,,4280,2640,4280,4569c1276467,42833,1268960,54115,1268859,62440v-102,5686,2946,8719,6693,8719m1237246,29331r915,-3541l1224545,25790r3861,-14112l1221599,12693r-3557,13097l1208809,25790r-915,3541l1217128,29331r-6490,23972c1209825,56146,1208910,60105,1208910,62644v,4467,2845,8515,8726,8515c1222208,71159,1227898,68532,1233283,54420r-2845,-914c1227492,60410,1224139,65892,1219566,65892v-2032,,-4064,-1218,-4064,-4365c1215502,60207,1215705,58684,1216925,54014r6706,-24683l1237246,29331xm1194063,33290v,-5584,-2642,-8921,-6998,-8921c1181476,24369,1177615,30447,1173348,39280r2642,1218c1179343,34102,1182581,28620,1185731,28620v1943,,2248,2132,2248,3147c1187979,40803,1178936,54115,1178835,62745v-102,5381,2743,8414,7099,8414c1190011,71159,1193974,67923,1198534,55232r-2744,-914c1193060,61831,1190519,66298,1187573,66298v-1943,,-2451,-1726,-2451,-2842c1185122,56654,1194063,42326,1194063,33290t5284,-23643c1199347,6906,1197619,5282,1195282,5282v-3340,,-5169,3249,-5169,5977c1190113,13988,1192044,15523,1194076,15523v3340,,5271,-3350,5271,-5876m1116346,24369v-5690,,-8535,5875,-12904,14809l1106084,40397v3353,-6498,5690,-11168,8421,-11168c1116651,29229,1116956,30955,1116956,32072v-13,8033,-9145,20216,-9145,29150c1107811,66908,1111367,71463,1117654,71463v6719,,11698,-5571,15965,-17145l1134331,54420v-204,1421,-407,3249,-407,5076c1133924,65385,1135855,71463,1143564,71463v13425,,23268,-24150,23268,-38566c1166832,27110,1164813,24064,1161561,24064v-3251,,-4978,3046,-4978,5990c1156583,32782,1158208,34508,1160952,34508v711,,1524,-406,2134,-609c1163289,45981,1155262,66400,1145088,66400v-3962,,-5486,-2741,-5486,-7614c1139602,56552,1140211,51070,1141938,43849r4573,-18770l1140414,25079v-5677,21511,-11977,41321,-21337,41321c1116537,66400,1114505,65080,1114505,61222v,-7513,8738,-19201,8839,-28135c1123446,27402,1120309,24369,1116346,24369t-50003,39087c1066343,56247,1074268,42935,1074268,34102v,-6294,-3543,-9733,-8332,-9733c1059040,24369,1052130,31361,1045513,44864r-698,-305c1045716,41311,1047037,36133,1047037,32072v,-4569,-1918,-7500,-5880,-7500c1036076,24572,1032317,30041,1028151,39280r2642,1218c1034146,34001,1036889,28620,1039836,28620v1727,,3353,1117,813,10558l1032317,70245r6808,c1047037,41107,1057008,29635,1063409,29635v3454,,4267,2640,4267,4569c1067664,42833,1060157,54115,1060056,62440v-102,5686,2946,8719,6693,8719c1071017,71159,1074878,67923,1079450,55232r-2743,-914c1073963,61831,1071118,66298,1068578,66298v-1930,,-2235,-1726,-2235,-2842m1010979,27706v3455,,5894,2132,5894,5787c1016873,39483,1012097,45981,992881,48531v2133,-9962,9462,-20825,18098,-20825m1023058,33290v,-4772,-3747,-8921,-10656,-8921c1000107,24369,985578,39280,985578,55029v,10254,5982,16130,14936,16130c1009468,71159,1014942,65588,1019819,58582r-2438,-1725c1012605,63557,1007830,67212,1001936,67212v-5893,,-9665,-4467,-9665,-12995c992271,53405,992271,52389,992373,51476v21045,-2538,30685,-9049,30685,-18186m948999,70245r6808,c962310,45879,971454,32275,976230,29952v-508,3643,1016,5876,3556,5876c982326,35828,984549,33087,984549,29648v,-3147,-2032,-5279,-5068,-5279c973690,24369,968711,32173,962310,44864r-813,-305c962398,41311,963719,36133,963719,32072v,-4569,-1917,-7500,-5880,-7500c952759,24572,948999,30041,944833,39280r2642,1218c950828,34001,953571,28620,956518,28620v1727,,3353,1117,813,10558l948999,70245xm937301,54318v-2743,7513,-5181,11980,-8128,11980c926836,66298,926633,63963,926633,62847v,-2133,406,-4569,1829,-9747l942687,510r-16042,l925629,4457r9640,l927547,33188v-1308,-6193,-5677,-8819,-10249,-8819c912725,24369,908153,26792,904279,30650v-6084,6092,-10250,15737,-10250,25496c894029,65905,899008,71159,905702,71159v5601,,10376,-4150,15050,-11257l921463,60207v-101,406,-304,1726,-304,2843c921159,68735,924105,71159,927649,71159v4166,,7824,-3236,12396,-15927l937301,54318xm907747,66400v-4179,,-7126,-3249,-7126,-10051c900621,43646,908255,28112,917501,28112v5995,,8332,4975,8332,10660c925833,49141,916891,66400,907747,66400m867815,62948v,5178,2743,8211,7100,8211c879271,71159,882942,67923,887514,55232r-2743,-914c882027,61831,879589,66298,876642,66298v-2337,,-2540,-2335,-2540,-3451c874102,60714,874508,58278,875931,53100l890156,510r-16054,l873086,4457r9652,l869644,53100v-1423,5178,-1829,7614,-1829,9848m855203,33290v,-5584,-2629,-8921,-6998,-8921c842616,24369,838755,30447,834488,39280r2641,1218c840482,34102,843734,28620,846871,28620v1943,,2248,2132,2248,3147c849119,40803,840076,54115,839974,62745v-101,5381,2744,8414,7100,8414c851151,71159,855114,67923,859674,55232r-2731,-914c854199,61831,851659,66298,848713,66298v-1944,,-2452,-1726,-2452,-2842c846261,56654,855203,42326,855203,33290m860486,9647v,-2741,-1727,-4365,-4051,-4365c853082,5282,851253,8531,851253,11259v,2729,1930,4264,3963,4264c858556,15523,860486,12173,860486,9647m816287,71159v4268,,8129,-3236,12701,-15927l826245,54318v-2744,7513,-5589,11980,-8129,11980c816186,66298,815881,64572,815881,63456v,-7221,7925,-20521,7925,-29354c823806,27808,820263,24369,815474,24369v-6896,,-14517,7398,-21121,20901l793642,44965,805733,510r-16054,l788663,4457r9652,l780941,70245r6807,c795674,41107,806546,29635,812947,29635v3455,,4267,2640,4267,4569c817202,42833,809696,54115,809594,62440v-102,5686,2946,8719,6693,8719m764683,24369v-13615,,-24995,14911,-24995,28731c739688,63760,745670,71159,755132,71159v8231,,13717,-5571,17985,-13592l770577,56044v-4776,8630,-9551,10864,-13920,10864c750763,66908,746381,61831,746381,52694v,-10571,6922,-24988,18201,-24988c766716,27706,769357,28315,771085,30346v-2032,1523,-3252,3553,-3252,5685c767833,38671,769865,40092,771999,40092v2947,,4865,-3046,4865,-6396c776864,27909,771085,24369,764683,24369m710209,57263v,-6498,-4458,-9239,-11367,-12298c692034,41920,689888,39686,689888,35930v,-4772,3874,-8427,10275,-8427c703922,27503,707377,28924,708495,30244v-1321,1016,-2439,2741,-2439,4670c706056,37351,707682,38874,710019,38874v2845,,4559,-2741,4559,-5381c714578,27605,707174,24369,700163,24369v-8738,,-16257,5165,-16257,13693c683906,44762,689596,47605,694371,49851v8129,3757,9856,5483,9856,9239c704227,64166,699960,68024,693558,68024v-4369,,-8230,-1726,-9754,-3756c685227,63151,686433,61222,686433,59192v,-2437,-1613,-4061,-3848,-4061c679435,55131,677606,58176,677606,61019v,6092,8434,10140,15952,10140c702093,71159,710209,66298,710209,57263t-51108,6193c659101,56247,667026,42935,667026,34102v,-6294,-3543,-9733,-8319,-9733c651798,24369,644889,31361,638284,44864r-711,-305c638487,41311,639795,36133,639795,32072v,-4569,-1917,-7500,-5880,-7500c628835,24572,625075,30041,620909,39280r2642,1218c626904,34001,629647,28620,632594,28620v1727,,3353,1117,813,10558l625075,70245r6808,c639795,41107,649766,29635,656167,29635v3455,,4267,2640,4267,4569c660422,42833,652916,54115,652814,62440v-102,5686,2947,8719,6693,8719c663775,71159,667636,67923,672208,55232r-2743,-914c666721,61831,663876,66298,661336,66298v-1930,,-2235,-1726,-2235,-2842m607700,40092v,11384,-6299,27729,-17171,27729c585651,67821,581168,64369,581168,55435v,-11383,6312,-27729,17184,-27729c603230,27706,607700,31158,607700,40092m598251,24369v-12701,,-23573,13490,-23573,28528c574678,63354,580266,71159,590732,71159v12701,,23458,-13490,23458,-28529c614190,32173,608615,24369,598251,24369t-36185,8921c562066,27706,559437,24369,555068,24369v-5589,,-9450,6078,-13717,14911l543993,40498v3353,-6396,6604,-11878,9754,-11878c555677,28620,555982,30752,555982,31767v,9036,-9043,22348,-9144,30978c546736,68126,549581,71159,553950,71159v4064,,8027,-3236,12599,-15927l563806,54318v-2743,7513,-5284,11980,-8230,11980c553645,66298,553124,64572,553124,63456v,-6802,8942,-21130,8942,-30166m567350,9647v,-2741,-1715,-4365,-4052,-4365c559945,5282,558116,8531,558116,11259v,2729,1931,4264,3963,4264c565432,15523,567350,12173,567350,9647m538099,29331r915,-3541l525398,25790r3861,-14112l522452,12693r-3556,13097l509662,25790r-914,3541l517981,29331r-6503,23972c510665,56146,509764,60105,509764,62644v,4467,2832,8515,8725,8515c523061,71159,528751,68532,534137,54420r-2845,-914c528345,60410,524992,65892,520420,65892v-2033,,-4065,-1218,-4065,-4365c516355,60207,516559,58684,517778,54014r6706,-24683l538099,29331xm469006,66400v-4166,,-7112,-3249,-7112,-10051c461894,43239,470429,28112,478964,28112v6198,,7925,7107,7925,11270c486889,49851,477846,66400,469006,66400m497355,24978r-6300,l488617,34001v-1321,-6802,-5386,-9632,-9958,-9632c474087,24369,469616,26792,465755,30650v-6096,6092,-10453,15838,-10453,25496c455302,65803,460268,71159,466974,71159v5589,,10364,-4150,15051,-11257l482723,60207v-89,406,-292,1726,-292,2843c482431,68735,485365,71159,488921,71159v4166,,7824,-3236,12396,-15927l498574,54318v-2743,7513,-5182,11980,-8129,11980c488109,66298,487905,63963,487905,62847v,-2133,407,-4569,1829,-9747l497355,24978xm429786,71870r3251,l448787,8518r9855,l459659,4470r-24081,l434562,8518r9551,l431818,58367r-203,l408652,4470r-17578,l390058,8518r10770,l386501,66197r-10554,l374931,70245r24576,l400523,66197r-9348,l404486,12477r203,l429786,71870xm357340,29331r914,-3541l344639,25790r3861,-14112l341692,12693r-3556,13097l328903,25790r-915,3541l337222,29331r-6503,23972c329919,56146,329004,60105,329004,62644v,4467,2833,8515,8726,8515c342302,71159,347992,68532,353377,54420r-2845,-914c347586,60410,344233,65892,339660,65892v-2032,,-4064,-1218,-4064,-4365c335596,60207,335799,58684,337019,54014r6706,-24683l357340,29331xm316087,57263v,-6498,-4470,-9239,-11380,-12298c297900,41920,295766,39686,295766,35930v,-4772,3861,-8427,10262,-8427c309801,27503,313255,28924,314360,30244v-1308,1016,-2426,2741,-2426,4670c311934,37351,313547,38874,315884,38874v2845,,4573,-2741,4573,-5381c320457,27605,313052,24369,306028,24369v-8738,,-16244,5165,-16244,13693c289784,44762,295461,47605,300237,49851v8141,3757,9868,5483,9868,9239c310105,64166,305825,68024,299424,68024v-4369,,-8230,-1726,-9754,-3756c291092,63151,292311,61222,292311,59192v,-2437,-1625,-4061,-3861,-4061c285300,55131,283484,58176,283484,61019v,6092,8421,10140,15940,10140c307972,71159,316087,66298,316087,57263m247312,70245r6808,c260610,45879,269755,32275,274543,29952v-508,3643,1016,5876,3543,5876c280614,35828,282862,33087,282862,29648v,-3147,-2032,-5279,-5080,-5279c271990,24369,267011,32173,260610,44864r-813,-305c260712,41311,262032,36133,262032,32072v,-4569,-1930,-7500,-5880,-7500c251072,24572,247312,30041,243146,39280r2642,1218c249141,34001,251884,28620,254831,28620v1727,,3340,1117,813,10558l247312,70245xm231957,33290v,-5584,-2642,-8921,-7011,-8921c219357,24369,215509,30447,211241,39280r2642,1218c217236,34102,220475,28620,223625,28620v1943,,2248,2132,2248,3147c225873,40803,216830,54115,216728,62745v-101,5381,2731,8414,7100,8414c227905,71159,231855,67923,236427,55232r-2743,-914c230941,61831,228413,66298,225454,66298v-1931,,-2439,-1726,-2439,-2842c223015,56654,231957,42326,231957,33290m237240,9647v,-2741,-1727,-4365,-4064,-4365c229823,5282,228007,8531,228007,11259v,2729,1918,4264,3950,4264c235310,15523,237240,12173,237240,9647m171107,35841l177914,8518r24475,c207685,8518,208282,9432,206872,24775r3442,l215395,4470r-54856,l159523,8518r11279,l156475,66197r-11075,l144384,70245r30482,l175882,66197r-12294,l170294,39483r11481,c186449,39483,186640,40295,185230,50448r3137,l194565,25485r-3150,c187758,34826,186945,35841,181877,35841r-10770,xm91751,70245r6808,c105049,45879,114194,32275,118982,29952v-508,3643,1016,5876,3544,5876c125053,35828,127301,33087,127301,29648v,-3147,-2032,-5279,-5080,-5279c116442,24369,111450,32173,105049,44864r-813,-305c105151,41311,106472,36133,106472,32072v,-4569,-1931,-7500,-5881,-7500c95511,24572,91751,30041,87585,39280r2642,1218c93580,34001,96324,28620,99270,28620v1728,,3353,1117,813,10558l91751,70245xm74377,40092v,11384,-6300,27729,-17185,27729c52315,67821,47844,64369,47844,55435v,-11383,6300,-27729,17172,-27729c69906,27706,74377,31158,74377,40092m64914,24369v-12701,,-23560,13490,-23560,28528c41354,63354,46930,71159,57395,71159v12714,,23472,-13490,23472,-28529c80867,32173,75291,24369,64914,24369m5982,86489v6909,,12091,-5673,15952,-24049l28844,29331r12409,l42167,25790r-12612,l30469,21830c33010,10650,35766,3137,42573,3137v1423,,2541,406,3150,914c44301,5371,43590,7097,43590,8924v,2335,1524,3858,3645,3858c50080,12782,51909,9939,51909,6792,51909,2934,48352,-99,42573,2,33721,104,26812,7604,23154,25790r-9856,l12383,29331r10060,l14924,65283c11672,80512,10046,83761,6389,83761v812,-914,1320,-2437,1320,-3655c7709,78177,6490,76552,4255,76552,1626,76552,,78888,,81527v,2640,1829,4962,5982,4962e" fillcolor="#238a60" stroked="f" strokeweight=".01761mm">
                <v:stroke joinstyle="miter"/>
                <v:path arrowok="t" o:connecttype="custom" o:connectlocs="1363849,63456;1371774,34102;1363442,24369;1343019,44864;1342308,44559;1344543,32072;1338663,24572;1325657,39280;1328299,40498;1337342,28620;1338155,39178;1329823,70245;1336631,70245;1360902,29635;1365182,34204;1357562,62440;1364255,71159;1376956,55232;1374213,54318;1366084,66298;1363849,63456;1314468,33290;1307470,24369;1293752,39280;1296394,40498;1306136,28620;1308384,31767;1299239,62745;1306339,71159;1318938,55232;1316195,54318;1307965,66298;1305526,63456;1314468,33290;1319751,9647;1315687,5282;1310518,11259;1314468,15523;1319751,9647;1275552,71159;1288253,55232;1285510,54318;1277381,66298;1275146,63456;1283071,34102;1274739,24369;1253618,45270;1252906,44965;1264998,510;1248944,510;1247928,4457;1257580,4457;1240205,70245;1247013,70245;1272199,29635;1276479,34204;1268859,62440;1275552,71159;1237246,29331;1238161,25790;1224545,25790;1228406,11678;1221599,12693;1218042,25790;1208809,25790;1207894,29331;1217128,29331;1210638,53303;1208910,62644;1217636,71159;1233283,54420;1230438,53506;1219566,65892;1215502,61527;1216925,54014;1223631,29331;1237246,29331;1194063,33290;1187065,24369;1173348,39280;1175990,40498;1185731,28620;1187979,31767;1178835,62745;1185934,71159;1198534,55232;1195790,54318;1187573,66298;1185122,63456;1194063,33290;1199347,9647;1195282,5282;1190113,11259;1194076,15523;1199347,9647;1116346,24369;1103442,39178;1106084,40397;1114505,29229;1116956,32072;1107811,61222;1117654,71463;1133619,54318;1134331,54420;1133924,59496;1143564,71463;1166832,32897;1161561,24064;1156583,30054;1160952,34508;1163086,33899;1145088,66400;1139602,58786;1141938,43849;1146511,25079;1140414,25079;1119077,66400;1114505,61222;1123344,33087;1116346,24369;1066343,63456;1074268,34102;1065936,24369;1045513,44864;1044815,44559;1047037,32072;1041157,24572;1028151,39280;1030793,40498;1039836,28620;1040649,39178;1032317,70245;1039125,70245;1063409,29635;1067676,34204;1060056,62440;1066749,71159;1079450,55232;1076707,54318;1068578,66298;1066343,63456;1010979,27706;1016873,33493;992881,48531;1010979,27706;1023058,33290;1012402,24369;985578,55029;1000514,71159;1019819,58582;1017381,56857;1001936,67212;992271,54217;992373,51476;1023058,33290;948999,70245;955807,70245;976230,29952;979786,35828;984549,29648;979481,24369;962310,44864;961497,44559;963719,32072;957839,24572;944833,39280;947475,40498;956518,28620;957331,39178;948999,70245;937301,54318;929173,66298;926633,62847;928462,53100;942687,510;926645,510;925629,4457;935269,4457;927547,33188;917298,24369;904279,30650;894029,56146;905702,71159;920752,59902;921463,60207;921159,63050;927649,71159;940045,55232;937301,54318;907747,66400;900621,56349;917501,28112;925833,38772;907747,66400;867815,62948;874915,71159;887514,55232;884771,54318;876642,66298;874102,62847;875931,53100;890156,510;874102,510;873086,4457;882738,4457;869644,53100;867815,62948;855203,33290;848205,24369;834488,39280;837129,40498;846871,28620;849119,31767;839974,62745;847074,71159;859674,55232;856943,54318;848713,66298;846261,63456;855203,33290;860486,9647;856435,5282;851253,11259;855216,15523;860486,9647;816287,71159;828988,55232;826245,54318;818116,66298;815881,63456;823806,34102;815474,24369;794353,45270;793642,44965;805733,510;789679,510;788663,4457;798315,4457;780941,70245;787748,70245;812947,29635;817214,34204;809594,62440;816287,71159;764683,24369;739688,53100;755132,71159;773117,57567;770577,56044;756657,66908;746381,52694;764582,27706;771085,30346;767833,36031;771999,40092;776864,33696;764683,24369;710209,57263;698842,44965;689888,35930;700163,27503;708495,30244;706056,34914;710019,38874;714578,33493;700163,24369;683906,38062;694371,49851;704227,59090;693558,68024;683804,64268;686433,59192;682585,55131;677606,61019;693558,71159;710209,57263;659101,63456;667026,34102;658707,24369;638284,44864;637573,44559;639795,32072;633915,24572;620909,39280;623551,40498;632594,28620;633407,39178;625075,70245;631883,70245;656167,29635;660434,34204;652814,62440;659507,71159;672208,55232;669465,54318;661336,66298;659101,63456;607700,40092;590529,67821;581168,55435;598352,27706;607700,40092;598251,24369;574678,52897;590732,71159;614190,42630;598251,24369;562066,33290;555068,24369;541351,39280;543993,40498;553747,28620;555982,31767;546838,62745;553950,71159;566549,55232;563806,54318;555576,66298;553124,63456;562066,33290;567350,9647;563298,5282;558116,11259;562079,15523;567350,9647;538099,29331;539014,25790;525398,25790;529259,11678;522452,12693;518896,25790;509662,25790;508748,29331;517981,29331;511478,53303;509764,62644;518489,71159;534137,54420;531292,53506;520420,65892;516355,61527;517778,54014;524484,29331;538099,29331;469006,66400;461894,56349;478964,28112;486889,39382;469006,66400;497355,24978;491055,24978;488617,34001;478659,24369;465755,30650;455302,56146;466974,71159;482025,59902;482723,60207;482431,63050;488921,71159;501317,55232;498574,54318;490445,66298;487905,62847;489734,53100;497355,24978;429786,71870;433037,71870;448787,8518;458642,8518;459659,4470;435578,4470;434562,8518;444113,8518;431818,58367;431615,58367;408652,4470;391074,4470;390058,8518;400828,8518;386501,66197;375947,66197;374931,70245;399507,70245;400523,66197;391175,66197;404486,12477;404689,12477;429786,71870;357340,29331;358254,25790;344639,25790;348500,11678;341692,12693;338136,25790;328903,25790;327988,29331;337222,29331;330719,53303;329004,62644;337730,71159;353377,54420;350532,53506;339660,65892;335596,61527;337019,54014;343725,29331;357340,29331;316087,57263;304707,44965;295766,35930;306028,27503;314360,30244;311934,34914;315884,38874;320457,33493;306028,24369;289784,38062;300237,49851;310105,59090;299424,68024;289670,64268;292311,59192;288450,55131;283484,61019;299424,71159;316087,57263;247312,70245;254120,70245;274543,29952;278086,35828;282862,29648;277782,24369;260610,44864;259797,44559;262032,32072;256152,24572;243146,39280;245788,40498;254831,28620;255644,39178;247312,70245;231957,33290;224946,24369;211241,39280;213883,40498;223625,28620;225873,31767;216728,62745;223828,71159;236427,55232;233684,54318;225454,66298;223015,63456;231957,33290;237240,9647;233176,5282;228007,11259;231957,15523;237240,9647;171107,35841;177914,8518;202389,8518;206872,24775;210314,24775;215395,4470;160539,4470;159523,8518;170802,8518;156475,66197;145400,66197;144384,70245;174866,70245;175882,66197;163588,66197;170294,39483;181775,39483;185230,50448;188367,50448;194565,25485;191415,25485;181877,35841;171107,35841;91751,70245;98559,70245;118982,29952;122526,35828;127301,29648;122221,24369;105049,44864;104236,44559;106472,32072;100591,24572;87585,39280;90227,40498;99270,28620;100083,39178;91751,70245;74377,40092;57192,67821;47844,55435;65016,27706;74377,40092;64914,24369;41354,52897;57395,71159;80867,42630;64914,24369;5982,86489;21934,62440;28844,29331;41253,29331;42167,25790;29555,25790;30469,21830;42573,3137;45723,4051;43590,8924;47235,12782;51909,6792;42573,2;23154,25790;13298,25790;12383,29331;22443,29331;14924,65283;6389,83761;7709,80106;4255,76552;0,81527;5982,8648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11" o:spid="_x0000_s1029" style="position:absolute;left:32;top:3406;width:13283;height:859;visibility:visible;mso-wrap-style:square;v-text-anchor:middle" coordsize="1328286,8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" path="m1305945,62438v,5178,2744,8211,7100,8211c1317402,70649,1321072,67413,1325644,54722r-2743,-914c1320158,61321,1317719,65788,1314772,65788v-2336,,-2540,-2335,-2540,-3452c1312232,60204,1312639,57768,1314061,52590l1328286,r-16054,l1311216,3947r9653,l1307774,52590v-1422,5178,-1829,7614,-1829,9848m1291314,39582v,11384,-6300,27729,-17184,27729c1269252,67311,1264782,63859,1264782,54925v,-11383,6299,-27729,17184,-27729c1286843,27196,1291314,30648,1291314,39582t-9450,-15724c1269151,23858,1258292,37349,1258292,52387v,10457,5575,18262,16041,18262c1287046,70649,1297804,57159,1297804,42120v,-10457,-5576,-18262,-15940,-18262m1243660,39582v,11384,-6300,27729,-17184,27729c1221599,67311,1217128,63859,1217128,54925v,-11383,6300,-27729,17184,-27729c1239189,27196,1243660,30648,1243660,39582t-9449,-15724c1221497,23858,1210638,37349,1210638,52387v,10457,5575,18262,16041,18262c1239393,70649,1250150,57159,1250150,42120v,-10457,-5575,-18262,-15939,-18262m1191218,70649v4268,,8129,-3236,12701,-15927l1201176,53808v-2744,7513,-5589,11980,-8129,11980c1191116,65788,1190812,64062,1190812,62946v,-7221,7925,-20521,7925,-29354c1198737,27298,1195193,23858,1190405,23858v-6896,,-14517,7399,-21121,20902l1168572,44455,1180664,r-16054,l1163594,3947r9652,l1155871,69735r6808,c1170604,40597,1181476,29125,1187865,29125v3455,,4280,2640,4280,4569c1192133,42323,1184626,53605,1184525,61930v-102,5686,2946,8719,6693,8719m1139614,23858v-13628,,-24995,14912,-24995,28732c1114619,63250,1120601,70649,1130050,70649v8243,,13730,-5571,17985,-13592l1145507,55534v-4775,8630,-9551,10863,-13920,10863c1125681,66397,1121312,61321,1121312,52184v,-10571,6910,-24988,18201,-24988c1141646,27196,1144288,27805,1146016,29836v-2033,1523,-3252,3553,-3252,5685c1142764,38161,1144796,39582,1146930,39582v2934,,4864,-3046,4864,-6396c1151794,27399,1146016,23858,1139614,23858t-35270,32895c1104344,50255,1099886,47501,1092977,44455v-6821,-3045,-8955,-5279,-8955,-9035c1084022,30648,1087883,26993,1094297,26993v3760,,7215,1421,8332,2741c1101308,30749,1100191,32475,1100191,34404v,2437,1625,3960,3962,3960c1106986,38364,1108713,35623,1108713,32983v,-5888,-7405,-9125,-14416,-9125c1085547,23858,1078040,29024,1078040,37552v,6700,5678,9543,10453,11789c1096634,53098,1098362,54824,1098362,58580v,5076,-4268,8934,-10682,8934c1083311,67514,1079450,65788,1077926,63758v1422,-1117,2642,-3046,2642,-5076c1080568,56245,1078942,54621,1076707,54621v-3137,,-4966,3045,-4966,5888c1071741,66601,1080161,70649,1087680,70649v8548,,16664,-4861,16664,-13896m1049984,16333v,-5889,-5677,-11358,-14619,-11358c1016555,4975,1003867,26701,1003867,49024v,13109,6795,22335,18696,22335c1035060,71359,1044396,59494,1044396,47501v,-10152,-6795,-17247,-16753,-17247c1021242,30254,1015641,33085,1012288,37044v4470,-18173,12205,-28122,23179,-28122c1039633,8922,1043087,10749,1044103,12983v-3861,710,-5588,3553,-5588,6091c1038515,21828,1040446,23960,1043595,23960v4052,,6389,-3655,6389,-7627m1022359,67311v-7938,,-12104,-6497,-12104,-14112c1010255,41410,1017571,34404,1025611,34404v7011,,11685,4874,11685,12996c1037296,57057,1032114,67311,1022359,67311t-78847,2424l950320,69735v6490,-24366,15647,-37970,20423,-40293c970235,33085,971759,35318,974299,35318v2540,,4763,-2741,4763,-6180c979062,25990,977030,23858,973994,23858v-5791,,-10770,7805,-17184,20496l956010,44049v902,-3249,2223,-8426,2223,-12487c958233,26993,956315,24061,952352,24061v-5080,,-8840,5470,-13006,14709l941988,39988v3353,-6497,6097,-11878,9043,-11878c952759,28110,954384,29227,951844,38668r-8332,31067xm902260,65890v-4179,,-7125,-3249,-7125,-10051c895135,42729,903682,27602,912217,27602v6198,,7913,7107,7913,11269c920130,49341,911099,65890,902260,65890m930595,24468r-6299,l921857,33491v-1321,-6803,-5372,-9633,-9945,-9633c907340,23858,902869,26282,898996,30140v-6084,6092,-10453,15838,-10453,25496c888543,65293,893509,70649,900215,70649v5601,,10377,-4150,15050,-11257l915977,59697v-102,406,-305,1726,-305,2842c915672,68225,918618,70649,922162,70649v4166,,7824,-3236,12396,-15927l931815,53808v-2744,7513,-5182,11980,-8129,11980c921349,65788,921146,63453,921146,62336v,-2132,406,-4568,1829,-9746l930595,24468xm870660,27196v3454,,5893,2132,5893,5787c876553,38973,871778,45471,852561,48021v2134,-9962,9462,-20825,18099,-20825m882738,32780v,-4772,-3746,-8922,-10656,-8922c859788,23858,845258,38770,845258,54519v,10254,5982,16130,14936,16130c869148,70649,874623,65078,879500,58072r-2439,-1726c872286,63047,867510,66702,861617,66702v-5893,,-9666,-4467,-9666,-12995c851951,52895,851951,51879,852053,50966v21045,-2539,30685,-9049,30685,-18186m818027,37158l810102,8008r9145,l820263,3960r-25097,l794150,8008r8331,l812032,41016r-6299,24671l795674,65687r-1016,4048l822295,69735r1016,-4048l812845,65687r6097,-23351l847379,8008r7824,l856219,3960r-22036,l833167,8008r8420,l818027,37158xm751576,39582v,11384,-6300,27729,-17172,27729c729515,67311,725044,63859,725044,54925v,-11383,6300,-27729,17184,-27729c747105,27196,751576,30648,751576,39582m742127,23858v-12714,,-23573,13491,-23573,28529c718554,62844,724130,70649,734608,70649v12701,,23458,-13490,23458,-28529c758066,31663,752491,23858,742127,23858t-27041,4962l716001,25280r-13615,l706247,11168r-6808,1015l695883,25280r-9234,l685735,28820r9233,l688478,52793v-813,2843,-1727,6802,-1727,9340c686751,66601,689596,70649,695476,70649v4573,,10263,-2627,15648,-16739l708279,52996v-2947,6904,-6300,12386,-10872,12386c695375,65382,693343,64164,693343,61017v,-1320,203,-2843,1422,-7513l701471,28820r13615,xm645994,62946v,-7209,7925,-20521,7925,-29354c653919,27298,650375,23858,645587,23858v-6897,,-13806,6993,-20410,20496l624465,44049v915,-3249,2223,-8426,2223,-12487c626688,26993,624770,24061,620808,24061v-5081,,-8840,5470,-13006,14709l610444,39988v3353,-6497,6096,-11878,9043,-11878c621214,28110,622840,29227,620300,38668r-8332,31067l618775,69735v7913,-29138,17883,-40610,24285,-40610c646514,29125,647327,31765,647327,33694v-13,8629,-7519,19911,-7620,28236c639605,67616,642653,70649,646400,70649v4267,,8129,-3236,12701,-15927l656357,53808v-2743,7513,-5588,11980,-8128,11980c646298,65788,645994,64062,645994,62946m590630,27196v3455,,5894,2132,5894,5787c596524,38973,591748,45471,572531,48021v2147,-9962,9463,-20825,18099,-20825m602709,32780v,-4772,-3747,-8922,-10656,-8922c579758,23858,565228,38770,565228,54519v,10254,5995,16130,14937,16130c589106,70649,594593,65078,599470,58072r-2438,-1726c592256,63047,587480,66702,581587,66702v-5893,,-9665,-4467,-9665,-12995c571922,52895,571922,51879,572023,50966v21046,-2539,30686,-9049,30686,-18186m562168,28820r914,-3540l549467,25280r3861,-14112l546520,12183r-3556,13097l533730,25280r-914,3540l542049,28820r-6490,23973c534746,55636,533832,59595,533832,62133v,4468,2845,8516,8725,8516c547130,70649,552820,68022,558205,53910r-2845,-914c552413,59900,549060,65382,544488,65382v-2032,,-4064,-1218,-4064,-4365c540424,59697,540627,58174,541846,53504r6706,-24684l562168,28820xm493087,69735r6808,c506398,45369,515542,31765,520318,29442v-508,3643,1016,5876,3556,5876c526414,35318,528637,32577,528637,29138v,-3148,-2019,-5280,-5068,-5280c517778,23858,512799,31663,506398,44354r-813,-305c506499,40800,507808,35623,507808,31562v,-4569,-1918,-7501,-5881,-7501c496847,24061,493087,29531,488921,38770r2642,1218c494916,33491,497660,28110,500606,28110v1728,,3353,1117,813,10558l493087,69735xm451835,65890v-4166,,-7125,-3249,-7125,-10051c444710,42729,453257,27602,461792,27602v6198,,7926,7107,7926,11269c469718,49341,460675,65890,451835,65890m480170,24468r-6299,l471432,33491v-1308,-6803,-5372,-9633,-9945,-9633c456915,23858,452444,26282,448583,30140v-6096,6092,-10465,15838,-10465,25496c438118,65293,443097,70649,449803,70649v5588,,10364,-4150,15037,-11257l465552,59697v-102,406,-305,1726,-305,2842c465247,68225,468194,70649,471737,70649v4166,,7824,-3236,12396,-15927l481390,53808v-2744,7513,-5182,11980,-8129,11980c470924,65788,470721,63453,470721,62336v,-2132,406,-4568,1829,-9746l480170,24468xm405807,63149v-5182,,-8650,-3757,-8650,-11473c397157,41714,404079,27602,413122,27602v5690,,8942,5381,8942,10863c422064,50458,414850,63149,405807,63149m392395,80712v1625,-1218,2527,-3147,2527,-4873c394922,73492,393411,71664,390870,71664v-2946,,-4978,2843,-4978,5901c385892,84164,394325,85979,399609,85979v12193,,19915,-8008,23865,-24861l432212,24468r-6300,l423575,33186v-1410,-6498,-5880,-9328,-10757,-9328c407940,23858,403660,26181,400104,29734v-5779,5787,-9538,14721,-9538,22958c390566,61524,395748,67603,403254,67603v6198,,10465,-4150,13514,-8008l417479,59900v-2439,10749,-4877,15635,-7824,18579c407216,80916,403762,82540,399291,82540v-2642,,-5474,-508,-6896,-1828m352666,69735r6808,c365977,45369,375121,31765,379897,29442v-508,3643,1016,5876,3556,5876c385993,35318,388216,32577,388216,29138v,-3148,-2020,-5280,-5068,-5280c377357,23858,372378,31663,365977,44354r-813,-305c366078,40800,367386,35623,367386,31562v,-4569,-1917,-7501,-5880,-7501c356426,24061,352666,29531,348500,38770r2642,1218c354495,33491,357238,28110,360185,28110v1727,,3353,1117,813,10558l352666,69735xm331329,27196v3454,,5893,2132,5893,5787c337222,38973,332446,45471,313242,48021v2134,-9962,9450,-20825,18087,-20825m343407,32780v,-4772,-3747,-8922,-10656,-8922c320457,23858,305927,38770,305927,54519v,10254,5995,16130,14936,16130c329804,70649,335291,65078,340168,58072r-2438,-1726c332954,63047,328179,66702,322286,66702v-5894,,-9666,-4467,-9666,-12995c312620,52895,312620,51879,312722,50966v21045,-2539,30685,-9049,30685,-18186m297392,53808v-2756,7513,-5195,11980,-8129,11980c286913,65788,286723,63453,286723,62336v,-2132,406,-4568,1829,-9746l302764,,286723,r-1016,3947l295347,3947r-7722,28731c286317,26485,281947,23858,277375,23858v-4572,,-9145,2424,-13006,6282c258273,36232,254120,45877,254120,55636v,9759,4966,15013,11672,15013c271380,70649,276156,66499,280830,59392r711,305c281439,60103,281249,61423,281249,62539v,5686,2934,8110,6490,8110c291892,70649,295563,67413,300135,54722r-2743,-914xm267824,65890v-4166,,-7125,-3249,-7125,-10051c260699,43136,268332,27602,277578,27602v5995,,8345,4975,8345,10660c285923,48631,276969,65890,267824,65890m234497,62946v,-7209,7925,-20521,7925,-29354c242422,27298,238866,23858,234090,23858v-6909,,-13818,6993,-20423,20496l212956,44049v915,-3249,2235,-8426,2235,-12487c215191,26993,213261,24061,209311,24061v-5080,,-8840,5470,-13006,14709l198947,39988v3353,-6497,6096,-11878,9043,-11878c209717,28110,211330,29227,208803,38668r-8332,31067l207279,69735v7912,-29138,17870,-40610,24271,-40610c235005,29125,235830,31765,235830,33694v-12,8629,-7518,19911,-7620,28236c228108,67616,231144,70649,234903,70649v4268,,8129,-3236,12701,-15927l244861,53808v-2744,7513,-5589,11980,-8129,11980c234802,65788,234497,64062,234497,62946m185116,32780v,-5584,-2642,-8922,-7011,-8922c172516,23858,168668,29937,164401,38770r2641,1218c170383,33592,173634,28110,176784,28110v1930,,2248,2132,2248,3147c179032,40293,169989,53605,169887,62235v-101,5381,2731,8414,7100,8414c181064,70649,185014,67413,189586,54722r-2743,-914c184100,61321,181559,65788,178613,65788v-1931,,-2439,-1726,-2439,-2842c176174,56143,185116,41816,185116,32780m190399,9137v,-2741,-1727,-4365,-4064,-4365c182982,4772,181166,8020,181166,10749v,2728,1918,4264,3950,4264c188469,15013,190399,11663,190399,9137m162864,8008r8332,l172212,3960r-24488,l146708,8008r9145,l116226,40610,124253,8008r9754,l135023,3960r-28145,l105862,8008r11278,l102814,65687r-11063,l90735,69735r28133,l119884,65687r-9958,l114600,47006,128012,36029r13514,29658l131975,65687r-1016,4048l157275,69735r1016,-4048l149858,65687,133702,31562,162864,8008xm28031,41727l45812,12285r203,l49470,41727r-21439,xm42053,65687r-1016,4048l66438,69735r1017,-4048l59428,65687,51604,3452r-5081,l8014,65687r-6998,l,69735r21934,l22951,65687r-9348,l25694,45572r24284,l52417,65687r-10364,xe" fillcolor="#238a60" stroked="f" strokeweight=".01761mm">
                <v:stroke joinstyle="miter"/>
                <v:path arrowok="t" o:connecttype="custom" o:connectlocs="1305945,62438;1313045,70649;1325644,54722;1322901,53808;1314772,65788;1312232,62336;1314061,52590;1328286,0;1312232,0;1311216,3947;1320869,3947;1307774,52590;1305945,62438;1291314,39582;1274130,67311;1264782,54925;1281966,27196;1291314,39582;1281864,23858;1258292,52387;1274333,70649;1297804,42120;1281864,23858;1243660,39582;1226476,67311;1217128,54925;1234312,27196;1243660,39582;1234211,23858;1210638,52387;1226679,70649;1250150,42120;1234211,23858;1191218,70649;1203919,54722;1201176,53808;1193047,65788;1190812,62946;1198737,33592;1190405,23858;1169284,44760;1168572,44455;1180664,0;1164610,0;1163594,3947;1173246,3947;1155871,69735;1162679,69735;1187865,29125;1192145,33694;1184525,61930;1191218,70649;1139614,23858;1114619,52590;1130050,70649;1148035,57057;1145507,55534;1131587,66397;1121312,52184;1139513,27196;1146016,29836;1142764,35521;1146930,39582;1151794,33186;1139614,23858;1104344,56753;1092977,44455;1084022,35420;1094297,26993;1102629,29734;1100191,34404;1104153,38364;1108713,32983;1094297,23858;1078040,37552;1088493,49341;1098362,58580;1087680,67514;1077926,63758;1080568,58682;1076707,54621;1071741,60509;1087680,70649;1104344,56753;1049984,16333;1035365,4975;1003867,49024;1022563,71359;1044396,47501;1027643,30254;1012288,37044;1035467,8922;1044103,12983;1038515,19074;1043595,23960;1049984,16333;1022359,67311;1010255,53199;1025611,34404;1037296,47400;1022359,67311;943512,69735;950320,69735;970743,29442;974299,35318;979062,29138;973994,23858;956810,44354;956010,44049;958233,31562;952352,24061;939346,38770;941988,39988;951031,28110;951844,38668;943512,69735;902260,65890;895135,55839;912217,27602;920130,38871;902260,65890;930595,24468;924296,24468;921857,33491;911912,23858;898996,30140;888543,55636;900215,70649;915265,59392;915977,59697;915672,62539;922162,70649;934558,54722;931815,53808;923686,65788;921146,62336;922975,52590;930595,24468;870660,27196;876553,32983;852561,48021;870660,27196;882738,32780;872082,23858;845258,54519;860194,70649;879500,58072;877061,56346;861617,66702;851951,53707;852053,50966;882738,32780;818027,37158;810102,8008;819247,8008;820263,3960;795166,3960;794150,8008;802481,8008;812032,41016;805733,65687;795674,65687;794658,69735;822295,69735;823311,65687;812845,65687;818942,42336;847379,8008;855203,8008;856219,3960;834183,3960;833167,8008;841587,8008;818027,37158;751576,39582;734404,67311;725044,54925;742228,27196;751576,39582;742127,23858;718554,52387;734608,70649;758066,42120;742127,23858;715086,28820;716001,25280;702386,25280;706247,11168;699439,12183;695883,25280;686649,25280;685735,28820;694968,28820;688478,52793;686751,62133;695476,70649;711124,53910;708279,52996;697407,65382;693343,61017;694765,53504;701471,28820;715086,28820;645994,62946;653919,33592;645587,23858;625177,44354;624465,44049;626688,31562;620808,24061;607802,38770;610444,39988;619487,28110;620300,38668;611968,69735;618775,69735;643060,29125;647327,33694;639707,61930;646400,70649;659101,54722;656357,53808;648229,65788;645994,62946;590630,27196;596524,32983;572531,48021;590630,27196;602709,32780;592053,23858;565228,54519;580165,70649;599470,58072;597032,56346;581587,66702;571922,53707;572023,50966;602709,32780;562168,28820;563082,25280;549467,25280;553328,11168;546520,12183;542964,25280;533730,25280;532816,28820;542049,28820;535559,52793;533832,62133;542557,70649;558205,53910;555360,52996;544488,65382;540424,61017;541846,53504;548552,28820;562168,28820;493087,69735;499895,69735;520318,29442;523874,35318;528637,29138;523569,23858;506398,44354;505585,44049;507808,31562;501927,24061;488921,38770;491563,39988;500606,28110;501419,38668;493087,69735;451835,65890;444710,55839;461792,27602;469718,38871;451835,65890;480170,24468;473871,24468;471432,33491;461487,23858;448583,30140;438118,55636;449803,70649;464840,59392;465552,59697;465247,62539;471737,70649;484133,54722;481390,53808;473261,65788;470721,62336;472550,52590;480170,24468;405807,63149;397157,51676;413122,27602;422064,38465;405807,63149;392395,80712;394922,75839;390870,71664;385892,77565;399609,85979;423474,61118;432212,24468;425912,24468;423575,33186;412818,23858;400104,29734;390566,52692;403254,67603;416768,59595;417479,59900;409655,78479;399291,82540;392395,80712;352666,69735;359474,69735;379897,29442;383453,35318;388216,29138;383148,23858;365977,44354;365164,44049;367386,31562;361506,24061;348500,38770;351142,39988;360185,28110;360998,38668;352666,69735;331329,27196;337222,32983;313242,48021;331329,27196;343407,32780;332751,23858;305927,54519;320863,70649;340168,58072;337730,56346;322286,66702;312620,53707;312722,50966;343407,32780;297392,53808;289263,65788;286723,62336;288552,52590;302764,0;286723,0;285707,3947;295347,3947;287625,32678;277375,23858;264369,30140;254120,55636;265792,70649;280830,59392;281541,59697;281249,62539;287739,70649;300135,54722;297392,53808;267824,65890;260699,55839;277578,27602;285923,38262;267824,65890;234497,62946;242422,33592;234090,23858;213667,44354;212956,44049;215191,31562;209311,24061;196305,38770;198947,39988;207990,28110;208803,38668;200471,69735;207279,69735;231550,29125;235830,33694;228210,61930;234903,70649;247604,54722;244861,53808;236732,65788;234497,62946;185116,32780;178105,23858;164401,38770;167042,39988;176784,28110;179032,31257;169887,62235;176987,70649;189586,54722;186843,53808;178613,65788;176174,62946;185116,32780;190399,9137;186335,4772;181166,10749;185116,15013;190399,9137;162864,8008;171196,8008;172212,3960;147724,3960;146708,8008;155853,8008;116226,40610;124253,8008;134007,8008;135023,3960;106878,3960;105862,8008;117140,8008;102814,65687;91751,65687;90735,69735;118868,69735;119884,65687;109926,65687;114600,47006;128012,36029;141526,65687;131975,65687;130959,69735;157275,69735;158291,65687;149858,65687;133702,31562;162864,8008;28031,41727;45812,12285;46015,12285;49470,41727;28031,41727;42053,65687;41037,69735;66438,69735;67455,65687;59428,65687;51604,3452;46523,3452;8014,65687;1016,65687;0,69735;21934,69735;22951,65687;13603,65687;25694,45572;49978,45572;52417,65687;42053,6568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12" o:spid="_x0000_s1030" style="position:absolute;left:18800;top:5944;width:16179;height:713;visibility:visible;mso-wrap-style:square;v-text-anchor:middle" coordsize="1617866,7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" path="m1517492,69735r24589,l1543097,65687r-9348,l1548075,8008r407,l1556509,69837r2438,l1598257,8008r406,l1584337,65687r-8535,l1574785,69735r26926,l1602727,65687r-11278,l1605776,8008r11075,l1617867,3960r-22049,l1562097,57565r-305,l1555289,3960r-21642,l1532631,8008r10771,l1529075,65687r-10567,l1517492,69735xm1518698,16333v,-5889,-5677,-11358,-14618,-11358c1485269,4975,1472581,26701,1472581,49024v,13109,6795,22335,18683,22335c1503775,71359,1513110,59494,1513110,47501v,-10152,-6795,-17247,-16753,-17247c1489943,30254,1484355,33085,1481002,37044v4471,-18173,12206,-28122,23179,-28122c1508347,8922,1511802,10749,1512818,12983v-3861,710,-5589,3553,-5589,6091c1507229,21828,1509160,23960,1512310,23960v4051,,6388,-3655,6388,-7627m1491061,67311v-7925,,-12091,-6497,-12091,-14112c1478970,41410,1486286,34404,1494325,34404v7011,,11685,4874,11685,12996c1506010,57057,1500828,67311,1491061,67311t-56278,-1941c1440067,46689,1446976,35623,1459576,24658v9335,-8021,12789,-11561,12789,-15927c1472365,6904,1471045,4772,1468314,4772v-2541,,-4268,1929,-4268,4365c1464046,10153,1464249,10965,1464757,11980v-1422,1015,-3149,1624,-4978,1624c1453581,13604,1450736,5787,1443217,5787v-5487,,-8332,3642,-11787,8934l1431227,14721r1931,-8426l1428992,6295r-5690,23033l1427264,29328v4166,-13198,8129,-16853,13006,-16853c1445859,12488,1450634,16942,1457340,16942v2947,,5792,-1218,8433,-3135l1465977,14010v-1931,2627,-4471,4963,-10771,10140c1436003,39988,1426350,60090,1426350,67197v,2640,1930,4264,4064,4162c1432548,71258,1433564,69735,1434783,65370m1377667,15521v2337,-3655,6503,-6599,13425,-6599c1398014,8922,1403895,12678,1403895,20901v,7513,-4979,13821,-18201,19404c1366097,48631,1361423,57463,1361423,64468v,4049,1727,6790,4572,6790c1368319,71258,1369742,69329,1369742,66601v,-927,-406,-2247,-914,-2856c1369843,63339,1371685,63136,1372600,63136v7099,,10554,8122,18492,8122c1398103,71258,1404199,65788,1407146,49747r-3048,-507c1400542,60814,1397087,64875,1392108,64875v-5398,-13,-9564,-5381,-17375,-5381c1371685,59494,1369348,60407,1367011,61715r-203,-102c1367926,56753,1370568,50052,1388234,44163v12206,-4061,22557,-10254,22557,-22551c1410791,11460,1403082,4975,1391397,4975v-11685,,-20423,8008,-20423,15216c1370974,23846,1373108,26282,1376156,26282v3340,,5169,-2639,5169,-5381c1381325,18160,1379699,16536,1377667,15521t-54753,c1325238,11866,1329404,8922,1336326,8922v6922,,12803,3756,12803,11979c1349129,28414,1344150,34722,1330928,40305v-19597,8326,-24272,17158,-24272,24163c1306656,68517,1308384,71258,1311229,71258v2324,,3747,-1929,3747,-4657c1314976,65674,1314569,64354,1314061,63745v1016,-406,2858,-609,3772,-609c1324933,63136,1328388,71258,1336326,71258v7011,,13107,-5470,16054,-21511l1349332,49240v-3557,11574,-7011,15635,-11990,15635c1331944,64862,1327778,59494,1319967,59494v-3048,,-5385,913,-7722,2221l1312042,61613v1117,-4860,3759,-11561,21426,-17450c1345674,40102,1356025,33909,1356025,21612v,-10152,-7709,-16637,-19394,-16637c1324946,4975,1316208,12983,1316208,20191v,3655,2134,6091,5182,6091c1324730,26282,1326559,23643,1326559,20901v,-2741,-1626,-4365,-3645,-5380m1282779,9023v6808,,11177,4873,11075,18173c1293752,42438,1286538,67311,1272415,67311v-6922,,-11291,-4873,-11190,-18173c1261327,33897,1268541,9023,1282779,9023t-10466,62336c1288570,71359,1300852,50560,1300852,29125v,-15127,-6490,-24150,-18073,-24150c1266509,4975,1254227,25775,1254227,47209v,15127,6490,24150,18086,24150m1206065,62438v,5178,2744,8211,7100,8211c1217522,70649,1221192,67413,1225764,54722r-2743,-914c1220278,61321,1217839,65788,1214892,65788v-2336,,-2540,-2335,-2540,-3452c1212352,60204,1212759,57768,1214181,52590l1228406,r-16054,l1211336,3947r9653,l1207894,52590v-1422,5178,-1829,7614,-1829,9848m1191434,39582v,11384,-6300,27729,-17172,27729c1169373,67311,1164902,63859,1164902,54925v,-11383,6299,-27729,17184,-27729c1186963,27196,1191434,30648,1191434,39582t-9450,-15724c1169271,23858,1158412,37349,1158412,52387v,10457,5575,18262,16054,18262c1187167,70649,1197924,57159,1197924,42120v,-10457,-5576,-18262,-15940,-18262m1143780,39582v,11384,-6300,27729,-17172,27729c1121719,67311,1117248,63859,1117248,54925v,-11383,6300,-27729,17184,-27729c1139309,27196,1143780,30648,1143780,39582t-9449,-15724c1121617,23858,1110758,37349,1110758,52387v,10457,5576,18262,16054,18262c1139513,70649,1150270,57159,1150270,42120v,-10457,-5576,-18262,-15939,-18262m1091338,70649v4268,,8129,-3236,12701,-15927l1101296,53808v-2744,7513,-5589,11980,-8129,11980c1091237,65788,1090932,64062,1090932,62946v,-7221,7925,-20521,7925,-29354c1098857,27298,1095314,23858,1090525,23858v-6896,,-14517,7399,-21121,20902l1068692,44455,1080784,r-16054,l1063714,3947r9652,l1055992,69735r6807,c1070724,40597,1081596,29125,1087998,29125v3454,,4267,2640,4267,4569c1092253,42323,1084746,53605,1084645,61930v-102,5686,2946,8719,6693,8719m1039734,23858v-13615,,-24995,14912,-24995,28732c1014739,63250,1020721,70649,1030183,70649v8230,,13717,-5571,17985,-13592l1045627,55534v-4775,8630,-9551,10863,-13920,10863c1025814,66397,1021432,61321,1021432,52184v,-10571,6922,-24988,18201,-24988c1041767,27196,1044408,27805,1046136,29836v-2033,1523,-3252,3553,-3252,5685c1042884,38161,1044916,39582,1047050,39582v2947,,4865,-3046,4865,-6396c1051915,27399,1046136,23858,1039734,23858m954283,71055r3658,l962513,61829v5080,6396,12281,9530,20728,9530c995433,71359,1005175,62946,1005175,51778v,-9544,-7912,-13719,-17870,-18693c979583,29227,973779,26282,973779,19176v,-7919,6820,-12996,14136,-12996c995230,6180,1003156,9226,1005480,24252r3252,l1013913,2843r-3556,l1006293,10647c1002749,6383,996754,2538,988423,2538v-12612,,-21236,8617,-21236,18973c967187,30851,974896,35217,983749,39392v9348,4365,14631,7817,14631,14619c998380,62438,991471,67616,983647,67616v-9767,,-17984,-4772,-20626,-19290l959871,48326r-5588,22729xm912827,62438v,5178,2743,8211,7100,8211c924283,70649,927954,67413,932526,54722r-2744,-914c927039,61321,924601,65788,921654,65788v-2337,,-2540,-2335,-2540,-3452c919114,60204,919520,57768,920943,52590l935168,,919114,r-1004,3947l927751,3947,914656,52590v-1423,5178,-1829,7614,-1829,9848m874318,65890v-4166,,-7126,-3249,-7126,-10051c867192,42729,875740,27602,884275,27602v6198,,7926,7107,7926,11269c892201,49341,883158,65890,874318,65890m902654,24468r-6300,l893915,33491v-1308,-6803,-5372,-9633,-9944,-9633c879398,23858,874927,26282,871066,30140v-6096,6092,-10465,15838,-10465,25496c860601,65293,865579,70649,872285,70649v5589,,10365,-4150,15038,-11257l888035,59697v-102,406,-305,1726,-305,2842c887730,68225,890676,70649,894220,70649v4166,,7824,-3236,12396,-15927l903873,53808v-2744,7513,-5182,11980,-8129,11980c893407,65788,893204,63453,893204,62336v,-2132,406,-4568,1829,-9746l902654,24468xm823311,69735r6808,c836622,45369,845766,31765,850542,29442v-509,3643,1016,5876,3556,5876c856638,35318,858861,32577,858861,29138v,-3148,-2020,-5280,-5068,-5280c848001,23858,843023,31663,836622,44354r-814,-305c836723,40800,838031,35623,838031,31562v,-4569,-1918,-7501,-5880,-7501c827070,24061,823311,29531,819145,38770r2642,1218c825140,33491,827883,28110,830830,28110v1727,,3353,1117,813,10558l823311,69735xm811613,53808v-2743,7513,-5182,11980,-8128,11980c801148,65788,800945,63453,800945,62336v,-2132,406,-4568,1828,-9746l816998,,800957,r-1016,3947l809581,3947r-7722,28731c800551,26485,796182,23858,791609,23858v-4572,,-9144,2424,-13005,6282c772507,36232,768341,45877,768341,55636v,9759,4979,15013,11685,15013c785614,70649,790390,66499,795064,59392r711,305c795674,60103,795470,61423,795470,62539v,5686,2947,8110,6491,8110c806127,70649,809784,67413,814357,54722r-2744,-914xm782058,65890v-4165,,-7125,-3249,-7125,-10051c774933,43136,782566,27602,791813,27602v5994,,8332,4975,8332,10660c800145,48631,791203,65890,782058,65890m750458,27196v3455,,5894,2132,5894,5787c756352,38973,751576,45471,732360,48021v2146,-9962,9462,-20825,18098,-20825m762537,32780v,-4772,-3747,-8922,-10656,-8922c739586,23858,725057,38770,725057,54519v,10254,5994,16130,14936,16130c748934,70649,754421,65078,759298,58072r-2438,-1726c752084,63047,747309,66702,741415,66702v-5893,,-9665,-4467,-9665,-12995c731750,52895,731750,51879,731852,50966v21045,-2539,30685,-9049,30685,-18186m706043,70649v4268,,8129,-3236,12701,-15927l716001,53808v-2744,7513,-5589,11980,-8129,11980c705942,65788,705637,64062,705637,62946v,-7221,7925,-20521,7925,-29354c713562,27298,710019,23858,705243,23858v-6909,,-14530,7399,-21134,20902l683398,44455,695489,,679435,r-1016,3947l688072,3947,670697,69735r6808,c685430,40597,696302,29125,702703,29125v3455,,4268,2640,4268,4569c706958,42323,699452,53605,699350,61930v-102,5686,2947,8719,6693,8719m667750,28820r915,-3540l655049,25280r3861,-14112l652103,12183r-3557,13097l639313,25280r-915,3540l647632,28820r-6503,23973c640316,55636,639414,59595,639414,62133v,4468,2833,8516,8726,8516c652712,70649,658402,68009,663787,53910r-2844,-914c657996,59900,654643,65382,650070,65382v-2032,,-4064,-1218,-4064,-4365c646006,59697,646209,58174,647429,53504r6706,-24684l667750,28820xm598657,65890v-4166,,-7112,-3249,-7112,-10051c591545,42729,600080,27602,608615,27602v6198,,7925,7107,7925,11269c616540,49341,607497,65890,598657,65890m627006,24468r-6300,l618267,33491v-1320,-6803,-5385,-9633,-9957,-9633c603738,23858,599267,26282,595406,30140v-6097,6092,-10453,15838,-10453,25496c584953,65293,589919,70649,596625,70649v5589,,10364,-4150,15051,-11257l612374,59697v-89,406,-292,1726,-292,2842c612082,68225,615016,70649,618572,70649v4166,,7824,-3236,12396,-15927l628225,53808v-2743,7513,-5182,11980,-8129,11980c617759,65788,617556,63453,617556,62336v,-2132,407,-4568,1829,-9746l627006,24468xm547142,71258v15242,,23776,-11257,29466,-24353l572747,45280v-4877,10457,-11583,21321,-24182,21321c536880,66601,530072,58682,530072,44976v,-19709,11685,-38085,28349,-38085c568378,6891,575402,12373,575707,26282r3543,l584940,2741r-4166,l576812,10851c572646,5165,566448,2437,558624,2437v-19915,,-35956,20495,-35956,42843c522668,59291,530784,71258,547142,71258m489023,56753v,-6498,-4471,-9239,-11380,-12298c470835,41410,468702,39176,468702,35420v,-4772,3861,-8427,10262,-8427c482736,26993,486191,28414,487296,29734v-1308,1015,-2426,2741,-2426,4670c484870,36841,486483,38364,488820,38364v2845,,4572,-2741,4572,-5381c493392,27095,485988,23858,478964,23858v-8738,,-16245,5166,-16245,13694c462719,44252,468397,47095,473172,49341v8142,3757,9869,5483,9869,9239c483041,63656,478761,67514,472359,67514v-4369,,-8230,-1726,-9754,-3756c464028,62641,465247,60712,465247,58682v,-2437,-1626,-4061,-3861,-4061c458236,54621,456420,57666,456420,60509v,6092,8420,10140,15939,10140c480907,70649,489023,65788,489023,56753m446869,24468c458541,20508,462300,13706,462300,8528v,-3452,-1727,-5990,-4979,-5990c454070,2538,452152,5584,452152,8122v,2538,1626,4048,3645,4048c456204,12170,457118,11967,457525,11764r203,203c456712,15013,453969,18566,445954,21612r915,2856xm384774,23858v-5690,,-8522,5876,-12891,14810l374524,39887v3341,-6498,5678,-11168,8421,-11168c385091,28719,385396,30445,385396,31562v-12,8033,-9144,20216,-9144,29150c376252,66397,379795,70953,386095,70953v6706,,11685,-5571,15965,-17145l402771,53910v-203,1421,-406,3249,-406,5076c402365,64875,404282,70953,412005,70953v13412,,23268,-24150,23268,-38566c435273,26600,433241,23554,430002,23554v-3239,,-4992,3046,-4992,5990c425010,32272,426636,33998,429392,33998v712,,1524,-406,2134,-609c431729,45471,423689,65890,413529,65890v-3963,,-5487,-2741,-5487,-7615c408042,56042,408652,50560,410379,43339r4572,-18770l408855,24569v-5690,21511,-11990,41321,-21338,41321c384977,65890,382945,64570,382945,60712v,-7513,8738,-19201,8840,-28135c391887,26891,388737,23858,384774,23858t-30571,3338c357658,27196,360096,29328,360096,32983v,5990,-4775,12488,-23992,15038c338238,38059,345553,27196,354203,27196t12078,5584c366281,28008,362522,23858,355625,23858v-12307,,-26824,14912,-26824,30661c328801,64773,334783,70649,343725,70649v8941,,14441,-5571,19305,-12577l360604,56346v-4775,6701,-9564,10356,-15457,10356c339254,66702,335494,62235,335494,53707v,-812,,-1828,102,-2741c356642,48427,366281,41917,366281,32780m292222,69735r6808,c305520,45369,314665,31765,319453,29442v-508,3643,1016,5876,3544,5876c325524,35318,327772,32577,327772,29138v,-3148,-2032,-5280,-5080,-5280c316913,23858,311922,31663,305520,44354r-813,-305c305622,40800,306943,35623,306943,31562v,-4569,-1931,-7501,-5881,-7501c295982,24061,292222,29531,288057,38770r2641,1218c294051,33491,296795,28110,299741,28110v1728,,3353,1117,813,10558l292222,69735xm280525,53808v-2744,7513,-5182,11980,-8129,11980c270059,65788,269856,63453,269856,62336v,-2132,407,-4568,1829,-9746l285910,,269856,r-1003,3947l278493,3947r-7722,28731c269462,26485,265093,23858,260508,23858v-4585,,-9144,2424,-13005,6282c241406,36232,237253,45877,237253,55636v,9759,4966,15013,11672,15013c254513,70649,259302,66499,263976,59392r711,305c264585,60103,264382,61423,264382,62539v,5686,2934,8110,6490,8110c275038,70649,278696,67413,283268,54722r-2743,-914xm250957,65890v-4166,,-7112,-3249,-7112,-10051c243845,43136,251465,27602,260712,27602v6007,,8344,4975,8344,10660c269056,48631,260102,65890,250957,65890m217630,62946v,-7209,7925,-20521,7925,-29354c225555,27298,221999,23858,217224,23858v-6897,,-13819,6993,-20424,20496l196089,44049v915,-3249,2236,-8426,2236,-12487c198325,26993,196394,24061,192444,24061v-5080,,-8840,5470,-13006,14709l182080,39988v3353,-6497,6097,-11878,9043,-11878c192851,28110,194476,29227,191936,38668r-8332,31067l190412,69735v7913,-29138,17883,-40610,24271,-40610c218138,29125,218964,31765,218964,33694v-13,8629,-7519,19911,-7621,28236c211241,67616,214277,70649,218037,70649v4267,,8128,-3236,12700,-15927l227994,53808v-2743,7513,-5588,11980,-8129,11980c217935,65788,217630,64062,217630,62946m134312,41727l152093,12285r204,l155751,41727r-21439,xm148334,65687r-1016,4048l172720,69735r1016,-4048l165709,65687,157885,3452r-5080,l114308,65687r-7011,l106281,69735r21947,l129244,65687r-9347,l131975,45572r24284,l158698,65687r-10364,xm91434,28820r914,-3540l78733,25280,82594,11168r-6808,1015l72230,25280r-9234,l62082,28820r9234,l64825,52793v-812,2843,-1727,6802,-1727,9340c63098,66601,65943,70649,71824,70649v4572,,10262,-2640,15647,-16739l84626,52996c81679,59900,78327,65382,73754,65382v-2032,,-4064,-1218,-4064,-4365c69690,59697,69893,58174,71112,53504l77818,28820r13616,xm,71055r3658,l8230,61829v5081,6396,12282,9530,20715,9530c41151,71359,50892,62946,50892,51778v,-9544,-7912,-13719,-17870,-18693c25288,29227,19496,26282,19496,19176v,-7919,6808,-12996,14136,-12996c40960,6180,48860,9226,51197,24252r3252,l59631,2843r-3556,l52010,10647c48454,6383,42472,2538,34140,2538v-12612,,-21236,8617,-21236,18973c12904,30851,20614,35217,29453,39392v9361,4365,14645,7817,14645,14619c44098,62438,37188,67616,29352,67616v-9754,,-17972,-4772,-20614,-19290l5588,48326,,71055xe" fillcolor="#082142" stroked="f" strokeweight=".01761mm">
                <v:stroke joinstyle="miter"/>
                <v:path arrowok="t" o:connecttype="custom" o:connectlocs="1517492,69735;1542081,69735;1543097,65687;1533749,65687;1548075,8008;1548482,8008;1556509,69837;1558947,69837;1598257,8008;1598663,8008;1584337,65687;1575802,65687;1574785,69735;1601711,69735;1602727,65687;1591449,65687;1605776,8008;1616851,8008;1617867,3960;1595818,3960;1562097,57565;1561792,57565;1555289,3960;1533647,3960;1532631,8008;1543402,8008;1529075,65687;1518508,65687;1517492,69735;1518698,16333;1504080,4975;1472581,49024;1491264,71359;1513110,47501;1496357,30254;1481002,37044;1504181,8922;1512818,12983;1507229,19074;1512310,23960;1518698,16333;1491061,67311;1478970,53199;1494325,34404;1506010,47400;1491061,67311;1434783,65370;1459576,24658;1472365,8731;1468314,4772;1464046,9137;1464757,11980;1459779,13604;1443217,5787;1431430,14721;1431227,14721;1433158,6295;1428992,6295;1423302,29328;1427264,29328;1440270,12475;1457340,16942;1465773,13807;1465977,14010;1455206,24150;1426350,67197;1430414,71359;1434783,65370;1377667,15521;1391092,8922;1403895,20901;1385694,40305;1361423,64468;1365995,71258;1369742,66601;1368828,63745;1372600,63136;1391092,71258;1407146,49747;1404098,49240;1392108,64875;1374733,59494;1367011,61715;1366808,61613;1388234,44163;1410791,21612;1391397,4975;1370974,20191;1376156,26282;1381325,20901;1377667,15521;1322914,15521;1336326,8922;1349129,20901;1330928,40305;1306656,64468;1311229,71258;1314976,66601;1314061,63745;1317833,63136;1336326,71258;1352380,49747;1349332,49240;1337342,64875;1319967,59494;1312245,61715;1312042,61613;1333468,44163;1356025,21612;1336631,4975;1316208,20191;1321390,26282;1326559,20901;1322914,15521;1282779,9023;1293854,27196;1272415,67311;1261225,49138;1282779,9023;1272313,71359;1300852,29125;1282779,4975;1254227,47209;1272313,71359;1206065,62438;1213165,70649;1225764,54722;1223021,53808;1214892,65788;1212352,62336;1214181,52590;1228406,0;1212352,0;1211336,3947;1220989,3947;1207894,52590;1206065,62438;1191434,39582;1174262,67311;1164902,54925;1182086,27196;1191434,39582;1181984,23858;1158412,52387;1174466,70649;1197924,42120;1181984,23858;1143780,39582;1126608,67311;1117248,54925;1134432,27196;1143780,39582;1134331,23858;1110758,52387;1126812,70649;1150270,42120;1134331,23858;1091338,70649;1104039,54722;1101296,53808;1093167,65788;1090932,62946;1098857,33592;1090525,23858;1069404,44760;1068692,44455;1080784,0;1064730,0;1063714,3947;1073366,3947;1055992,69735;1062799,69735;1087998,29125;1092265,33694;1084645,61930;1091338,70649;1039734,23858;1014739,52590;1030183,70649;1048168,57057;1045627,55534;1031707,66397;1021432,52184;1039633,27196;1046136,29836;1042884,35521;1047050,39582;1051915,33186;1039734,23858;954283,71055;957941,71055;962513,61829;983241,71359;1005175,51778;987305,33085;973779,19176;987915,6180;1005480,24252;1008732,24252;1013913,2843;1010357,2843;1006293,10647;988423,2538;967187,21511;983749,39392;998380,54011;983647,67616;963021,48326;959871,48326;954283,71055;912827,62438;919927,70649;932526,54722;929782,53808;921654,65788;919114,62336;920943,52590;935168,0;919114,0;918110,3947;927751,3947;914656,52590;912827,62438;874318,65890;867192,55839;884275,27602;892201,38871;874318,65890;902654,24468;896354,24468;893915,33491;883971,23858;871066,30140;860601,55636;872285,70649;887323,59392;888035,59697;887730,62539;894220,70649;906616,54722;903873,53808;895744,65788;893204,62336;895033,52590;902654,24468;823311,69735;830119,69735;850542,29442;854098,35318;858861,29138;853793,23858;836622,44354;835808,44049;838031,31562;832151,24061;819145,38770;821787,39988;830830,28110;831643,38668;823311,69735;811613,53808;803485,65788;800945,62336;802773,52590;816998,0;800957,0;799941,3947;809581,3947;801859,32678;791609,23858;778604,30140;768341,55636;780026,70649;795064,59392;795775,59697;795470,62539;801961,70649;814357,54722;811613,53808;782058,65890;774933,55839;791813,27602;800145,38262;782058,65890;750458,27196;756352,32983;732360,48021;750458,27196;762537,32780;751881,23858;725057,54519;739993,70649;759298,58072;756860,56346;741415,66702;731750,53707;731852,50966;762537,32780;706043,70649;718744,54722;716001,53808;707872,65788;705637,62946;713562,33592;705243,23858;684109,44760;683398,44455;695489,0;679435,0;678419,3947;688072,3947;670697,69735;677505,69735;702703,29125;706971,33694;699350,61930;706043,70649;667750,28820;668665,25280;655049,25280;658910,11168;652103,12183;648546,25280;639313,25280;638398,28820;647632,28820;641129,52793;639414,62133;648140,70649;663787,53910;660943,52996;650070,65382;646006,61017;647429,53504;654135,28820;667750,28820;598657,65890;591545,55839;608615,27602;616540,38871;598657,65890;627006,24468;620706,24468;618267,33491;608310,23858;595406,30140;584953,55636;596625,70649;611676,59392;612374,59697;612082,62539;618572,70649;630968,54722;628225,53808;620096,65788;617556,62336;619385,52590;627006,24468;547142,71258;576608,46905;572747,45280;548565,66601;530072,44976;558421,6891;575707,26282;579250,26282;584940,2741;580774,2741;576812,10851;558624,2437;522668,45280;547142,71258;489023,56753;477643,44455;468702,35420;478964,26993;487296,29734;484870,34404;488820,38364;493392,32983;478964,23858;462719,37552;473172,49341;483041,58580;472359,67514;462605,63758;465247,58682;461386,54621;456420,60509;472359,70649;489023,56753;446869,24468;462300,8528;457321,2538;452152,8122;455797,12170;457525,11764;457728,11967;445954,21612;446869,24468;384774,23858;371883,38668;374524,39887;382945,28719;385396,31562;376252,60712;386095,70953;402060,53808;402771,53910;402365,58986;412005,70953;435273,32387;430002,23554;425010,29544;429392,33998;431526,33389;413529,65890;408042,58275;410379,43339;414951,24569;408855,24569;387517,65890;382945,60712;391785,32577;384774,23858;354203,27196;360096,32983;336104,48021;354203,27196;366281,32780;355625,23858;328801,54519;343725,70649;363030,58072;360604,56346;345147,66702;335494,53707;335596,50966;366281,32780;292222,69735;299030,69735;319453,29442;322997,35318;327772,29138;322692,23858;305520,44354;304707,44049;306943,31562;301062,24061;288057,38770;290698,39988;299741,28110;300554,38668;292222,69735;280525,53808;272396,65788;269856,62336;271685,52590;285910,0;269856,0;268853,3947;278493,3947;270771,32678;260508,23858;247503,30140;237253,55636;248925,70649;263976,59392;264687,59697;264382,62539;270872,70649;283268,54722;280525,53808;250957,65890;243845,55839;260712,27602;269056,38262;250957,65890;217630,62946;225555,33592;217224,23858;196800,44354;196089,44049;198325,31562;192444,24061;179438,38770;182080,39988;191123,28110;191936,38668;183604,69735;190412,69735;214683,29125;218964,33694;211343,61930;218037,70649;230737,54722;227994,53808;219865,65788;217630,62946;134312,41727;152093,12285;152297,12285;155751,41727;134312,41727;148334,65687;147318,69735;172720,69735;173736,65687;165709,65687;157885,3452;152805,3452;114308,65687;107297,65687;106281,69735;128228,69735;129244,65687;119897,65687;131975,45572;156259,45572;158698,65687;148334,65687;91434,28820;92348,25280;78733,25280;82594,11168;75786,12183;72230,25280;62996,25280;62082,28820;71316,28820;64825,52793;63098,62133;71824,70649;87471,53910;84626,52996;73754,65382;69690,61017;71112,53504;77818,28820;91434,28820;0,71055;3658,71055;8230,61829;28945,71359;50892,51778;33022,33085;19496,19176;33632,6180;51197,24252;54449,24252;59631,2843;56075,2843;52010,10647;34140,2538;12904,21511;29453,39392;44098,54011;29352,67616;8738,48326;5588,48326;0,7105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13" o:spid="_x0000_s1031" style="position:absolute;left:18874;top:4670;width:15696;height:864;visibility:visible;mso-wrap-style:square;v-text-anchor:middle" coordsize="1569603,8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" path="m1523677,86489v6909,,12091,-5673,15952,-24049l1546539,29331r12408,l1559862,25790r-12612,l1548164,21830v2541,-11180,5284,-18693,12104,-18693c1561691,3137,1562796,3543,1563405,4051v-1409,1320,-2120,3046,-2120,4873c1561285,11259,1562796,12782,1564930,12782v2845,,4673,-2843,4673,-5990c1569603,2934,1566047,-99,1560268,2v-8852,102,-15762,7602,-19419,25788l1530993,25790r-915,3541l1540137,29331r-7519,35952c1529367,80512,1527741,83761,1524084,83761v812,-914,1320,-2437,1320,-3655c1525404,78177,1524185,76552,1521950,76552v-2642,,-4255,2336,-4255,4975c1517695,84167,1519511,86489,1523677,86489t-8014,-46397c1515663,51476,1509350,67821,1498478,67821v-4877,,-9347,-3452,-9347,-12386c1489131,44052,1495430,27706,1506302,27706v4877,,9361,3452,9361,12386m1506201,24369v-12701,,-23561,13490,-23561,28528c1482640,63354,1488216,71159,1498682,71159v12701,,23471,-13490,23471,-28529c1522153,32173,1516564,24369,1506201,24369t-68674,38579c1437527,68126,1440258,71159,1444627,71159v4369,,8027,-3236,12599,-15927l1454482,54318v-2743,7513,-5182,11980,-8128,11980c1444017,66298,1443814,63963,1443814,62847v,-2133,406,-4569,1829,-9747l1459868,510r-16054,l1442798,4457r9652,l1439343,53100v-1410,5178,-1816,7614,-1816,9848m1424915,33290v,-5584,-2642,-8921,-7011,-8921c1412316,24369,1408467,30447,1404199,39280r2642,1218c1410194,34102,1413433,28620,1416583,28620v1943,,2248,2132,2248,3147c1418831,40803,1409788,54115,1409686,62745v-101,5381,2731,8414,7100,8414c1420863,71159,1424813,67923,1429385,55232r-2743,-914c1423899,61831,1421371,66298,1418412,66298v-1931,,-2439,-1726,-2439,-2842c1415973,56654,1424915,42326,1424915,33290t5283,-23643c1430198,6906,1428471,5282,1426134,5282v-3353,,-5169,3249,-5169,5977c1420965,13988,1422882,15523,1424915,15523v3353,,5283,-3350,5283,-5876m1386622,24369v-13628,,-24996,14911,-24996,28731c1361626,63760,1367608,71159,1377058,71159v8243,,13729,-5571,17984,-13592l1392502,56044v-4763,8630,-9551,10864,-13920,10864c1372688,66908,1368319,61831,1368319,52694v,-10571,6910,-24988,18201,-24988c1388654,27706,1391295,28315,1393010,30346v-2019,1523,-3239,3553,-3239,5685c1389771,38671,1391791,40092,1393925,40092v2946,,4877,-3046,4877,-6396c1398802,27909,1393010,24369,1386622,24369t-44416,39087c1342206,56247,1350132,42935,1350132,34102v,-6294,-3556,-9733,-8332,-9733c1334903,24369,1327981,31361,1321377,44864r-711,-305c1321580,41311,1322901,36133,1322901,32072v,-4569,-1931,-7500,-5880,-7500c1311940,24572,1308181,30041,1304015,39280r2641,1218c1310010,34001,1312753,28620,1315700,28620v1727,,3340,1117,812,10558l1308181,70245r6807,c1322901,41107,1332871,29635,1339260,29635v3455,,4280,2640,4280,4569c1343527,42833,1336021,54115,1335919,62440v-101,5686,2934,8719,6694,8719c1346880,71159,1350742,67923,1355314,55232r-2744,-914c1349827,61831,1346982,66298,1344442,66298v-1931,,-2236,-1726,-2236,-2842m1286831,71159v4165,,7823,-3236,12396,-15927l1296483,54318v-2743,7513,-5182,11980,-8128,11980c1286018,66298,1285814,63963,1285814,62847v,-2133,407,-4569,1829,-9747l1295162,24978r-6807,c1280340,54420,1270573,65791,1264172,65791v-3455,,-4267,-2538,-4267,-4467c1259905,52694,1267322,41412,1267424,33087v101,-5685,-3049,-8718,-6808,-8718c1254938,24369,1252093,30244,1247724,39178r2642,1219c1253719,33899,1256044,29229,1258787,29229v1943,,2248,1726,2248,2843c1261022,39280,1253313,52592,1253313,61425v,6295,3543,9734,8319,9734c1268541,71159,1275158,64369,1281763,50867r698,304c1281559,54420,1280340,60207,1280340,63050v,5672,2934,8109,6491,8109m1234516,40092v,11384,-6300,27729,-17185,27729c1212454,67821,1207983,64369,1207983,55435v,-11383,6300,-27729,17172,-27729c1230045,27706,1234516,31158,1234516,40092t-9463,-15723c1212352,24369,1201493,37859,1201493,52897v,10457,5576,18262,16041,18262c1230248,71159,1241006,57669,1241006,42630v,-10457,-5576,-18261,-15953,-18261m1163479,71768v15254,,23789,-11257,29479,-24353l1189097,45790v-4877,10457,-11596,21321,-24195,21321c1153217,67111,1146409,59192,1146409,45486v,-19709,11685,-38085,28349,-38085c1184728,7401,1191739,12883,1192044,26792r3543,l1201277,3251r-4166,l1193161,11361v-4166,-5686,-10363,-8414,-18200,-8414c1155046,2947,1139005,23442,1139005,45790v,14011,8116,25978,24474,25978m1097955,27706v3455,,5893,2132,5893,5787c1103848,39483,1099073,45981,1079857,48531v2133,-9962,9449,-20825,18098,-20825m1110034,33290v,-4772,-3747,-8921,-10656,-8921c1087071,24369,1072554,39280,1072554,55029v,10254,5982,16130,14923,16130c1096419,71159,1101918,65588,1106782,58582r-2425,-1725c1099581,63557,1094806,67212,1088900,67212v-5906,,-9653,-4467,-9653,-12995c1079247,53405,1079247,52389,1079348,51476v21046,-2538,30686,-9049,30686,-18186m1053540,71159v4268,,8129,-3236,12701,-15927l1063498,54318v-2744,7513,-5589,11980,-8129,11980c1053439,66298,1053134,64572,1053134,63456v,-7221,7925,-20521,7925,-29354c1061059,27808,1057516,24369,1052727,24369v-6896,,-14517,7398,-21121,20901l1030895,44965,1042986,510r-16054,l1025916,4457r9652,l1018194,70245r6807,c1032927,41107,1043799,29635,1050187,29635v3455,,4281,2640,4281,4569c1054455,42833,1046948,54115,1046847,62440v-102,5686,2946,8719,6693,8719m961497,70245r30279,l992792,66197r-11685,l995535,8518r11787,c1014129,8518,1013825,11564,1012199,26792r3035,l1020823,4470r-55668,l959566,26792r3252,c968711,11564,969625,8518,976433,8518r11990,l973994,66197r-11481,l961497,70245xm921870,41209v2832,,5067,-2538,5067,-5673c926937,32795,925109,30663,922479,30663v-2845,,-5080,2538,-5080,5673c917399,39077,919228,41209,921870,41209t-7621,30458c917082,71667,919317,69128,919317,65981v,-2728,-1829,-4860,-4458,-4860c912014,61121,909779,63659,909779,66793v,2742,1829,4874,4470,4874m892798,63456v,-7209,7925,-20521,7925,-29354c900723,27808,897179,24369,892391,24369v-6896,,-13806,6992,-20423,20495l871270,44559v901,-3248,2222,-8426,2222,-12487c873492,27503,871562,24572,867612,24572v-5081,,-8840,5469,-13006,14708l857248,40498v3353,-6497,6096,-11878,9043,-11878c868018,28620,869644,29737,867104,39178r-8332,31067l865580,70245v7912,-29138,17882,-40610,24284,-40610c893318,29635,894131,32275,894131,34204v-12,8629,-7519,19911,-7620,28236c886409,68126,889457,71159,893204,71159v4267,,8129,-3236,12701,-15927l903161,54318v-2743,7513,-5588,11980,-8128,11980c893102,66298,892798,64572,892798,63456m841397,40092v,11384,-6300,27729,-17184,27729c819335,67821,814865,64369,814865,55435v,-11383,6299,-27729,17184,-27729c836926,27706,841397,31158,841397,40092m831947,24369v-12713,,-23572,13490,-23572,28528c808375,63354,813950,71159,824416,71159v12713,,23471,-13490,23471,-28529c847887,32173,842312,24369,831947,24369t-36185,8921c795762,27706,793134,24369,788764,24369v-5588,,-9449,6078,-13716,14911l777689,40498v3353,-6396,6605,-11878,9742,-11878c789374,28620,789679,30752,789679,31767v,9036,-9043,22348,-9145,30978c780433,68126,783278,71159,787634,71159v4077,,8040,-3236,12599,-15927l797503,54318v-2744,7513,-5284,11980,-8230,11980c787329,66298,786821,64572,786821,63456v,-6802,8941,-21130,8941,-30166m801046,9647v,-2741,-1727,-4365,-4051,-4365c793642,5282,791813,8531,791813,11259v,2729,1930,4264,3962,4264c799116,15523,801046,12173,801046,9647m771783,29331r915,-3541l759082,25790r3862,-14112l756136,12693r-3557,13097l743346,25790r-915,3541l751665,29331r-6490,23972c744362,56146,743448,60105,743448,62644v,4467,2845,8515,8725,8515c756745,71159,762435,68519,767821,54420r-2845,-914c762029,60410,758676,65892,754104,65892v-2032,,-4065,-1218,-4065,-4365c750039,60207,750243,58684,751462,54014r6706,-24683l771783,29331xm702703,66400v-4179,,-7125,-3249,-7125,-10051c695578,43239,704126,28112,712661,28112v6198,,7912,7107,7912,11270c720573,49851,711543,66400,702703,66400m731039,24978r-6300,l722301,34001v-1321,-6802,-5373,-9632,-9945,-9632c707783,24369,703313,26792,699439,30650v-6084,6092,-10453,15838,-10453,25496c688986,65803,693952,71159,700658,71159v5601,,10377,-4150,15051,-11257l716420,60207v-101,406,-305,1726,-305,2843c716115,68722,719062,71159,722605,71159v4166,,7824,-3236,12397,-15927l732258,54318v-2743,7513,-5182,11980,-8128,11980c721792,66298,721589,63963,721589,62847v,-2133,407,-4569,1829,-9747l731039,24978xm651696,70245r6808,c664994,45879,674151,32275,678927,29940v-508,3655,1016,5888,3556,5888c685023,35828,687246,33087,687246,29648v,-3147,-2032,-5279,-5068,-5279c676387,24369,671408,32173,664994,44864r-800,-305c665096,41311,666417,36133,666417,32072v,-4569,-1918,-7500,-5881,-7500c655456,24572,651696,30041,647530,39280r2642,1218c653525,34001,656269,28620,659215,28620v1728,,3353,1117,813,10558l651696,70245xm644469,29331r915,-3541l631769,25790r3861,-14112l628822,12693r-3556,13097l616032,25790r-914,3541l624351,29331r-6490,23972c617048,56146,616134,60105,616134,62644v,4467,2845,8515,8725,8515c629432,71159,635122,68519,640507,54420r-2845,-914c634715,60410,631362,65892,626790,65892v-2032,,-4064,-1218,-4064,-4365c622726,60207,622929,58684,624148,54014r6706,-24683l644469,29331xm603217,57263v,-6498,-4458,-9252,-11367,-12298c585029,41920,582895,39686,582895,35930v,-4772,3874,-8427,10275,-8427c596930,27503,600385,28924,601502,30244v-1321,1016,-2438,2741,-2438,4670c599064,37351,600689,38874,603026,38874v2833,,4560,-2741,4560,-5381c607586,27605,600181,24369,593170,24369v-8750,,-16257,5165,-16257,13693c576913,44762,582591,47605,587379,49851v8128,3757,9856,5483,9856,9239c597235,64166,592967,68024,586566,68024v-4382,,-8243,-1726,-9754,-3756c578221,63151,579441,61222,579441,59192v,-2437,-1626,-4061,-3849,-4061c572443,55131,570614,58176,570614,61019v,6092,8420,10140,15952,10140c595101,71159,603217,66298,603217,57263m560339,33290v,-5584,-2629,-8921,-6999,-8921c547752,24369,543891,30447,539623,39280r2642,1218c545618,34102,548870,28620,552007,28620v1943,,2248,2132,2248,3147c554255,40803,545212,54115,545110,62745v-101,5381,2744,8414,7100,8414c556287,71159,560250,67923,564809,55232r-2730,-914c559335,61831,556795,66298,553849,66298v-1944,,-2452,-1726,-2452,-2842c551397,56654,560339,42326,560339,33290m565622,9647v,-2741,-1727,-4365,-4051,-4365c558218,5282,556389,8531,556389,11259v,2729,1930,4264,3962,4264c563692,15523,565622,12173,565622,9647m507820,63659v-5194,,-8649,-3757,-8649,-11473c499171,42224,506093,28112,515136,28112v5690,,8942,5381,8942,10863c524078,50968,516863,63659,507820,63659m494408,81223v1613,-1219,2528,-3148,2528,-4874c496936,74002,495412,72174,492884,72174v-2947,,-4979,2843,-4979,5901c487905,84674,496326,86489,501610,86489v12205,,19927,-8008,23877,-24861l534226,24978r-6300,l525589,33696v-1410,-6497,-5881,-9327,-10758,-9327c509954,24369,505674,26691,502118,30244v-5779,5787,-9539,14721,-9539,22958c492579,62034,497749,68113,505268,68113v6198,,10465,-4150,13513,-8008l519493,60410v-2439,10749,-4878,15635,-7824,18579c509230,81426,505775,83050,501305,83050v-2642,,-5487,-508,-6897,-1827m474087,27706v3454,,5893,2132,5893,5787c479980,39483,475204,45981,455988,48531v2134,-9962,9462,-20825,18099,-20825m486165,33290v,-4772,-3746,-8921,-10656,-8921c463215,24369,448685,39280,448685,55029v,10254,5982,16130,14936,16130c472575,71159,478049,65588,482927,58582r-2439,-1725c475713,63557,470937,67212,465044,67212v-5894,,-9666,-4467,-9666,-12995c455378,53405,455378,52389,455480,51476v21045,-2538,30685,-9049,30685,-18186m402962,36450l409973,8518r11278,c431196,8416,434866,12071,434866,18366v,4784,-1828,9962,-4889,13008c426636,34724,421861,36450,414545,36450r-11583,xm376442,70245r29568,l407026,66197r-11380,l402149,40194r12802,c423182,40194,425214,42732,425214,46691v,5178,-2032,11181,-2032,16257c423182,68938,426941,71362,431501,71362v3975,,8141,-1624,11380,-3845l441865,65283v-2223,1015,-5068,1726,-6897,1726c432021,67009,430688,65588,430688,62542v12,-3350,1422,-8833,1422,-13008c432110,44255,430294,40600,422267,38468r102,-191c436594,36755,442271,27719,442271,18975v,-7310,-4560,-14505,-21223,-14505l392598,4470r-1016,4048l402860,8518,388533,66197r-11075,l376442,70245xm302472,71565r3658,l310702,62339v5081,6396,12282,9531,20728,9531c343623,71870,353365,63456,353365,52288v,-9543,-7913,-13719,-17871,-18693c327772,29737,321968,26792,321968,19686v,-7919,6820,-12996,14136,-12996c343420,6690,351345,9736,353670,24762r3251,l362103,3353r-3556,l354482,11158c350939,6893,344944,3048,336612,3048v-12612,,-21236,8617,-21236,18973c315376,31361,323086,35727,331938,39902v9348,4365,14632,7817,14632,14619c346570,62948,339660,68126,331837,68126v-9767,,-17985,-4772,-20627,-19290l308061,48836r-5589,22729xm274124,7300v9856,,17883,6193,17883,22335c292007,44572,283675,67618,264674,67618v-9856,,-17895,-6193,-17895,-22234c246779,30346,255123,7300,274124,7300m239476,44267v,16549,10148,27603,24995,27603c284589,71870,299310,51476,299310,30650v,-16548,-10148,-27602,-24983,-27602c254209,3048,239476,23442,239476,44267m197512,71768v15241,,23776,-11257,29466,-24353l223117,45790v-4877,10457,-11583,21321,-24183,21321c187250,67111,180429,59192,180429,45486v,-19709,11698,-38085,28361,-38085c218748,7401,225759,12883,226063,26792r3544,l235297,3251r-4166,l227181,11361c223015,5675,216817,2947,208993,2947v-19915,,-35969,20495,-35969,42843c173024,59801,181140,71768,197512,71768m125879,70245r29466,l156361,66197r-11279,l159409,8518r11063,l171488,4470r-29454,l141018,8518r11279,l137970,66197r-11075,l125879,70245xm83928,36450l90938,8518r11279,c112162,8416,115832,12071,115832,18366v,4784,-1841,9962,-4890,13008c107589,34724,102827,36450,95511,36450r-11583,xm57408,70245r29568,l87992,66197r-11380,l83115,40194r12802,c104147,40194,106180,42732,106180,46691v-13,5178,-2033,11181,-2033,16257c104147,68938,107894,71362,112467,71362v3962,,8128,-1624,11380,-3845l122831,65283v-2236,1015,-5081,1726,-6897,1726c112975,67009,111654,65588,111654,62542v,-3350,1422,-8833,1422,-13008c113076,44255,111247,40600,103233,38468r102,-191c117547,36755,123237,27719,123237,18975v,-7310,-4572,-14505,-21223,-14505l73564,4470,72548,8518r11278,l69499,66197r-11075,l57408,70245xm24475,71768v15241,,23788,-11257,29466,-24353l50092,45790c45202,56247,38497,67111,25897,67111,14212,67111,7405,59192,7405,45486,7405,25777,19090,7401,35753,7401v9958,,16981,5482,17286,19391l56583,26792,62273,3251r-4166,l54144,11361c49991,5675,43780,2947,35956,2947,16041,2947,,23442,,45790,,59801,8116,71768,24475,71768e" fillcolor="#082142" stroked="f" strokeweight=".01761mm">
                <v:stroke joinstyle="miter"/>
                <v:path arrowok="t" o:connecttype="custom" o:connectlocs="1523677,86489;1539629,62440;1546539,29331;1558947,29331;1559862,25790;1547250,25790;1548164,21830;1560268,3137;1563405,4051;1561285,8924;1564930,12782;1569603,6792;1560268,2;1540849,25790;1530993,25790;1530078,29331;1540137,29331;1532618,65283;1524084,83761;1525404,80106;1521950,76552;1517695,81527;1523677,86489;1515663,40092;1498478,67821;1489131,55435;1506302,27706;1515663,40092;1506201,24369;1482640,52897;1498682,71159;1522153,42630;1506201,24369;1437527,62948;1444627,71159;1457226,55232;1454482,54318;1446354,66298;1443814,62847;1445643,53100;1459868,510;1443814,510;1442798,4457;1452450,4457;1439343,53100;1437527,62948;1424915,33290;1417904,24369;1404199,39280;1406841,40498;1416583,28620;1418831,31767;1409686,62745;1416786,71159;1429385,55232;1426642,54318;1418412,66298;1415973,63456;1424915,33290;1430198,9647;1426134,5282;1420965,11259;1424915,15523;1430198,9647;1386622,24369;1361626,53100;1377058,71159;1395042,57567;1392502,56044;1378582,66908;1368319,52694;1386520,27706;1393010,30346;1389771,36031;1393925,40092;1398802,33696;1386622,24369;1342206,63456;1350132,34102;1341800,24369;1321377,44864;1320666,44559;1322901,32072;1317021,24572;1304015,39280;1306656,40498;1315700,28620;1316512,39178;1308181,70245;1314988,70245;1339260,29635;1343540,34204;1335919,62440;1342613,71159;1355314,55232;1352570,54318;1344442,66298;1342206,63456;1286831,71159;1299227,55232;1296483,54318;1288355,66298;1285814,62847;1287643,53100;1295162,24978;1288355,24978;1264172,65791;1259905,61324;1267424,33087;1260616,24369;1247724,39178;1250366,40397;1258787,29229;1261035,32072;1253313,61425;1261632,71159;1281763,50867;1282461,51171;1280340,63050;1286831,71159;1234516,40092;1217331,67821;1207983,55435;1225155,27706;1234516,40092;1225053,24369;1201493,52897;1217534,71159;1241006,42630;1225053,24369;1163479,71768;1192958,47415;1189097,45790;1164902,67111;1146409,45486;1174758,7401;1192044,26792;1195587,26792;1201277,3251;1197111,3251;1193161,11361;1174961,2947;1139005,45790;1163479,71768;1097955,27706;1103848,33493;1079857,48531;1097955,27706;1110034,33290;1099378,24369;1072554,55029;1087477,71159;1106782,58582;1104357,56857;1088900,67212;1079247,54217;1079348,51476;1110034,33290;1053540,71159;1066241,55232;1063498,54318;1055369,66298;1053134,63456;1061059,34102;1052727,24369;1031606,45270;1030895,44965;1042986,510;1026932,510;1025916,4457;1035568,4457;1018194,70245;1025001,70245;1050187,29635;1054468,34204;1046847,62440;1053540,71159;961497,70245;991776,70245;992792,66197;981107,66197;995535,8518;1007322,8518;1012199,26792;1015234,26792;1020823,4470;965155,4470;959566,26792;962818,26792;976433,8518;988423,8518;973994,66197;962513,66197;961497,70245;921870,41209;926937,35536;922479,30663;917399,36336;921870,41209;914249,71667;919317,65981;914859,61121;909779,66793;914249,71667;892798,63456;900723,34102;892391,24369;871968,44864;871270,44559;873492,32072;867612,24572;854606,39280;857248,40498;866291,28620;867104,39178;858772,70245;865580,70245;889864,29635;894131,34204;886511,62440;893204,71159;905905,55232;903161,54318;895033,66298;892798,63456;841397,40092;824213,67821;814865,55435;832049,27706;841397,40092;831947,24369;808375,52897;824416,71159;847887,42630;831947,24369;795762,33290;788764,24369;775048,39280;777689,40498;787431,28620;789679,31767;780534,62745;787634,71159;800233,55232;797503,54318;789273,66298;786821,63456;795762,33290;801046,9647;796995,5282;791813,11259;795775,15523;801046,9647;771783,29331;772698,25790;759082,25790;762944,11678;756136,12693;752579,25790;743346,25790;742431,29331;751665,29331;745175,53303;743448,62644;752173,71159;767821,54420;764976,53506;754104,65892;750039,61527;751462,54014;758168,29331;771783,29331;702703,66400;695578,56349;712661,28112;720573,39382;702703,66400;731039,24978;724739,24978;722301,34001;712356,24369;699439,30650;688986,56146;700658,71159;715709,59902;716420,60207;716115,63050;722605,71159;735002,55232;732258,54318;724130,66298;721589,62847;723418,53100;731039,24978;651696,70245;658504,70245;678927,29940;682483,35828;687246,29648;682178,24369;664994,44864;664194,44559;666417,32072;660536,24572;647530,39280;650172,40498;659215,28620;660028,39178;651696,70245;644469,29331;645384,25790;631769,25790;635630,11678;628822,12693;625266,25790;616032,25790;615118,29331;624351,29331;617861,53303;616134,62644;624859,71159;640507,54420;637662,53506;626790,65892;622726,61527;624148,54014;630854,29331;644469,29331;603217,57263;591850,44965;582895,35930;593170,27503;601502,30244;599064,34914;603026,38874;607586,33493;593170,24369;576913,38062;587379,49851;597235,59090;586566,68024;576812,64268;579441,59192;575592,55131;570614,61019;586566,71159;603217,57263;560339,33290;553340,24369;539623,39280;542265,40498;552007,28620;554255,31767;545110,62745;552210,71159;564809,55232;562079,54318;553849,66298;551397,63456;560339,33290;565622,9647;561571,5282;556389,11259;560351,15523;565622,9647;507820,63659;499171,52186;515136,28112;524078,38975;507820,63659;494408,81223;496936,76349;492884,72174;487905,78075;501610,86489;525487,61628;534226,24978;527926,24978;525589,33696;514831,24369;502118,30244;492579,53202;505268,68113;518781,60105;519493,60410;511669,78989;501305,83050;494408,81223;474087,27706;479980,33493;455988,48531;474087,27706;486165,33290;475509,24369;448685,55029;463621,71159;482927,58582;480488,56857;465044,67212;455378,54217;455480,51476;486165,33290;402962,36450;409973,8518;421251,8518;434866,18366;429977,31374;414545,36450;402962,36450;376442,70245;406010,70245;407026,66197;395646,66197;402149,40194;414951,40194;425214,46691;423182,62948;431501,71362;442881,67517;441865,65283;434968,67009;430688,62542;432110,49534;422267,38468;422369,38277;442271,18975;421048,4470;392598,4470;391582,8518;402860,8518;388533,66197;377458,66197;376442,70245;302472,71565;306130,71565;310702,62339;331430,71870;353365,52288;335494,33595;321968,19686;336104,6690;353670,24762;356921,24762;362103,3353;358547,3353;354482,11158;336612,3048;315376,22021;331938,39902;346570,54521;331837,68126;311210,48836;308061,48836;302472,71565;274124,7300;292007,29635;264674,67618;246779,45384;274124,7300;239476,44267;264471,71870;299310,30650;274327,3048;239476,44267;197512,71768;226978,47415;223117,45790;198934,67111;180429,45486;208790,7401;226063,26792;229607,26792;235297,3251;231131,3251;227181,11361;208993,2947;173024,45790;197512,71768;125879,70245;155345,70245;156361,66197;145082,66197;159409,8518;170472,8518;171488,4470;142034,4470;141018,8518;152297,8518;137970,66197;126895,66197;125879,70245;83928,36450;90938,8518;102217,8518;115832,18366;110942,31374;95511,36450;83928,36450;57408,70245;86976,70245;87992,66197;76612,66197;83115,40194;95917,40194;106180,46691;104147,62948;112467,71362;123847,67517;122831,65283;115934,67009;111654,62542;113076,49534;103233,38468;103335,38277;123237,18975;102014,4470;73564,4470;72548,8518;83826,8518;69499,66197;58424,66197;57408,70245;24475,71768;53941,47415;50092,45790;25897,67111;7405,45486;35753,7401;53039,26792;56583,26792;62273,3251;58107,3251;54144,11361;35956,2947;0,45790;24475,7176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15" o:spid="_x0000_s1032" style="position:absolute;left:18753;top:3260;width:8970;height:679;visibility:visible;mso-wrap-style:square;v-text-anchor:middle" coordsize="896963,6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" path="m854797,57260v2133,-609,4673,-2843,4673,-6193c859470,48618,857743,46384,854695,46384v-3048,,-6084,2843,-6084,7221c848611,62032,858556,67908,868513,67908v13209,,22456,-8617,22456,-19290c890969,41714,886498,36232,878369,34303r,-203c887616,32082,896964,27006,896964,16333v,-8122,-6097,-14810,-18087,-14810c866888,1523,858772,8515,858772,15216v,3160,2019,5495,5169,5495c866786,20711,868818,18262,868818,15622v,-2132,-1219,-3959,-3150,-5178c867396,7906,871765,5470,877963,5470v7621,,11799,4264,11799,10660c889762,20407,888429,23655,885888,26193v-3556,3554,-9145,5483,-15952,5483l867802,31676r-1016,4251l868005,35927v11380,,15762,5280,15762,12183c883767,57362,876947,63758,868005,63758v-8027,,-12091,-4061,-13208,-6498m796995,55940v,5889,5372,11968,15838,11968c831833,67908,843925,46486,843925,23858v,-13109,-6796,-22335,-18696,-22335c812731,1523,803294,13389,803294,25787v,10559,6694,17653,16651,17653c826346,43440,831935,40610,835301,36651v-4382,17665,-11596,27310,-22570,27310c808159,63961,804603,62235,802875,59494v3861,-711,5589,-3554,5589,-6104c808464,50648,806533,48516,803383,48516v-4064,,-6388,3655,-6388,7424m825432,5571v7925,,12002,6498,12002,14518c837434,32285,830004,39290,821977,39290v-7011,,-11583,-4873,-11583,-13401c810394,15013,815678,5571,825432,5571m759184,18059v,-7107,5995,-12589,13819,-12589c780827,5470,785614,10343,785614,16942v,6599,-4178,12285,-13221,15330c763960,28110,759184,23440,759184,18059t20944,32094c780128,58478,773206,63961,764569,63961v-9144,,-14529,-5686,-14529,-12386c750040,43554,755120,37767,764772,35534v10669,5178,15356,8934,15356,14619m791393,16840v,-8731,-7303,-15317,-18390,-15317c761216,1523,752287,9734,752287,19480v,5076,3036,10153,8726,13909c748007,36955,743956,44570,743956,51372v,9035,7506,16536,20308,16536c777067,67908,787024,60103,787024,48834v,-6193,-3556,-10661,-10668,-14518c785513,31257,791393,25166,791393,16840m688580,61918v5283,-18681,12193,-29747,24792,-40712c722707,13186,726162,9645,726162,5279v,-1827,-1321,-3959,-4065,-3959c719570,1320,717843,3249,717843,5685v,1016,203,1828,711,2843c717131,9543,715404,10153,713575,10153v-6198,,-9043,-7818,-16562,-7818c691526,2335,688681,5977,685227,11269r-203,l686954,2843r-4166,l677098,25876r3963,c685227,12678,689189,9023,694067,9023v5588,13,10363,4467,17070,4467c714083,13490,716928,12272,719570,10356r190,203c717843,13186,715302,15521,709003,20698,689799,36536,680146,56638,680146,63745v,2640,1931,4264,4065,4163c686344,67806,687360,66283,688580,61918m666721,12881v,-5888,-5690,-11358,-14618,-11358c633293,1523,620604,23249,620604,45572v,13110,6796,22336,18684,22336c651798,67908,661133,56042,661133,44049v,-10152,-6795,-17246,-16765,-17246c637967,26803,632378,29633,629025,33592,633496,15419,641218,5470,652204,5470v4166,,7608,1827,8624,4061c656980,10241,655253,13084,655253,15622v,2754,1930,4886,5067,4886c664385,20508,666721,16853,666721,12881m639084,63859v-7925,,-12091,-6497,-12091,-14112c626993,37958,634309,30952,642336,30952v7023,,11697,4874,11697,12996c654033,53605,648851,63859,639084,63859m570703,57260v2133,-609,4674,-2843,4674,-6193c575377,48618,573649,46384,570601,46384v-3048,,-6084,2843,-6084,7221c564517,62032,574462,67908,584420,67908v13221,,22455,-8617,22455,-19290c606875,41714,602404,36232,594288,34303r,-203c603534,32082,612870,27006,612870,16333v,-8122,-6084,-14810,-18086,-14810c583404,1523,574678,8515,574678,15216v,3160,2032,5495,5169,5495c582692,20711,584724,18262,584724,15622v,-2132,-1219,-3959,-3149,-5178c583302,7906,587671,5470,593869,5470v7633,,11799,4264,11799,10660c605668,20407,604347,23655,601807,26193v-3569,3554,-9157,5483,-15965,5483l583708,31676r-1016,4251l583911,35927v11393,,15762,5280,15762,12183c599673,57362,592866,63758,583911,63758v-8026,,-12091,-4061,-13208,-6498m494205,55940v,5889,5373,11968,15838,11968c529056,67908,541135,46486,541135,23858v,-13109,-6795,-22335,-18683,-22335c509941,1523,500505,13389,500505,25787v,10559,6693,17653,16651,17653c523570,43440,529158,40610,532511,36651v-4369,17665,-11596,27310,-22570,27310c505369,63961,501813,62235,500085,59494v3862,-711,5589,-3554,5589,-6104c505674,50648,503743,48516,500594,48516v-4052,,-6389,3655,-6389,7424m522642,5571v7938,,12003,6498,12003,14518c534645,32285,527227,39290,519188,39290v-7011,,-11584,-4873,-11584,-13401c507604,15013,512888,5571,522642,5571t-68077,6498c456902,8414,461068,5470,467978,5470v6909,,12815,3756,12815,11980c480793,24962,475814,31270,462593,36854v-19611,8325,-24272,17157,-24272,24163c438321,65065,440048,67806,442881,67806v2337,,3759,-1929,3759,-4657c446640,62222,446234,60902,445726,60293v1016,-406,2857,-609,3772,-609c456598,59684,460052,67806,467978,67806v7023,,13120,-5470,16066,-21511l480996,45788v-3556,11574,-7011,15635,-12002,15635c463609,61410,459443,56042,451632,56042v-3049,,-5386,914,-7723,2221l443706,58161v1118,-4860,3760,-11561,21427,-17449c477338,36651,487690,30458,487690,18160v,-10152,-7710,-16637,-19407,-16637c456585,1523,447872,9531,447872,16739v,3655,2134,6091,5169,6091c456394,22830,458223,20191,458223,17450v,-2742,-1625,-4366,-3658,-5381m414837,62235r3455,-14023l431399,48212r914,-4252l419409,43960,429875,2031r-6706,l382437,43859r-1118,4353l411598,48212r-3454,14023l398085,62235r-1017,4048l423778,66283r1017,-4048l414837,62235xm412716,43960r-24284,l420934,10343r203,l412716,43960xm340168,62235r3455,-14023l356718,48212r914,-4252l344741,43960,355194,2031r-6707,l307756,43859r-1118,4353l336917,48212r-3455,14023l323403,62235r-1016,4048l349097,66283r1016,-4048l340168,62235xm338035,43960r-24284,l346252,10343r203,l338035,43960xm261016,57260v2134,-609,4662,-2843,4662,-6193c265678,48618,263963,46384,260915,46384v-3048,,-6097,2843,-6097,7221c254818,62032,264763,67908,274733,67908v13209,,22443,-8617,22443,-19290c297176,41714,292718,36232,284589,34303r,-203c293836,32082,303171,27006,303171,16333v,-8122,-6084,-14810,-18074,-14810c273108,1523,264979,8515,264979,15216v,3160,2032,5495,5182,5495c273006,20711,275025,18262,275025,15622v,-2132,-1219,-3959,-3137,-5178c273616,7906,277985,5470,284183,5470v7620,,11786,4264,11786,10660c295969,20407,294648,23655,292108,26193v-3556,3554,-9144,5483,-15965,5483l274009,31676r-1003,4251l274213,35927v11392,,15761,5280,15761,12183c289974,57362,283167,63758,274225,63758v-8039,,-12091,-4061,-13209,-6498m225251,37247v2845,,5067,-2538,5067,-5673c230318,28833,228502,26701,225860,26701v-2845,,-5080,2538,-5080,5673c220780,35115,222609,37247,225251,37247t-7621,30458c220475,67705,222698,65166,222698,62019v,-2728,-1816,-4860,-4458,-4860c215395,57159,213159,59697,213159,62831v,2742,1829,4874,4471,4874m189790,67908r3251,l208790,4556r9856,l219662,508r-24081,l194565,4556r9551,l191822,54405r-203,l168655,508r-17578,l150061,4556r10771,l146505,62235r-10554,l134934,66283r24577,l160527,62235r-9348,l164489,8515r204,l189790,67908xm91243,62235l98356,33694r8840,c117763,33694,123453,38364,123453,45267v,9557,-5589,16968,-23878,16968l91243,62235xm99270,29747l105570,4556r9246,c124977,4556,128330,8109,128330,13592v,10368,-8332,16155,-19813,16155l99270,29747xm72040,66283r26824,c112886,66283,121624,63149,126387,58377v3454,-3452,4877,-7716,4877,-12297c131264,39176,126488,34100,115426,31968r,-203c133093,30051,136243,19696,136243,14099,136243,6891,131264,508,114613,508r-26418,l87179,4556r11278,l84131,62235r-11075,l72040,66283xm28031,38275l45812,8833r204,l49470,38275r-21439,xm42053,62235r-1016,4048l66439,66283r1015,-4048l59428,62235,51604,,46523,,8014,62235r-6998,l,66283r21934,l22951,62235r-9348,l25694,42120r24284,l52417,62235r-10364,xe" fillcolor="#082142" stroked="f" strokeweight=".01761mm">
                <v:stroke joinstyle="miter"/>
                <v:path arrowok="t" o:connecttype="custom" o:connectlocs="854797,57260;859470,51067;854695,46384;848611,53605;868513,67908;890969,48618;878369,34303;878369,34100;896964,16333;878877,1523;858772,15216;863941,20711;868818,15622;865668,10444;877963,5470;889762,16130;885888,26193;869936,31676;867802,31676;866786,35927;868005,35927;883767,48110;868005,63758;854797,57260;796995,55940;812833,67908;843925,23858;825229,1523;803294,25787;819945,43440;835301,36651;812731,63961;802875,59494;808464,53390;803383,48516;796995,55940;825432,5571;837434,20089;821977,39290;810394,25889;825432,5571;759184,18059;773003,5470;785614,16942;772393,32272;759184,18059;780128,50153;764569,63961;750040,51575;764772,35534;780128,50153;791393,16840;773003,1523;752287,19480;761013,33389;743956,51372;764264,67908;787024,48834;776356,34316;791393,16840;688580,61918;713372,21206;726162,5279;722097,1320;717843,5685;718554,8528;713575,10153;697013,2335;685227,11269;685024,11269;686954,2843;682788,2843;677098,25876;681061,25876;694067,9023;711137,13490;719570,10356;719760,10559;709003,20698;680146,63745;684211,67908;688580,61918;666721,12881;652103,1523;620604,45572;639288,67908;661133,44049;644368,26803;629025,33592;652204,5470;660828,9531;655253,15622;660320,20508;666721,12881;639084,63859;626993,49747;642336,30952;654033,43948;639084,63859;570703,57260;575377,51067;570601,46384;564517,53605;584420,67908;606875,48618;594288,34303;594288,34100;612870,16333;594784,1523;574678,15216;579847,20711;584724,15622;581575,10444;593869,5470;605668,16130;601807,26193;585842,31676;583708,31676;582692,35927;583911,35927;599673,48110;583911,63758;570703,57260;494205,55940;510043,67908;541135,23858;522452,1523;500505,25787;517156,43440;532511,36651;509941,63961;500085,59494;505674,53390;500594,48516;494205,55940;522642,5571;534645,20089;519188,39290;507604,25889;522642,5571;454565,12069;467978,5470;480793,17450;462593,36854;438321,61017;442881,67806;446640,63149;445726,60293;449498,59684;467978,67806;484044,46295;480996,45788;468994,61423;451632,56042;443909,58263;443706,58161;465133,40712;487690,18160;468283,1523;447872,16739;453041,22830;458223,17450;454565,12069;414837,62235;418292,48212;431399,48212;432313,43960;419409,43960;429875,2031;423169,2031;382437,43859;381319,48212;411598,48212;408144,62235;398085,62235;397068,66283;423778,66283;424795,62235;414837,62235;412716,43960;388432,43960;420934,10343;421137,10343;412716,43960;340168,62235;343623,48212;356718,48212;357632,43960;344741,43960;355194,2031;348487,2031;307756,43859;306638,48212;336917,48212;333462,62235;323403,62235;322387,66283;349097,66283;350113,62235;340168,62235;338035,43960;313751,43960;346252,10343;346455,10343;338035,43960;261016,57260;265678,51067;260915,46384;254818,53605;274733,67908;297176,48618;284589,34303;284589,34100;303171,16333;285097,1523;264979,15216;270161,20711;275025,15622;271888,10444;284183,5470;295969,16130;292108,26193;276143,31676;274009,31676;273006,35927;274213,35927;289974,48110;274225,63758;261016,57260;225251,37247;230318,31574;225860,26701;220780,32374;225251,37247;217630,67705;222698,62019;218240,57159;213159,62831;217630,67705;189790,67908;193041,67908;208790,4556;218646,4556;219662,508;195581,508;194565,4556;204116,4556;191822,54405;191619,54405;168655,508;151077,508;150061,4556;160832,4556;146505,62235;135951,62235;134934,66283;159511,66283;160527,62235;151179,62235;164489,8515;164693,8515;189790,67908;91243,62235;98356,33694;107196,33694;123453,45267;99575,62235;91243,62235;99270,29747;105570,4556;114816,4556;128330,13592;108517,29747;99270,29747;72040,66283;98864,66283;126387,58377;131264,46080;115426,31968;115426,31765;136243,14099;114613,508;88195,508;87179,4556;98457,4556;84131,62235;73056,62235;72040,66283;28031,38275;45812,8833;46016,8833;49470,38275;28031,38275;42053,62235;41037,66283;66439,66283;67454,62235;59428,62235;51604,0;46523,0;8014,62235;1016,62235;0,66283;21934,66283;22951,62235;13603,62235;25694,42120;49978,42120;52417,62235;42053,6223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C607546" wp14:editId="2B7FE528">
              <wp:simplePos x="0" y="0"/>
              <wp:positionH relativeFrom="column">
                <wp:posOffset>3170875</wp:posOffset>
              </wp:positionH>
              <wp:positionV relativeFrom="paragraph">
                <wp:posOffset>9055907</wp:posOffset>
              </wp:positionV>
              <wp:extent cx="3810" cy="539612"/>
              <wp:effectExtent l="0" t="0" r="34290" b="0"/>
              <wp:wrapNone/>
              <wp:docPr id="16" name="Free-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" cy="539612"/>
                      </a:xfrm>
                      <a:custGeom>
                        <a:avLst/>
                        <a:gdLst>
                          <a:gd name="connsiteX0" fmla="*/ 0 w 3810"/>
                          <a:gd name="connsiteY0" fmla="*/ 0 h 539612"/>
                          <a:gd name="connsiteX1" fmla="*/ 3810 w 3810"/>
                          <a:gd name="connsiteY1" fmla="*/ 0 h 539612"/>
                          <a:gd name="connsiteX2" fmla="*/ 3810 w 3810"/>
                          <a:gd name="connsiteY2" fmla="*/ 539612 h 539612"/>
                          <a:gd name="connsiteX3" fmla="*/ 0 w 3810"/>
                          <a:gd name="connsiteY3" fmla="*/ 539612 h 5396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810" h="539612">
                            <a:moveTo>
                              <a:pt x="0" y="0"/>
                            </a:moveTo>
                            <a:lnTo>
                              <a:pt x="3810" y="0"/>
                            </a:lnTo>
                            <a:lnTo>
                              <a:pt x="3810" y="539612"/>
                            </a:lnTo>
                            <a:lnTo>
                              <a:pt x="0" y="539612"/>
                            </a:lnTo>
                            <a:close/>
                          </a:path>
                        </a:pathLst>
                      </a:custGeom>
                      <a:solidFill>
                        <a:srgbClr val="238A60"/>
                      </a:solidFill>
                      <a:ln w="634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0452C6" id="Free-form: Shape 16" o:spid="_x0000_s1026" style="position:absolute;margin-left:249.7pt;margin-top:713.05pt;width:.3pt;height:42.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,53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" path="m,l3810,r,539612l,539612,,xe" fillcolor="#238a60" stroked="f" strokeweight=".01761mm">
              <v:stroke joinstyle="miter"/>
              <v:path arrowok="t" o:connecttype="custom" o:connectlocs="0,0;3810,0;3810,539612;0,539612" o:connectangles="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1" behindDoc="0" locked="0" layoutInCell="1" allowOverlap="1" wp14:anchorId="64870A7E" wp14:editId="2BAA713F">
              <wp:simplePos x="0" y="0"/>
              <wp:positionH relativeFrom="column">
                <wp:posOffset>5549844</wp:posOffset>
              </wp:positionH>
              <wp:positionV relativeFrom="paragraph">
                <wp:posOffset>8931349</wp:posOffset>
              </wp:positionV>
              <wp:extent cx="1419269" cy="881650"/>
              <wp:effectExtent l="0" t="0" r="0" b="0"/>
              <wp:wrapNone/>
              <wp:docPr id="17" name="Footer text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69" cy="881650"/>
                        <a:chOff x="4005199" y="0"/>
                        <a:chExt cx="1419269" cy="881650"/>
                      </a:xfrm>
                    </wpg:grpSpPr>
                    <wps:wsp>
                      <wps:cNvPr id="18" name="Free-form: Shape 18"/>
                      <wps:cNvSpPr/>
                      <wps:spPr>
                        <a:xfrm>
                          <a:off x="4005199" y="784706"/>
                          <a:ext cx="1292660" cy="96943"/>
                        </a:xfrm>
                        <a:custGeom>
                          <a:avLst/>
                          <a:gdLst>
                            <a:gd name="connsiteX0" fmla="*/ 1273494 w 1292660"/>
                            <a:gd name="connsiteY0" fmla="*/ 95294 h 96943"/>
                            <a:gd name="connsiteX1" fmla="*/ 1292660 w 1292660"/>
                            <a:gd name="connsiteY1" fmla="*/ 95294 h 96943"/>
                            <a:gd name="connsiteX2" fmla="*/ 1292660 w 1292660"/>
                            <a:gd name="connsiteY2" fmla="*/ 25508 h 96943"/>
                            <a:gd name="connsiteX3" fmla="*/ 1270840 w 1292660"/>
                            <a:gd name="connsiteY3" fmla="*/ 25508 h 96943"/>
                            <a:gd name="connsiteX4" fmla="*/ 1270840 w 1292660"/>
                            <a:gd name="connsiteY4" fmla="*/ 75890 h 96943"/>
                            <a:gd name="connsiteX5" fmla="*/ 1259142 w 1292660"/>
                            <a:gd name="connsiteY5" fmla="*/ 79697 h 96943"/>
                            <a:gd name="connsiteX6" fmla="*/ 1248969 w 1292660"/>
                            <a:gd name="connsiteY6" fmla="*/ 68910 h 96943"/>
                            <a:gd name="connsiteX7" fmla="*/ 1248969 w 1292660"/>
                            <a:gd name="connsiteY7" fmla="*/ 25508 h 96943"/>
                            <a:gd name="connsiteX8" fmla="*/ 1227149 w 1292660"/>
                            <a:gd name="connsiteY8" fmla="*/ 25508 h 96943"/>
                            <a:gd name="connsiteX9" fmla="*/ 1227149 w 1292660"/>
                            <a:gd name="connsiteY9" fmla="*/ 72464 h 96943"/>
                            <a:gd name="connsiteX10" fmla="*/ 1250620 w 1292660"/>
                            <a:gd name="connsiteY10" fmla="*/ 96944 h 96943"/>
                            <a:gd name="connsiteX11" fmla="*/ 1272098 w 1292660"/>
                            <a:gd name="connsiteY11" fmla="*/ 86804 h 96943"/>
                            <a:gd name="connsiteX12" fmla="*/ 1273494 w 1292660"/>
                            <a:gd name="connsiteY12" fmla="*/ 95294 h 96943"/>
                            <a:gd name="connsiteX13" fmla="*/ 1196286 w 1292660"/>
                            <a:gd name="connsiteY13" fmla="*/ 95294 h 96943"/>
                            <a:gd name="connsiteX14" fmla="*/ 1215058 w 1292660"/>
                            <a:gd name="connsiteY14" fmla="*/ 95294 h 96943"/>
                            <a:gd name="connsiteX15" fmla="*/ 1215058 w 1292660"/>
                            <a:gd name="connsiteY15" fmla="*/ 52273 h 96943"/>
                            <a:gd name="connsiteX16" fmla="*/ 1183826 w 1292660"/>
                            <a:gd name="connsiteY16" fmla="*/ 23858 h 96943"/>
                            <a:gd name="connsiteX17" fmla="*/ 1158424 w 1292660"/>
                            <a:gd name="connsiteY17" fmla="*/ 29315 h 96943"/>
                            <a:gd name="connsiteX18" fmla="*/ 1158424 w 1292660"/>
                            <a:gd name="connsiteY18" fmla="*/ 45674 h 96943"/>
                            <a:gd name="connsiteX19" fmla="*/ 1159313 w 1292660"/>
                            <a:gd name="connsiteY19" fmla="*/ 45927 h 96943"/>
                            <a:gd name="connsiteX20" fmla="*/ 1180143 w 1292660"/>
                            <a:gd name="connsiteY20" fmla="*/ 40597 h 96943"/>
                            <a:gd name="connsiteX21" fmla="*/ 1193364 w 1292660"/>
                            <a:gd name="connsiteY21" fmla="*/ 52273 h 96943"/>
                            <a:gd name="connsiteX22" fmla="*/ 1180397 w 1292660"/>
                            <a:gd name="connsiteY22" fmla="*/ 53923 h 96943"/>
                            <a:gd name="connsiteX23" fmla="*/ 1152975 w 1292660"/>
                            <a:gd name="connsiteY23" fmla="*/ 76131 h 96943"/>
                            <a:gd name="connsiteX24" fmla="*/ 1175697 w 1292660"/>
                            <a:gd name="connsiteY24" fmla="*/ 96944 h 96943"/>
                            <a:gd name="connsiteX25" fmla="*/ 1194888 w 1292660"/>
                            <a:gd name="connsiteY25" fmla="*/ 87565 h 96943"/>
                            <a:gd name="connsiteX26" fmla="*/ 1196286 w 1292660"/>
                            <a:gd name="connsiteY26" fmla="*/ 95294 h 96943"/>
                            <a:gd name="connsiteX27" fmla="*/ 1182810 w 1292660"/>
                            <a:gd name="connsiteY27" fmla="*/ 82616 h 96943"/>
                            <a:gd name="connsiteX28" fmla="*/ 1174034 w 1292660"/>
                            <a:gd name="connsiteY28" fmla="*/ 74748 h 96943"/>
                            <a:gd name="connsiteX29" fmla="*/ 1185096 w 1292660"/>
                            <a:gd name="connsiteY29" fmla="*/ 66245 h 96943"/>
                            <a:gd name="connsiteX30" fmla="*/ 1193364 w 1292660"/>
                            <a:gd name="connsiteY30" fmla="*/ 65103 h 96943"/>
                            <a:gd name="connsiteX31" fmla="*/ 1193364 w 1292660"/>
                            <a:gd name="connsiteY31" fmla="*/ 77540 h 96943"/>
                            <a:gd name="connsiteX32" fmla="*/ 1182810 w 1292660"/>
                            <a:gd name="connsiteY32" fmla="*/ 82616 h 96943"/>
                            <a:gd name="connsiteX33" fmla="*/ 1120461 w 1292660"/>
                            <a:gd name="connsiteY33" fmla="*/ 95294 h 96943"/>
                            <a:gd name="connsiteX34" fmla="*/ 1143564 w 1292660"/>
                            <a:gd name="connsiteY34" fmla="*/ 95294 h 96943"/>
                            <a:gd name="connsiteX35" fmla="*/ 1143564 w 1292660"/>
                            <a:gd name="connsiteY35" fmla="*/ 75382 h 96943"/>
                            <a:gd name="connsiteX36" fmla="*/ 1120461 w 1292660"/>
                            <a:gd name="connsiteY36" fmla="*/ 75382 h 96943"/>
                            <a:gd name="connsiteX37" fmla="*/ 1120461 w 1292660"/>
                            <a:gd name="connsiteY37" fmla="*/ 95294 h 96943"/>
                            <a:gd name="connsiteX38" fmla="*/ 1088582 w 1292660"/>
                            <a:gd name="connsiteY38" fmla="*/ 95294 h 96943"/>
                            <a:gd name="connsiteX39" fmla="*/ 1107748 w 1292660"/>
                            <a:gd name="connsiteY39" fmla="*/ 95294 h 96943"/>
                            <a:gd name="connsiteX40" fmla="*/ 1107748 w 1292660"/>
                            <a:gd name="connsiteY40" fmla="*/ 25508 h 96943"/>
                            <a:gd name="connsiteX41" fmla="*/ 1085915 w 1292660"/>
                            <a:gd name="connsiteY41" fmla="*/ 25508 h 96943"/>
                            <a:gd name="connsiteX42" fmla="*/ 1085915 w 1292660"/>
                            <a:gd name="connsiteY42" fmla="*/ 75890 h 96943"/>
                            <a:gd name="connsiteX43" fmla="*/ 1074217 w 1292660"/>
                            <a:gd name="connsiteY43" fmla="*/ 79697 h 96943"/>
                            <a:gd name="connsiteX44" fmla="*/ 1064056 w 1292660"/>
                            <a:gd name="connsiteY44" fmla="*/ 68910 h 96943"/>
                            <a:gd name="connsiteX45" fmla="*/ 1064056 w 1292660"/>
                            <a:gd name="connsiteY45" fmla="*/ 25508 h 96943"/>
                            <a:gd name="connsiteX46" fmla="*/ 1042223 w 1292660"/>
                            <a:gd name="connsiteY46" fmla="*/ 25508 h 96943"/>
                            <a:gd name="connsiteX47" fmla="*/ 1042223 w 1292660"/>
                            <a:gd name="connsiteY47" fmla="*/ 72464 h 96943"/>
                            <a:gd name="connsiteX48" fmla="*/ 1065707 w 1292660"/>
                            <a:gd name="connsiteY48" fmla="*/ 96944 h 96943"/>
                            <a:gd name="connsiteX49" fmla="*/ 1087185 w 1292660"/>
                            <a:gd name="connsiteY49" fmla="*/ 86804 h 96943"/>
                            <a:gd name="connsiteX50" fmla="*/ 1088582 w 1292660"/>
                            <a:gd name="connsiteY50" fmla="*/ 95294 h 96943"/>
                            <a:gd name="connsiteX51" fmla="*/ 1011995 w 1292660"/>
                            <a:gd name="connsiteY51" fmla="*/ 95294 h 96943"/>
                            <a:gd name="connsiteX52" fmla="*/ 1029764 w 1292660"/>
                            <a:gd name="connsiteY52" fmla="*/ 95294 h 96943"/>
                            <a:gd name="connsiteX53" fmla="*/ 1029764 w 1292660"/>
                            <a:gd name="connsiteY53" fmla="*/ 0 h 96943"/>
                            <a:gd name="connsiteX54" fmla="*/ 1007931 w 1292660"/>
                            <a:gd name="connsiteY54" fmla="*/ 3680 h 96943"/>
                            <a:gd name="connsiteX55" fmla="*/ 1007931 w 1292660"/>
                            <a:gd name="connsiteY55" fmla="*/ 31727 h 96943"/>
                            <a:gd name="connsiteX56" fmla="*/ 989121 w 1292660"/>
                            <a:gd name="connsiteY56" fmla="*/ 23858 h 96943"/>
                            <a:gd name="connsiteX57" fmla="*/ 959287 w 1292660"/>
                            <a:gd name="connsiteY57" fmla="*/ 60902 h 96943"/>
                            <a:gd name="connsiteX58" fmla="*/ 988486 w 1292660"/>
                            <a:gd name="connsiteY58" fmla="*/ 96944 h 96943"/>
                            <a:gd name="connsiteX59" fmla="*/ 1009836 w 1292660"/>
                            <a:gd name="connsiteY59" fmla="*/ 86296 h 96943"/>
                            <a:gd name="connsiteX60" fmla="*/ 1011995 w 1292660"/>
                            <a:gd name="connsiteY60" fmla="*/ 95294 h 96943"/>
                            <a:gd name="connsiteX61" fmla="*/ 995345 w 1292660"/>
                            <a:gd name="connsiteY61" fmla="*/ 80078 h 96943"/>
                            <a:gd name="connsiteX62" fmla="*/ 981374 w 1292660"/>
                            <a:gd name="connsiteY62" fmla="*/ 60915 h 96943"/>
                            <a:gd name="connsiteX63" fmla="*/ 995726 w 1292660"/>
                            <a:gd name="connsiteY63" fmla="*/ 39963 h 96943"/>
                            <a:gd name="connsiteX64" fmla="*/ 1007931 w 1292660"/>
                            <a:gd name="connsiteY64" fmla="*/ 44405 h 96943"/>
                            <a:gd name="connsiteX65" fmla="*/ 1007931 w 1292660"/>
                            <a:gd name="connsiteY65" fmla="*/ 75509 h 96943"/>
                            <a:gd name="connsiteX66" fmla="*/ 995345 w 1292660"/>
                            <a:gd name="connsiteY66" fmla="*/ 80078 h 96943"/>
                            <a:gd name="connsiteX67" fmla="*/ 951018 w 1292660"/>
                            <a:gd name="connsiteY67" fmla="*/ 91741 h 96943"/>
                            <a:gd name="connsiteX68" fmla="*/ 951018 w 1292660"/>
                            <a:gd name="connsiteY68" fmla="*/ 75890 h 96943"/>
                            <a:gd name="connsiteX69" fmla="*/ 950129 w 1292660"/>
                            <a:gd name="connsiteY69" fmla="*/ 75509 h 96943"/>
                            <a:gd name="connsiteX70" fmla="*/ 927903 w 1292660"/>
                            <a:gd name="connsiteY70" fmla="*/ 80586 h 96943"/>
                            <a:gd name="connsiteX71" fmla="*/ 907721 w 1292660"/>
                            <a:gd name="connsiteY71" fmla="*/ 65725 h 96943"/>
                            <a:gd name="connsiteX72" fmla="*/ 952415 w 1292660"/>
                            <a:gd name="connsiteY72" fmla="*/ 65725 h 96943"/>
                            <a:gd name="connsiteX73" fmla="*/ 921171 w 1292660"/>
                            <a:gd name="connsiteY73" fmla="*/ 23858 h 96943"/>
                            <a:gd name="connsiteX74" fmla="*/ 886256 w 1292660"/>
                            <a:gd name="connsiteY74" fmla="*/ 59773 h 96943"/>
                            <a:gd name="connsiteX75" fmla="*/ 925871 w 1292660"/>
                            <a:gd name="connsiteY75" fmla="*/ 96944 h 96943"/>
                            <a:gd name="connsiteX76" fmla="*/ 951018 w 1292660"/>
                            <a:gd name="connsiteY76" fmla="*/ 91741 h 96943"/>
                            <a:gd name="connsiteX77" fmla="*/ 921298 w 1292660"/>
                            <a:gd name="connsiteY77" fmla="*/ 38567 h 96943"/>
                            <a:gd name="connsiteX78" fmla="*/ 932475 w 1292660"/>
                            <a:gd name="connsiteY78" fmla="*/ 52032 h 96943"/>
                            <a:gd name="connsiteX79" fmla="*/ 907975 w 1292660"/>
                            <a:gd name="connsiteY79" fmla="*/ 52032 h 96943"/>
                            <a:gd name="connsiteX80" fmla="*/ 921298 w 1292660"/>
                            <a:gd name="connsiteY80" fmla="*/ 38567 h 96943"/>
                            <a:gd name="connsiteX81" fmla="*/ 856282 w 1292660"/>
                            <a:gd name="connsiteY81" fmla="*/ 95294 h 96943"/>
                            <a:gd name="connsiteX82" fmla="*/ 879385 w 1292660"/>
                            <a:gd name="connsiteY82" fmla="*/ 95294 h 96943"/>
                            <a:gd name="connsiteX83" fmla="*/ 879385 w 1292660"/>
                            <a:gd name="connsiteY83" fmla="*/ 75382 h 96943"/>
                            <a:gd name="connsiteX84" fmla="*/ 856282 w 1292660"/>
                            <a:gd name="connsiteY84" fmla="*/ 75382 h 96943"/>
                            <a:gd name="connsiteX85" fmla="*/ 856282 w 1292660"/>
                            <a:gd name="connsiteY85" fmla="*/ 95294 h 96943"/>
                            <a:gd name="connsiteX86" fmla="*/ 823374 w 1292660"/>
                            <a:gd name="connsiteY86" fmla="*/ 96055 h 96943"/>
                            <a:gd name="connsiteX87" fmla="*/ 834170 w 1292660"/>
                            <a:gd name="connsiteY87" fmla="*/ 96055 h 96943"/>
                            <a:gd name="connsiteX88" fmla="*/ 856778 w 1292660"/>
                            <a:gd name="connsiteY88" fmla="*/ 26523 h 96943"/>
                            <a:gd name="connsiteX89" fmla="*/ 856778 w 1292660"/>
                            <a:gd name="connsiteY89" fmla="*/ 25508 h 96943"/>
                            <a:gd name="connsiteX90" fmla="*/ 836202 w 1292660"/>
                            <a:gd name="connsiteY90" fmla="*/ 25508 h 96943"/>
                            <a:gd name="connsiteX91" fmla="*/ 826423 w 1292660"/>
                            <a:gd name="connsiteY91" fmla="*/ 60281 h 96943"/>
                            <a:gd name="connsiteX92" fmla="*/ 812959 w 1292660"/>
                            <a:gd name="connsiteY92" fmla="*/ 25127 h 96943"/>
                            <a:gd name="connsiteX93" fmla="*/ 804069 w 1292660"/>
                            <a:gd name="connsiteY93" fmla="*/ 25127 h 96943"/>
                            <a:gd name="connsiteX94" fmla="*/ 790873 w 1292660"/>
                            <a:gd name="connsiteY94" fmla="*/ 59900 h 96943"/>
                            <a:gd name="connsiteX95" fmla="*/ 781093 w 1292660"/>
                            <a:gd name="connsiteY95" fmla="*/ 25508 h 96943"/>
                            <a:gd name="connsiteX96" fmla="*/ 759120 w 1292660"/>
                            <a:gd name="connsiteY96" fmla="*/ 25508 h 96943"/>
                            <a:gd name="connsiteX97" fmla="*/ 759120 w 1292660"/>
                            <a:gd name="connsiteY97" fmla="*/ 26523 h 96943"/>
                            <a:gd name="connsiteX98" fmla="*/ 782109 w 1292660"/>
                            <a:gd name="connsiteY98" fmla="*/ 96055 h 96943"/>
                            <a:gd name="connsiteX99" fmla="*/ 792778 w 1292660"/>
                            <a:gd name="connsiteY99" fmla="*/ 96055 h 96943"/>
                            <a:gd name="connsiteX100" fmla="*/ 807879 w 1292660"/>
                            <a:gd name="connsiteY100" fmla="*/ 57362 h 96943"/>
                            <a:gd name="connsiteX101" fmla="*/ 823374 w 1292660"/>
                            <a:gd name="connsiteY101" fmla="*/ 96055 h 96943"/>
                            <a:gd name="connsiteX102" fmla="*/ 726593 w 1292660"/>
                            <a:gd name="connsiteY102" fmla="*/ 96817 h 96943"/>
                            <a:gd name="connsiteX103" fmla="*/ 755170 w 1292660"/>
                            <a:gd name="connsiteY103" fmla="*/ 72717 h 96943"/>
                            <a:gd name="connsiteX104" fmla="*/ 734100 w 1292660"/>
                            <a:gd name="connsiteY104" fmla="*/ 51638 h 96943"/>
                            <a:gd name="connsiteX105" fmla="*/ 727863 w 1292660"/>
                            <a:gd name="connsiteY105" fmla="*/ 50115 h 96943"/>
                            <a:gd name="connsiteX106" fmla="*/ 721259 w 1292660"/>
                            <a:gd name="connsiteY106" fmla="*/ 44405 h 96943"/>
                            <a:gd name="connsiteX107" fmla="*/ 729896 w 1292660"/>
                            <a:gd name="connsiteY107" fmla="*/ 39074 h 96943"/>
                            <a:gd name="connsiteX108" fmla="*/ 749963 w 1292660"/>
                            <a:gd name="connsiteY108" fmla="*/ 43643 h 96943"/>
                            <a:gd name="connsiteX109" fmla="*/ 750725 w 1292660"/>
                            <a:gd name="connsiteY109" fmla="*/ 43262 h 96943"/>
                            <a:gd name="connsiteX110" fmla="*/ 750725 w 1292660"/>
                            <a:gd name="connsiteY110" fmla="*/ 27539 h 96943"/>
                            <a:gd name="connsiteX111" fmla="*/ 729261 w 1292660"/>
                            <a:gd name="connsiteY111" fmla="*/ 23731 h 96943"/>
                            <a:gd name="connsiteX112" fmla="*/ 701966 w 1292660"/>
                            <a:gd name="connsiteY112" fmla="*/ 46562 h 96943"/>
                            <a:gd name="connsiteX113" fmla="*/ 720497 w 1292660"/>
                            <a:gd name="connsiteY113" fmla="*/ 67895 h 96943"/>
                            <a:gd name="connsiteX114" fmla="*/ 726720 w 1292660"/>
                            <a:gd name="connsiteY114" fmla="*/ 69418 h 96943"/>
                            <a:gd name="connsiteX115" fmla="*/ 734862 w 1292660"/>
                            <a:gd name="connsiteY115" fmla="*/ 75255 h 96943"/>
                            <a:gd name="connsiteX116" fmla="*/ 724815 w 1292660"/>
                            <a:gd name="connsiteY116" fmla="*/ 81220 h 96943"/>
                            <a:gd name="connsiteX117" fmla="*/ 702982 w 1292660"/>
                            <a:gd name="connsiteY117" fmla="*/ 74113 h 96943"/>
                            <a:gd name="connsiteX118" fmla="*/ 702220 w 1292660"/>
                            <a:gd name="connsiteY118" fmla="*/ 74494 h 96943"/>
                            <a:gd name="connsiteX119" fmla="*/ 702220 w 1292660"/>
                            <a:gd name="connsiteY119" fmla="*/ 90852 h 96943"/>
                            <a:gd name="connsiteX120" fmla="*/ 726593 w 1292660"/>
                            <a:gd name="connsiteY120" fmla="*/ 96817 h 96943"/>
                            <a:gd name="connsiteX121" fmla="*/ 660676 w 1292660"/>
                            <a:gd name="connsiteY121" fmla="*/ 41105 h 96943"/>
                            <a:gd name="connsiteX122" fmla="*/ 670595 w 1292660"/>
                            <a:gd name="connsiteY122" fmla="*/ 51892 h 96943"/>
                            <a:gd name="connsiteX123" fmla="*/ 670595 w 1292660"/>
                            <a:gd name="connsiteY123" fmla="*/ 95294 h 96943"/>
                            <a:gd name="connsiteX124" fmla="*/ 692555 w 1292660"/>
                            <a:gd name="connsiteY124" fmla="*/ 95294 h 96943"/>
                            <a:gd name="connsiteX125" fmla="*/ 692555 w 1292660"/>
                            <a:gd name="connsiteY125" fmla="*/ 48339 h 96943"/>
                            <a:gd name="connsiteX126" fmla="*/ 670087 w 1292660"/>
                            <a:gd name="connsiteY126" fmla="*/ 23858 h 96943"/>
                            <a:gd name="connsiteX127" fmla="*/ 648102 w 1292660"/>
                            <a:gd name="connsiteY127" fmla="*/ 34633 h 96943"/>
                            <a:gd name="connsiteX128" fmla="*/ 646705 w 1292660"/>
                            <a:gd name="connsiteY128" fmla="*/ 25508 h 96943"/>
                            <a:gd name="connsiteX129" fmla="*/ 627539 w 1292660"/>
                            <a:gd name="connsiteY129" fmla="*/ 25508 h 96943"/>
                            <a:gd name="connsiteX130" fmla="*/ 627539 w 1292660"/>
                            <a:gd name="connsiteY130" fmla="*/ 95294 h 96943"/>
                            <a:gd name="connsiteX131" fmla="*/ 649372 w 1292660"/>
                            <a:gd name="connsiteY131" fmla="*/ 95294 h 96943"/>
                            <a:gd name="connsiteX132" fmla="*/ 649372 w 1292660"/>
                            <a:gd name="connsiteY132" fmla="*/ 45166 h 96943"/>
                            <a:gd name="connsiteX133" fmla="*/ 660676 w 1292660"/>
                            <a:gd name="connsiteY133" fmla="*/ 41105 h 96943"/>
                            <a:gd name="connsiteX134" fmla="*/ 591722 w 1292660"/>
                            <a:gd name="connsiteY134" fmla="*/ 95294 h 96943"/>
                            <a:gd name="connsiteX135" fmla="*/ 614825 w 1292660"/>
                            <a:gd name="connsiteY135" fmla="*/ 95294 h 96943"/>
                            <a:gd name="connsiteX136" fmla="*/ 614825 w 1292660"/>
                            <a:gd name="connsiteY136" fmla="*/ 75382 h 96943"/>
                            <a:gd name="connsiteX137" fmla="*/ 591722 w 1292660"/>
                            <a:gd name="connsiteY137" fmla="*/ 75382 h 96943"/>
                            <a:gd name="connsiteX138" fmla="*/ 591722 w 1292660"/>
                            <a:gd name="connsiteY138" fmla="*/ 95294 h 96943"/>
                            <a:gd name="connsiteX139" fmla="*/ 553861 w 1292660"/>
                            <a:gd name="connsiteY139" fmla="*/ 96817 h 96943"/>
                            <a:gd name="connsiteX140" fmla="*/ 582438 w 1292660"/>
                            <a:gd name="connsiteY140" fmla="*/ 72717 h 96943"/>
                            <a:gd name="connsiteX141" fmla="*/ 561367 w 1292660"/>
                            <a:gd name="connsiteY141" fmla="*/ 51638 h 96943"/>
                            <a:gd name="connsiteX142" fmla="*/ 555131 w 1292660"/>
                            <a:gd name="connsiteY142" fmla="*/ 50115 h 96943"/>
                            <a:gd name="connsiteX143" fmla="*/ 548527 w 1292660"/>
                            <a:gd name="connsiteY143" fmla="*/ 44405 h 96943"/>
                            <a:gd name="connsiteX144" fmla="*/ 557176 w 1292660"/>
                            <a:gd name="connsiteY144" fmla="*/ 39074 h 96943"/>
                            <a:gd name="connsiteX145" fmla="*/ 577231 w 1292660"/>
                            <a:gd name="connsiteY145" fmla="*/ 43643 h 96943"/>
                            <a:gd name="connsiteX146" fmla="*/ 577993 w 1292660"/>
                            <a:gd name="connsiteY146" fmla="*/ 43262 h 96943"/>
                            <a:gd name="connsiteX147" fmla="*/ 577993 w 1292660"/>
                            <a:gd name="connsiteY147" fmla="*/ 27539 h 96943"/>
                            <a:gd name="connsiteX148" fmla="*/ 556541 w 1292660"/>
                            <a:gd name="connsiteY148" fmla="*/ 23731 h 96943"/>
                            <a:gd name="connsiteX149" fmla="*/ 529234 w 1292660"/>
                            <a:gd name="connsiteY149" fmla="*/ 46562 h 96943"/>
                            <a:gd name="connsiteX150" fmla="*/ 547764 w 1292660"/>
                            <a:gd name="connsiteY150" fmla="*/ 67895 h 96943"/>
                            <a:gd name="connsiteX151" fmla="*/ 553988 w 1292660"/>
                            <a:gd name="connsiteY151" fmla="*/ 69418 h 96943"/>
                            <a:gd name="connsiteX152" fmla="*/ 562129 w 1292660"/>
                            <a:gd name="connsiteY152" fmla="*/ 75255 h 96943"/>
                            <a:gd name="connsiteX153" fmla="*/ 552083 w 1292660"/>
                            <a:gd name="connsiteY153" fmla="*/ 81220 h 96943"/>
                            <a:gd name="connsiteX154" fmla="*/ 530250 w 1292660"/>
                            <a:gd name="connsiteY154" fmla="*/ 74113 h 96943"/>
                            <a:gd name="connsiteX155" fmla="*/ 529488 w 1292660"/>
                            <a:gd name="connsiteY155" fmla="*/ 74494 h 96943"/>
                            <a:gd name="connsiteX156" fmla="*/ 529488 w 1292660"/>
                            <a:gd name="connsiteY156" fmla="*/ 90852 h 96943"/>
                            <a:gd name="connsiteX157" fmla="*/ 553861 w 1292660"/>
                            <a:gd name="connsiteY157" fmla="*/ 96817 h 96943"/>
                            <a:gd name="connsiteX158" fmla="*/ 501292 w 1292660"/>
                            <a:gd name="connsiteY158" fmla="*/ 96944 h 96943"/>
                            <a:gd name="connsiteX159" fmla="*/ 521474 w 1292660"/>
                            <a:gd name="connsiteY159" fmla="*/ 91487 h 96943"/>
                            <a:gd name="connsiteX160" fmla="*/ 521474 w 1292660"/>
                            <a:gd name="connsiteY160" fmla="*/ 76144 h 96943"/>
                            <a:gd name="connsiteX161" fmla="*/ 520470 w 1292660"/>
                            <a:gd name="connsiteY161" fmla="*/ 75763 h 96943"/>
                            <a:gd name="connsiteX162" fmla="*/ 503959 w 1292660"/>
                            <a:gd name="connsiteY162" fmla="*/ 80966 h 96943"/>
                            <a:gd name="connsiteX163" fmla="*/ 485784 w 1292660"/>
                            <a:gd name="connsiteY163" fmla="*/ 60281 h 96943"/>
                            <a:gd name="connsiteX164" fmla="*/ 503705 w 1292660"/>
                            <a:gd name="connsiteY164" fmla="*/ 40090 h 96943"/>
                            <a:gd name="connsiteX165" fmla="*/ 519073 w 1292660"/>
                            <a:gd name="connsiteY165" fmla="*/ 44531 h 96943"/>
                            <a:gd name="connsiteX166" fmla="*/ 519950 w 1292660"/>
                            <a:gd name="connsiteY166" fmla="*/ 44151 h 96943"/>
                            <a:gd name="connsiteX167" fmla="*/ 519950 w 1292660"/>
                            <a:gd name="connsiteY167" fmla="*/ 28046 h 96943"/>
                            <a:gd name="connsiteX168" fmla="*/ 500911 w 1292660"/>
                            <a:gd name="connsiteY168" fmla="*/ 23858 h 96943"/>
                            <a:gd name="connsiteX169" fmla="*/ 463316 w 1292660"/>
                            <a:gd name="connsiteY169" fmla="*/ 60281 h 96943"/>
                            <a:gd name="connsiteX170" fmla="*/ 501292 w 1292660"/>
                            <a:gd name="connsiteY170" fmla="*/ 96944 h 96943"/>
                            <a:gd name="connsiteX171" fmla="*/ 435247 w 1292660"/>
                            <a:gd name="connsiteY171" fmla="*/ 95294 h 96943"/>
                            <a:gd name="connsiteX172" fmla="*/ 454032 w 1292660"/>
                            <a:gd name="connsiteY172" fmla="*/ 95294 h 96943"/>
                            <a:gd name="connsiteX173" fmla="*/ 454032 w 1292660"/>
                            <a:gd name="connsiteY173" fmla="*/ 52273 h 96943"/>
                            <a:gd name="connsiteX174" fmla="*/ 422800 w 1292660"/>
                            <a:gd name="connsiteY174" fmla="*/ 23858 h 96943"/>
                            <a:gd name="connsiteX175" fmla="*/ 397399 w 1292660"/>
                            <a:gd name="connsiteY175" fmla="*/ 29315 h 96943"/>
                            <a:gd name="connsiteX176" fmla="*/ 397399 w 1292660"/>
                            <a:gd name="connsiteY176" fmla="*/ 45674 h 96943"/>
                            <a:gd name="connsiteX177" fmla="*/ 398288 w 1292660"/>
                            <a:gd name="connsiteY177" fmla="*/ 45927 h 96943"/>
                            <a:gd name="connsiteX178" fmla="*/ 419117 w 1292660"/>
                            <a:gd name="connsiteY178" fmla="*/ 40597 h 96943"/>
                            <a:gd name="connsiteX179" fmla="*/ 432326 w 1292660"/>
                            <a:gd name="connsiteY179" fmla="*/ 52273 h 96943"/>
                            <a:gd name="connsiteX180" fmla="*/ 419371 w 1292660"/>
                            <a:gd name="connsiteY180" fmla="*/ 53923 h 96943"/>
                            <a:gd name="connsiteX181" fmla="*/ 391937 w 1292660"/>
                            <a:gd name="connsiteY181" fmla="*/ 76131 h 96943"/>
                            <a:gd name="connsiteX182" fmla="*/ 414659 w 1292660"/>
                            <a:gd name="connsiteY182" fmla="*/ 96944 h 96943"/>
                            <a:gd name="connsiteX183" fmla="*/ 433850 w 1292660"/>
                            <a:gd name="connsiteY183" fmla="*/ 87565 h 96943"/>
                            <a:gd name="connsiteX184" fmla="*/ 435247 w 1292660"/>
                            <a:gd name="connsiteY184" fmla="*/ 95294 h 96943"/>
                            <a:gd name="connsiteX185" fmla="*/ 421784 w 1292660"/>
                            <a:gd name="connsiteY185" fmla="*/ 82616 h 96943"/>
                            <a:gd name="connsiteX186" fmla="*/ 413008 w 1292660"/>
                            <a:gd name="connsiteY186" fmla="*/ 74748 h 96943"/>
                            <a:gd name="connsiteX187" fmla="*/ 424070 w 1292660"/>
                            <a:gd name="connsiteY187" fmla="*/ 66245 h 96943"/>
                            <a:gd name="connsiteX188" fmla="*/ 432326 w 1292660"/>
                            <a:gd name="connsiteY188" fmla="*/ 65103 h 96943"/>
                            <a:gd name="connsiteX189" fmla="*/ 432326 w 1292660"/>
                            <a:gd name="connsiteY189" fmla="*/ 77540 h 96943"/>
                            <a:gd name="connsiteX190" fmla="*/ 421784 w 1292660"/>
                            <a:gd name="connsiteY190" fmla="*/ 82616 h 96943"/>
                            <a:gd name="connsiteX191" fmla="*/ 357137 w 1292660"/>
                            <a:gd name="connsiteY191" fmla="*/ 96817 h 96943"/>
                            <a:gd name="connsiteX192" fmla="*/ 385701 w 1292660"/>
                            <a:gd name="connsiteY192" fmla="*/ 72717 h 96943"/>
                            <a:gd name="connsiteX193" fmla="*/ 364630 w 1292660"/>
                            <a:gd name="connsiteY193" fmla="*/ 51638 h 96943"/>
                            <a:gd name="connsiteX194" fmla="*/ 358407 w 1292660"/>
                            <a:gd name="connsiteY194" fmla="*/ 50115 h 96943"/>
                            <a:gd name="connsiteX195" fmla="*/ 351790 w 1292660"/>
                            <a:gd name="connsiteY195" fmla="*/ 44405 h 96943"/>
                            <a:gd name="connsiteX196" fmla="*/ 360439 w 1292660"/>
                            <a:gd name="connsiteY196" fmla="*/ 39074 h 96943"/>
                            <a:gd name="connsiteX197" fmla="*/ 380494 w 1292660"/>
                            <a:gd name="connsiteY197" fmla="*/ 43643 h 96943"/>
                            <a:gd name="connsiteX198" fmla="*/ 381256 w 1292660"/>
                            <a:gd name="connsiteY198" fmla="*/ 43262 h 96943"/>
                            <a:gd name="connsiteX199" fmla="*/ 381256 w 1292660"/>
                            <a:gd name="connsiteY199" fmla="*/ 27539 h 96943"/>
                            <a:gd name="connsiteX200" fmla="*/ 359804 w 1292660"/>
                            <a:gd name="connsiteY200" fmla="*/ 23731 h 96943"/>
                            <a:gd name="connsiteX201" fmla="*/ 332497 w 1292660"/>
                            <a:gd name="connsiteY201" fmla="*/ 46562 h 96943"/>
                            <a:gd name="connsiteX202" fmla="*/ 351028 w 1292660"/>
                            <a:gd name="connsiteY202" fmla="*/ 67895 h 96943"/>
                            <a:gd name="connsiteX203" fmla="*/ 357264 w 1292660"/>
                            <a:gd name="connsiteY203" fmla="*/ 69418 h 96943"/>
                            <a:gd name="connsiteX204" fmla="*/ 365392 w 1292660"/>
                            <a:gd name="connsiteY204" fmla="*/ 75255 h 96943"/>
                            <a:gd name="connsiteX205" fmla="*/ 355346 w 1292660"/>
                            <a:gd name="connsiteY205" fmla="*/ 81220 h 96943"/>
                            <a:gd name="connsiteX206" fmla="*/ 333513 w 1292660"/>
                            <a:gd name="connsiteY206" fmla="*/ 74113 h 96943"/>
                            <a:gd name="connsiteX207" fmla="*/ 332751 w 1292660"/>
                            <a:gd name="connsiteY207" fmla="*/ 74494 h 96943"/>
                            <a:gd name="connsiteX208" fmla="*/ 332751 w 1292660"/>
                            <a:gd name="connsiteY208" fmla="*/ 90852 h 96943"/>
                            <a:gd name="connsiteX209" fmla="*/ 357137 w 1292660"/>
                            <a:gd name="connsiteY209" fmla="*/ 96817 h 96943"/>
                            <a:gd name="connsiteX210" fmla="*/ 299856 w 1292660"/>
                            <a:gd name="connsiteY210" fmla="*/ 95294 h 96943"/>
                            <a:gd name="connsiteX211" fmla="*/ 322958 w 1292660"/>
                            <a:gd name="connsiteY211" fmla="*/ 95294 h 96943"/>
                            <a:gd name="connsiteX212" fmla="*/ 322958 w 1292660"/>
                            <a:gd name="connsiteY212" fmla="*/ 75382 h 96943"/>
                            <a:gd name="connsiteX213" fmla="*/ 299856 w 1292660"/>
                            <a:gd name="connsiteY213" fmla="*/ 75382 h 96943"/>
                            <a:gd name="connsiteX214" fmla="*/ 299856 w 1292660"/>
                            <a:gd name="connsiteY214" fmla="*/ 95294 h 96943"/>
                            <a:gd name="connsiteX215" fmla="*/ 266960 w 1292660"/>
                            <a:gd name="connsiteY215" fmla="*/ 96055 h 96943"/>
                            <a:gd name="connsiteX216" fmla="*/ 277743 w 1292660"/>
                            <a:gd name="connsiteY216" fmla="*/ 96055 h 96943"/>
                            <a:gd name="connsiteX217" fmla="*/ 300351 w 1292660"/>
                            <a:gd name="connsiteY217" fmla="*/ 26523 h 96943"/>
                            <a:gd name="connsiteX218" fmla="*/ 300351 w 1292660"/>
                            <a:gd name="connsiteY218" fmla="*/ 25508 h 96943"/>
                            <a:gd name="connsiteX219" fmla="*/ 279775 w 1292660"/>
                            <a:gd name="connsiteY219" fmla="*/ 25508 h 96943"/>
                            <a:gd name="connsiteX220" fmla="*/ 270008 w 1292660"/>
                            <a:gd name="connsiteY220" fmla="*/ 60281 h 96943"/>
                            <a:gd name="connsiteX221" fmla="*/ 256546 w 1292660"/>
                            <a:gd name="connsiteY221" fmla="*/ 25127 h 96943"/>
                            <a:gd name="connsiteX222" fmla="*/ 247655 w 1292660"/>
                            <a:gd name="connsiteY222" fmla="*/ 25127 h 96943"/>
                            <a:gd name="connsiteX223" fmla="*/ 234446 w 1292660"/>
                            <a:gd name="connsiteY223" fmla="*/ 59900 h 96943"/>
                            <a:gd name="connsiteX224" fmla="*/ 224666 w 1292660"/>
                            <a:gd name="connsiteY224" fmla="*/ 25508 h 96943"/>
                            <a:gd name="connsiteX225" fmla="*/ 202694 w 1292660"/>
                            <a:gd name="connsiteY225" fmla="*/ 25508 h 96943"/>
                            <a:gd name="connsiteX226" fmla="*/ 202694 w 1292660"/>
                            <a:gd name="connsiteY226" fmla="*/ 26523 h 96943"/>
                            <a:gd name="connsiteX227" fmla="*/ 225682 w 1292660"/>
                            <a:gd name="connsiteY227" fmla="*/ 96055 h 96943"/>
                            <a:gd name="connsiteX228" fmla="*/ 236351 w 1292660"/>
                            <a:gd name="connsiteY228" fmla="*/ 96055 h 96943"/>
                            <a:gd name="connsiteX229" fmla="*/ 251465 w 1292660"/>
                            <a:gd name="connsiteY229" fmla="*/ 57362 h 96943"/>
                            <a:gd name="connsiteX230" fmla="*/ 266960 w 1292660"/>
                            <a:gd name="connsiteY230" fmla="*/ 96055 h 96943"/>
                            <a:gd name="connsiteX231" fmla="*/ 165607 w 1292660"/>
                            <a:gd name="connsiteY231" fmla="*/ 96055 h 96943"/>
                            <a:gd name="connsiteX232" fmla="*/ 176403 w 1292660"/>
                            <a:gd name="connsiteY232" fmla="*/ 96055 h 96943"/>
                            <a:gd name="connsiteX233" fmla="*/ 198998 w 1292660"/>
                            <a:gd name="connsiteY233" fmla="*/ 26523 h 96943"/>
                            <a:gd name="connsiteX234" fmla="*/ 198998 w 1292660"/>
                            <a:gd name="connsiteY234" fmla="*/ 25508 h 96943"/>
                            <a:gd name="connsiteX235" fmla="*/ 178435 w 1292660"/>
                            <a:gd name="connsiteY235" fmla="*/ 25508 h 96943"/>
                            <a:gd name="connsiteX236" fmla="*/ 168655 w 1292660"/>
                            <a:gd name="connsiteY236" fmla="*/ 60281 h 96943"/>
                            <a:gd name="connsiteX237" fmla="*/ 155192 w 1292660"/>
                            <a:gd name="connsiteY237" fmla="*/ 25127 h 96943"/>
                            <a:gd name="connsiteX238" fmla="*/ 146302 w 1292660"/>
                            <a:gd name="connsiteY238" fmla="*/ 25127 h 96943"/>
                            <a:gd name="connsiteX239" fmla="*/ 133093 w 1292660"/>
                            <a:gd name="connsiteY239" fmla="*/ 59900 h 96943"/>
                            <a:gd name="connsiteX240" fmla="*/ 123313 w 1292660"/>
                            <a:gd name="connsiteY240" fmla="*/ 25508 h 96943"/>
                            <a:gd name="connsiteX241" fmla="*/ 101353 w 1292660"/>
                            <a:gd name="connsiteY241" fmla="*/ 25508 h 96943"/>
                            <a:gd name="connsiteX242" fmla="*/ 101353 w 1292660"/>
                            <a:gd name="connsiteY242" fmla="*/ 26523 h 96943"/>
                            <a:gd name="connsiteX243" fmla="*/ 124329 w 1292660"/>
                            <a:gd name="connsiteY243" fmla="*/ 96055 h 96943"/>
                            <a:gd name="connsiteX244" fmla="*/ 134998 w 1292660"/>
                            <a:gd name="connsiteY244" fmla="*/ 96055 h 96943"/>
                            <a:gd name="connsiteX245" fmla="*/ 150112 w 1292660"/>
                            <a:gd name="connsiteY245" fmla="*/ 57362 h 96943"/>
                            <a:gd name="connsiteX246" fmla="*/ 165607 w 1292660"/>
                            <a:gd name="connsiteY246" fmla="*/ 96055 h 96943"/>
                            <a:gd name="connsiteX247" fmla="*/ 64254 w 1292660"/>
                            <a:gd name="connsiteY247" fmla="*/ 96055 h 96943"/>
                            <a:gd name="connsiteX248" fmla="*/ 75049 w 1292660"/>
                            <a:gd name="connsiteY248" fmla="*/ 96055 h 96943"/>
                            <a:gd name="connsiteX249" fmla="*/ 97657 w 1292660"/>
                            <a:gd name="connsiteY249" fmla="*/ 26523 h 96943"/>
                            <a:gd name="connsiteX250" fmla="*/ 97657 w 1292660"/>
                            <a:gd name="connsiteY250" fmla="*/ 25508 h 96943"/>
                            <a:gd name="connsiteX251" fmla="*/ 77082 w 1292660"/>
                            <a:gd name="connsiteY251" fmla="*/ 25508 h 96943"/>
                            <a:gd name="connsiteX252" fmla="*/ 67302 w 1292660"/>
                            <a:gd name="connsiteY252" fmla="*/ 60281 h 96943"/>
                            <a:gd name="connsiteX253" fmla="*/ 53839 w 1292660"/>
                            <a:gd name="connsiteY253" fmla="*/ 25127 h 96943"/>
                            <a:gd name="connsiteX254" fmla="*/ 44948 w 1292660"/>
                            <a:gd name="connsiteY254" fmla="*/ 25127 h 96943"/>
                            <a:gd name="connsiteX255" fmla="*/ 31740 w 1292660"/>
                            <a:gd name="connsiteY255" fmla="*/ 59900 h 96943"/>
                            <a:gd name="connsiteX256" fmla="*/ 21972 w 1292660"/>
                            <a:gd name="connsiteY256" fmla="*/ 25508 h 96943"/>
                            <a:gd name="connsiteX257" fmla="*/ 0 w 1292660"/>
                            <a:gd name="connsiteY257" fmla="*/ 25508 h 96943"/>
                            <a:gd name="connsiteX258" fmla="*/ 0 w 1292660"/>
                            <a:gd name="connsiteY258" fmla="*/ 26523 h 96943"/>
                            <a:gd name="connsiteX259" fmla="*/ 22988 w 1292660"/>
                            <a:gd name="connsiteY259" fmla="*/ 96055 h 96943"/>
                            <a:gd name="connsiteX260" fmla="*/ 33645 w 1292660"/>
                            <a:gd name="connsiteY260" fmla="*/ 96055 h 96943"/>
                            <a:gd name="connsiteX261" fmla="*/ 48759 w 1292660"/>
                            <a:gd name="connsiteY261" fmla="*/ 57362 h 96943"/>
                            <a:gd name="connsiteX262" fmla="*/ 64254 w 1292660"/>
                            <a:gd name="connsiteY262" fmla="*/ 96055 h 96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</a:cxnLst>
                          <a:rect l="l" t="t" r="r" b="b"/>
                          <a:pathLst>
                            <a:path w="1292660" h="96943">
                              <a:moveTo>
                                <a:pt x="1273494" y="95294"/>
                              </a:moveTo>
                              <a:lnTo>
                                <a:pt x="1292660" y="95294"/>
                              </a:lnTo>
                              <a:lnTo>
                                <a:pt x="1292660" y="25508"/>
                              </a:lnTo>
                              <a:lnTo>
                                <a:pt x="1270840" y="25508"/>
                              </a:lnTo>
                              <a:lnTo>
                                <a:pt x="1270840" y="75890"/>
                              </a:lnTo>
                              <a:cubicBezTo>
                                <a:pt x="1267398" y="78555"/>
                                <a:pt x="1263588" y="79697"/>
                                <a:pt x="1259142" y="79697"/>
                              </a:cubicBezTo>
                              <a:cubicBezTo>
                                <a:pt x="1253046" y="79697"/>
                                <a:pt x="1248969" y="76778"/>
                                <a:pt x="1248969" y="68910"/>
                              </a:cubicBezTo>
                              <a:lnTo>
                                <a:pt x="1248969" y="25508"/>
                              </a:lnTo>
                              <a:lnTo>
                                <a:pt x="1227149" y="25508"/>
                              </a:lnTo>
                              <a:lnTo>
                                <a:pt x="1227149" y="72464"/>
                              </a:lnTo>
                              <a:cubicBezTo>
                                <a:pt x="1227149" y="89088"/>
                                <a:pt x="1236789" y="96944"/>
                                <a:pt x="1250620" y="96944"/>
                              </a:cubicBezTo>
                              <a:cubicBezTo>
                                <a:pt x="1260667" y="96944"/>
                                <a:pt x="1267271" y="92248"/>
                                <a:pt x="1272098" y="86804"/>
                              </a:cubicBezTo>
                              <a:lnTo>
                                <a:pt x="1273494" y="95294"/>
                              </a:lnTo>
                              <a:close/>
                              <a:moveTo>
                                <a:pt x="1196286" y="95294"/>
                              </a:moveTo>
                              <a:lnTo>
                                <a:pt x="1215058" y="95294"/>
                              </a:lnTo>
                              <a:lnTo>
                                <a:pt x="1215058" y="52273"/>
                              </a:lnTo>
                              <a:cubicBezTo>
                                <a:pt x="1215058" y="31727"/>
                                <a:pt x="1204148" y="23858"/>
                                <a:pt x="1183826" y="23858"/>
                              </a:cubicBezTo>
                              <a:cubicBezTo>
                                <a:pt x="1172268" y="23858"/>
                                <a:pt x="1163886" y="26143"/>
                                <a:pt x="1158424" y="29315"/>
                              </a:cubicBezTo>
                              <a:lnTo>
                                <a:pt x="1158424" y="45674"/>
                              </a:lnTo>
                              <a:lnTo>
                                <a:pt x="1159313" y="45927"/>
                              </a:lnTo>
                              <a:cubicBezTo>
                                <a:pt x="1164775" y="43009"/>
                                <a:pt x="1170617" y="40597"/>
                                <a:pt x="1180143" y="40597"/>
                              </a:cubicBezTo>
                              <a:cubicBezTo>
                                <a:pt x="1189668" y="40597"/>
                                <a:pt x="1193364" y="43389"/>
                                <a:pt x="1193364" y="52273"/>
                              </a:cubicBezTo>
                              <a:lnTo>
                                <a:pt x="1180397" y="53923"/>
                              </a:lnTo>
                              <a:cubicBezTo>
                                <a:pt x="1163251" y="56207"/>
                                <a:pt x="1152975" y="61537"/>
                                <a:pt x="1152975" y="76131"/>
                              </a:cubicBezTo>
                              <a:cubicBezTo>
                                <a:pt x="1152975" y="90725"/>
                                <a:pt x="1162743" y="96944"/>
                                <a:pt x="1175697" y="96944"/>
                              </a:cubicBezTo>
                              <a:cubicBezTo>
                                <a:pt x="1185731" y="96944"/>
                                <a:pt x="1191332" y="92502"/>
                                <a:pt x="1194888" y="87565"/>
                              </a:cubicBezTo>
                              <a:lnTo>
                                <a:pt x="1196286" y="95294"/>
                              </a:lnTo>
                              <a:close/>
                              <a:moveTo>
                                <a:pt x="1182810" y="82616"/>
                              </a:moveTo>
                              <a:cubicBezTo>
                                <a:pt x="1176714" y="82616"/>
                                <a:pt x="1174034" y="79443"/>
                                <a:pt x="1174034" y="74748"/>
                              </a:cubicBezTo>
                              <a:cubicBezTo>
                                <a:pt x="1174034" y="69672"/>
                                <a:pt x="1177349" y="67387"/>
                                <a:pt x="1185096" y="66245"/>
                              </a:cubicBezTo>
                              <a:lnTo>
                                <a:pt x="1193364" y="65103"/>
                              </a:lnTo>
                              <a:lnTo>
                                <a:pt x="1193364" y="77540"/>
                              </a:lnTo>
                              <a:cubicBezTo>
                                <a:pt x="1191078" y="80586"/>
                                <a:pt x="1187636" y="82616"/>
                                <a:pt x="1182810" y="82616"/>
                              </a:cubicBezTo>
                              <a:moveTo>
                                <a:pt x="1120461" y="95294"/>
                              </a:moveTo>
                              <a:lnTo>
                                <a:pt x="1143564" y="95294"/>
                              </a:lnTo>
                              <a:lnTo>
                                <a:pt x="1143564" y="75382"/>
                              </a:lnTo>
                              <a:lnTo>
                                <a:pt x="1120461" y="75382"/>
                              </a:lnTo>
                              <a:lnTo>
                                <a:pt x="1120461" y="95294"/>
                              </a:lnTo>
                              <a:close/>
                              <a:moveTo>
                                <a:pt x="1088582" y="95294"/>
                              </a:moveTo>
                              <a:lnTo>
                                <a:pt x="1107748" y="95294"/>
                              </a:lnTo>
                              <a:lnTo>
                                <a:pt x="1107748" y="25508"/>
                              </a:lnTo>
                              <a:lnTo>
                                <a:pt x="1085915" y="25508"/>
                              </a:lnTo>
                              <a:lnTo>
                                <a:pt x="1085915" y="75890"/>
                              </a:lnTo>
                              <a:cubicBezTo>
                                <a:pt x="1082485" y="78555"/>
                                <a:pt x="1078675" y="79697"/>
                                <a:pt x="1074217" y="79697"/>
                              </a:cubicBezTo>
                              <a:cubicBezTo>
                                <a:pt x="1068121" y="79697"/>
                                <a:pt x="1064056" y="76778"/>
                                <a:pt x="1064056" y="68910"/>
                              </a:cubicBezTo>
                              <a:lnTo>
                                <a:pt x="1064056" y="25508"/>
                              </a:lnTo>
                              <a:lnTo>
                                <a:pt x="1042223" y="25508"/>
                              </a:lnTo>
                              <a:lnTo>
                                <a:pt x="1042223" y="72464"/>
                              </a:lnTo>
                              <a:cubicBezTo>
                                <a:pt x="1042223" y="89088"/>
                                <a:pt x="1051864" y="96944"/>
                                <a:pt x="1065707" y="96944"/>
                              </a:cubicBezTo>
                              <a:cubicBezTo>
                                <a:pt x="1075741" y="96944"/>
                                <a:pt x="1082359" y="92248"/>
                                <a:pt x="1087185" y="86804"/>
                              </a:cubicBezTo>
                              <a:lnTo>
                                <a:pt x="1088582" y="95294"/>
                              </a:lnTo>
                              <a:close/>
                              <a:moveTo>
                                <a:pt x="1011995" y="95294"/>
                              </a:moveTo>
                              <a:lnTo>
                                <a:pt x="1029764" y="95294"/>
                              </a:lnTo>
                              <a:lnTo>
                                <a:pt x="1029764" y="0"/>
                              </a:lnTo>
                              <a:lnTo>
                                <a:pt x="1007931" y="3680"/>
                              </a:lnTo>
                              <a:lnTo>
                                <a:pt x="1007931" y="31727"/>
                              </a:lnTo>
                              <a:cubicBezTo>
                                <a:pt x="1003486" y="26904"/>
                                <a:pt x="997504" y="23858"/>
                                <a:pt x="989121" y="23858"/>
                              </a:cubicBezTo>
                              <a:cubicBezTo>
                                <a:pt x="971975" y="23858"/>
                                <a:pt x="959287" y="36409"/>
                                <a:pt x="959287" y="60902"/>
                              </a:cubicBezTo>
                              <a:cubicBezTo>
                                <a:pt x="959287" y="85395"/>
                                <a:pt x="971086" y="96944"/>
                                <a:pt x="988486" y="96944"/>
                              </a:cubicBezTo>
                              <a:cubicBezTo>
                                <a:pt x="998279" y="96944"/>
                                <a:pt x="1005010" y="93010"/>
                                <a:pt x="1009836" y="86296"/>
                              </a:cubicBezTo>
                              <a:lnTo>
                                <a:pt x="1011995" y="95294"/>
                              </a:lnTo>
                              <a:close/>
                              <a:moveTo>
                                <a:pt x="995345" y="80078"/>
                              </a:moveTo>
                              <a:cubicBezTo>
                                <a:pt x="987216" y="80078"/>
                                <a:pt x="981374" y="74240"/>
                                <a:pt x="981374" y="60915"/>
                              </a:cubicBezTo>
                              <a:cubicBezTo>
                                <a:pt x="981374" y="47590"/>
                                <a:pt x="986835" y="39963"/>
                                <a:pt x="995726" y="39963"/>
                              </a:cubicBezTo>
                              <a:cubicBezTo>
                                <a:pt x="1001073" y="39963"/>
                                <a:pt x="1004756" y="41486"/>
                                <a:pt x="1007931" y="44405"/>
                              </a:cubicBezTo>
                              <a:lnTo>
                                <a:pt x="1007931" y="75509"/>
                              </a:lnTo>
                              <a:cubicBezTo>
                                <a:pt x="1004756" y="78428"/>
                                <a:pt x="1000946" y="80078"/>
                                <a:pt x="995345" y="80078"/>
                              </a:cubicBezTo>
                              <a:moveTo>
                                <a:pt x="951018" y="91741"/>
                              </a:moveTo>
                              <a:lnTo>
                                <a:pt x="951018" y="75890"/>
                              </a:lnTo>
                              <a:lnTo>
                                <a:pt x="950129" y="75509"/>
                              </a:lnTo>
                              <a:cubicBezTo>
                                <a:pt x="944033" y="78428"/>
                                <a:pt x="937682" y="80586"/>
                                <a:pt x="927903" y="80586"/>
                              </a:cubicBezTo>
                              <a:cubicBezTo>
                                <a:pt x="915710" y="80586"/>
                                <a:pt x="909372" y="76271"/>
                                <a:pt x="907721" y="65725"/>
                              </a:cubicBezTo>
                              <a:lnTo>
                                <a:pt x="952415" y="65725"/>
                              </a:lnTo>
                              <a:cubicBezTo>
                                <a:pt x="955083" y="36283"/>
                                <a:pt x="941620" y="23858"/>
                                <a:pt x="921171" y="23858"/>
                              </a:cubicBezTo>
                              <a:cubicBezTo>
                                <a:pt x="900723" y="23858"/>
                                <a:pt x="886256" y="38694"/>
                                <a:pt x="886256" y="59773"/>
                              </a:cubicBezTo>
                              <a:cubicBezTo>
                                <a:pt x="886256" y="82870"/>
                                <a:pt x="899084" y="96944"/>
                                <a:pt x="925871" y="96944"/>
                              </a:cubicBezTo>
                              <a:cubicBezTo>
                                <a:pt x="937937" y="96944"/>
                                <a:pt x="946319" y="94279"/>
                                <a:pt x="951018" y="91741"/>
                              </a:cubicBezTo>
                              <a:moveTo>
                                <a:pt x="921298" y="38567"/>
                              </a:moveTo>
                              <a:cubicBezTo>
                                <a:pt x="928538" y="38567"/>
                                <a:pt x="931967" y="43009"/>
                                <a:pt x="932475" y="52032"/>
                              </a:cubicBezTo>
                              <a:lnTo>
                                <a:pt x="907975" y="52032"/>
                              </a:lnTo>
                              <a:cubicBezTo>
                                <a:pt x="909499" y="42628"/>
                                <a:pt x="914186" y="38567"/>
                                <a:pt x="921298" y="38567"/>
                              </a:cubicBezTo>
                              <a:moveTo>
                                <a:pt x="856282" y="95294"/>
                              </a:moveTo>
                              <a:lnTo>
                                <a:pt x="879385" y="95294"/>
                              </a:lnTo>
                              <a:lnTo>
                                <a:pt x="879385" y="75382"/>
                              </a:lnTo>
                              <a:lnTo>
                                <a:pt x="856282" y="75382"/>
                              </a:lnTo>
                              <a:lnTo>
                                <a:pt x="856282" y="95294"/>
                              </a:lnTo>
                              <a:close/>
                              <a:moveTo>
                                <a:pt x="823374" y="96055"/>
                              </a:moveTo>
                              <a:lnTo>
                                <a:pt x="834170" y="96055"/>
                              </a:lnTo>
                              <a:lnTo>
                                <a:pt x="856778" y="26523"/>
                              </a:lnTo>
                              <a:lnTo>
                                <a:pt x="856778" y="25508"/>
                              </a:lnTo>
                              <a:lnTo>
                                <a:pt x="836202" y="25508"/>
                              </a:lnTo>
                              <a:lnTo>
                                <a:pt x="826423" y="60281"/>
                              </a:lnTo>
                              <a:lnTo>
                                <a:pt x="812959" y="25127"/>
                              </a:lnTo>
                              <a:lnTo>
                                <a:pt x="804069" y="25127"/>
                              </a:lnTo>
                              <a:lnTo>
                                <a:pt x="790873" y="59900"/>
                              </a:lnTo>
                              <a:lnTo>
                                <a:pt x="781093" y="25508"/>
                              </a:lnTo>
                              <a:lnTo>
                                <a:pt x="759120" y="25508"/>
                              </a:lnTo>
                              <a:lnTo>
                                <a:pt x="759120" y="26523"/>
                              </a:lnTo>
                              <a:lnTo>
                                <a:pt x="782109" y="96055"/>
                              </a:lnTo>
                              <a:lnTo>
                                <a:pt x="792778" y="96055"/>
                              </a:lnTo>
                              <a:lnTo>
                                <a:pt x="807879" y="57362"/>
                              </a:lnTo>
                              <a:lnTo>
                                <a:pt x="823374" y="96055"/>
                              </a:lnTo>
                              <a:close/>
                              <a:moveTo>
                                <a:pt x="726593" y="96817"/>
                              </a:moveTo>
                              <a:cubicBezTo>
                                <a:pt x="744248" y="96817"/>
                                <a:pt x="755170" y="87946"/>
                                <a:pt x="755170" y="72717"/>
                              </a:cubicBezTo>
                              <a:cubicBezTo>
                                <a:pt x="755170" y="59900"/>
                                <a:pt x="748312" y="55192"/>
                                <a:pt x="734100" y="51638"/>
                              </a:cubicBezTo>
                              <a:lnTo>
                                <a:pt x="727863" y="50115"/>
                              </a:lnTo>
                              <a:cubicBezTo>
                                <a:pt x="723164" y="48973"/>
                                <a:pt x="721259" y="47577"/>
                                <a:pt x="721259" y="44405"/>
                              </a:cubicBezTo>
                              <a:cubicBezTo>
                                <a:pt x="721259" y="41232"/>
                                <a:pt x="723291" y="39074"/>
                                <a:pt x="729896" y="39074"/>
                              </a:cubicBezTo>
                              <a:cubicBezTo>
                                <a:pt x="737910" y="39074"/>
                                <a:pt x="745137" y="41105"/>
                                <a:pt x="749963" y="43643"/>
                              </a:cubicBezTo>
                              <a:lnTo>
                                <a:pt x="750725" y="43262"/>
                              </a:lnTo>
                              <a:lnTo>
                                <a:pt x="750725" y="27539"/>
                              </a:lnTo>
                              <a:cubicBezTo>
                                <a:pt x="745391" y="25254"/>
                                <a:pt x="738545" y="23731"/>
                                <a:pt x="729261" y="23731"/>
                              </a:cubicBezTo>
                              <a:cubicBezTo>
                                <a:pt x="712241" y="23731"/>
                                <a:pt x="701966" y="32742"/>
                                <a:pt x="701966" y="46562"/>
                              </a:cubicBezTo>
                              <a:cubicBezTo>
                                <a:pt x="701966" y="58885"/>
                                <a:pt x="709447" y="65230"/>
                                <a:pt x="720497" y="67895"/>
                              </a:cubicBezTo>
                              <a:lnTo>
                                <a:pt x="726720" y="69418"/>
                              </a:lnTo>
                              <a:cubicBezTo>
                                <a:pt x="732956" y="70941"/>
                                <a:pt x="734862" y="71956"/>
                                <a:pt x="734862" y="75255"/>
                              </a:cubicBezTo>
                              <a:cubicBezTo>
                                <a:pt x="734862" y="78936"/>
                                <a:pt x="731686" y="81220"/>
                                <a:pt x="724815" y="81220"/>
                              </a:cubicBezTo>
                              <a:cubicBezTo>
                                <a:pt x="716433" y="81220"/>
                                <a:pt x="708685" y="78428"/>
                                <a:pt x="702982" y="74113"/>
                              </a:cubicBezTo>
                              <a:lnTo>
                                <a:pt x="702220" y="74494"/>
                              </a:lnTo>
                              <a:lnTo>
                                <a:pt x="702220" y="90852"/>
                              </a:lnTo>
                              <a:cubicBezTo>
                                <a:pt x="707809" y="94279"/>
                                <a:pt x="714781" y="96817"/>
                                <a:pt x="726593" y="96817"/>
                              </a:cubicBezTo>
                              <a:moveTo>
                                <a:pt x="660676" y="41105"/>
                              </a:moveTo>
                              <a:cubicBezTo>
                                <a:pt x="666531" y="41105"/>
                                <a:pt x="670595" y="44024"/>
                                <a:pt x="670595" y="51892"/>
                              </a:cubicBezTo>
                              <a:lnTo>
                                <a:pt x="670595" y="95294"/>
                              </a:lnTo>
                              <a:lnTo>
                                <a:pt x="692555" y="95294"/>
                              </a:lnTo>
                              <a:lnTo>
                                <a:pt x="692555" y="48339"/>
                              </a:lnTo>
                              <a:cubicBezTo>
                                <a:pt x="692555" y="31219"/>
                                <a:pt x="683029" y="23858"/>
                                <a:pt x="670087" y="23858"/>
                              </a:cubicBezTo>
                              <a:cubicBezTo>
                                <a:pt x="659278" y="23858"/>
                                <a:pt x="652928" y="29188"/>
                                <a:pt x="648102" y="34633"/>
                              </a:cubicBezTo>
                              <a:lnTo>
                                <a:pt x="646705" y="25508"/>
                              </a:lnTo>
                              <a:lnTo>
                                <a:pt x="627539" y="25508"/>
                              </a:lnTo>
                              <a:lnTo>
                                <a:pt x="627539" y="95294"/>
                              </a:lnTo>
                              <a:lnTo>
                                <a:pt x="649372" y="95294"/>
                              </a:lnTo>
                              <a:lnTo>
                                <a:pt x="649372" y="45166"/>
                              </a:lnTo>
                              <a:cubicBezTo>
                                <a:pt x="652674" y="42501"/>
                                <a:pt x="656230" y="41105"/>
                                <a:pt x="660676" y="41105"/>
                              </a:cubicBezTo>
                              <a:moveTo>
                                <a:pt x="591722" y="95294"/>
                              </a:moveTo>
                              <a:lnTo>
                                <a:pt x="614825" y="95294"/>
                              </a:lnTo>
                              <a:lnTo>
                                <a:pt x="614825" y="75382"/>
                              </a:lnTo>
                              <a:lnTo>
                                <a:pt x="591722" y="75382"/>
                              </a:lnTo>
                              <a:lnTo>
                                <a:pt x="591722" y="95294"/>
                              </a:lnTo>
                              <a:close/>
                              <a:moveTo>
                                <a:pt x="553861" y="96817"/>
                              </a:moveTo>
                              <a:cubicBezTo>
                                <a:pt x="571515" y="96817"/>
                                <a:pt x="582438" y="87946"/>
                                <a:pt x="582438" y="72717"/>
                              </a:cubicBezTo>
                              <a:cubicBezTo>
                                <a:pt x="582438" y="59900"/>
                                <a:pt x="575580" y="55192"/>
                                <a:pt x="561367" y="51638"/>
                              </a:cubicBezTo>
                              <a:lnTo>
                                <a:pt x="555131" y="50115"/>
                              </a:lnTo>
                              <a:cubicBezTo>
                                <a:pt x="550432" y="48973"/>
                                <a:pt x="548527" y="47577"/>
                                <a:pt x="548527" y="44405"/>
                              </a:cubicBezTo>
                              <a:cubicBezTo>
                                <a:pt x="548527" y="41232"/>
                                <a:pt x="550559" y="39074"/>
                                <a:pt x="557176" y="39074"/>
                              </a:cubicBezTo>
                              <a:cubicBezTo>
                                <a:pt x="565178" y="39074"/>
                                <a:pt x="572404" y="41105"/>
                                <a:pt x="577231" y="43643"/>
                              </a:cubicBezTo>
                              <a:lnTo>
                                <a:pt x="577993" y="43262"/>
                              </a:lnTo>
                              <a:lnTo>
                                <a:pt x="577993" y="27539"/>
                              </a:lnTo>
                              <a:cubicBezTo>
                                <a:pt x="572658" y="25254"/>
                                <a:pt x="565813" y="23731"/>
                                <a:pt x="556541" y="23731"/>
                              </a:cubicBezTo>
                              <a:cubicBezTo>
                                <a:pt x="539509" y="23731"/>
                                <a:pt x="529234" y="32742"/>
                                <a:pt x="529234" y="46562"/>
                              </a:cubicBezTo>
                              <a:cubicBezTo>
                                <a:pt x="529234" y="58885"/>
                                <a:pt x="536727" y="65230"/>
                                <a:pt x="547764" y="67895"/>
                              </a:cubicBezTo>
                              <a:lnTo>
                                <a:pt x="553988" y="69418"/>
                              </a:lnTo>
                              <a:cubicBezTo>
                                <a:pt x="560224" y="70941"/>
                                <a:pt x="562129" y="71956"/>
                                <a:pt x="562129" y="75255"/>
                              </a:cubicBezTo>
                              <a:cubicBezTo>
                                <a:pt x="562129" y="78936"/>
                                <a:pt x="558954" y="81220"/>
                                <a:pt x="552083" y="81220"/>
                              </a:cubicBezTo>
                              <a:cubicBezTo>
                                <a:pt x="543700" y="81220"/>
                                <a:pt x="535966" y="78428"/>
                                <a:pt x="530250" y="74113"/>
                              </a:cubicBezTo>
                              <a:lnTo>
                                <a:pt x="529488" y="74494"/>
                              </a:lnTo>
                              <a:lnTo>
                                <a:pt x="529488" y="90852"/>
                              </a:lnTo>
                              <a:cubicBezTo>
                                <a:pt x="535076" y="94279"/>
                                <a:pt x="542049" y="96817"/>
                                <a:pt x="553861" y="96817"/>
                              </a:cubicBezTo>
                              <a:moveTo>
                                <a:pt x="501292" y="96944"/>
                              </a:moveTo>
                              <a:cubicBezTo>
                                <a:pt x="510945" y="96944"/>
                                <a:pt x="517549" y="94406"/>
                                <a:pt x="521474" y="91487"/>
                              </a:cubicBezTo>
                              <a:lnTo>
                                <a:pt x="521474" y="76144"/>
                              </a:lnTo>
                              <a:lnTo>
                                <a:pt x="520470" y="75763"/>
                              </a:lnTo>
                              <a:cubicBezTo>
                                <a:pt x="516025" y="78809"/>
                                <a:pt x="511199" y="80966"/>
                                <a:pt x="503959" y="80966"/>
                              </a:cubicBezTo>
                              <a:cubicBezTo>
                                <a:pt x="493278" y="80966"/>
                                <a:pt x="485784" y="74240"/>
                                <a:pt x="485784" y="60281"/>
                              </a:cubicBezTo>
                              <a:cubicBezTo>
                                <a:pt x="485784" y="46321"/>
                                <a:pt x="493786" y="40090"/>
                                <a:pt x="503705" y="40090"/>
                              </a:cubicBezTo>
                              <a:cubicBezTo>
                                <a:pt x="510437" y="40090"/>
                                <a:pt x="514882" y="41866"/>
                                <a:pt x="519073" y="44531"/>
                              </a:cubicBezTo>
                              <a:lnTo>
                                <a:pt x="519950" y="44151"/>
                              </a:lnTo>
                              <a:lnTo>
                                <a:pt x="519950" y="28046"/>
                              </a:lnTo>
                              <a:cubicBezTo>
                                <a:pt x="516152" y="25635"/>
                                <a:pt x="509420" y="23858"/>
                                <a:pt x="500911" y="23858"/>
                              </a:cubicBezTo>
                              <a:cubicBezTo>
                                <a:pt x="479434" y="23858"/>
                                <a:pt x="463316" y="36409"/>
                                <a:pt x="463316" y="60281"/>
                              </a:cubicBezTo>
                              <a:cubicBezTo>
                                <a:pt x="463316" y="84152"/>
                                <a:pt x="477909" y="96944"/>
                                <a:pt x="501292" y="96944"/>
                              </a:cubicBezTo>
                              <a:moveTo>
                                <a:pt x="435247" y="95294"/>
                              </a:moveTo>
                              <a:lnTo>
                                <a:pt x="454032" y="95294"/>
                              </a:lnTo>
                              <a:lnTo>
                                <a:pt x="454032" y="52273"/>
                              </a:lnTo>
                              <a:cubicBezTo>
                                <a:pt x="454032" y="31727"/>
                                <a:pt x="443122" y="23858"/>
                                <a:pt x="422800" y="23858"/>
                              </a:cubicBezTo>
                              <a:cubicBezTo>
                                <a:pt x="411230" y="23858"/>
                                <a:pt x="402860" y="26143"/>
                                <a:pt x="397399" y="29315"/>
                              </a:cubicBezTo>
                              <a:lnTo>
                                <a:pt x="397399" y="45674"/>
                              </a:lnTo>
                              <a:lnTo>
                                <a:pt x="398288" y="45927"/>
                              </a:lnTo>
                              <a:cubicBezTo>
                                <a:pt x="403749" y="43009"/>
                                <a:pt x="409579" y="40597"/>
                                <a:pt x="419117" y="40597"/>
                              </a:cubicBezTo>
                              <a:cubicBezTo>
                                <a:pt x="428656" y="40597"/>
                                <a:pt x="432326" y="43389"/>
                                <a:pt x="432326" y="52273"/>
                              </a:cubicBezTo>
                              <a:lnTo>
                                <a:pt x="419371" y="53923"/>
                              </a:lnTo>
                              <a:cubicBezTo>
                                <a:pt x="402225" y="56207"/>
                                <a:pt x="391937" y="61537"/>
                                <a:pt x="391937" y="76131"/>
                              </a:cubicBezTo>
                              <a:cubicBezTo>
                                <a:pt x="391937" y="90725"/>
                                <a:pt x="401717" y="96944"/>
                                <a:pt x="414659" y="96944"/>
                              </a:cubicBezTo>
                              <a:cubicBezTo>
                                <a:pt x="424705" y="96944"/>
                                <a:pt x="430294" y="92502"/>
                                <a:pt x="433850" y="87565"/>
                              </a:cubicBezTo>
                              <a:lnTo>
                                <a:pt x="435247" y="95294"/>
                              </a:lnTo>
                              <a:close/>
                              <a:moveTo>
                                <a:pt x="421784" y="82616"/>
                              </a:moveTo>
                              <a:cubicBezTo>
                                <a:pt x="415675" y="82616"/>
                                <a:pt x="413008" y="79443"/>
                                <a:pt x="413008" y="74748"/>
                              </a:cubicBezTo>
                              <a:cubicBezTo>
                                <a:pt x="413008" y="69672"/>
                                <a:pt x="416310" y="67387"/>
                                <a:pt x="424070" y="66245"/>
                              </a:cubicBezTo>
                              <a:lnTo>
                                <a:pt x="432326" y="65103"/>
                              </a:lnTo>
                              <a:lnTo>
                                <a:pt x="432326" y="77540"/>
                              </a:lnTo>
                              <a:cubicBezTo>
                                <a:pt x="430040" y="80586"/>
                                <a:pt x="426611" y="82616"/>
                                <a:pt x="421784" y="82616"/>
                              </a:cubicBezTo>
                              <a:moveTo>
                                <a:pt x="357137" y="96817"/>
                              </a:moveTo>
                              <a:cubicBezTo>
                                <a:pt x="374791" y="96817"/>
                                <a:pt x="385701" y="87946"/>
                                <a:pt x="385701" y="72717"/>
                              </a:cubicBezTo>
                              <a:cubicBezTo>
                                <a:pt x="385701" y="59900"/>
                                <a:pt x="378855" y="55192"/>
                                <a:pt x="364630" y="51638"/>
                              </a:cubicBezTo>
                              <a:lnTo>
                                <a:pt x="358407" y="50115"/>
                              </a:lnTo>
                              <a:cubicBezTo>
                                <a:pt x="353695" y="48973"/>
                                <a:pt x="351790" y="47577"/>
                                <a:pt x="351790" y="44405"/>
                              </a:cubicBezTo>
                              <a:cubicBezTo>
                                <a:pt x="351790" y="41232"/>
                                <a:pt x="353822" y="39074"/>
                                <a:pt x="360439" y="39074"/>
                              </a:cubicBezTo>
                              <a:cubicBezTo>
                                <a:pt x="368440" y="39074"/>
                                <a:pt x="375680" y="41105"/>
                                <a:pt x="380494" y="43643"/>
                              </a:cubicBezTo>
                              <a:lnTo>
                                <a:pt x="381256" y="43262"/>
                              </a:lnTo>
                              <a:lnTo>
                                <a:pt x="381256" y="27539"/>
                              </a:lnTo>
                              <a:cubicBezTo>
                                <a:pt x="375934" y="25254"/>
                                <a:pt x="369075" y="23731"/>
                                <a:pt x="359804" y="23731"/>
                              </a:cubicBezTo>
                              <a:cubicBezTo>
                                <a:pt x="342785" y="23731"/>
                                <a:pt x="332497" y="32742"/>
                                <a:pt x="332497" y="46562"/>
                              </a:cubicBezTo>
                              <a:cubicBezTo>
                                <a:pt x="332497" y="58885"/>
                                <a:pt x="339990" y="65230"/>
                                <a:pt x="351028" y="67895"/>
                              </a:cubicBezTo>
                              <a:lnTo>
                                <a:pt x="357264" y="69418"/>
                              </a:lnTo>
                              <a:cubicBezTo>
                                <a:pt x="363487" y="70941"/>
                                <a:pt x="365392" y="71956"/>
                                <a:pt x="365392" y="75255"/>
                              </a:cubicBezTo>
                              <a:cubicBezTo>
                                <a:pt x="365392" y="78936"/>
                                <a:pt x="362217" y="81220"/>
                                <a:pt x="355346" y="81220"/>
                              </a:cubicBezTo>
                              <a:cubicBezTo>
                                <a:pt x="346963" y="81220"/>
                                <a:pt x="339228" y="78428"/>
                                <a:pt x="333513" y="74113"/>
                              </a:cubicBezTo>
                              <a:lnTo>
                                <a:pt x="332751" y="74494"/>
                              </a:lnTo>
                              <a:lnTo>
                                <a:pt x="332751" y="90852"/>
                              </a:lnTo>
                              <a:cubicBezTo>
                                <a:pt x="338339" y="94279"/>
                                <a:pt x="345325" y="96817"/>
                                <a:pt x="357137" y="96817"/>
                              </a:cubicBezTo>
                              <a:moveTo>
                                <a:pt x="299856" y="95294"/>
                              </a:moveTo>
                              <a:lnTo>
                                <a:pt x="322958" y="95294"/>
                              </a:lnTo>
                              <a:lnTo>
                                <a:pt x="322958" y="75382"/>
                              </a:lnTo>
                              <a:lnTo>
                                <a:pt x="299856" y="75382"/>
                              </a:lnTo>
                              <a:lnTo>
                                <a:pt x="299856" y="95294"/>
                              </a:lnTo>
                              <a:close/>
                              <a:moveTo>
                                <a:pt x="266960" y="96055"/>
                              </a:moveTo>
                              <a:lnTo>
                                <a:pt x="277743" y="96055"/>
                              </a:lnTo>
                              <a:lnTo>
                                <a:pt x="300351" y="26523"/>
                              </a:lnTo>
                              <a:lnTo>
                                <a:pt x="300351" y="25508"/>
                              </a:lnTo>
                              <a:lnTo>
                                <a:pt x="279775" y="25508"/>
                              </a:lnTo>
                              <a:lnTo>
                                <a:pt x="270008" y="60281"/>
                              </a:lnTo>
                              <a:lnTo>
                                <a:pt x="256546" y="25127"/>
                              </a:lnTo>
                              <a:lnTo>
                                <a:pt x="247655" y="25127"/>
                              </a:lnTo>
                              <a:lnTo>
                                <a:pt x="234446" y="59900"/>
                              </a:lnTo>
                              <a:lnTo>
                                <a:pt x="224666" y="25508"/>
                              </a:lnTo>
                              <a:lnTo>
                                <a:pt x="202694" y="25508"/>
                              </a:lnTo>
                              <a:lnTo>
                                <a:pt x="202694" y="26523"/>
                              </a:lnTo>
                              <a:lnTo>
                                <a:pt x="225682" y="96055"/>
                              </a:lnTo>
                              <a:lnTo>
                                <a:pt x="236351" y="96055"/>
                              </a:lnTo>
                              <a:lnTo>
                                <a:pt x="251465" y="57362"/>
                              </a:lnTo>
                              <a:lnTo>
                                <a:pt x="266960" y="96055"/>
                              </a:lnTo>
                              <a:close/>
                              <a:moveTo>
                                <a:pt x="165607" y="96055"/>
                              </a:moveTo>
                              <a:lnTo>
                                <a:pt x="176403" y="96055"/>
                              </a:lnTo>
                              <a:lnTo>
                                <a:pt x="198998" y="26523"/>
                              </a:lnTo>
                              <a:lnTo>
                                <a:pt x="198998" y="25508"/>
                              </a:lnTo>
                              <a:lnTo>
                                <a:pt x="178435" y="25508"/>
                              </a:lnTo>
                              <a:lnTo>
                                <a:pt x="168655" y="60281"/>
                              </a:lnTo>
                              <a:lnTo>
                                <a:pt x="155192" y="25127"/>
                              </a:lnTo>
                              <a:lnTo>
                                <a:pt x="146302" y="25127"/>
                              </a:lnTo>
                              <a:lnTo>
                                <a:pt x="133093" y="59900"/>
                              </a:lnTo>
                              <a:lnTo>
                                <a:pt x="123313" y="25508"/>
                              </a:lnTo>
                              <a:lnTo>
                                <a:pt x="101353" y="25508"/>
                              </a:lnTo>
                              <a:lnTo>
                                <a:pt x="101353" y="26523"/>
                              </a:lnTo>
                              <a:lnTo>
                                <a:pt x="124329" y="96055"/>
                              </a:lnTo>
                              <a:lnTo>
                                <a:pt x="134998" y="96055"/>
                              </a:lnTo>
                              <a:lnTo>
                                <a:pt x="150112" y="57362"/>
                              </a:lnTo>
                              <a:lnTo>
                                <a:pt x="165607" y="96055"/>
                              </a:lnTo>
                              <a:close/>
                              <a:moveTo>
                                <a:pt x="64254" y="96055"/>
                              </a:moveTo>
                              <a:lnTo>
                                <a:pt x="75049" y="96055"/>
                              </a:lnTo>
                              <a:lnTo>
                                <a:pt x="97657" y="26523"/>
                              </a:lnTo>
                              <a:lnTo>
                                <a:pt x="97657" y="25508"/>
                              </a:lnTo>
                              <a:lnTo>
                                <a:pt x="77082" y="25508"/>
                              </a:lnTo>
                              <a:lnTo>
                                <a:pt x="67302" y="60281"/>
                              </a:lnTo>
                              <a:lnTo>
                                <a:pt x="53839" y="25127"/>
                              </a:lnTo>
                              <a:lnTo>
                                <a:pt x="44948" y="25127"/>
                              </a:lnTo>
                              <a:lnTo>
                                <a:pt x="31740" y="59900"/>
                              </a:lnTo>
                              <a:lnTo>
                                <a:pt x="21972" y="25508"/>
                              </a:lnTo>
                              <a:lnTo>
                                <a:pt x="0" y="25508"/>
                              </a:lnTo>
                              <a:lnTo>
                                <a:pt x="0" y="26523"/>
                              </a:lnTo>
                              <a:lnTo>
                                <a:pt x="22988" y="96055"/>
                              </a:lnTo>
                              <a:lnTo>
                                <a:pt x="33645" y="96055"/>
                              </a:lnTo>
                              <a:lnTo>
                                <a:pt x="48759" y="57362"/>
                              </a:lnTo>
                              <a:lnTo>
                                <a:pt x="64254" y="96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7750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-form: Shape 19"/>
                      <wps:cNvSpPr/>
                      <wps:spPr>
                        <a:xfrm>
                          <a:off x="4009282" y="598135"/>
                          <a:ext cx="842044" cy="72044"/>
                        </a:xfrm>
                        <a:custGeom>
                          <a:avLst/>
                          <a:gdLst>
                            <a:gd name="connsiteX0" fmla="*/ 816897 w 842044"/>
                            <a:gd name="connsiteY0" fmla="*/ 66778 h 72044"/>
                            <a:gd name="connsiteX1" fmla="*/ 801021 w 842044"/>
                            <a:gd name="connsiteY1" fmla="*/ 36460 h 72044"/>
                            <a:gd name="connsiteX2" fmla="*/ 816351 w 842044"/>
                            <a:gd name="connsiteY2" fmla="*/ 6244 h 72044"/>
                            <a:gd name="connsiteX3" fmla="*/ 832227 w 842044"/>
                            <a:gd name="connsiteY3" fmla="*/ 36562 h 72044"/>
                            <a:gd name="connsiteX4" fmla="*/ 816897 w 842044"/>
                            <a:gd name="connsiteY4" fmla="*/ 66778 h 72044"/>
                            <a:gd name="connsiteX5" fmla="*/ 816681 w 842044"/>
                            <a:gd name="connsiteY5" fmla="*/ 72045 h 72044"/>
                            <a:gd name="connsiteX6" fmla="*/ 842045 w 842044"/>
                            <a:gd name="connsiteY6" fmla="*/ 36244 h 72044"/>
                            <a:gd name="connsiteX7" fmla="*/ 816567 w 842044"/>
                            <a:gd name="connsiteY7" fmla="*/ 977 h 72044"/>
                            <a:gd name="connsiteX8" fmla="*/ 791317 w 842044"/>
                            <a:gd name="connsiteY8" fmla="*/ 36676 h 72044"/>
                            <a:gd name="connsiteX9" fmla="*/ 816681 w 842044"/>
                            <a:gd name="connsiteY9" fmla="*/ 72045 h 72044"/>
                            <a:gd name="connsiteX10" fmla="*/ 755577 w 842044"/>
                            <a:gd name="connsiteY10" fmla="*/ 66778 h 72044"/>
                            <a:gd name="connsiteX11" fmla="*/ 739701 w 842044"/>
                            <a:gd name="connsiteY11" fmla="*/ 36460 h 72044"/>
                            <a:gd name="connsiteX12" fmla="*/ 755031 w 842044"/>
                            <a:gd name="connsiteY12" fmla="*/ 6244 h 72044"/>
                            <a:gd name="connsiteX13" fmla="*/ 770907 w 842044"/>
                            <a:gd name="connsiteY13" fmla="*/ 36562 h 72044"/>
                            <a:gd name="connsiteX14" fmla="*/ 755577 w 842044"/>
                            <a:gd name="connsiteY14" fmla="*/ 66778 h 72044"/>
                            <a:gd name="connsiteX15" fmla="*/ 755361 w 842044"/>
                            <a:gd name="connsiteY15" fmla="*/ 72045 h 72044"/>
                            <a:gd name="connsiteX16" fmla="*/ 780725 w 842044"/>
                            <a:gd name="connsiteY16" fmla="*/ 36244 h 72044"/>
                            <a:gd name="connsiteX17" fmla="*/ 755247 w 842044"/>
                            <a:gd name="connsiteY17" fmla="*/ 977 h 72044"/>
                            <a:gd name="connsiteX18" fmla="*/ 729997 w 842044"/>
                            <a:gd name="connsiteY18" fmla="*/ 36676 h 72044"/>
                            <a:gd name="connsiteX19" fmla="*/ 755361 w 842044"/>
                            <a:gd name="connsiteY19" fmla="*/ 72045 h 72044"/>
                            <a:gd name="connsiteX20" fmla="*/ 685188 w 842044"/>
                            <a:gd name="connsiteY20" fmla="*/ 10990 h 72044"/>
                            <a:gd name="connsiteX21" fmla="*/ 699655 w 842044"/>
                            <a:gd name="connsiteY21" fmla="*/ 13909 h 72044"/>
                            <a:gd name="connsiteX22" fmla="*/ 718008 w 842044"/>
                            <a:gd name="connsiteY22" fmla="*/ 4645 h 72044"/>
                            <a:gd name="connsiteX23" fmla="*/ 716598 w 842044"/>
                            <a:gd name="connsiteY23" fmla="*/ 1624 h 72044"/>
                            <a:gd name="connsiteX24" fmla="*/ 700633 w 842044"/>
                            <a:gd name="connsiteY24" fmla="*/ 5508 h 72044"/>
                            <a:gd name="connsiteX25" fmla="*/ 681302 w 842044"/>
                            <a:gd name="connsiteY25" fmla="*/ 1510 h 72044"/>
                            <a:gd name="connsiteX26" fmla="*/ 679905 w 842044"/>
                            <a:gd name="connsiteY26" fmla="*/ 2589 h 72044"/>
                            <a:gd name="connsiteX27" fmla="*/ 677530 w 842044"/>
                            <a:gd name="connsiteY27" fmla="*/ 37640 h 72044"/>
                            <a:gd name="connsiteX28" fmla="*/ 681950 w 842044"/>
                            <a:gd name="connsiteY28" fmla="*/ 38935 h 72044"/>
                            <a:gd name="connsiteX29" fmla="*/ 696632 w 842044"/>
                            <a:gd name="connsiteY29" fmla="*/ 32564 h 72044"/>
                            <a:gd name="connsiteX30" fmla="*/ 710349 w 842044"/>
                            <a:gd name="connsiteY30" fmla="*/ 48745 h 72044"/>
                            <a:gd name="connsiteX31" fmla="*/ 694905 w 842044"/>
                            <a:gd name="connsiteY31" fmla="*/ 66880 h 72044"/>
                            <a:gd name="connsiteX32" fmla="*/ 681836 w 842044"/>
                            <a:gd name="connsiteY32" fmla="*/ 60940 h 72044"/>
                            <a:gd name="connsiteX33" fmla="*/ 686255 w 842044"/>
                            <a:gd name="connsiteY33" fmla="*/ 54468 h 72044"/>
                            <a:gd name="connsiteX34" fmla="*/ 680324 w 842044"/>
                            <a:gd name="connsiteY34" fmla="*/ 48529 h 72044"/>
                            <a:gd name="connsiteX35" fmla="*/ 673542 w 842044"/>
                            <a:gd name="connsiteY35" fmla="*/ 56308 h 72044"/>
                            <a:gd name="connsiteX36" fmla="*/ 695222 w 842044"/>
                            <a:gd name="connsiteY36" fmla="*/ 72045 h 72044"/>
                            <a:gd name="connsiteX37" fmla="*/ 719621 w 842044"/>
                            <a:gd name="connsiteY37" fmla="*/ 47882 h 72044"/>
                            <a:gd name="connsiteX38" fmla="*/ 698474 w 842044"/>
                            <a:gd name="connsiteY38" fmla="*/ 27298 h 72044"/>
                            <a:gd name="connsiteX39" fmla="*/ 683779 w 842044"/>
                            <a:gd name="connsiteY39" fmla="*/ 32031 h 72044"/>
                            <a:gd name="connsiteX40" fmla="*/ 685188 w 842044"/>
                            <a:gd name="connsiteY40" fmla="*/ 10990 h 72044"/>
                            <a:gd name="connsiteX41" fmla="*/ 652814 w 842044"/>
                            <a:gd name="connsiteY41" fmla="*/ 23617 h 72044"/>
                            <a:gd name="connsiteX42" fmla="*/ 638119 w 842044"/>
                            <a:gd name="connsiteY42" fmla="*/ 40775 h 72044"/>
                            <a:gd name="connsiteX43" fmla="*/ 624720 w 842044"/>
                            <a:gd name="connsiteY43" fmla="*/ 24480 h 72044"/>
                            <a:gd name="connsiteX44" fmla="*/ 638119 w 842044"/>
                            <a:gd name="connsiteY44" fmla="*/ 6244 h 72044"/>
                            <a:gd name="connsiteX45" fmla="*/ 652814 w 842044"/>
                            <a:gd name="connsiteY45" fmla="*/ 23617 h 72044"/>
                            <a:gd name="connsiteX46" fmla="*/ 653462 w 842044"/>
                            <a:gd name="connsiteY46" fmla="*/ 36029 h 72044"/>
                            <a:gd name="connsiteX47" fmla="*/ 633585 w 842044"/>
                            <a:gd name="connsiteY47" fmla="*/ 66880 h 72044"/>
                            <a:gd name="connsiteX48" fmla="*/ 624085 w 842044"/>
                            <a:gd name="connsiteY48" fmla="*/ 63644 h 72044"/>
                            <a:gd name="connsiteX49" fmla="*/ 628390 w 842044"/>
                            <a:gd name="connsiteY49" fmla="*/ 57489 h 72044"/>
                            <a:gd name="connsiteX50" fmla="*/ 622357 w 842044"/>
                            <a:gd name="connsiteY50" fmla="*/ 51765 h 72044"/>
                            <a:gd name="connsiteX51" fmla="*/ 615778 w 842044"/>
                            <a:gd name="connsiteY51" fmla="*/ 59214 h 72044"/>
                            <a:gd name="connsiteX52" fmla="*/ 633687 w 842044"/>
                            <a:gd name="connsiteY52" fmla="*/ 72045 h 72044"/>
                            <a:gd name="connsiteX53" fmla="*/ 662619 w 842044"/>
                            <a:gd name="connsiteY53" fmla="*/ 32678 h 72044"/>
                            <a:gd name="connsiteX54" fmla="*/ 638437 w 842044"/>
                            <a:gd name="connsiteY54" fmla="*/ 977 h 72044"/>
                            <a:gd name="connsiteX55" fmla="*/ 615461 w 842044"/>
                            <a:gd name="connsiteY55" fmla="*/ 25127 h 72044"/>
                            <a:gd name="connsiteX56" fmla="*/ 635846 w 842044"/>
                            <a:gd name="connsiteY56" fmla="*/ 46042 h 72044"/>
                            <a:gd name="connsiteX57" fmla="*/ 653462 w 842044"/>
                            <a:gd name="connsiteY57" fmla="*/ 36029 h 72044"/>
                            <a:gd name="connsiteX58" fmla="*/ 546571 w 842044"/>
                            <a:gd name="connsiteY58" fmla="*/ 49722 h 72044"/>
                            <a:gd name="connsiteX59" fmla="*/ 561253 w 842044"/>
                            <a:gd name="connsiteY59" fmla="*/ 33110 h 72044"/>
                            <a:gd name="connsiteX60" fmla="*/ 574652 w 842044"/>
                            <a:gd name="connsiteY60" fmla="*/ 48973 h 72044"/>
                            <a:gd name="connsiteX61" fmla="*/ 561253 w 842044"/>
                            <a:gd name="connsiteY61" fmla="*/ 66778 h 72044"/>
                            <a:gd name="connsiteX62" fmla="*/ 546571 w 842044"/>
                            <a:gd name="connsiteY62" fmla="*/ 49722 h 72044"/>
                            <a:gd name="connsiteX63" fmla="*/ 545923 w 842044"/>
                            <a:gd name="connsiteY63" fmla="*/ 37856 h 72044"/>
                            <a:gd name="connsiteX64" fmla="*/ 566117 w 842044"/>
                            <a:gd name="connsiteY64" fmla="*/ 6142 h 72044"/>
                            <a:gd name="connsiteX65" fmla="*/ 574424 w 842044"/>
                            <a:gd name="connsiteY65" fmla="*/ 8947 h 72044"/>
                            <a:gd name="connsiteX66" fmla="*/ 570118 w 842044"/>
                            <a:gd name="connsiteY66" fmla="*/ 14988 h 72044"/>
                            <a:gd name="connsiteX67" fmla="*/ 576151 w 842044"/>
                            <a:gd name="connsiteY67" fmla="*/ 20813 h 72044"/>
                            <a:gd name="connsiteX68" fmla="*/ 582730 w 842044"/>
                            <a:gd name="connsiteY68" fmla="*/ 13147 h 72044"/>
                            <a:gd name="connsiteX69" fmla="*/ 566117 w 842044"/>
                            <a:gd name="connsiteY69" fmla="*/ 977 h 72044"/>
                            <a:gd name="connsiteX70" fmla="*/ 536753 w 842044"/>
                            <a:gd name="connsiteY70" fmla="*/ 40229 h 72044"/>
                            <a:gd name="connsiteX71" fmla="*/ 560936 w 842044"/>
                            <a:gd name="connsiteY71" fmla="*/ 72045 h 72044"/>
                            <a:gd name="connsiteX72" fmla="*/ 583924 w 842044"/>
                            <a:gd name="connsiteY72" fmla="*/ 48427 h 72044"/>
                            <a:gd name="connsiteX73" fmla="*/ 563526 w 842044"/>
                            <a:gd name="connsiteY73" fmla="*/ 27729 h 72044"/>
                            <a:gd name="connsiteX74" fmla="*/ 545923 w 842044"/>
                            <a:gd name="connsiteY74" fmla="*/ 37856 h 72044"/>
                            <a:gd name="connsiteX75" fmla="*/ 488490 w 842044"/>
                            <a:gd name="connsiteY75" fmla="*/ 18110 h 72044"/>
                            <a:gd name="connsiteX76" fmla="*/ 501991 w 842044"/>
                            <a:gd name="connsiteY76" fmla="*/ 6142 h 72044"/>
                            <a:gd name="connsiteX77" fmla="*/ 516025 w 842044"/>
                            <a:gd name="connsiteY77" fmla="*/ 18655 h 72044"/>
                            <a:gd name="connsiteX78" fmla="*/ 505877 w 842044"/>
                            <a:gd name="connsiteY78" fmla="*/ 32780 h 72044"/>
                            <a:gd name="connsiteX79" fmla="*/ 488490 w 842044"/>
                            <a:gd name="connsiteY79" fmla="*/ 18110 h 72044"/>
                            <a:gd name="connsiteX80" fmla="*/ 497126 w 842044"/>
                            <a:gd name="connsiteY80" fmla="*/ 38618 h 72044"/>
                            <a:gd name="connsiteX81" fmla="*/ 517321 w 842044"/>
                            <a:gd name="connsiteY81" fmla="*/ 53821 h 72044"/>
                            <a:gd name="connsiteX82" fmla="*/ 502207 w 842044"/>
                            <a:gd name="connsiteY82" fmla="*/ 66994 h 72044"/>
                            <a:gd name="connsiteX83" fmla="*/ 486216 w 842044"/>
                            <a:gd name="connsiteY83" fmla="*/ 52856 h 72044"/>
                            <a:gd name="connsiteX84" fmla="*/ 496479 w 842044"/>
                            <a:gd name="connsiteY84" fmla="*/ 38503 h 72044"/>
                            <a:gd name="connsiteX85" fmla="*/ 497126 w 842044"/>
                            <a:gd name="connsiteY85" fmla="*/ 38618 h 72044"/>
                            <a:gd name="connsiteX86" fmla="*/ 480082 w 842044"/>
                            <a:gd name="connsiteY86" fmla="*/ 20165 h 72044"/>
                            <a:gd name="connsiteX87" fmla="*/ 491512 w 842044"/>
                            <a:gd name="connsiteY87" fmla="*/ 36562 h 72044"/>
                            <a:gd name="connsiteX88" fmla="*/ 478138 w 842044"/>
                            <a:gd name="connsiteY88" fmla="*/ 53821 h 72044"/>
                            <a:gd name="connsiteX89" fmla="*/ 501229 w 842044"/>
                            <a:gd name="connsiteY89" fmla="*/ 72045 h 72044"/>
                            <a:gd name="connsiteX90" fmla="*/ 525627 w 842044"/>
                            <a:gd name="connsiteY90" fmla="*/ 51346 h 72044"/>
                            <a:gd name="connsiteX91" fmla="*/ 511059 w 842044"/>
                            <a:gd name="connsiteY91" fmla="*/ 34404 h 72044"/>
                            <a:gd name="connsiteX92" fmla="*/ 523468 w 842044"/>
                            <a:gd name="connsiteY92" fmla="*/ 18008 h 72044"/>
                            <a:gd name="connsiteX93" fmla="*/ 502423 w 842044"/>
                            <a:gd name="connsiteY93" fmla="*/ 977 h 72044"/>
                            <a:gd name="connsiteX94" fmla="*/ 480082 w 842044"/>
                            <a:gd name="connsiteY94" fmla="*/ 20165 h 72044"/>
                            <a:gd name="connsiteX95" fmla="*/ 418330 w 842044"/>
                            <a:gd name="connsiteY95" fmla="*/ 64392 h 72044"/>
                            <a:gd name="connsiteX96" fmla="*/ 424477 w 842044"/>
                            <a:gd name="connsiteY96" fmla="*/ 72045 h 72044"/>
                            <a:gd name="connsiteX97" fmla="*/ 429430 w 842044"/>
                            <a:gd name="connsiteY97" fmla="*/ 66664 h 72044"/>
                            <a:gd name="connsiteX98" fmla="*/ 428465 w 842044"/>
                            <a:gd name="connsiteY98" fmla="*/ 63314 h 72044"/>
                            <a:gd name="connsiteX99" fmla="*/ 431158 w 842044"/>
                            <a:gd name="connsiteY99" fmla="*/ 62869 h 72044"/>
                            <a:gd name="connsiteX100" fmla="*/ 452013 w 842044"/>
                            <a:gd name="connsiteY100" fmla="*/ 72045 h 72044"/>
                            <a:gd name="connsiteX101" fmla="*/ 467546 w 842044"/>
                            <a:gd name="connsiteY101" fmla="*/ 49075 h 72044"/>
                            <a:gd name="connsiteX102" fmla="*/ 463329 w 842044"/>
                            <a:gd name="connsiteY102" fmla="*/ 48757 h 72044"/>
                            <a:gd name="connsiteX103" fmla="*/ 453092 w 842044"/>
                            <a:gd name="connsiteY103" fmla="*/ 63758 h 72044"/>
                            <a:gd name="connsiteX104" fmla="*/ 435044 w 842044"/>
                            <a:gd name="connsiteY104" fmla="*/ 58034 h 72044"/>
                            <a:gd name="connsiteX105" fmla="*/ 425760 w 842044"/>
                            <a:gd name="connsiteY105" fmla="*/ 60407 h 72044"/>
                            <a:gd name="connsiteX106" fmla="*/ 425544 w 842044"/>
                            <a:gd name="connsiteY106" fmla="*/ 60077 h 72044"/>
                            <a:gd name="connsiteX107" fmla="*/ 444443 w 842044"/>
                            <a:gd name="connsiteY107" fmla="*/ 43681 h 72044"/>
                            <a:gd name="connsiteX108" fmla="*/ 464955 w 842044"/>
                            <a:gd name="connsiteY108" fmla="*/ 20381 h 72044"/>
                            <a:gd name="connsiteX109" fmla="*/ 442830 w 842044"/>
                            <a:gd name="connsiteY109" fmla="*/ 977 h 72044"/>
                            <a:gd name="connsiteX110" fmla="*/ 419625 w 842044"/>
                            <a:gd name="connsiteY110" fmla="*/ 18655 h 72044"/>
                            <a:gd name="connsiteX111" fmla="*/ 426420 w 842044"/>
                            <a:gd name="connsiteY111" fmla="*/ 26523 h 72044"/>
                            <a:gd name="connsiteX112" fmla="*/ 432669 w 842044"/>
                            <a:gd name="connsiteY112" fmla="*/ 20051 h 72044"/>
                            <a:gd name="connsiteX113" fmla="*/ 427602 w 842044"/>
                            <a:gd name="connsiteY113" fmla="*/ 13693 h 72044"/>
                            <a:gd name="connsiteX114" fmla="*/ 441636 w 842044"/>
                            <a:gd name="connsiteY114" fmla="*/ 6142 h 72044"/>
                            <a:gd name="connsiteX115" fmla="*/ 455569 w 842044"/>
                            <a:gd name="connsiteY115" fmla="*/ 19950 h 72044"/>
                            <a:gd name="connsiteX116" fmla="*/ 439477 w 842044"/>
                            <a:gd name="connsiteY116" fmla="*/ 40229 h 72044"/>
                            <a:gd name="connsiteX117" fmla="*/ 418330 w 842044"/>
                            <a:gd name="connsiteY117" fmla="*/ 64392 h 72044"/>
                            <a:gd name="connsiteX118" fmla="*/ 397272 w 842044"/>
                            <a:gd name="connsiteY118" fmla="*/ 23617 h 72044"/>
                            <a:gd name="connsiteX119" fmla="*/ 382589 w 842044"/>
                            <a:gd name="connsiteY119" fmla="*/ 40775 h 72044"/>
                            <a:gd name="connsiteX120" fmla="*/ 369190 w 842044"/>
                            <a:gd name="connsiteY120" fmla="*/ 24480 h 72044"/>
                            <a:gd name="connsiteX121" fmla="*/ 382589 w 842044"/>
                            <a:gd name="connsiteY121" fmla="*/ 6244 h 72044"/>
                            <a:gd name="connsiteX122" fmla="*/ 397272 w 842044"/>
                            <a:gd name="connsiteY122" fmla="*/ 23617 h 72044"/>
                            <a:gd name="connsiteX123" fmla="*/ 397919 w 842044"/>
                            <a:gd name="connsiteY123" fmla="*/ 36029 h 72044"/>
                            <a:gd name="connsiteX124" fmla="*/ 378043 w 842044"/>
                            <a:gd name="connsiteY124" fmla="*/ 66880 h 72044"/>
                            <a:gd name="connsiteX125" fmla="*/ 368555 w 842044"/>
                            <a:gd name="connsiteY125" fmla="*/ 63644 h 72044"/>
                            <a:gd name="connsiteX126" fmla="*/ 372861 w 842044"/>
                            <a:gd name="connsiteY126" fmla="*/ 57489 h 72044"/>
                            <a:gd name="connsiteX127" fmla="*/ 366828 w 842044"/>
                            <a:gd name="connsiteY127" fmla="*/ 51765 h 72044"/>
                            <a:gd name="connsiteX128" fmla="*/ 360249 w 842044"/>
                            <a:gd name="connsiteY128" fmla="*/ 59214 h 72044"/>
                            <a:gd name="connsiteX129" fmla="*/ 378157 w 842044"/>
                            <a:gd name="connsiteY129" fmla="*/ 72045 h 72044"/>
                            <a:gd name="connsiteX130" fmla="*/ 407089 w 842044"/>
                            <a:gd name="connsiteY130" fmla="*/ 32678 h 72044"/>
                            <a:gd name="connsiteX131" fmla="*/ 382907 w 842044"/>
                            <a:gd name="connsiteY131" fmla="*/ 977 h 72044"/>
                            <a:gd name="connsiteX132" fmla="*/ 359918 w 842044"/>
                            <a:gd name="connsiteY132" fmla="*/ 25127 h 72044"/>
                            <a:gd name="connsiteX133" fmla="*/ 380316 w 842044"/>
                            <a:gd name="connsiteY133" fmla="*/ 46042 h 72044"/>
                            <a:gd name="connsiteX134" fmla="*/ 397919 w 842044"/>
                            <a:gd name="connsiteY134" fmla="*/ 36029 h 72044"/>
                            <a:gd name="connsiteX135" fmla="*/ 279814 w 842044"/>
                            <a:gd name="connsiteY135" fmla="*/ 64392 h 72044"/>
                            <a:gd name="connsiteX136" fmla="*/ 285961 w 842044"/>
                            <a:gd name="connsiteY136" fmla="*/ 72045 h 72044"/>
                            <a:gd name="connsiteX137" fmla="*/ 290927 w 842044"/>
                            <a:gd name="connsiteY137" fmla="*/ 66664 h 72044"/>
                            <a:gd name="connsiteX138" fmla="*/ 289949 w 842044"/>
                            <a:gd name="connsiteY138" fmla="*/ 63314 h 72044"/>
                            <a:gd name="connsiteX139" fmla="*/ 292655 w 842044"/>
                            <a:gd name="connsiteY139" fmla="*/ 62869 h 72044"/>
                            <a:gd name="connsiteX140" fmla="*/ 313497 w 842044"/>
                            <a:gd name="connsiteY140" fmla="*/ 72045 h 72044"/>
                            <a:gd name="connsiteX141" fmla="*/ 329030 w 842044"/>
                            <a:gd name="connsiteY141" fmla="*/ 49075 h 72044"/>
                            <a:gd name="connsiteX142" fmla="*/ 324826 w 842044"/>
                            <a:gd name="connsiteY142" fmla="*/ 48757 h 72044"/>
                            <a:gd name="connsiteX143" fmla="*/ 314576 w 842044"/>
                            <a:gd name="connsiteY143" fmla="*/ 63758 h 72044"/>
                            <a:gd name="connsiteX144" fmla="*/ 296541 w 842044"/>
                            <a:gd name="connsiteY144" fmla="*/ 58034 h 72044"/>
                            <a:gd name="connsiteX145" fmla="*/ 287257 w 842044"/>
                            <a:gd name="connsiteY145" fmla="*/ 60407 h 72044"/>
                            <a:gd name="connsiteX146" fmla="*/ 287040 w 842044"/>
                            <a:gd name="connsiteY146" fmla="*/ 60077 h 72044"/>
                            <a:gd name="connsiteX147" fmla="*/ 305940 w 842044"/>
                            <a:gd name="connsiteY147" fmla="*/ 43681 h 72044"/>
                            <a:gd name="connsiteX148" fmla="*/ 326439 w 842044"/>
                            <a:gd name="connsiteY148" fmla="*/ 20381 h 72044"/>
                            <a:gd name="connsiteX149" fmla="*/ 304314 w 842044"/>
                            <a:gd name="connsiteY149" fmla="*/ 977 h 72044"/>
                            <a:gd name="connsiteX150" fmla="*/ 281109 w 842044"/>
                            <a:gd name="connsiteY150" fmla="*/ 18655 h 72044"/>
                            <a:gd name="connsiteX151" fmla="*/ 287904 w 842044"/>
                            <a:gd name="connsiteY151" fmla="*/ 26523 h 72044"/>
                            <a:gd name="connsiteX152" fmla="*/ 294166 w 842044"/>
                            <a:gd name="connsiteY152" fmla="*/ 20051 h 72044"/>
                            <a:gd name="connsiteX153" fmla="*/ 289098 w 842044"/>
                            <a:gd name="connsiteY153" fmla="*/ 13693 h 72044"/>
                            <a:gd name="connsiteX154" fmla="*/ 303133 w 842044"/>
                            <a:gd name="connsiteY154" fmla="*/ 6142 h 72044"/>
                            <a:gd name="connsiteX155" fmla="*/ 317066 w 842044"/>
                            <a:gd name="connsiteY155" fmla="*/ 19950 h 72044"/>
                            <a:gd name="connsiteX156" fmla="*/ 300973 w 842044"/>
                            <a:gd name="connsiteY156" fmla="*/ 40229 h 72044"/>
                            <a:gd name="connsiteX157" fmla="*/ 279814 w 842044"/>
                            <a:gd name="connsiteY157" fmla="*/ 64392 h 72044"/>
                            <a:gd name="connsiteX158" fmla="*/ 210937 w 842044"/>
                            <a:gd name="connsiteY158" fmla="*/ 70319 h 72044"/>
                            <a:gd name="connsiteX159" fmla="*/ 250551 w 842044"/>
                            <a:gd name="connsiteY159" fmla="*/ 70319 h 72044"/>
                            <a:gd name="connsiteX160" fmla="*/ 250551 w 842044"/>
                            <a:gd name="connsiteY160" fmla="*/ 64722 h 72044"/>
                            <a:gd name="connsiteX161" fmla="*/ 235437 w 842044"/>
                            <a:gd name="connsiteY161" fmla="*/ 64722 h 72044"/>
                            <a:gd name="connsiteX162" fmla="*/ 235437 w 842044"/>
                            <a:gd name="connsiteY162" fmla="*/ 1840 h 72044"/>
                            <a:gd name="connsiteX163" fmla="*/ 229721 w 842044"/>
                            <a:gd name="connsiteY163" fmla="*/ 1840 h 72044"/>
                            <a:gd name="connsiteX164" fmla="*/ 210619 w 842044"/>
                            <a:gd name="connsiteY164" fmla="*/ 10470 h 72044"/>
                            <a:gd name="connsiteX165" fmla="*/ 210619 w 842044"/>
                            <a:gd name="connsiteY165" fmla="*/ 14988 h 72044"/>
                            <a:gd name="connsiteX166" fmla="*/ 217198 w 842044"/>
                            <a:gd name="connsiteY166" fmla="*/ 15851 h 72044"/>
                            <a:gd name="connsiteX167" fmla="*/ 226597 w 842044"/>
                            <a:gd name="connsiteY167" fmla="*/ 14125 h 72044"/>
                            <a:gd name="connsiteX168" fmla="*/ 226597 w 842044"/>
                            <a:gd name="connsiteY168" fmla="*/ 64722 h 72044"/>
                            <a:gd name="connsiteX169" fmla="*/ 210937 w 842044"/>
                            <a:gd name="connsiteY169" fmla="*/ 64722 h 72044"/>
                            <a:gd name="connsiteX170" fmla="*/ 210937 w 842044"/>
                            <a:gd name="connsiteY170" fmla="*/ 70319 h 72044"/>
                            <a:gd name="connsiteX171" fmla="*/ 161378 w 842044"/>
                            <a:gd name="connsiteY171" fmla="*/ 49722 h 72044"/>
                            <a:gd name="connsiteX172" fmla="*/ 176060 w 842044"/>
                            <a:gd name="connsiteY172" fmla="*/ 33110 h 72044"/>
                            <a:gd name="connsiteX173" fmla="*/ 189460 w 842044"/>
                            <a:gd name="connsiteY173" fmla="*/ 48973 h 72044"/>
                            <a:gd name="connsiteX174" fmla="*/ 176060 w 842044"/>
                            <a:gd name="connsiteY174" fmla="*/ 66778 h 72044"/>
                            <a:gd name="connsiteX175" fmla="*/ 161378 w 842044"/>
                            <a:gd name="connsiteY175" fmla="*/ 49722 h 72044"/>
                            <a:gd name="connsiteX176" fmla="*/ 160730 w 842044"/>
                            <a:gd name="connsiteY176" fmla="*/ 37856 h 72044"/>
                            <a:gd name="connsiteX177" fmla="*/ 180924 w 842044"/>
                            <a:gd name="connsiteY177" fmla="*/ 6142 h 72044"/>
                            <a:gd name="connsiteX178" fmla="*/ 189244 w 842044"/>
                            <a:gd name="connsiteY178" fmla="*/ 8947 h 72044"/>
                            <a:gd name="connsiteX179" fmla="*/ 184925 w 842044"/>
                            <a:gd name="connsiteY179" fmla="*/ 14988 h 72044"/>
                            <a:gd name="connsiteX180" fmla="*/ 190958 w 842044"/>
                            <a:gd name="connsiteY180" fmla="*/ 20813 h 72044"/>
                            <a:gd name="connsiteX181" fmla="*/ 197537 w 842044"/>
                            <a:gd name="connsiteY181" fmla="*/ 13147 h 72044"/>
                            <a:gd name="connsiteX182" fmla="*/ 180924 w 842044"/>
                            <a:gd name="connsiteY182" fmla="*/ 977 h 72044"/>
                            <a:gd name="connsiteX183" fmla="*/ 151560 w 842044"/>
                            <a:gd name="connsiteY183" fmla="*/ 40229 h 72044"/>
                            <a:gd name="connsiteX184" fmla="*/ 175743 w 842044"/>
                            <a:gd name="connsiteY184" fmla="*/ 72045 h 72044"/>
                            <a:gd name="connsiteX185" fmla="*/ 198731 w 842044"/>
                            <a:gd name="connsiteY185" fmla="*/ 48427 h 72044"/>
                            <a:gd name="connsiteX186" fmla="*/ 178334 w 842044"/>
                            <a:gd name="connsiteY186" fmla="*/ 27729 h 72044"/>
                            <a:gd name="connsiteX187" fmla="*/ 160730 w 842044"/>
                            <a:gd name="connsiteY187" fmla="*/ 37856 h 72044"/>
                            <a:gd name="connsiteX188" fmla="*/ 114219 w 842044"/>
                            <a:gd name="connsiteY188" fmla="*/ 63085 h 72044"/>
                            <a:gd name="connsiteX189" fmla="*/ 119922 w 842044"/>
                            <a:gd name="connsiteY189" fmla="*/ 63085 h 72044"/>
                            <a:gd name="connsiteX190" fmla="*/ 119922 w 842044"/>
                            <a:gd name="connsiteY190" fmla="*/ 43034 h 72044"/>
                            <a:gd name="connsiteX191" fmla="*/ 139456 w 842044"/>
                            <a:gd name="connsiteY191" fmla="*/ 43034 h 72044"/>
                            <a:gd name="connsiteX192" fmla="*/ 139456 w 842044"/>
                            <a:gd name="connsiteY192" fmla="*/ 37755 h 72044"/>
                            <a:gd name="connsiteX193" fmla="*/ 119922 w 842044"/>
                            <a:gd name="connsiteY193" fmla="*/ 37755 h 72044"/>
                            <a:gd name="connsiteX194" fmla="*/ 119922 w 842044"/>
                            <a:gd name="connsiteY194" fmla="*/ 17691 h 72044"/>
                            <a:gd name="connsiteX195" fmla="*/ 114219 w 842044"/>
                            <a:gd name="connsiteY195" fmla="*/ 17691 h 72044"/>
                            <a:gd name="connsiteX196" fmla="*/ 114219 w 842044"/>
                            <a:gd name="connsiteY196" fmla="*/ 37755 h 72044"/>
                            <a:gd name="connsiteX197" fmla="*/ 94558 w 842044"/>
                            <a:gd name="connsiteY197" fmla="*/ 37755 h 72044"/>
                            <a:gd name="connsiteX198" fmla="*/ 94558 w 842044"/>
                            <a:gd name="connsiteY198" fmla="*/ 43034 h 72044"/>
                            <a:gd name="connsiteX199" fmla="*/ 114219 w 842044"/>
                            <a:gd name="connsiteY199" fmla="*/ 43034 h 72044"/>
                            <a:gd name="connsiteX200" fmla="*/ 114219 w 842044"/>
                            <a:gd name="connsiteY200" fmla="*/ 63085 h 72044"/>
                            <a:gd name="connsiteX201" fmla="*/ 14238 w 842044"/>
                            <a:gd name="connsiteY201" fmla="*/ 70319 h 72044"/>
                            <a:gd name="connsiteX202" fmla="*/ 48137 w 842044"/>
                            <a:gd name="connsiteY202" fmla="*/ 70319 h 72044"/>
                            <a:gd name="connsiteX203" fmla="*/ 48137 w 842044"/>
                            <a:gd name="connsiteY203" fmla="*/ 64722 h 72044"/>
                            <a:gd name="connsiteX204" fmla="*/ 35715 w 842044"/>
                            <a:gd name="connsiteY204" fmla="*/ 64722 h 72044"/>
                            <a:gd name="connsiteX205" fmla="*/ 35715 w 842044"/>
                            <a:gd name="connsiteY205" fmla="*/ 5051 h 72044"/>
                            <a:gd name="connsiteX206" fmla="*/ 45215 w 842044"/>
                            <a:gd name="connsiteY206" fmla="*/ 5051 h 72044"/>
                            <a:gd name="connsiteX207" fmla="*/ 58297 w 842044"/>
                            <a:gd name="connsiteY207" fmla="*/ 24366 h 72044"/>
                            <a:gd name="connsiteX208" fmla="*/ 62387 w 842044"/>
                            <a:gd name="connsiteY208" fmla="*/ 24366 h 72044"/>
                            <a:gd name="connsiteX209" fmla="*/ 62387 w 842044"/>
                            <a:gd name="connsiteY209" fmla="*/ 0 h 72044"/>
                            <a:gd name="connsiteX210" fmla="*/ 0 w 842044"/>
                            <a:gd name="connsiteY210" fmla="*/ 0 h 72044"/>
                            <a:gd name="connsiteX211" fmla="*/ 0 w 842044"/>
                            <a:gd name="connsiteY211" fmla="*/ 24366 h 72044"/>
                            <a:gd name="connsiteX212" fmla="*/ 4090 w 842044"/>
                            <a:gd name="connsiteY212" fmla="*/ 24366 h 72044"/>
                            <a:gd name="connsiteX213" fmla="*/ 17045 w 842044"/>
                            <a:gd name="connsiteY213" fmla="*/ 5051 h 72044"/>
                            <a:gd name="connsiteX214" fmla="*/ 26659 w 842044"/>
                            <a:gd name="connsiteY214" fmla="*/ 5051 h 72044"/>
                            <a:gd name="connsiteX215" fmla="*/ 26659 w 842044"/>
                            <a:gd name="connsiteY215" fmla="*/ 64722 h 72044"/>
                            <a:gd name="connsiteX216" fmla="*/ 14238 w 842044"/>
                            <a:gd name="connsiteY216" fmla="*/ 64722 h 72044"/>
                            <a:gd name="connsiteX217" fmla="*/ 14238 w 842044"/>
                            <a:gd name="connsiteY217" fmla="*/ 70319 h 72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</a:cxnLst>
                          <a:rect l="l" t="t" r="r" b="b"/>
                          <a:pathLst>
                            <a:path w="842044" h="72044">
                              <a:moveTo>
                                <a:pt x="816897" y="66778"/>
                              </a:moveTo>
                              <a:cubicBezTo>
                                <a:pt x="806317" y="66778"/>
                                <a:pt x="801021" y="54684"/>
                                <a:pt x="801021" y="36460"/>
                              </a:cubicBezTo>
                              <a:cubicBezTo>
                                <a:pt x="801021" y="18236"/>
                                <a:pt x="805555" y="6244"/>
                                <a:pt x="816351" y="6244"/>
                              </a:cubicBezTo>
                              <a:cubicBezTo>
                                <a:pt x="827147" y="6244"/>
                                <a:pt x="832227" y="18224"/>
                                <a:pt x="832227" y="36562"/>
                              </a:cubicBezTo>
                              <a:cubicBezTo>
                                <a:pt x="832227" y="54900"/>
                                <a:pt x="827807" y="66778"/>
                                <a:pt x="816897" y="66778"/>
                              </a:cubicBezTo>
                              <a:moveTo>
                                <a:pt x="816681" y="72045"/>
                              </a:moveTo>
                              <a:cubicBezTo>
                                <a:pt x="832227" y="72045"/>
                                <a:pt x="842045" y="56308"/>
                                <a:pt x="842045" y="36244"/>
                              </a:cubicBezTo>
                              <a:cubicBezTo>
                                <a:pt x="842045" y="16181"/>
                                <a:pt x="832875" y="977"/>
                                <a:pt x="816567" y="977"/>
                              </a:cubicBezTo>
                              <a:cubicBezTo>
                                <a:pt x="800259" y="977"/>
                                <a:pt x="791317" y="16599"/>
                                <a:pt x="791317" y="36676"/>
                              </a:cubicBezTo>
                              <a:cubicBezTo>
                                <a:pt x="791317" y="56753"/>
                                <a:pt x="800373" y="72045"/>
                                <a:pt x="816681" y="72045"/>
                              </a:cubicBezTo>
                              <a:moveTo>
                                <a:pt x="755577" y="66778"/>
                              </a:moveTo>
                              <a:cubicBezTo>
                                <a:pt x="744997" y="66778"/>
                                <a:pt x="739701" y="54684"/>
                                <a:pt x="739701" y="36460"/>
                              </a:cubicBezTo>
                              <a:cubicBezTo>
                                <a:pt x="739701" y="18236"/>
                                <a:pt x="744235" y="6244"/>
                                <a:pt x="755031" y="6244"/>
                              </a:cubicBezTo>
                              <a:cubicBezTo>
                                <a:pt x="765827" y="6244"/>
                                <a:pt x="770907" y="18224"/>
                                <a:pt x="770907" y="36562"/>
                              </a:cubicBezTo>
                              <a:cubicBezTo>
                                <a:pt x="770907" y="54900"/>
                                <a:pt x="766487" y="66778"/>
                                <a:pt x="755577" y="66778"/>
                              </a:cubicBezTo>
                              <a:moveTo>
                                <a:pt x="755361" y="72045"/>
                              </a:moveTo>
                              <a:cubicBezTo>
                                <a:pt x="770907" y="72045"/>
                                <a:pt x="780725" y="56308"/>
                                <a:pt x="780725" y="36244"/>
                              </a:cubicBezTo>
                              <a:cubicBezTo>
                                <a:pt x="780725" y="16181"/>
                                <a:pt x="771555" y="977"/>
                                <a:pt x="755247" y="977"/>
                              </a:cubicBezTo>
                              <a:cubicBezTo>
                                <a:pt x="738939" y="977"/>
                                <a:pt x="729997" y="16599"/>
                                <a:pt x="729997" y="36676"/>
                              </a:cubicBezTo>
                              <a:cubicBezTo>
                                <a:pt x="729997" y="56753"/>
                                <a:pt x="739053" y="72045"/>
                                <a:pt x="755361" y="72045"/>
                              </a:cubicBezTo>
                              <a:moveTo>
                                <a:pt x="685188" y="10990"/>
                              </a:moveTo>
                              <a:cubicBezTo>
                                <a:pt x="688643" y="12399"/>
                                <a:pt x="693927" y="13909"/>
                                <a:pt x="699655" y="13909"/>
                              </a:cubicBezTo>
                              <a:cubicBezTo>
                                <a:pt x="707758" y="13909"/>
                                <a:pt x="713690" y="10673"/>
                                <a:pt x="718008" y="4645"/>
                              </a:cubicBezTo>
                              <a:lnTo>
                                <a:pt x="716598" y="1624"/>
                              </a:lnTo>
                              <a:cubicBezTo>
                                <a:pt x="712178" y="3998"/>
                                <a:pt x="707644" y="5508"/>
                                <a:pt x="700633" y="5508"/>
                              </a:cubicBezTo>
                              <a:cubicBezTo>
                                <a:pt x="694143" y="5508"/>
                                <a:pt x="688097" y="4213"/>
                                <a:pt x="681302" y="1510"/>
                              </a:cubicBezTo>
                              <a:lnTo>
                                <a:pt x="679905" y="2589"/>
                              </a:lnTo>
                              <a:lnTo>
                                <a:pt x="677530" y="37640"/>
                              </a:lnTo>
                              <a:lnTo>
                                <a:pt x="681950" y="38935"/>
                              </a:lnTo>
                              <a:cubicBezTo>
                                <a:pt x="685722" y="35267"/>
                                <a:pt x="690256" y="32564"/>
                                <a:pt x="696632" y="32564"/>
                              </a:cubicBezTo>
                              <a:cubicBezTo>
                                <a:pt x="705383" y="32564"/>
                                <a:pt x="710349" y="37958"/>
                                <a:pt x="710349" y="48745"/>
                              </a:cubicBezTo>
                              <a:cubicBezTo>
                                <a:pt x="710349" y="59532"/>
                                <a:pt x="704735" y="66880"/>
                                <a:pt x="694905" y="66880"/>
                              </a:cubicBezTo>
                              <a:cubicBezTo>
                                <a:pt x="688529" y="66880"/>
                                <a:pt x="683995" y="63961"/>
                                <a:pt x="681836" y="60940"/>
                              </a:cubicBezTo>
                              <a:cubicBezTo>
                                <a:pt x="684325" y="59976"/>
                                <a:pt x="686255" y="57387"/>
                                <a:pt x="686255" y="54468"/>
                              </a:cubicBezTo>
                              <a:cubicBezTo>
                                <a:pt x="686255" y="51549"/>
                                <a:pt x="684325" y="48529"/>
                                <a:pt x="680324" y="48529"/>
                              </a:cubicBezTo>
                              <a:cubicBezTo>
                                <a:pt x="676323" y="48529"/>
                                <a:pt x="673542" y="51994"/>
                                <a:pt x="673542" y="56308"/>
                              </a:cubicBezTo>
                              <a:cubicBezTo>
                                <a:pt x="673542" y="65052"/>
                                <a:pt x="683893" y="72045"/>
                                <a:pt x="695222" y="72045"/>
                              </a:cubicBezTo>
                              <a:cubicBezTo>
                                <a:pt x="711645" y="72045"/>
                                <a:pt x="719621" y="59646"/>
                                <a:pt x="719621" y="47882"/>
                              </a:cubicBezTo>
                              <a:cubicBezTo>
                                <a:pt x="719621" y="36118"/>
                                <a:pt x="711860" y="27298"/>
                                <a:pt x="698474" y="27298"/>
                              </a:cubicBezTo>
                              <a:cubicBezTo>
                                <a:pt x="692530" y="27298"/>
                                <a:pt x="687132" y="29341"/>
                                <a:pt x="683779" y="32031"/>
                              </a:cubicBezTo>
                              <a:lnTo>
                                <a:pt x="685188" y="10990"/>
                              </a:lnTo>
                              <a:close/>
                              <a:moveTo>
                                <a:pt x="652814" y="23617"/>
                              </a:moveTo>
                              <a:cubicBezTo>
                                <a:pt x="652814" y="33757"/>
                                <a:pt x="646654" y="40775"/>
                                <a:pt x="638119" y="40775"/>
                              </a:cubicBezTo>
                              <a:cubicBezTo>
                                <a:pt x="628835" y="40775"/>
                                <a:pt x="624720" y="33224"/>
                                <a:pt x="624720" y="24480"/>
                              </a:cubicBezTo>
                              <a:cubicBezTo>
                                <a:pt x="624720" y="13363"/>
                                <a:pt x="629152" y="6244"/>
                                <a:pt x="638119" y="6244"/>
                              </a:cubicBezTo>
                              <a:cubicBezTo>
                                <a:pt x="647086" y="6244"/>
                                <a:pt x="652814" y="14125"/>
                                <a:pt x="652814" y="23617"/>
                              </a:cubicBezTo>
                              <a:moveTo>
                                <a:pt x="653462" y="36029"/>
                              </a:moveTo>
                              <a:cubicBezTo>
                                <a:pt x="653246" y="56410"/>
                                <a:pt x="645790" y="66880"/>
                                <a:pt x="633585" y="66880"/>
                              </a:cubicBezTo>
                              <a:cubicBezTo>
                                <a:pt x="629482" y="66880"/>
                                <a:pt x="626345" y="65801"/>
                                <a:pt x="624085" y="63644"/>
                              </a:cubicBezTo>
                              <a:cubicBezTo>
                                <a:pt x="626777" y="62565"/>
                                <a:pt x="628390" y="60077"/>
                                <a:pt x="628390" y="57489"/>
                              </a:cubicBezTo>
                              <a:cubicBezTo>
                                <a:pt x="628390" y="54354"/>
                                <a:pt x="626129" y="51765"/>
                                <a:pt x="622357" y="51765"/>
                              </a:cubicBezTo>
                              <a:cubicBezTo>
                                <a:pt x="618585" y="51765"/>
                                <a:pt x="615778" y="54900"/>
                                <a:pt x="615778" y="59214"/>
                              </a:cubicBezTo>
                              <a:cubicBezTo>
                                <a:pt x="615778" y="66131"/>
                                <a:pt x="622040" y="72045"/>
                                <a:pt x="633687" y="72045"/>
                              </a:cubicBezTo>
                              <a:cubicBezTo>
                                <a:pt x="651722" y="72045"/>
                                <a:pt x="662619" y="56194"/>
                                <a:pt x="662619" y="32678"/>
                              </a:cubicBezTo>
                              <a:cubicBezTo>
                                <a:pt x="662619" y="14125"/>
                                <a:pt x="653678" y="977"/>
                                <a:pt x="638437" y="977"/>
                              </a:cubicBezTo>
                              <a:cubicBezTo>
                                <a:pt x="623196" y="977"/>
                                <a:pt x="615461" y="12399"/>
                                <a:pt x="615461" y="25127"/>
                              </a:cubicBezTo>
                              <a:cubicBezTo>
                                <a:pt x="615461" y="37107"/>
                                <a:pt x="622789" y="46042"/>
                                <a:pt x="635846" y="46042"/>
                              </a:cubicBezTo>
                              <a:cubicBezTo>
                                <a:pt x="643847" y="46042"/>
                                <a:pt x="649461" y="41955"/>
                                <a:pt x="653462" y="36029"/>
                              </a:cubicBezTo>
                              <a:moveTo>
                                <a:pt x="546571" y="49722"/>
                              </a:moveTo>
                              <a:cubicBezTo>
                                <a:pt x="546571" y="40014"/>
                                <a:pt x="552718" y="33110"/>
                                <a:pt x="561253" y="33110"/>
                              </a:cubicBezTo>
                              <a:cubicBezTo>
                                <a:pt x="570436" y="33110"/>
                                <a:pt x="574652" y="40661"/>
                                <a:pt x="574652" y="48973"/>
                              </a:cubicBezTo>
                              <a:cubicBezTo>
                                <a:pt x="574652" y="59646"/>
                                <a:pt x="570220" y="66778"/>
                                <a:pt x="561253" y="66778"/>
                              </a:cubicBezTo>
                              <a:cubicBezTo>
                                <a:pt x="552286" y="66778"/>
                                <a:pt x="546571" y="58783"/>
                                <a:pt x="546571" y="49722"/>
                              </a:cubicBezTo>
                              <a:moveTo>
                                <a:pt x="545923" y="37856"/>
                              </a:moveTo>
                              <a:cubicBezTo>
                                <a:pt x="546025" y="16929"/>
                                <a:pt x="553912" y="6142"/>
                                <a:pt x="566117" y="6142"/>
                              </a:cubicBezTo>
                              <a:cubicBezTo>
                                <a:pt x="570004" y="6142"/>
                                <a:pt x="572811" y="7221"/>
                                <a:pt x="574424" y="8947"/>
                              </a:cubicBezTo>
                              <a:cubicBezTo>
                                <a:pt x="571732" y="9911"/>
                                <a:pt x="570118" y="12500"/>
                                <a:pt x="570118" y="14988"/>
                              </a:cubicBezTo>
                              <a:cubicBezTo>
                                <a:pt x="570118" y="18224"/>
                                <a:pt x="572379" y="20813"/>
                                <a:pt x="576151" y="20813"/>
                              </a:cubicBezTo>
                              <a:cubicBezTo>
                                <a:pt x="579924" y="20813"/>
                                <a:pt x="582730" y="17691"/>
                                <a:pt x="582730" y="13147"/>
                              </a:cubicBezTo>
                              <a:cubicBezTo>
                                <a:pt x="582730" y="6675"/>
                                <a:pt x="576697" y="977"/>
                                <a:pt x="566117" y="977"/>
                              </a:cubicBezTo>
                              <a:cubicBezTo>
                                <a:pt x="548298" y="977"/>
                                <a:pt x="536753" y="17044"/>
                                <a:pt x="536753" y="40229"/>
                              </a:cubicBezTo>
                              <a:cubicBezTo>
                                <a:pt x="536753" y="58783"/>
                                <a:pt x="545707" y="72045"/>
                                <a:pt x="560936" y="72045"/>
                              </a:cubicBezTo>
                              <a:cubicBezTo>
                                <a:pt x="576164" y="72045"/>
                                <a:pt x="583924" y="60623"/>
                                <a:pt x="583924" y="48427"/>
                              </a:cubicBezTo>
                              <a:cubicBezTo>
                                <a:pt x="583924" y="36232"/>
                                <a:pt x="576583" y="27729"/>
                                <a:pt x="563526" y="27729"/>
                              </a:cubicBezTo>
                              <a:cubicBezTo>
                                <a:pt x="555525" y="27729"/>
                                <a:pt x="549911" y="31917"/>
                                <a:pt x="545923" y="37856"/>
                              </a:cubicBezTo>
                              <a:moveTo>
                                <a:pt x="488490" y="18110"/>
                              </a:moveTo>
                              <a:cubicBezTo>
                                <a:pt x="488490" y="11853"/>
                                <a:pt x="493342" y="6142"/>
                                <a:pt x="501991" y="6142"/>
                              </a:cubicBezTo>
                              <a:cubicBezTo>
                                <a:pt x="510640" y="6142"/>
                                <a:pt x="516025" y="11853"/>
                                <a:pt x="516025" y="18655"/>
                              </a:cubicBezTo>
                              <a:cubicBezTo>
                                <a:pt x="516025" y="24049"/>
                                <a:pt x="513333" y="29442"/>
                                <a:pt x="505877" y="32780"/>
                              </a:cubicBezTo>
                              <a:cubicBezTo>
                                <a:pt x="493773" y="29544"/>
                                <a:pt x="488490" y="25660"/>
                                <a:pt x="488490" y="18110"/>
                              </a:cubicBezTo>
                              <a:moveTo>
                                <a:pt x="497126" y="38618"/>
                              </a:moveTo>
                              <a:cubicBezTo>
                                <a:pt x="511707" y="42932"/>
                                <a:pt x="517321" y="46486"/>
                                <a:pt x="517321" y="53821"/>
                              </a:cubicBezTo>
                              <a:cubicBezTo>
                                <a:pt x="517321" y="60623"/>
                                <a:pt x="511275" y="66994"/>
                                <a:pt x="502207" y="66994"/>
                              </a:cubicBezTo>
                              <a:cubicBezTo>
                                <a:pt x="492262" y="66994"/>
                                <a:pt x="486216" y="60623"/>
                                <a:pt x="486216" y="52856"/>
                              </a:cubicBezTo>
                              <a:cubicBezTo>
                                <a:pt x="486216" y="46384"/>
                                <a:pt x="489671" y="41207"/>
                                <a:pt x="496479" y="38503"/>
                              </a:cubicBezTo>
                              <a:cubicBezTo>
                                <a:pt x="496694" y="38503"/>
                                <a:pt x="496910" y="38618"/>
                                <a:pt x="497126" y="38618"/>
                              </a:cubicBezTo>
                              <a:moveTo>
                                <a:pt x="480082" y="20165"/>
                              </a:moveTo>
                              <a:cubicBezTo>
                                <a:pt x="480082" y="27501"/>
                                <a:pt x="483422" y="32894"/>
                                <a:pt x="491512" y="36562"/>
                              </a:cubicBezTo>
                              <a:cubicBezTo>
                                <a:pt x="481364" y="40559"/>
                                <a:pt x="478138" y="47463"/>
                                <a:pt x="478138" y="53821"/>
                              </a:cubicBezTo>
                              <a:cubicBezTo>
                                <a:pt x="478138" y="63745"/>
                                <a:pt x="487080" y="72045"/>
                                <a:pt x="501229" y="72045"/>
                              </a:cubicBezTo>
                              <a:cubicBezTo>
                                <a:pt x="515377" y="72045"/>
                                <a:pt x="525627" y="62781"/>
                                <a:pt x="525627" y="51346"/>
                              </a:cubicBezTo>
                              <a:cubicBezTo>
                                <a:pt x="525627" y="43795"/>
                                <a:pt x="520991" y="38186"/>
                                <a:pt x="511059" y="34404"/>
                              </a:cubicBezTo>
                              <a:cubicBezTo>
                                <a:pt x="519581" y="31054"/>
                                <a:pt x="523468" y="25445"/>
                                <a:pt x="523468" y="18008"/>
                              </a:cubicBezTo>
                              <a:cubicBezTo>
                                <a:pt x="523468" y="9048"/>
                                <a:pt x="515492" y="977"/>
                                <a:pt x="502423" y="977"/>
                              </a:cubicBezTo>
                              <a:cubicBezTo>
                                <a:pt x="488706" y="977"/>
                                <a:pt x="480082" y="9810"/>
                                <a:pt x="480082" y="20165"/>
                              </a:cubicBezTo>
                              <a:moveTo>
                                <a:pt x="418330" y="64392"/>
                              </a:moveTo>
                              <a:cubicBezTo>
                                <a:pt x="418330" y="68593"/>
                                <a:pt x="420476" y="72045"/>
                                <a:pt x="424477" y="72045"/>
                              </a:cubicBezTo>
                              <a:cubicBezTo>
                                <a:pt x="427487" y="72045"/>
                                <a:pt x="429430" y="69672"/>
                                <a:pt x="429430" y="66664"/>
                              </a:cubicBezTo>
                              <a:cubicBezTo>
                                <a:pt x="429430" y="65370"/>
                                <a:pt x="428999" y="64177"/>
                                <a:pt x="428465" y="63314"/>
                              </a:cubicBezTo>
                              <a:cubicBezTo>
                                <a:pt x="428999" y="63098"/>
                                <a:pt x="430294" y="62869"/>
                                <a:pt x="431158" y="62869"/>
                              </a:cubicBezTo>
                              <a:cubicBezTo>
                                <a:pt x="437851" y="62869"/>
                                <a:pt x="443046" y="72045"/>
                                <a:pt x="452013" y="72045"/>
                              </a:cubicBezTo>
                              <a:cubicBezTo>
                                <a:pt x="460205" y="72045"/>
                                <a:pt x="465920" y="66017"/>
                                <a:pt x="467546" y="49075"/>
                              </a:cubicBezTo>
                              <a:lnTo>
                                <a:pt x="463329" y="48757"/>
                              </a:lnTo>
                              <a:cubicBezTo>
                                <a:pt x="460853" y="59646"/>
                                <a:pt x="458376" y="63758"/>
                                <a:pt x="453092" y="63758"/>
                              </a:cubicBezTo>
                              <a:cubicBezTo>
                                <a:pt x="447809" y="63758"/>
                                <a:pt x="442500" y="58034"/>
                                <a:pt x="435044" y="58034"/>
                              </a:cubicBezTo>
                              <a:cubicBezTo>
                                <a:pt x="431805" y="58034"/>
                                <a:pt x="428465" y="58897"/>
                                <a:pt x="425760" y="60407"/>
                              </a:cubicBezTo>
                              <a:lnTo>
                                <a:pt x="425544" y="60077"/>
                              </a:lnTo>
                              <a:cubicBezTo>
                                <a:pt x="427170" y="55230"/>
                                <a:pt x="431920" y="49938"/>
                                <a:pt x="444443" y="43681"/>
                              </a:cubicBezTo>
                              <a:cubicBezTo>
                                <a:pt x="457944" y="36892"/>
                                <a:pt x="464955" y="30407"/>
                                <a:pt x="464955" y="20381"/>
                              </a:cubicBezTo>
                              <a:cubicBezTo>
                                <a:pt x="464955" y="10356"/>
                                <a:pt x="457512" y="977"/>
                                <a:pt x="442830" y="977"/>
                              </a:cubicBezTo>
                              <a:cubicBezTo>
                                <a:pt x="429329" y="977"/>
                                <a:pt x="419625" y="9911"/>
                                <a:pt x="419625" y="18655"/>
                              </a:cubicBezTo>
                              <a:cubicBezTo>
                                <a:pt x="419625" y="23402"/>
                                <a:pt x="422534" y="26523"/>
                                <a:pt x="426420" y="26523"/>
                              </a:cubicBezTo>
                              <a:cubicBezTo>
                                <a:pt x="430307" y="26523"/>
                                <a:pt x="432669" y="23617"/>
                                <a:pt x="432669" y="20051"/>
                              </a:cubicBezTo>
                              <a:cubicBezTo>
                                <a:pt x="432669" y="16815"/>
                                <a:pt x="430624" y="14556"/>
                                <a:pt x="427602" y="13693"/>
                              </a:cubicBezTo>
                              <a:cubicBezTo>
                                <a:pt x="429761" y="9594"/>
                                <a:pt x="434727" y="6142"/>
                                <a:pt x="441636" y="6142"/>
                              </a:cubicBezTo>
                              <a:cubicBezTo>
                                <a:pt x="450387" y="6142"/>
                                <a:pt x="455569" y="12069"/>
                                <a:pt x="455569" y="19950"/>
                              </a:cubicBezTo>
                              <a:cubicBezTo>
                                <a:pt x="455569" y="28795"/>
                                <a:pt x="450488" y="33541"/>
                                <a:pt x="439477" y="40229"/>
                              </a:cubicBezTo>
                              <a:cubicBezTo>
                                <a:pt x="424794" y="49290"/>
                                <a:pt x="418330" y="56841"/>
                                <a:pt x="418330" y="64392"/>
                              </a:cubicBezTo>
                              <a:moveTo>
                                <a:pt x="397272" y="23617"/>
                              </a:moveTo>
                              <a:cubicBezTo>
                                <a:pt x="397272" y="33757"/>
                                <a:pt x="391112" y="40775"/>
                                <a:pt x="382589" y="40775"/>
                              </a:cubicBezTo>
                              <a:cubicBezTo>
                                <a:pt x="373293" y="40775"/>
                                <a:pt x="369190" y="33224"/>
                                <a:pt x="369190" y="24480"/>
                              </a:cubicBezTo>
                              <a:cubicBezTo>
                                <a:pt x="369190" y="13363"/>
                                <a:pt x="373623" y="6244"/>
                                <a:pt x="382589" y="6244"/>
                              </a:cubicBezTo>
                              <a:cubicBezTo>
                                <a:pt x="391556" y="6244"/>
                                <a:pt x="397272" y="14125"/>
                                <a:pt x="397272" y="23617"/>
                              </a:cubicBezTo>
                              <a:moveTo>
                                <a:pt x="397919" y="36029"/>
                              </a:moveTo>
                              <a:cubicBezTo>
                                <a:pt x="397704" y="56410"/>
                                <a:pt x="390248" y="66880"/>
                                <a:pt x="378043" y="66880"/>
                              </a:cubicBezTo>
                              <a:cubicBezTo>
                                <a:pt x="373940" y="66880"/>
                                <a:pt x="370816" y="65801"/>
                                <a:pt x="368555" y="63644"/>
                              </a:cubicBezTo>
                              <a:cubicBezTo>
                                <a:pt x="371248" y="62565"/>
                                <a:pt x="372861" y="60077"/>
                                <a:pt x="372861" y="57489"/>
                              </a:cubicBezTo>
                              <a:cubicBezTo>
                                <a:pt x="372861" y="54354"/>
                                <a:pt x="370600" y="51765"/>
                                <a:pt x="366828" y="51765"/>
                              </a:cubicBezTo>
                              <a:cubicBezTo>
                                <a:pt x="363056" y="51765"/>
                                <a:pt x="360249" y="54900"/>
                                <a:pt x="360249" y="59214"/>
                              </a:cubicBezTo>
                              <a:cubicBezTo>
                                <a:pt x="360249" y="66131"/>
                                <a:pt x="366497" y="72045"/>
                                <a:pt x="378157" y="72045"/>
                              </a:cubicBezTo>
                              <a:cubicBezTo>
                                <a:pt x="396192" y="72045"/>
                                <a:pt x="407089" y="56194"/>
                                <a:pt x="407089" y="32678"/>
                              </a:cubicBezTo>
                              <a:cubicBezTo>
                                <a:pt x="407089" y="14125"/>
                                <a:pt x="398135" y="977"/>
                                <a:pt x="382907" y="977"/>
                              </a:cubicBezTo>
                              <a:cubicBezTo>
                                <a:pt x="367679" y="977"/>
                                <a:pt x="359918" y="12399"/>
                                <a:pt x="359918" y="25127"/>
                              </a:cubicBezTo>
                              <a:cubicBezTo>
                                <a:pt x="359918" y="37107"/>
                                <a:pt x="367247" y="46042"/>
                                <a:pt x="380316" y="46042"/>
                              </a:cubicBezTo>
                              <a:cubicBezTo>
                                <a:pt x="388305" y="46042"/>
                                <a:pt x="393932" y="41955"/>
                                <a:pt x="397919" y="36029"/>
                              </a:cubicBezTo>
                              <a:moveTo>
                                <a:pt x="279814" y="64392"/>
                              </a:moveTo>
                              <a:cubicBezTo>
                                <a:pt x="279814" y="68593"/>
                                <a:pt x="281973" y="72045"/>
                                <a:pt x="285961" y="72045"/>
                              </a:cubicBezTo>
                              <a:cubicBezTo>
                                <a:pt x="288984" y="72045"/>
                                <a:pt x="290927" y="69672"/>
                                <a:pt x="290927" y="66664"/>
                              </a:cubicBezTo>
                              <a:cubicBezTo>
                                <a:pt x="290927" y="65370"/>
                                <a:pt x="290495" y="64177"/>
                                <a:pt x="289949" y="63314"/>
                              </a:cubicBezTo>
                              <a:cubicBezTo>
                                <a:pt x="290495" y="63098"/>
                                <a:pt x="291791" y="62869"/>
                                <a:pt x="292655" y="62869"/>
                              </a:cubicBezTo>
                              <a:cubicBezTo>
                                <a:pt x="299348" y="62869"/>
                                <a:pt x="304530" y="72045"/>
                                <a:pt x="313497" y="72045"/>
                              </a:cubicBezTo>
                              <a:cubicBezTo>
                                <a:pt x="321701" y="72045"/>
                                <a:pt x="327417" y="66017"/>
                                <a:pt x="329030" y="49075"/>
                              </a:cubicBezTo>
                              <a:lnTo>
                                <a:pt x="324826" y="48757"/>
                              </a:lnTo>
                              <a:cubicBezTo>
                                <a:pt x="322349" y="59646"/>
                                <a:pt x="319860" y="63758"/>
                                <a:pt x="314576" y="63758"/>
                              </a:cubicBezTo>
                              <a:cubicBezTo>
                                <a:pt x="309293" y="63758"/>
                                <a:pt x="303996" y="58034"/>
                                <a:pt x="296541" y="58034"/>
                              </a:cubicBezTo>
                              <a:cubicBezTo>
                                <a:pt x="293302" y="58034"/>
                                <a:pt x="289949" y="58897"/>
                                <a:pt x="287257" y="60407"/>
                              </a:cubicBezTo>
                              <a:lnTo>
                                <a:pt x="287040" y="60077"/>
                              </a:lnTo>
                              <a:cubicBezTo>
                                <a:pt x="288654" y="55230"/>
                                <a:pt x="293404" y="49938"/>
                                <a:pt x="305940" y="43681"/>
                              </a:cubicBezTo>
                              <a:cubicBezTo>
                                <a:pt x="319441" y="36892"/>
                                <a:pt x="326439" y="30407"/>
                                <a:pt x="326439" y="20381"/>
                              </a:cubicBezTo>
                              <a:cubicBezTo>
                                <a:pt x="326439" y="10356"/>
                                <a:pt x="319009" y="977"/>
                                <a:pt x="304314" y="977"/>
                              </a:cubicBezTo>
                              <a:cubicBezTo>
                                <a:pt x="290813" y="977"/>
                                <a:pt x="281109" y="9911"/>
                                <a:pt x="281109" y="18655"/>
                              </a:cubicBezTo>
                              <a:cubicBezTo>
                                <a:pt x="281109" y="23402"/>
                                <a:pt x="284031" y="26523"/>
                                <a:pt x="287904" y="26523"/>
                              </a:cubicBezTo>
                              <a:cubicBezTo>
                                <a:pt x="291778" y="26523"/>
                                <a:pt x="294166" y="23617"/>
                                <a:pt x="294166" y="20051"/>
                              </a:cubicBezTo>
                              <a:cubicBezTo>
                                <a:pt x="294166" y="16815"/>
                                <a:pt x="292108" y="14556"/>
                                <a:pt x="289098" y="13693"/>
                              </a:cubicBezTo>
                              <a:cubicBezTo>
                                <a:pt x="291245" y="9594"/>
                                <a:pt x="296211" y="6142"/>
                                <a:pt x="303133" y="6142"/>
                              </a:cubicBezTo>
                              <a:cubicBezTo>
                                <a:pt x="311884" y="6142"/>
                                <a:pt x="317066" y="12069"/>
                                <a:pt x="317066" y="19950"/>
                              </a:cubicBezTo>
                              <a:cubicBezTo>
                                <a:pt x="317066" y="28795"/>
                                <a:pt x="311985" y="33541"/>
                                <a:pt x="300973" y="40229"/>
                              </a:cubicBezTo>
                              <a:cubicBezTo>
                                <a:pt x="286291" y="49290"/>
                                <a:pt x="279814" y="56841"/>
                                <a:pt x="279814" y="64392"/>
                              </a:cubicBezTo>
                              <a:moveTo>
                                <a:pt x="210937" y="70319"/>
                              </a:moveTo>
                              <a:lnTo>
                                <a:pt x="250551" y="70319"/>
                              </a:lnTo>
                              <a:lnTo>
                                <a:pt x="250551" y="64722"/>
                              </a:lnTo>
                              <a:lnTo>
                                <a:pt x="235437" y="64722"/>
                              </a:lnTo>
                              <a:lnTo>
                                <a:pt x="235437" y="1840"/>
                              </a:lnTo>
                              <a:lnTo>
                                <a:pt x="229721" y="1840"/>
                              </a:lnTo>
                              <a:cubicBezTo>
                                <a:pt x="226597" y="7551"/>
                                <a:pt x="218824" y="10571"/>
                                <a:pt x="210619" y="10470"/>
                              </a:cubicBezTo>
                              <a:lnTo>
                                <a:pt x="210619" y="14988"/>
                              </a:lnTo>
                              <a:cubicBezTo>
                                <a:pt x="212232" y="15521"/>
                                <a:pt x="214937" y="15851"/>
                                <a:pt x="217198" y="15851"/>
                              </a:cubicBezTo>
                              <a:cubicBezTo>
                                <a:pt x="220767" y="15851"/>
                                <a:pt x="224324" y="15203"/>
                                <a:pt x="226597" y="14125"/>
                              </a:cubicBezTo>
                              <a:lnTo>
                                <a:pt x="226597" y="64722"/>
                              </a:lnTo>
                              <a:lnTo>
                                <a:pt x="210937" y="64722"/>
                              </a:lnTo>
                              <a:lnTo>
                                <a:pt x="210937" y="70319"/>
                              </a:lnTo>
                              <a:close/>
                              <a:moveTo>
                                <a:pt x="161378" y="49722"/>
                              </a:moveTo>
                              <a:cubicBezTo>
                                <a:pt x="161378" y="40014"/>
                                <a:pt x="167538" y="33110"/>
                                <a:pt x="176060" y="33110"/>
                              </a:cubicBezTo>
                              <a:cubicBezTo>
                                <a:pt x="185243" y="33110"/>
                                <a:pt x="189460" y="40661"/>
                                <a:pt x="189460" y="48973"/>
                              </a:cubicBezTo>
                              <a:cubicBezTo>
                                <a:pt x="189460" y="59646"/>
                                <a:pt x="185027" y="66778"/>
                                <a:pt x="176060" y="66778"/>
                              </a:cubicBezTo>
                              <a:cubicBezTo>
                                <a:pt x="167093" y="66778"/>
                                <a:pt x="161378" y="58783"/>
                                <a:pt x="161378" y="49722"/>
                              </a:cubicBezTo>
                              <a:moveTo>
                                <a:pt x="160730" y="37856"/>
                              </a:moveTo>
                              <a:cubicBezTo>
                                <a:pt x="160832" y="16929"/>
                                <a:pt x="168719" y="6142"/>
                                <a:pt x="180924" y="6142"/>
                              </a:cubicBezTo>
                              <a:cubicBezTo>
                                <a:pt x="184811" y="6142"/>
                                <a:pt x="187618" y="7221"/>
                                <a:pt x="189244" y="8947"/>
                              </a:cubicBezTo>
                              <a:cubicBezTo>
                                <a:pt x="186538" y="9911"/>
                                <a:pt x="184925" y="12500"/>
                                <a:pt x="184925" y="14988"/>
                              </a:cubicBezTo>
                              <a:cubicBezTo>
                                <a:pt x="184925" y="18224"/>
                                <a:pt x="187186" y="20813"/>
                                <a:pt x="190958" y="20813"/>
                              </a:cubicBezTo>
                              <a:cubicBezTo>
                                <a:pt x="194730" y="20813"/>
                                <a:pt x="197537" y="17691"/>
                                <a:pt x="197537" y="13147"/>
                              </a:cubicBezTo>
                              <a:cubicBezTo>
                                <a:pt x="197537" y="6675"/>
                                <a:pt x="191504" y="977"/>
                                <a:pt x="180924" y="977"/>
                              </a:cubicBezTo>
                              <a:cubicBezTo>
                                <a:pt x="163105" y="977"/>
                                <a:pt x="151560" y="17044"/>
                                <a:pt x="151560" y="40229"/>
                              </a:cubicBezTo>
                              <a:cubicBezTo>
                                <a:pt x="151560" y="58783"/>
                                <a:pt x="160514" y="72045"/>
                                <a:pt x="175743" y="72045"/>
                              </a:cubicBezTo>
                              <a:cubicBezTo>
                                <a:pt x="190971" y="72045"/>
                                <a:pt x="198731" y="60623"/>
                                <a:pt x="198731" y="48427"/>
                              </a:cubicBezTo>
                              <a:cubicBezTo>
                                <a:pt x="198731" y="36232"/>
                                <a:pt x="191403" y="27729"/>
                                <a:pt x="178334" y="27729"/>
                              </a:cubicBezTo>
                              <a:cubicBezTo>
                                <a:pt x="170345" y="27729"/>
                                <a:pt x="164718" y="31917"/>
                                <a:pt x="160730" y="37856"/>
                              </a:cubicBezTo>
                              <a:moveTo>
                                <a:pt x="114219" y="63085"/>
                              </a:moveTo>
                              <a:lnTo>
                                <a:pt x="119922" y="63085"/>
                              </a:lnTo>
                              <a:lnTo>
                                <a:pt x="119922" y="43034"/>
                              </a:lnTo>
                              <a:lnTo>
                                <a:pt x="139456" y="43034"/>
                              </a:lnTo>
                              <a:lnTo>
                                <a:pt x="139456" y="37755"/>
                              </a:lnTo>
                              <a:lnTo>
                                <a:pt x="119922" y="37755"/>
                              </a:lnTo>
                              <a:lnTo>
                                <a:pt x="119922" y="17691"/>
                              </a:lnTo>
                              <a:lnTo>
                                <a:pt x="114219" y="17691"/>
                              </a:lnTo>
                              <a:lnTo>
                                <a:pt x="114219" y="37755"/>
                              </a:lnTo>
                              <a:lnTo>
                                <a:pt x="94558" y="37755"/>
                              </a:lnTo>
                              <a:lnTo>
                                <a:pt x="94558" y="43034"/>
                              </a:lnTo>
                              <a:lnTo>
                                <a:pt x="114219" y="43034"/>
                              </a:lnTo>
                              <a:lnTo>
                                <a:pt x="114219" y="63085"/>
                              </a:lnTo>
                              <a:close/>
                              <a:moveTo>
                                <a:pt x="14238" y="70319"/>
                              </a:moveTo>
                              <a:lnTo>
                                <a:pt x="48137" y="70319"/>
                              </a:lnTo>
                              <a:lnTo>
                                <a:pt x="48137" y="64722"/>
                              </a:lnTo>
                              <a:lnTo>
                                <a:pt x="35715" y="64722"/>
                              </a:lnTo>
                              <a:lnTo>
                                <a:pt x="35715" y="5051"/>
                              </a:lnTo>
                              <a:lnTo>
                                <a:pt x="45215" y="5051"/>
                              </a:lnTo>
                              <a:cubicBezTo>
                                <a:pt x="53535" y="5051"/>
                                <a:pt x="54614" y="8185"/>
                                <a:pt x="58297" y="24366"/>
                              </a:cubicBezTo>
                              <a:lnTo>
                                <a:pt x="62387" y="24366"/>
                              </a:lnTo>
                              <a:lnTo>
                                <a:pt x="62387" y="0"/>
                              </a:lnTo>
                              <a:lnTo>
                                <a:pt x="0" y="0"/>
                              </a:lnTo>
                              <a:lnTo>
                                <a:pt x="0" y="24366"/>
                              </a:lnTo>
                              <a:lnTo>
                                <a:pt x="4090" y="24366"/>
                              </a:lnTo>
                              <a:cubicBezTo>
                                <a:pt x="7760" y="8185"/>
                                <a:pt x="8840" y="5051"/>
                                <a:pt x="17045" y="5051"/>
                              </a:cubicBezTo>
                              <a:lnTo>
                                <a:pt x="26659" y="5051"/>
                              </a:lnTo>
                              <a:lnTo>
                                <a:pt x="26659" y="64722"/>
                              </a:lnTo>
                              <a:lnTo>
                                <a:pt x="14238" y="64722"/>
                              </a:lnTo>
                              <a:lnTo>
                                <a:pt x="14238" y="70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-form: Shape 20"/>
                      <wps:cNvSpPr/>
                      <wps:spPr>
                        <a:xfrm>
                          <a:off x="4010355" y="418791"/>
                          <a:ext cx="1321694" cy="91347"/>
                        </a:xfrm>
                        <a:custGeom>
                          <a:avLst/>
                          <a:gdLst>
                            <a:gd name="connsiteX0" fmla="*/ 1291149 w 1321694"/>
                            <a:gd name="connsiteY0" fmla="*/ 70332 h 91347"/>
                            <a:gd name="connsiteX1" fmla="*/ 1282296 w 1321694"/>
                            <a:gd name="connsiteY1" fmla="*/ 61486 h 91347"/>
                            <a:gd name="connsiteX2" fmla="*/ 1298502 w 1321694"/>
                            <a:gd name="connsiteY2" fmla="*/ 50153 h 91347"/>
                            <a:gd name="connsiteX3" fmla="*/ 1304117 w 1321694"/>
                            <a:gd name="connsiteY3" fmla="*/ 49075 h 91347"/>
                            <a:gd name="connsiteX4" fmla="*/ 1304117 w 1321694"/>
                            <a:gd name="connsiteY4" fmla="*/ 59545 h 91347"/>
                            <a:gd name="connsiteX5" fmla="*/ 1291149 w 1321694"/>
                            <a:gd name="connsiteY5" fmla="*/ 70332 h 91347"/>
                            <a:gd name="connsiteX6" fmla="*/ 1288241 w 1321694"/>
                            <a:gd name="connsiteY6" fmla="*/ 74964 h 91347"/>
                            <a:gd name="connsiteX7" fmla="*/ 1304650 w 1321694"/>
                            <a:gd name="connsiteY7" fmla="*/ 65687 h 91347"/>
                            <a:gd name="connsiteX8" fmla="*/ 1304866 w 1321694"/>
                            <a:gd name="connsiteY8" fmla="*/ 65687 h 91347"/>
                            <a:gd name="connsiteX9" fmla="*/ 1312626 w 1321694"/>
                            <a:gd name="connsiteY9" fmla="*/ 74748 h 91347"/>
                            <a:gd name="connsiteX10" fmla="*/ 1321695 w 1321694"/>
                            <a:gd name="connsiteY10" fmla="*/ 66981 h 91347"/>
                            <a:gd name="connsiteX11" fmla="*/ 1319002 w 1321694"/>
                            <a:gd name="connsiteY11" fmla="*/ 65687 h 91347"/>
                            <a:gd name="connsiteX12" fmla="*/ 1314252 w 1321694"/>
                            <a:gd name="connsiteY12" fmla="*/ 70230 h 91347"/>
                            <a:gd name="connsiteX13" fmla="*/ 1311013 w 1321694"/>
                            <a:gd name="connsiteY13" fmla="*/ 65370 h 91347"/>
                            <a:gd name="connsiteX14" fmla="*/ 1311013 w 1321694"/>
                            <a:gd name="connsiteY14" fmla="*/ 39798 h 91347"/>
                            <a:gd name="connsiteX15" fmla="*/ 1294603 w 1321694"/>
                            <a:gd name="connsiteY15" fmla="*/ 25572 h 91347"/>
                            <a:gd name="connsiteX16" fmla="*/ 1276479 w 1321694"/>
                            <a:gd name="connsiteY16" fmla="*/ 36993 h 91347"/>
                            <a:gd name="connsiteX17" fmla="*/ 1281547 w 1321694"/>
                            <a:gd name="connsiteY17" fmla="*/ 42488 h 91347"/>
                            <a:gd name="connsiteX18" fmla="*/ 1286615 w 1321694"/>
                            <a:gd name="connsiteY18" fmla="*/ 37310 h 91347"/>
                            <a:gd name="connsiteX19" fmla="*/ 1283706 w 1321694"/>
                            <a:gd name="connsiteY19" fmla="*/ 32564 h 91347"/>
                            <a:gd name="connsiteX20" fmla="*/ 1293854 w 1321694"/>
                            <a:gd name="connsiteY20" fmla="*/ 29227 h 91347"/>
                            <a:gd name="connsiteX21" fmla="*/ 1304117 w 1321694"/>
                            <a:gd name="connsiteY21" fmla="*/ 39684 h 91347"/>
                            <a:gd name="connsiteX22" fmla="*/ 1304117 w 1321694"/>
                            <a:gd name="connsiteY22" fmla="*/ 44214 h 91347"/>
                            <a:gd name="connsiteX23" fmla="*/ 1296331 w 1321694"/>
                            <a:gd name="connsiteY23" fmla="*/ 47450 h 91347"/>
                            <a:gd name="connsiteX24" fmla="*/ 1277876 w 1321694"/>
                            <a:gd name="connsiteY24" fmla="*/ 54252 h 91347"/>
                            <a:gd name="connsiteX25" fmla="*/ 1274752 w 1321694"/>
                            <a:gd name="connsiteY25" fmla="*/ 62565 h 91347"/>
                            <a:gd name="connsiteX26" fmla="*/ 1288241 w 1321694"/>
                            <a:gd name="connsiteY26" fmla="*/ 74964 h 91347"/>
                            <a:gd name="connsiteX27" fmla="*/ 1241069 w 1321694"/>
                            <a:gd name="connsiteY27" fmla="*/ 74101 h 91347"/>
                            <a:gd name="connsiteX28" fmla="*/ 1266534 w 1321694"/>
                            <a:gd name="connsiteY28" fmla="*/ 74101 h 91347"/>
                            <a:gd name="connsiteX29" fmla="*/ 1266534 w 1321694"/>
                            <a:gd name="connsiteY29" fmla="*/ 69799 h 91347"/>
                            <a:gd name="connsiteX30" fmla="*/ 1257250 w 1321694"/>
                            <a:gd name="connsiteY30" fmla="*/ 69799 h 91347"/>
                            <a:gd name="connsiteX31" fmla="*/ 1257250 w 1321694"/>
                            <a:gd name="connsiteY31" fmla="*/ 26320 h 91347"/>
                            <a:gd name="connsiteX32" fmla="*/ 1241069 w 1321694"/>
                            <a:gd name="connsiteY32" fmla="*/ 26320 h 91347"/>
                            <a:gd name="connsiteX33" fmla="*/ 1241069 w 1321694"/>
                            <a:gd name="connsiteY33" fmla="*/ 30623 h 91347"/>
                            <a:gd name="connsiteX34" fmla="*/ 1250354 w 1321694"/>
                            <a:gd name="connsiteY34" fmla="*/ 30623 h 91347"/>
                            <a:gd name="connsiteX35" fmla="*/ 1250354 w 1321694"/>
                            <a:gd name="connsiteY35" fmla="*/ 69799 h 91347"/>
                            <a:gd name="connsiteX36" fmla="*/ 1241069 w 1321694"/>
                            <a:gd name="connsiteY36" fmla="*/ 69799 h 91347"/>
                            <a:gd name="connsiteX37" fmla="*/ 1241069 w 1321694"/>
                            <a:gd name="connsiteY37" fmla="*/ 74101 h 91347"/>
                            <a:gd name="connsiteX38" fmla="*/ 1253148 w 1321694"/>
                            <a:gd name="connsiteY38" fmla="*/ 14873 h 91347"/>
                            <a:gd name="connsiteX39" fmla="*/ 1258216 w 1321694"/>
                            <a:gd name="connsiteY39" fmla="*/ 9493 h 91347"/>
                            <a:gd name="connsiteX40" fmla="*/ 1253148 w 1321694"/>
                            <a:gd name="connsiteY40" fmla="*/ 4213 h 91347"/>
                            <a:gd name="connsiteX41" fmla="*/ 1247864 w 1321694"/>
                            <a:gd name="connsiteY41" fmla="*/ 9594 h 91347"/>
                            <a:gd name="connsiteX42" fmla="*/ 1253148 w 1321694"/>
                            <a:gd name="connsiteY42" fmla="*/ 14873 h 91347"/>
                            <a:gd name="connsiteX43" fmla="*/ 1209012 w 1321694"/>
                            <a:gd name="connsiteY43" fmla="*/ 74101 h 91347"/>
                            <a:gd name="connsiteX44" fmla="*/ 1234465 w 1321694"/>
                            <a:gd name="connsiteY44" fmla="*/ 74101 h 91347"/>
                            <a:gd name="connsiteX45" fmla="*/ 1234465 w 1321694"/>
                            <a:gd name="connsiteY45" fmla="*/ 69799 h 91347"/>
                            <a:gd name="connsiteX46" fmla="*/ 1225180 w 1321694"/>
                            <a:gd name="connsiteY46" fmla="*/ 69799 h 91347"/>
                            <a:gd name="connsiteX47" fmla="*/ 1225180 w 1321694"/>
                            <a:gd name="connsiteY47" fmla="*/ 0 h 91347"/>
                            <a:gd name="connsiteX48" fmla="*/ 1209012 w 1321694"/>
                            <a:gd name="connsiteY48" fmla="*/ 0 h 91347"/>
                            <a:gd name="connsiteX49" fmla="*/ 1209012 w 1321694"/>
                            <a:gd name="connsiteY49" fmla="*/ 4201 h 91347"/>
                            <a:gd name="connsiteX50" fmla="*/ 1218296 w 1321694"/>
                            <a:gd name="connsiteY50" fmla="*/ 4201 h 91347"/>
                            <a:gd name="connsiteX51" fmla="*/ 1218296 w 1321694"/>
                            <a:gd name="connsiteY51" fmla="*/ 69799 h 91347"/>
                            <a:gd name="connsiteX52" fmla="*/ 1209012 w 1321694"/>
                            <a:gd name="connsiteY52" fmla="*/ 69799 h 91347"/>
                            <a:gd name="connsiteX53" fmla="*/ 1209012 w 1321694"/>
                            <a:gd name="connsiteY53" fmla="*/ 74101 h 91347"/>
                            <a:gd name="connsiteX54" fmla="*/ 1176079 w 1321694"/>
                            <a:gd name="connsiteY54" fmla="*/ 70332 h 91347"/>
                            <a:gd name="connsiteX55" fmla="*/ 1167213 w 1321694"/>
                            <a:gd name="connsiteY55" fmla="*/ 61486 h 91347"/>
                            <a:gd name="connsiteX56" fmla="*/ 1183420 w 1321694"/>
                            <a:gd name="connsiteY56" fmla="*/ 50153 h 91347"/>
                            <a:gd name="connsiteX57" fmla="*/ 1189034 w 1321694"/>
                            <a:gd name="connsiteY57" fmla="*/ 49075 h 91347"/>
                            <a:gd name="connsiteX58" fmla="*/ 1189034 w 1321694"/>
                            <a:gd name="connsiteY58" fmla="*/ 59545 h 91347"/>
                            <a:gd name="connsiteX59" fmla="*/ 1176079 w 1321694"/>
                            <a:gd name="connsiteY59" fmla="*/ 70332 h 91347"/>
                            <a:gd name="connsiteX60" fmla="*/ 1173158 w 1321694"/>
                            <a:gd name="connsiteY60" fmla="*/ 74964 h 91347"/>
                            <a:gd name="connsiteX61" fmla="*/ 1189580 w 1321694"/>
                            <a:gd name="connsiteY61" fmla="*/ 65687 h 91347"/>
                            <a:gd name="connsiteX62" fmla="*/ 1189796 w 1321694"/>
                            <a:gd name="connsiteY62" fmla="*/ 65687 h 91347"/>
                            <a:gd name="connsiteX63" fmla="*/ 1197556 w 1321694"/>
                            <a:gd name="connsiteY63" fmla="*/ 74748 h 91347"/>
                            <a:gd name="connsiteX64" fmla="*/ 1206624 w 1321694"/>
                            <a:gd name="connsiteY64" fmla="*/ 66981 h 91347"/>
                            <a:gd name="connsiteX65" fmla="*/ 1203919 w 1321694"/>
                            <a:gd name="connsiteY65" fmla="*/ 65687 h 91347"/>
                            <a:gd name="connsiteX66" fmla="*/ 1199169 w 1321694"/>
                            <a:gd name="connsiteY66" fmla="*/ 70230 h 91347"/>
                            <a:gd name="connsiteX67" fmla="*/ 1195930 w 1321694"/>
                            <a:gd name="connsiteY67" fmla="*/ 65370 h 91347"/>
                            <a:gd name="connsiteX68" fmla="*/ 1195930 w 1321694"/>
                            <a:gd name="connsiteY68" fmla="*/ 39798 h 91347"/>
                            <a:gd name="connsiteX69" fmla="*/ 1179533 w 1321694"/>
                            <a:gd name="connsiteY69" fmla="*/ 25572 h 91347"/>
                            <a:gd name="connsiteX70" fmla="*/ 1161397 w 1321694"/>
                            <a:gd name="connsiteY70" fmla="*/ 36993 h 91347"/>
                            <a:gd name="connsiteX71" fmla="*/ 1166464 w 1321694"/>
                            <a:gd name="connsiteY71" fmla="*/ 42488 h 91347"/>
                            <a:gd name="connsiteX72" fmla="*/ 1171532 w 1321694"/>
                            <a:gd name="connsiteY72" fmla="*/ 37310 h 91347"/>
                            <a:gd name="connsiteX73" fmla="*/ 1168623 w 1321694"/>
                            <a:gd name="connsiteY73" fmla="*/ 32564 h 91347"/>
                            <a:gd name="connsiteX74" fmla="*/ 1178771 w 1321694"/>
                            <a:gd name="connsiteY74" fmla="*/ 29227 h 91347"/>
                            <a:gd name="connsiteX75" fmla="*/ 1189034 w 1321694"/>
                            <a:gd name="connsiteY75" fmla="*/ 39684 h 91347"/>
                            <a:gd name="connsiteX76" fmla="*/ 1189034 w 1321694"/>
                            <a:gd name="connsiteY76" fmla="*/ 44214 h 91347"/>
                            <a:gd name="connsiteX77" fmla="*/ 1181261 w 1321694"/>
                            <a:gd name="connsiteY77" fmla="*/ 47450 h 91347"/>
                            <a:gd name="connsiteX78" fmla="*/ 1162793 w 1321694"/>
                            <a:gd name="connsiteY78" fmla="*/ 54252 h 91347"/>
                            <a:gd name="connsiteX79" fmla="*/ 1159669 w 1321694"/>
                            <a:gd name="connsiteY79" fmla="*/ 62565 h 91347"/>
                            <a:gd name="connsiteX80" fmla="*/ 1173158 w 1321694"/>
                            <a:gd name="connsiteY80" fmla="*/ 74964 h 91347"/>
                            <a:gd name="connsiteX81" fmla="*/ 1115953 w 1321694"/>
                            <a:gd name="connsiteY81" fmla="*/ 74101 h 91347"/>
                            <a:gd name="connsiteX82" fmla="*/ 1140783 w 1321694"/>
                            <a:gd name="connsiteY82" fmla="*/ 74101 h 91347"/>
                            <a:gd name="connsiteX83" fmla="*/ 1140783 w 1321694"/>
                            <a:gd name="connsiteY83" fmla="*/ 69799 h 91347"/>
                            <a:gd name="connsiteX84" fmla="*/ 1131054 w 1321694"/>
                            <a:gd name="connsiteY84" fmla="*/ 69799 h 91347"/>
                            <a:gd name="connsiteX85" fmla="*/ 1131054 w 1321694"/>
                            <a:gd name="connsiteY85" fmla="*/ 41740 h 91347"/>
                            <a:gd name="connsiteX86" fmla="*/ 1143158 w 1321694"/>
                            <a:gd name="connsiteY86" fmla="*/ 30623 h 91347"/>
                            <a:gd name="connsiteX87" fmla="*/ 1142612 w 1321694"/>
                            <a:gd name="connsiteY87" fmla="*/ 32996 h 91347"/>
                            <a:gd name="connsiteX88" fmla="*/ 1147578 w 1321694"/>
                            <a:gd name="connsiteY88" fmla="*/ 37958 h 91347"/>
                            <a:gd name="connsiteX89" fmla="*/ 1152862 w 1321694"/>
                            <a:gd name="connsiteY89" fmla="*/ 32361 h 91347"/>
                            <a:gd name="connsiteX90" fmla="*/ 1145736 w 1321694"/>
                            <a:gd name="connsiteY90" fmla="*/ 25572 h 91347"/>
                            <a:gd name="connsiteX91" fmla="*/ 1130838 w 1321694"/>
                            <a:gd name="connsiteY91" fmla="*/ 37653 h 91347"/>
                            <a:gd name="connsiteX92" fmla="*/ 1130838 w 1321694"/>
                            <a:gd name="connsiteY92" fmla="*/ 26320 h 91347"/>
                            <a:gd name="connsiteX93" fmla="*/ 1115953 w 1321694"/>
                            <a:gd name="connsiteY93" fmla="*/ 26320 h 91347"/>
                            <a:gd name="connsiteX94" fmla="*/ 1115953 w 1321694"/>
                            <a:gd name="connsiteY94" fmla="*/ 30623 h 91347"/>
                            <a:gd name="connsiteX95" fmla="*/ 1124157 w 1321694"/>
                            <a:gd name="connsiteY95" fmla="*/ 30623 h 91347"/>
                            <a:gd name="connsiteX96" fmla="*/ 1124157 w 1321694"/>
                            <a:gd name="connsiteY96" fmla="*/ 69799 h 91347"/>
                            <a:gd name="connsiteX97" fmla="*/ 1115953 w 1321694"/>
                            <a:gd name="connsiteY97" fmla="*/ 69799 h 91347"/>
                            <a:gd name="connsiteX98" fmla="*/ 1115953 w 1321694"/>
                            <a:gd name="connsiteY98" fmla="*/ 74101 h 91347"/>
                            <a:gd name="connsiteX99" fmla="*/ 1085178 w 1321694"/>
                            <a:gd name="connsiteY99" fmla="*/ 12944 h 91347"/>
                            <a:gd name="connsiteX100" fmla="*/ 1085178 w 1321694"/>
                            <a:gd name="connsiteY100" fmla="*/ 26320 h 91347"/>
                            <a:gd name="connsiteX101" fmla="*/ 1075246 w 1321694"/>
                            <a:gd name="connsiteY101" fmla="*/ 26320 h 91347"/>
                            <a:gd name="connsiteX102" fmla="*/ 1075246 w 1321694"/>
                            <a:gd name="connsiteY102" fmla="*/ 30623 h 91347"/>
                            <a:gd name="connsiteX103" fmla="*/ 1085178 w 1321694"/>
                            <a:gd name="connsiteY103" fmla="*/ 30623 h 91347"/>
                            <a:gd name="connsiteX104" fmla="*/ 1085178 w 1321694"/>
                            <a:gd name="connsiteY104" fmla="*/ 61918 h 91347"/>
                            <a:gd name="connsiteX105" fmla="*/ 1096825 w 1321694"/>
                            <a:gd name="connsiteY105" fmla="*/ 75065 h 91347"/>
                            <a:gd name="connsiteX106" fmla="*/ 1109894 w 1321694"/>
                            <a:gd name="connsiteY106" fmla="*/ 62451 h 91347"/>
                            <a:gd name="connsiteX107" fmla="*/ 1106757 w 1321694"/>
                            <a:gd name="connsiteY107" fmla="*/ 61372 h 91347"/>
                            <a:gd name="connsiteX108" fmla="*/ 1098336 w 1321694"/>
                            <a:gd name="connsiteY108" fmla="*/ 70116 h 91347"/>
                            <a:gd name="connsiteX109" fmla="*/ 1092075 w 1321694"/>
                            <a:gd name="connsiteY109" fmla="*/ 62349 h 91347"/>
                            <a:gd name="connsiteX110" fmla="*/ 1092075 w 1321694"/>
                            <a:gd name="connsiteY110" fmla="*/ 30623 h 91347"/>
                            <a:gd name="connsiteX111" fmla="*/ 1107735 w 1321694"/>
                            <a:gd name="connsiteY111" fmla="*/ 30623 h 91347"/>
                            <a:gd name="connsiteX112" fmla="*/ 1107735 w 1321694"/>
                            <a:gd name="connsiteY112" fmla="*/ 26320 h 91347"/>
                            <a:gd name="connsiteX113" fmla="*/ 1092075 w 1321694"/>
                            <a:gd name="connsiteY113" fmla="*/ 26320 h 91347"/>
                            <a:gd name="connsiteX114" fmla="*/ 1092075 w 1321694"/>
                            <a:gd name="connsiteY114" fmla="*/ 11866 h 91347"/>
                            <a:gd name="connsiteX115" fmla="*/ 1085178 w 1321694"/>
                            <a:gd name="connsiteY115" fmla="*/ 12944 h 91347"/>
                            <a:gd name="connsiteX116" fmla="*/ 1032279 w 1321694"/>
                            <a:gd name="connsiteY116" fmla="*/ 75065 h 91347"/>
                            <a:gd name="connsiteX117" fmla="*/ 1035721 w 1321694"/>
                            <a:gd name="connsiteY117" fmla="*/ 75065 h 91347"/>
                            <a:gd name="connsiteX118" fmla="*/ 1036915 w 1321694"/>
                            <a:gd name="connsiteY118" fmla="*/ 68060 h 91347"/>
                            <a:gd name="connsiteX119" fmla="*/ 1052677 w 1321694"/>
                            <a:gd name="connsiteY119" fmla="*/ 75065 h 91347"/>
                            <a:gd name="connsiteX120" fmla="*/ 1068756 w 1321694"/>
                            <a:gd name="connsiteY120" fmla="*/ 60940 h 91347"/>
                            <a:gd name="connsiteX121" fmla="*/ 1052245 w 1321694"/>
                            <a:gd name="connsiteY121" fmla="*/ 46587 h 91347"/>
                            <a:gd name="connsiteX122" fmla="*/ 1039392 w 1321694"/>
                            <a:gd name="connsiteY122" fmla="*/ 36663 h 91347"/>
                            <a:gd name="connsiteX123" fmla="*/ 1048905 w 1321694"/>
                            <a:gd name="connsiteY123" fmla="*/ 29112 h 91347"/>
                            <a:gd name="connsiteX124" fmla="*/ 1063371 w 1321694"/>
                            <a:gd name="connsiteY124" fmla="*/ 41740 h 91347"/>
                            <a:gd name="connsiteX125" fmla="*/ 1066711 w 1321694"/>
                            <a:gd name="connsiteY125" fmla="*/ 41740 h 91347"/>
                            <a:gd name="connsiteX126" fmla="*/ 1066711 w 1321694"/>
                            <a:gd name="connsiteY126" fmla="*/ 25356 h 91347"/>
                            <a:gd name="connsiteX127" fmla="*/ 1063269 w 1321694"/>
                            <a:gd name="connsiteY127" fmla="*/ 25356 h 91347"/>
                            <a:gd name="connsiteX128" fmla="*/ 1061974 w 1321694"/>
                            <a:gd name="connsiteY128" fmla="*/ 31270 h 91347"/>
                            <a:gd name="connsiteX129" fmla="*/ 1048905 w 1321694"/>
                            <a:gd name="connsiteY129" fmla="*/ 25356 h 91347"/>
                            <a:gd name="connsiteX130" fmla="*/ 1033143 w 1321694"/>
                            <a:gd name="connsiteY130" fmla="*/ 38935 h 91347"/>
                            <a:gd name="connsiteX131" fmla="*/ 1049552 w 1321694"/>
                            <a:gd name="connsiteY131" fmla="*/ 53072 h 91347"/>
                            <a:gd name="connsiteX132" fmla="*/ 1062837 w 1321694"/>
                            <a:gd name="connsiteY132" fmla="*/ 63212 h 91347"/>
                            <a:gd name="connsiteX133" fmla="*/ 1052359 w 1321694"/>
                            <a:gd name="connsiteY133" fmla="*/ 71309 h 91347"/>
                            <a:gd name="connsiteX134" fmla="*/ 1035835 w 1321694"/>
                            <a:gd name="connsiteY134" fmla="*/ 56956 h 91347"/>
                            <a:gd name="connsiteX135" fmla="*/ 1032279 w 1321694"/>
                            <a:gd name="connsiteY135" fmla="*/ 56956 h 91347"/>
                            <a:gd name="connsiteX136" fmla="*/ 1032279 w 1321694"/>
                            <a:gd name="connsiteY136" fmla="*/ 75065 h 91347"/>
                            <a:gd name="connsiteX137" fmla="*/ 991039 w 1321694"/>
                            <a:gd name="connsiteY137" fmla="*/ 75065 h 91347"/>
                            <a:gd name="connsiteX138" fmla="*/ 1009074 w 1321694"/>
                            <a:gd name="connsiteY138" fmla="*/ 61702 h 91347"/>
                            <a:gd name="connsiteX139" fmla="*/ 1009074 w 1321694"/>
                            <a:gd name="connsiteY139" fmla="*/ 74101 h 91347"/>
                            <a:gd name="connsiteX140" fmla="*/ 1023960 w 1321694"/>
                            <a:gd name="connsiteY140" fmla="*/ 74101 h 91347"/>
                            <a:gd name="connsiteX141" fmla="*/ 1023960 w 1321694"/>
                            <a:gd name="connsiteY141" fmla="*/ 69799 h 91347"/>
                            <a:gd name="connsiteX142" fmla="*/ 1015755 w 1321694"/>
                            <a:gd name="connsiteY142" fmla="*/ 69799 h 91347"/>
                            <a:gd name="connsiteX143" fmla="*/ 1015755 w 1321694"/>
                            <a:gd name="connsiteY143" fmla="*/ 26320 h 91347"/>
                            <a:gd name="connsiteX144" fmla="*/ 1000324 w 1321694"/>
                            <a:gd name="connsiteY144" fmla="*/ 26320 h 91347"/>
                            <a:gd name="connsiteX145" fmla="*/ 1000324 w 1321694"/>
                            <a:gd name="connsiteY145" fmla="*/ 30623 h 91347"/>
                            <a:gd name="connsiteX146" fmla="*/ 1008858 w 1321694"/>
                            <a:gd name="connsiteY146" fmla="*/ 30623 h 91347"/>
                            <a:gd name="connsiteX147" fmla="*/ 1008858 w 1321694"/>
                            <a:gd name="connsiteY147" fmla="*/ 53821 h 91347"/>
                            <a:gd name="connsiteX148" fmla="*/ 994062 w 1321694"/>
                            <a:gd name="connsiteY148" fmla="*/ 69367 h 91347"/>
                            <a:gd name="connsiteX149" fmla="*/ 987686 w 1321694"/>
                            <a:gd name="connsiteY149" fmla="*/ 67210 h 91347"/>
                            <a:gd name="connsiteX150" fmla="*/ 984879 w 1321694"/>
                            <a:gd name="connsiteY150" fmla="*/ 55877 h 91347"/>
                            <a:gd name="connsiteX151" fmla="*/ 984879 w 1321694"/>
                            <a:gd name="connsiteY151" fmla="*/ 26320 h 91347"/>
                            <a:gd name="connsiteX152" fmla="*/ 969879 w 1321694"/>
                            <a:gd name="connsiteY152" fmla="*/ 26320 h 91347"/>
                            <a:gd name="connsiteX153" fmla="*/ 969879 w 1321694"/>
                            <a:gd name="connsiteY153" fmla="*/ 30623 h 91347"/>
                            <a:gd name="connsiteX154" fmla="*/ 977983 w 1321694"/>
                            <a:gd name="connsiteY154" fmla="*/ 30623 h 91347"/>
                            <a:gd name="connsiteX155" fmla="*/ 977983 w 1321694"/>
                            <a:gd name="connsiteY155" fmla="*/ 59760 h 91347"/>
                            <a:gd name="connsiteX156" fmla="*/ 991039 w 1321694"/>
                            <a:gd name="connsiteY156" fmla="*/ 75065 h 91347"/>
                            <a:gd name="connsiteX157" fmla="*/ 930354 w 1321694"/>
                            <a:gd name="connsiteY157" fmla="*/ 13807 h 91347"/>
                            <a:gd name="connsiteX158" fmla="*/ 930570 w 1321694"/>
                            <a:gd name="connsiteY158" fmla="*/ 13807 h 91347"/>
                            <a:gd name="connsiteX159" fmla="*/ 941696 w 1321694"/>
                            <a:gd name="connsiteY159" fmla="*/ 44341 h 91347"/>
                            <a:gd name="connsiteX160" fmla="*/ 918377 w 1321694"/>
                            <a:gd name="connsiteY160" fmla="*/ 44341 h 91347"/>
                            <a:gd name="connsiteX161" fmla="*/ 930354 w 1321694"/>
                            <a:gd name="connsiteY161" fmla="*/ 13807 h 91347"/>
                            <a:gd name="connsiteX162" fmla="*/ 950980 w 1321694"/>
                            <a:gd name="connsiteY162" fmla="*/ 69799 h 91347"/>
                            <a:gd name="connsiteX163" fmla="*/ 939969 w 1321694"/>
                            <a:gd name="connsiteY163" fmla="*/ 69799 h 91347"/>
                            <a:gd name="connsiteX164" fmla="*/ 939969 w 1321694"/>
                            <a:gd name="connsiteY164" fmla="*/ 74101 h 91347"/>
                            <a:gd name="connsiteX165" fmla="*/ 967708 w 1321694"/>
                            <a:gd name="connsiteY165" fmla="*/ 74101 h 91347"/>
                            <a:gd name="connsiteX166" fmla="*/ 967708 w 1321694"/>
                            <a:gd name="connsiteY166" fmla="*/ 69799 h 91347"/>
                            <a:gd name="connsiteX167" fmla="*/ 959185 w 1321694"/>
                            <a:gd name="connsiteY167" fmla="*/ 69799 h 91347"/>
                            <a:gd name="connsiteX168" fmla="*/ 934571 w 1321694"/>
                            <a:gd name="connsiteY168" fmla="*/ 3668 h 91347"/>
                            <a:gd name="connsiteX169" fmla="*/ 929719 w 1321694"/>
                            <a:gd name="connsiteY169" fmla="*/ 3668 h 91347"/>
                            <a:gd name="connsiteX170" fmla="*/ 903276 w 1321694"/>
                            <a:gd name="connsiteY170" fmla="*/ 69799 h 91347"/>
                            <a:gd name="connsiteX171" fmla="*/ 895820 w 1321694"/>
                            <a:gd name="connsiteY171" fmla="*/ 69799 h 91347"/>
                            <a:gd name="connsiteX172" fmla="*/ 895820 w 1321694"/>
                            <a:gd name="connsiteY172" fmla="*/ 74101 h 91347"/>
                            <a:gd name="connsiteX173" fmla="*/ 918377 w 1321694"/>
                            <a:gd name="connsiteY173" fmla="*/ 74101 h 91347"/>
                            <a:gd name="connsiteX174" fmla="*/ 918377 w 1321694"/>
                            <a:gd name="connsiteY174" fmla="*/ 69799 h 91347"/>
                            <a:gd name="connsiteX175" fmla="*/ 908445 w 1321694"/>
                            <a:gd name="connsiteY175" fmla="*/ 69799 h 91347"/>
                            <a:gd name="connsiteX176" fmla="*/ 916751 w 1321694"/>
                            <a:gd name="connsiteY176" fmla="*/ 48427 h 91347"/>
                            <a:gd name="connsiteX177" fmla="*/ 943208 w 1321694"/>
                            <a:gd name="connsiteY177" fmla="*/ 48427 h 91347"/>
                            <a:gd name="connsiteX178" fmla="*/ 950980 w 1321694"/>
                            <a:gd name="connsiteY178" fmla="*/ 69799 h 91347"/>
                            <a:gd name="connsiteX179" fmla="*/ 856206 w 1321694"/>
                            <a:gd name="connsiteY179" fmla="*/ 88225 h 91347"/>
                            <a:gd name="connsiteX180" fmla="*/ 869250 w 1321694"/>
                            <a:gd name="connsiteY180" fmla="*/ 71943 h 91347"/>
                            <a:gd name="connsiteX181" fmla="*/ 863433 w 1321694"/>
                            <a:gd name="connsiteY181" fmla="*/ 64836 h 91347"/>
                            <a:gd name="connsiteX182" fmla="*/ 858365 w 1321694"/>
                            <a:gd name="connsiteY182" fmla="*/ 70002 h 91347"/>
                            <a:gd name="connsiteX183" fmla="*/ 862900 w 1321694"/>
                            <a:gd name="connsiteY183" fmla="*/ 74748 h 91347"/>
                            <a:gd name="connsiteX184" fmla="*/ 865059 w 1321694"/>
                            <a:gd name="connsiteY184" fmla="*/ 74101 h 91347"/>
                            <a:gd name="connsiteX185" fmla="*/ 865275 w 1321694"/>
                            <a:gd name="connsiteY185" fmla="*/ 74316 h 91347"/>
                            <a:gd name="connsiteX186" fmla="*/ 854796 w 1321694"/>
                            <a:gd name="connsiteY186" fmla="*/ 85306 h 91347"/>
                            <a:gd name="connsiteX187" fmla="*/ 856206 w 1321694"/>
                            <a:gd name="connsiteY187" fmla="*/ 88225 h 91347"/>
                            <a:gd name="connsiteX188" fmla="*/ 825864 w 1321694"/>
                            <a:gd name="connsiteY188" fmla="*/ 71524 h 91347"/>
                            <a:gd name="connsiteX189" fmla="*/ 808794 w 1321694"/>
                            <a:gd name="connsiteY189" fmla="*/ 40559 h 91347"/>
                            <a:gd name="connsiteX190" fmla="*/ 825102 w 1321694"/>
                            <a:gd name="connsiteY190" fmla="*/ 9594 h 91347"/>
                            <a:gd name="connsiteX191" fmla="*/ 842172 w 1321694"/>
                            <a:gd name="connsiteY191" fmla="*/ 40559 h 91347"/>
                            <a:gd name="connsiteX192" fmla="*/ 825864 w 1321694"/>
                            <a:gd name="connsiteY192" fmla="*/ 71524 h 91347"/>
                            <a:gd name="connsiteX193" fmla="*/ 825648 w 1321694"/>
                            <a:gd name="connsiteY193" fmla="*/ 75814 h 91347"/>
                            <a:gd name="connsiteX194" fmla="*/ 850034 w 1321694"/>
                            <a:gd name="connsiteY194" fmla="*/ 40229 h 91347"/>
                            <a:gd name="connsiteX195" fmla="*/ 825318 w 1321694"/>
                            <a:gd name="connsiteY195" fmla="*/ 5292 h 91347"/>
                            <a:gd name="connsiteX196" fmla="*/ 800932 w 1321694"/>
                            <a:gd name="connsiteY196" fmla="*/ 40775 h 91347"/>
                            <a:gd name="connsiteX197" fmla="*/ 825648 w 1321694"/>
                            <a:gd name="connsiteY197" fmla="*/ 75814 h 91347"/>
                            <a:gd name="connsiteX198" fmla="*/ 765522 w 1321694"/>
                            <a:gd name="connsiteY198" fmla="*/ 71524 h 91347"/>
                            <a:gd name="connsiteX199" fmla="*/ 748452 w 1321694"/>
                            <a:gd name="connsiteY199" fmla="*/ 40559 h 91347"/>
                            <a:gd name="connsiteX200" fmla="*/ 764760 w 1321694"/>
                            <a:gd name="connsiteY200" fmla="*/ 9594 h 91347"/>
                            <a:gd name="connsiteX201" fmla="*/ 781830 w 1321694"/>
                            <a:gd name="connsiteY201" fmla="*/ 40559 h 91347"/>
                            <a:gd name="connsiteX202" fmla="*/ 765522 w 1321694"/>
                            <a:gd name="connsiteY202" fmla="*/ 71524 h 91347"/>
                            <a:gd name="connsiteX203" fmla="*/ 765306 w 1321694"/>
                            <a:gd name="connsiteY203" fmla="*/ 75814 h 91347"/>
                            <a:gd name="connsiteX204" fmla="*/ 789692 w 1321694"/>
                            <a:gd name="connsiteY204" fmla="*/ 40229 h 91347"/>
                            <a:gd name="connsiteX205" fmla="*/ 764976 w 1321694"/>
                            <a:gd name="connsiteY205" fmla="*/ 5292 h 91347"/>
                            <a:gd name="connsiteX206" fmla="*/ 740590 w 1321694"/>
                            <a:gd name="connsiteY206" fmla="*/ 40775 h 91347"/>
                            <a:gd name="connsiteX207" fmla="*/ 765306 w 1321694"/>
                            <a:gd name="connsiteY207" fmla="*/ 75814 h 91347"/>
                            <a:gd name="connsiteX208" fmla="*/ 705167 w 1321694"/>
                            <a:gd name="connsiteY208" fmla="*/ 71524 h 91347"/>
                            <a:gd name="connsiteX209" fmla="*/ 688110 w 1321694"/>
                            <a:gd name="connsiteY209" fmla="*/ 40559 h 91347"/>
                            <a:gd name="connsiteX210" fmla="*/ 704418 w 1321694"/>
                            <a:gd name="connsiteY210" fmla="*/ 9594 h 91347"/>
                            <a:gd name="connsiteX211" fmla="*/ 721475 w 1321694"/>
                            <a:gd name="connsiteY211" fmla="*/ 40559 h 91347"/>
                            <a:gd name="connsiteX212" fmla="*/ 705167 w 1321694"/>
                            <a:gd name="connsiteY212" fmla="*/ 71524 h 91347"/>
                            <a:gd name="connsiteX213" fmla="*/ 704951 w 1321694"/>
                            <a:gd name="connsiteY213" fmla="*/ 75814 h 91347"/>
                            <a:gd name="connsiteX214" fmla="*/ 729350 w 1321694"/>
                            <a:gd name="connsiteY214" fmla="*/ 40229 h 91347"/>
                            <a:gd name="connsiteX215" fmla="*/ 704634 w 1321694"/>
                            <a:gd name="connsiteY215" fmla="*/ 5292 h 91347"/>
                            <a:gd name="connsiteX216" fmla="*/ 680235 w 1321694"/>
                            <a:gd name="connsiteY216" fmla="*/ 40775 h 91347"/>
                            <a:gd name="connsiteX217" fmla="*/ 704951 w 1321694"/>
                            <a:gd name="connsiteY217" fmla="*/ 75814 h 91347"/>
                            <a:gd name="connsiteX218" fmla="*/ 622268 w 1321694"/>
                            <a:gd name="connsiteY218" fmla="*/ 68390 h 91347"/>
                            <a:gd name="connsiteX219" fmla="*/ 627755 w 1321694"/>
                            <a:gd name="connsiteY219" fmla="*/ 75814 h 91347"/>
                            <a:gd name="connsiteX220" fmla="*/ 631972 w 1321694"/>
                            <a:gd name="connsiteY220" fmla="*/ 70979 h 91347"/>
                            <a:gd name="connsiteX221" fmla="*/ 630892 w 1321694"/>
                            <a:gd name="connsiteY221" fmla="*/ 67514 h 91347"/>
                            <a:gd name="connsiteX222" fmla="*/ 634233 w 1321694"/>
                            <a:gd name="connsiteY222" fmla="*/ 66981 h 91347"/>
                            <a:gd name="connsiteX223" fmla="*/ 654224 w 1321694"/>
                            <a:gd name="connsiteY223" fmla="*/ 75814 h 91347"/>
                            <a:gd name="connsiteX224" fmla="*/ 669427 w 1321694"/>
                            <a:gd name="connsiteY224" fmla="*/ 52527 h 91347"/>
                            <a:gd name="connsiteX225" fmla="*/ 666188 w 1321694"/>
                            <a:gd name="connsiteY225" fmla="*/ 52311 h 91347"/>
                            <a:gd name="connsiteX226" fmla="*/ 654872 w 1321694"/>
                            <a:gd name="connsiteY226" fmla="*/ 69037 h 91347"/>
                            <a:gd name="connsiteX227" fmla="*/ 636824 w 1321694"/>
                            <a:gd name="connsiteY227" fmla="*/ 63212 h 91347"/>
                            <a:gd name="connsiteX228" fmla="*/ 627869 w 1321694"/>
                            <a:gd name="connsiteY228" fmla="*/ 65357 h 91347"/>
                            <a:gd name="connsiteX229" fmla="*/ 627654 w 1321694"/>
                            <a:gd name="connsiteY229" fmla="*/ 65255 h 91347"/>
                            <a:gd name="connsiteX230" fmla="*/ 647086 w 1321694"/>
                            <a:gd name="connsiteY230" fmla="*/ 47032 h 91347"/>
                            <a:gd name="connsiteX231" fmla="*/ 667052 w 1321694"/>
                            <a:gd name="connsiteY231" fmla="*/ 23935 h 91347"/>
                            <a:gd name="connsiteX232" fmla="*/ 645791 w 1321694"/>
                            <a:gd name="connsiteY232" fmla="*/ 5292 h 91347"/>
                            <a:gd name="connsiteX233" fmla="*/ 623450 w 1321694"/>
                            <a:gd name="connsiteY233" fmla="*/ 21891 h 91347"/>
                            <a:gd name="connsiteX234" fmla="*/ 629381 w 1321694"/>
                            <a:gd name="connsiteY234" fmla="*/ 29112 h 91347"/>
                            <a:gd name="connsiteX235" fmla="*/ 634880 w 1321694"/>
                            <a:gd name="connsiteY235" fmla="*/ 23503 h 91347"/>
                            <a:gd name="connsiteX236" fmla="*/ 629927 w 1321694"/>
                            <a:gd name="connsiteY236" fmla="*/ 17678 h 91347"/>
                            <a:gd name="connsiteX237" fmla="*/ 644825 w 1321694"/>
                            <a:gd name="connsiteY237" fmla="*/ 9480 h 91347"/>
                            <a:gd name="connsiteX238" fmla="*/ 659406 w 1321694"/>
                            <a:gd name="connsiteY238" fmla="*/ 23719 h 91347"/>
                            <a:gd name="connsiteX239" fmla="*/ 644495 w 1321694"/>
                            <a:gd name="connsiteY239" fmla="*/ 43250 h 91347"/>
                            <a:gd name="connsiteX240" fmla="*/ 622268 w 1321694"/>
                            <a:gd name="connsiteY240" fmla="*/ 68390 h 91347"/>
                            <a:gd name="connsiteX241" fmla="*/ 558243 w 1321694"/>
                            <a:gd name="connsiteY241" fmla="*/ 8503 h 91347"/>
                            <a:gd name="connsiteX242" fmla="*/ 558243 w 1321694"/>
                            <a:gd name="connsiteY242" fmla="*/ 4213 h 91347"/>
                            <a:gd name="connsiteX243" fmla="*/ 531686 w 1321694"/>
                            <a:gd name="connsiteY243" fmla="*/ 4213 h 91347"/>
                            <a:gd name="connsiteX244" fmla="*/ 531686 w 1321694"/>
                            <a:gd name="connsiteY244" fmla="*/ 8503 h 91347"/>
                            <a:gd name="connsiteX245" fmla="*/ 539992 w 1321694"/>
                            <a:gd name="connsiteY245" fmla="*/ 8503 h 91347"/>
                            <a:gd name="connsiteX246" fmla="*/ 541618 w 1321694"/>
                            <a:gd name="connsiteY246" fmla="*/ 13795 h 91347"/>
                            <a:gd name="connsiteX247" fmla="*/ 525107 w 1321694"/>
                            <a:gd name="connsiteY247" fmla="*/ 63212 h 91347"/>
                            <a:gd name="connsiteX248" fmla="*/ 524890 w 1321694"/>
                            <a:gd name="connsiteY248" fmla="*/ 63212 h 91347"/>
                            <a:gd name="connsiteX249" fmla="*/ 508049 w 1321694"/>
                            <a:gd name="connsiteY249" fmla="*/ 8503 h 91347"/>
                            <a:gd name="connsiteX250" fmla="*/ 518413 w 1321694"/>
                            <a:gd name="connsiteY250" fmla="*/ 8503 h 91347"/>
                            <a:gd name="connsiteX251" fmla="*/ 518413 w 1321694"/>
                            <a:gd name="connsiteY251" fmla="*/ 4213 h 91347"/>
                            <a:gd name="connsiteX252" fmla="*/ 491525 w 1321694"/>
                            <a:gd name="connsiteY252" fmla="*/ 4213 h 91347"/>
                            <a:gd name="connsiteX253" fmla="*/ 491525 w 1321694"/>
                            <a:gd name="connsiteY253" fmla="*/ 8503 h 91347"/>
                            <a:gd name="connsiteX254" fmla="*/ 500060 w 1321694"/>
                            <a:gd name="connsiteY254" fmla="*/ 8503 h 91347"/>
                            <a:gd name="connsiteX255" fmla="*/ 520890 w 1321694"/>
                            <a:gd name="connsiteY255" fmla="*/ 74532 h 91347"/>
                            <a:gd name="connsiteX256" fmla="*/ 525856 w 1321694"/>
                            <a:gd name="connsiteY256" fmla="*/ 74532 h 91347"/>
                            <a:gd name="connsiteX257" fmla="*/ 543993 w 1321694"/>
                            <a:gd name="connsiteY257" fmla="*/ 21346 h 91347"/>
                            <a:gd name="connsiteX258" fmla="*/ 560720 w 1321694"/>
                            <a:gd name="connsiteY258" fmla="*/ 74532 h 91347"/>
                            <a:gd name="connsiteX259" fmla="*/ 565686 w 1321694"/>
                            <a:gd name="connsiteY259" fmla="*/ 74532 h 91347"/>
                            <a:gd name="connsiteX260" fmla="*/ 588255 w 1321694"/>
                            <a:gd name="connsiteY260" fmla="*/ 8503 h 91347"/>
                            <a:gd name="connsiteX261" fmla="*/ 595698 w 1321694"/>
                            <a:gd name="connsiteY261" fmla="*/ 8503 h 91347"/>
                            <a:gd name="connsiteX262" fmla="*/ 595698 w 1321694"/>
                            <a:gd name="connsiteY262" fmla="*/ 4213 h 91347"/>
                            <a:gd name="connsiteX263" fmla="*/ 573357 w 1321694"/>
                            <a:gd name="connsiteY263" fmla="*/ 4213 h 91347"/>
                            <a:gd name="connsiteX264" fmla="*/ 573357 w 1321694"/>
                            <a:gd name="connsiteY264" fmla="*/ 8503 h 91347"/>
                            <a:gd name="connsiteX265" fmla="*/ 583289 w 1321694"/>
                            <a:gd name="connsiteY265" fmla="*/ 8503 h 91347"/>
                            <a:gd name="connsiteX266" fmla="*/ 564936 w 1321694"/>
                            <a:gd name="connsiteY266" fmla="*/ 63212 h 91347"/>
                            <a:gd name="connsiteX267" fmla="*/ 564721 w 1321694"/>
                            <a:gd name="connsiteY267" fmla="*/ 63212 h 91347"/>
                            <a:gd name="connsiteX268" fmla="*/ 547879 w 1321694"/>
                            <a:gd name="connsiteY268" fmla="*/ 8503 h 91347"/>
                            <a:gd name="connsiteX269" fmla="*/ 558243 w 1321694"/>
                            <a:gd name="connsiteY269" fmla="*/ 8503 h 91347"/>
                            <a:gd name="connsiteX270" fmla="*/ 435819 w 1321694"/>
                            <a:gd name="connsiteY270" fmla="*/ 75497 h 91347"/>
                            <a:gd name="connsiteX271" fmla="*/ 439591 w 1321694"/>
                            <a:gd name="connsiteY271" fmla="*/ 75497 h 91347"/>
                            <a:gd name="connsiteX272" fmla="*/ 441966 w 1321694"/>
                            <a:gd name="connsiteY272" fmla="*/ 66232 h 91347"/>
                            <a:gd name="connsiteX273" fmla="*/ 463774 w 1321694"/>
                            <a:gd name="connsiteY273" fmla="*/ 75814 h 91347"/>
                            <a:gd name="connsiteX274" fmla="*/ 485365 w 1321694"/>
                            <a:gd name="connsiteY274" fmla="*/ 54900 h 91347"/>
                            <a:gd name="connsiteX275" fmla="*/ 461399 w 1321694"/>
                            <a:gd name="connsiteY275" fmla="*/ 35153 h 91347"/>
                            <a:gd name="connsiteX276" fmla="*/ 443478 w 1321694"/>
                            <a:gd name="connsiteY276" fmla="*/ 19950 h 91347"/>
                            <a:gd name="connsiteX277" fmla="*/ 457296 w 1321694"/>
                            <a:gd name="connsiteY277" fmla="*/ 6561 h 91347"/>
                            <a:gd name="connsiteX278" fmla="*/ 478685 w 1321694"/>
                            <a:gd name="connsiteY278" fmla="*/ 25229 h 91347"/>
                            <a:gd name="connsiteX279" fmla="*/ 482228 w 1321694"/>
                            <a:gd name="connsiteY279" fmla="*/ 25229 h 91347"/>
                            <a:gd name="connsiteX280" fmla="*/ 482228 w 1321694"/>
                            <a:gd name="connsiteY280" fmla="*/ 3020 h 91347"/>
                            <a:gd name="connsiteX281" fmla="*/ 478469 w 1321694"/>
                            <a:gd name="connsiteY281" fmla="*/ 3020 h 91347"/>
                            <a:gd name="connsiteX282" fmla="*/ 476309 w 1321694"/>
                            <a:gd name="connsiteY282" fmla="*/ 10774 h 91347"/>
                            <a:gd name="connsiteX283" fmla="*/ 457842 w 1321694"/>
                            <a:gd name="connsiteY283" fmla="*/ 2703 h 91347"/>
                            <a:gd name="connsiteX284" fmla="*/ 436797 w 1321694"/>
                            <a:gd name="connsiteY284" fmla="*/ 22323 h 91347"/>
                            <a:gd name="connsiteX285" fmla="*/ 459354 w 1321694"/>
                            <a:gd name="connsiteY285" fmla="*/ 42171 h 91347"/>
                            <a:gd name="connsiteX286" fmla="*/ 478685 w 1321694"/>
                            <a:gd name="connsiteY286" fmla="*/ 57920 h 91347"/>
                            <a:gd name="connsiteX287" fmla="*/ 464320 w 1321694"/>
                            <a:gd name="connsiteY287" fmla="*/ 71842 h 91347"/>
                            <a:gd name="connsiteX288" fmla="*/ 439375 w 1321694"/>
                            <a:gd name="connsiteY288" fmla="*/ 51994 h 91347"/>
                            <a:gd name="connsiteX289" fmla="*/ 435819 w 1321694"/>
                            <a:gd name="connsiteY289" fmla="*/ 51994 h 91347"/>
                            <a:gd name="connsiteX290" fmla="*/ 435819 w 1321694"/>
                            <a:gd name="connsiteY290" fmla="*/ 75497 h 91347"/>
                            <a:gd name="connsiteX291" fmla="*/ 411421 w 1321694"/>
                            <a:gd name="connsiteY291" fmla="*/ 75814 h 91347"/>
                            <a:gd name="connsiteX292" fmla="*/ 415510 w 1321694"/>
                            <a:gd name="connsiteY292" fmla="*/ 75814 h 91347"/>
                            <a:gd name="connsiteX293" fmla="*/ 415510 w 1321694"/>
                            <a:gd name="connsiteY293" fmla="*/ 8503 h 91347"/>
                            <a:gd name="connsiteX294" fmla="*/ 426090 w 1321694"/>
                            <a:gd name="connsiteY294" fmla="*/ 8503 h 91347"/>
                            <a:gd name="connsiteX295" fmla="*/ 426090 w 1321694"/>
                            <a:gd name="connsiteY295" fmla="*/ 4213 h 91347"/>
                            <a:gd name="connsiteX296" fmla="*/ 399875 w 1321694"/>
                            <a:gd name="connsiteY296" fmla="*/ 4213 h 91347"/>
                            <a:gd name="connsiteX297" fmla="*/ 399875 w 1321694"/>
                            <a:gd name="connsiteY297" fmla="*/ 8503 h 91347"/>
                            <a:gd name="connsiteX298" fmla="*/ 410557 w 1321694"/>
                            <a:gd name="connsiteY298" fmla="*/ 8503 h 91347"/>
                            <a:gd name="connsiteX299" fmla="*/ 410557 w 1321694"/>
                            <a:gd name="connsiteY299" fmla="*/ 61258 h 91347"/>
                            <a:gd name="connsiteX300" fmla="*/ 410341 w 1321694"/>
                            <a:gd name="connsiteY300" fmla="*/ 61258 h 91347"/>
                            <a:gd name="connsiteX301" fmla="*/ 370930 w 1321694"/>
                            <a:gd name="connsiteY301" fmla="*/ 4213 h 91347"/>
                            <a:gd name="connsiteX302" fmla="*/ 351726 w 1321694"/>
                            <a:gd name="connsiteY302" fmla="*/ 4213 h 91347"/>
                            <a:gd name="connsiteX303" fmla="*/ 351726 w 1321694"/>
                            <a:gd name="connsiteY303" fmla="*/ 8503 h 91347"/>
                            <a:gd name="connsiteX304" fmla="*/ 363056 w 1321694"/>
                            <a:gd name="connsiteY304" fmla="*/ 8503 h 91347"/>
                            <a:gd name="connsiteX305" fmla="*/ 363056 w 1321694"/>
                            <a:gd name="connsiteY305" fmla="*/ 69799 h 91347"/>
                            <a:gd name="connsiteX306" fmla="*/ 351726 w 1321694"/>
                            <a:gd name="connsiteY306" fmla="*/ 69799 h 91347"/>
                            <a:gd name="connsiteX307" fmla="*/ 351726 w 1321694"/>
                            <a:gd name="connsiteY307" fmla="*/ 74101 h 91347"/>
                            <a:gd name="connsiteX308" fmla="*/ 378487 w 1321694"/>
                            <a:gd name="connsiteY308" fmla="*/ 74101 h 91347"/>
                            <a:gd name="connsiteX309" fmla="*/ 378487 w 1321694"/>
                            <a:gd name="connsiteY309" fmla="*/ 69799 h 91347"/>
                            <a:gd name="connsiteX310" fmla="*/ 368009 w 1321694"/>
                            <a:gd name="connsiteY310" fmla="*/ 69799 h 91347"/>
                            <a:gd name="connsiteX311" fmla="*/ 368009 w 1321694"/>
                            <a:gd name="connsiteY311" fmla="*/ 13363 h 91347"/>
                            <a:gd name="connsiteX312" fmla="*/ 368225 w 1321694"/>
                            <a:gd name="connsiteY312" fmla="*/ 13363 h 91347"/>
                            <a:gd name="connsiteX313" fmla="*/ 411421 w 1321694"/>
                            <a:gd name="connsiteY313" fmla="*/ 75814 h 91347"/>
                            <a:gd name="connsiteX314" fmla="*/ 282951 w 1321694"/>
                            <a:gd name="connsiteY314" fmla="*/ 78631 h 91347"/>
                            <a:gd name="connsiteX315" fmla="*/ 277452 w 1321694"/>
                            <a:gd name="connsiteY315" fmla="*/ 84570 h 91347"/>
                            <a:gd name="connsiteX316" fmla="*/ 286075 w 1321694"/>
                            <a:gd name="connsiteY316" fmla="*/ 91347 h 91347"/>
                            <a:gd name="connsiteX317" fmla="*/ 305305 w 1321694"/>
                            <a:gd name="connsiteY317" fmla="*/ 71626 h 91347"/>
                            <a:gd name="connsiteX318" fmla="*/ 321600 w 1321694"/>
                            <a:gd name="connsiteY318" fmla="*/ 30623 h 91347"/>
                            <a:gd name="connsiteX319" fmla="*/ 327099 w 1321694"/>
                            <a:gd name="connsiteY319" fmla="*/ 30623 h 91347"/>
                            <a:gd name="connsiteX320" fmla="*/ 327099 w 1321694"/>
                            <a:gd name="connsiteY320" fmla="*/ 26320 h 91347"/>
                            <a:gd name="connsiteX321" fmla="*/ 308975 w 1321694"/>
                            <a:gd name="connsiteY321" fmla="*/ 26320 h 91347"/>
                            <a:gd name="connsiteX322" fmla="*/ 308975 w 1321694"/>
                            <a:gd name="connsiteY322" fmla="*/ 30623 h 91347"/>
                            <a:gd name="connsiteX323" fmla="*/ 316748 w 1321694"/>
                            <a:gd name="connsiteY323" fmla="*/ 30623 h 91347"/>
                            <a:gd name="connsiteX324" fmla="*/ 303247 w 1321694"/>
                            <a:gd name="connsiteY324" fmla="*/ 65902 h 91347"/>
                            <a:gd name="connsiteX325" fmla="*/ 289962 w 1321694"/>
                            <a:gd name="connsiteY325" fmla="*/ 30623 h 91347"/>
                            <a:gd name="connsiteX326" fmla="*/ 298383 w 1321694"/>
                            <a:gd name="connsiteY326" fmla="*/ 30623 h 91347"/>
                            <a:gd name="connsiteX327" fmla="*/ 298383 w 1321694"/>
                            <a:gd name="connsiteY327" fmla="*/ 26320 h 91347"/>
                            <a:gd name="connsiteX328" fmla="*/ 275724 w 1321694"/>
                            <a:gd name="connsiteY328" fmla="*/ 26320 h 91347"/>
                            <a:gd name="connsiteX329" fmla="*/ 275724 w 1321694"/>
                            <a:gd name="connsiteY329" fmla="*/ 30623 h 91347"/>
                            <a:gd name="connsiteX330" fmla="*/ 282202 w 1321694"/>
                            <a:gd name="connsiteY330" fmla="*/ 30623 h 91347"/>
                            <a:gd name="connsiteX331" fmla="*/ 299462 w 1321694"/>
                            <a:gd name="connsiteY331" fmla="*/ 74215 h 91347"/>
                            <a:gd name="connsiteX332" fmla="*/ 286507 w 1321694"/>
                            <a:gd name="connsiteY332" fmla="*/ 87375 h 91347"/>
                            <a:gd name="connsiteX333" fmla="*/ 287803 w 1321694"/>
                            <a:gd name="connsiteY333" fmla="*/ 83378 h 91347"/>
                            <a:gd name="connsiteX334" fmla="*/ 282951 w 1321694"/>
                            <a:gd name="connsiteY334" fmla="*/ 78631 h 91347"/>
                            <a:gd name="connsiteX335" fmla="*/ 251313 w 1321694"/>
                            <a:gd name="connsiteY335" fmla="*/ 29227 h 91347"/>
                            <a:gd name="connsiteX336" fmla="*/ 263633 w 1321694"/>
                            <a:gd name="connsiteY336" fmla="*/ 46169 h 91347"/>
                            <a:gd name="connsiteX337" fmla="*/ 237063 w 1321694"/>
                            <a:gd name="connsiteY337" fmla="*/ 46169 h 91347"/>
                            <a:gd name="connsiteX338" fmla="*/ 251313 w 1321694"/>
                            <a:gd name="connsiteY338" fmla="*/ 29227 h 91347"/>
                            <a:gd name="connsiteX339" fmla="*/ 270961 w 1321694"/>
                            <a:gd name="connsiteY339" fmla="*/ 50471 h 91347"/>
                            <a:gd name="connsiteX340" fmla="*/ 251529 w 1321694"/>
                            <a:gd name="connsiteY340" fmla="*/ 25356 h 91347"/>
                            <a:gd name="connsiteX341" fmla="*/ 229404 w 1321694"/>
                            <a:gd name="connsiteY341" fmla="*/ 50686 h 91347"/>
                            <a:gd name="connsiteX342" fmla="*/ 251529 w 1321694"/>
                            <a:gd name="connsiteY342" fmla="*/ 75065 h 91347"/>
                            <a:gd name="connsiteX343" fmla="*/ 270631 w 1321694"/>
                            <a:gd name="connsiteY343" fmla="*/ 60509 h 91347"/>
                            <a:gd name="connsiteX344" fmla="*/ 266643 w 1321694"/>
                            <a:gd name="connsiteY344" fmla="*/ 60509 h 91347"/>
                            <a:gd name="connsiteX345" fmla="*/ 252609 w 1321694"/>
                            <a:gd name="connsiteY345" fmla="*/ 70332 h 91347"/>
                            <a:gd name="connsiteX346" fmla="*/ 236846 w 1321694"/>
                            <a:gd name="connsiteY346" fmla="*/ 50471 h 91347"/>
                            <a:gd name="connsiteX347" fmla="*/ 270961 w 1321694"/>
                            <a:gd name="connsiteY347" fmla="*/ 50471 h 91347"/>
                            <a:gd name="connsiteX348" fmla="*/ 167551 w 1321694"/>
                            <a:gd name="connsiteY348" fmla="*/ 74101 h 91347"/>
                            <a:gd name="connsiteX349" fmla="*/ 190209 w 1321694"/>
                            <a:gd name="connsiteY349" fmla="*/ 74101 h 91347"/>
                            <a:gd name="connsiteX350" fmla="*/ 190209 w 1321694"/>
                            <a:gd name="connsiteY350" fmla="*/ 69799 h 91347"/>
                            <a:gd name="connsiteX351" fmla="*/ 182652 w 1321694"/>
                            <a:gd name="connsiteY351" fmla="*/ 69799 h 91347"/>
                            <a:gd name="connsiteX352" fmla="*/ 182652 w 1321694"/>
                            <a:gd name="connsiteY352" fmla="*/ 46587 h 91347"/>
                            <a:gd name="connsiteX353" fmla="*/ 197778 w 1321694"/>
                            <a:gd name="connsiteY353" fmla="*/ 31054 h 91347"/>
                            <a:gd name="connsiteX354" fmla="*/ 204256 w 1321694"/>
                            <a:gd name="connsiteY354" fmla="*/ 33427 h 91347"/>
                            <a:gd name="connsiteX355" fmla="*/ 207063 w 1321694"/>
                            <a:gd name="connsiteY355" fmla="*/ 44544 h 91347"/>
                            <a:gd name="connsiteX356" fmla="*/ 207063 w 1321694"/>
                            <a:gd name="connsiteY356" fmla="*/ 69799 h 91347"/>
                            <a:gd name="connsiteX357" fmla="*/ 199506 w 1321694"/>
                            <a:gd name="connsiteY357" fmla="*/ 69799 h 91347"/>
                            <a:gd name="connsiteX358" fmla="*/ 199506 w 1321694"/>
                            <a:gd name="connsiteY358" fmla="*/ 74101 h 91347"/>
                            <a:gd name="connsiteX359" fmla="*/ 222050 w 1321694"/>
                            <a:gd name="connsiteY359" fmla="*/ 74101 h 91347"/>
                            <a:gd name="connsiteX360" fmla="*/ 222050 w 1321694"/>
                            <a:gd name="connsiteY360" fmla="*/ 69799 h 91347"/>
                            <a:gd name="connsiteX361" fmla="*/ 213960 w 1321694"/>
                            <a:gd name="connsiteY361" fmla="*/ 69799 h 91347"/>
                            <a:gd name="connsiteX362" fmla="*/ 213960 w 1321694"/>
                            <a:gd name="connsiteY362" fmla="*/ 40661 h 91347"/>
                            <a:gd name="connsiteX363" fmla="*/ 200801 w 1321694"/>
                            <a:gd name="connsiteY363" fmla="*/ 25356 h 91347"/>
                            <a:gd name="connsiteX364" fmla="*/ 182436 w 1321694"/>
                            <a:gd name="connsiteY364" fmla="*/ 38719 h 91347"/>
                            <a:gd name="connsiteX365" fmla="*/ 182436 w 1321694"/>
                            <a:gd name="connsiteY365" fmla="*/ 26320 h 91347"/>
                            <a:gd name="connsiteX366" fmla="*/ 167551 w 1321694"/>
                            <a:gd name="connsiteY366" fmla="*/ 26320 h 91347"/>
                            <a:gd name="connsiteX367" fmla="*/ 167551 w 1321694"/>
                            <a:gd name="connsiteY367" fmla="*/ 30623 h 91347"/>
                            <a:gd name="connsiteX368" fmla="*/ 175755 w 1321694"/>
                            <a:gd name="connsiteY368" fmla="*/ 30623 h 91347"/>
                            <a:gd name="connsiteX369" fmla="*/ 175755 w 1321694"/>
                            <a:gd name="connsiteY369" fmla="*/ 69799 h 91347"/>
                            <a:gd name="connsiteX370" fmla="*/ 167551 w 1321694"/>
                            <a:gd name="connsiteY370" fmla="*/ 69799 h 91347"/>
                            <a:gd name="connsiteX371" fmla="*/ 167551 w 1321694"/>
                            <a:gd name="connsiteY371" fmla="*/ 74101 h 91347"/>
                            <a:gd name="connsiteX372" fmla="*/ 131264 w 1321694"/>
                            <a:gd name="connsiteY372" fmla="*/ 70230 h 91347"/>
                            <a:gd name="connsiteX373" fmla="*/ 118525 w 1321694"/>
                            <a:gd name="connsiteY373" fmla="*/ 50483 h 91347"/>
                            <a:gd name="connsiteX374" fmla="*/ 131696 w 1321694"/>
                            <a:gd name="connsiteY374" fmla="*/ 30089 h 91347"/>
                            <a:gd name="connsiteX375" fmla="*/ 145743 w 1321694"/>
                            <a:gd name="connsiteY375" fmla="*/ 48973 h 91347"/>
                            <a:gd name="connsiteX376" fmla="*/ 131264 w 1321694"/>
                            <a:gd name="connsiteY376" fmla="*/ 70230 h 91347"/>
                            <a:gd name="connsiteX377" fmla="*/ 129105 w 1321694"/>
                            <a:gd name="connsiteY377" fmla="*/ 74964 h 91347"/>
                            <a:gd name="connsiteX378" fmla="*/ 145527 w 1321694"/>
                            <a:gd name="connsiteY378" fmla="*/ 63212 h 91347"/>
                            <a:gd name="connsiteX379" fmla="*/ 145527 w 1321694"/>
                            <a:gd name="connsiteY379" fmla="*/ 74101 h 91347"/>
                            <a:gd name="connsiteX380" fmla="*/ 160413 w 1321694"/>
                            <a:gd name="connsiteY380" fmla="*/ 74101 h 91347"/>
                            <a:gd name="connsiteX381" fmla="*/ 160413 w 1321694"/>
                            <a:gd name="connsiteY381" fmla="*/ 69799 h 91347"/>
                            <a:gd name="connsiteX382" fmla="*/ 152208 w 1321694"/>
                            <a:gd name="connsiteY382" fmla="*/ 69799 h 91347"/>
                            <a:gd name="connsiteX383" fmla="*/ 152208 w 1321694"/>
                            <a:gd name="connsiteY383" fmla="*/ 0 h 91347"/>
                            <a:gd name="connsiteX384" fmla="*/ 137107 w 1321694"/>
                            <a:gd name="connsiteY384" fmla="*/ 0 h 91347"/>
                            <a:gd name="connsiteX385" fmla="*/ 137107 w 1321694"/>
                            <a:gd name="connsiteY385" fmla="*/ 4201 h 91347"/>
                            <a:gd name="connsiteX386" fmla="*/ 145311 w 1321694"/>
                            <a:gd name="connsiteY386" fmla="*/ 4201 h 91347"/>
                            <a:gd name="connsiteX387" fmla="*/ 145311 w 1321694"/>
                            <a:gd name="connsiteY387" fmla="*/ 35369 h 91347"/>
                            <a:gd name="connsiteX388" fmla="*/ 130299 w 1321694"/>
                            <a:gd name="connsiteY388" fmla="*/ 25356 h 91347"/>
                            <a:gd name="connsiteX389" fmla="*/ 118411 w 1321694"/>
                            <a:gd name="connsiteY389" fmla="*/ 30305 h 91347"/>
                            <a:gd name="connsiteX390" fmla="*/ 111095 w 1321694"/>
                            <a:gd name="connsiteY390" fmla="*/ 50801 h 91347"/>
                            <a:gd name="connsiteX391" fmla="*/ 117992 w 1321694"/>
                            <a:gd name="connsiteY391" fmla="*/ 70547 h 91347"/>
                            <a:gd name="connsiteX392" fmla="*/ 129105 w 1321694"/>
                            <a:gd name="connsiteY392" fmla="*/ 74964 h 91347"/>
                            <a:gd name="connsiteX393" fmla="*/ 62285 w 1321694"/>
                            <a:gd name="connsiteY393" fmla="*/ 78631 h 91347"/>
                            <a:gd name="connsiteX394" fmla="*/ 56786 w 1321694"/>
                            <a:gd name="connsiteY394" fmla="*/ 84570 h 91347"/>
                            <a:gd name="connsiteX395" fmla="*/ 65410 w 1321694"/>
                            <a:gd name="connsiteY395" fmla="*/ 91347 h 91347"/>
                            <a:gd name="connsiteX396" fmla="*/ 84639 w 1321694"/>
                            <a:gd name="connsiteY396" fmla="*/ 71626 h 91347"/>
                            <a:gd name="connsiteX397" fmla="*/ 100934 w 1321694"/>
                            <a:gd name="connsiteY397" fmla="*/ 30623 h 91347"/>
                            <a:gd name="connsiteX398" fmla="*/ 106434 w 1321694"/>
                            <a:gd name="connsiteY398" fmla="*/ 30623 h 91347"/>
                            <a:gd name="connsiteX399" fmla="*/ 106434 w 1321694"/>
                            <a:gd name="connsiteY399" fmla="*/ 26320 h 91347"/>
                            <a:gd name="connsiteX400" fmla="*/ 88309 w 1321694"/>
                            <a:gd name="connsiteY400" fmla="*/ 26320 h 91347"/>
                            <a:gd name="connsiteX401" fmla="*/ 88309 w 1321694"/>
                            <a:gd name="connsiteY401" fmla="*/ 30623 h 91347"/>
                            <a:gd name="connsiteX402" fmla="*/ 96083 w 1321694"/>
                            <a:gd name="connsiteY402" fmla="*/ 30623 h 91347"/>
                            <a:gd name="connsiteX403" fmla="*/ 82581 w 1321694"/>
                            <a:gd name="connsiteY403" fmla="*/ 65902 h 91347"/>
                            <a:gd name="connsiteX404" fmla="*/ 69296 w 1321694"/>
                            <a:gd name="connsiteY404" fmla="*/ 30623 h 91347"/>
                            <a:gd name="connsiteX405" fmla="*/ 77717 w 1321694"/>
                            <a:gd name="connsiteY405" fmla="*/ 30623 h 91347"/>
                            <a:gd name="connsiteX406" fmla="*/ 77717 w 1321694"/>
                            <a:gd name="connsiteY406" fmla="*/ 26320 h 91347"/>
                            <a:gd name="connsiteX407" fmla="*/ 55059 w 1321694"/>
                            <a:gd name="connsiteY407" fmla="*/ 26320 h 91347"/>
                            <a:gd name="connsiteX408" fmla="*/ 55059 w 1321694"/>
                            <a:gd name="connsiteY408" fmla="*/ 30623 h 91347"/>
                            <a:gd name="connsiteX409" fmla="*/ 61536 w 1321694"/>
                            <a:gd name="connsiteY409" fmla="*/ 30623 h 91347"/>
                            <a:gd name="connsiteX410" fmla="*/ 78796 w 1321694"/>
                            <a:gd name="connsiteY410" fmla="*/ 74215 h 91347"/>
                            <a:gd name="connsiteX411" fmla="*/ 65842 w 1321694"/>
                            <a:gd name="connsiteY411" fmla="*/ 87375 h 91347"/>
                            <a:gd name="connsiteX412" fmla="*/ 67137 w 1321694"/>
                            <a:gd name="connsiteY412" fmla="*/ 83378 h 91347"/>
                            <a:gd name="connsiteX413" fmla="*/ 62285 w 1321694"/>
                            <a:gd name="connsiteY413" fmla="*/ 78631 h 91347"/>
                            <a:gd name="connsiteX414" fmla="*/ 0 w 1321694"/>
                            <a:gd name="connsiteY414" fmla="*/ 75497 h 91347"/>
                            <a:gd name="connsiteX415" fmla="*/ 3760 w 1321694"/>
                            <a:gd name="connsiteY415" fmla="*/ 75497 h 91347"/>
                            <a:gd name="connsiteX416" fmla="*/ 6147 w 1321694"/>
                            <a:gd name="connsiteY416" fmla="*/ 66232 h 91347"/>
                            <a:gd name="connsiteX417" fmla="*/ 27955 w 1321694"/>
                            <a:gd name="connsiteY417" fmla="*/ 75814 h 91347"/>
                            <a:gd name="connsiteX418" fmla="*/ 49534 w 1321694"/>
                            <a:gd name="connsiteY418" fmla="*/ 54900 h 91347"/>
                            <a:gd name="connsiteX419" fmla="*/ 25580 w 1321694"/>
                            <a:gd name="connsiteY419" fmla="*/ 35153 h 91347"/>
                            <a:gd name="connsiteX420" fmla="*/ 7646 w 1321694"/>
                            <a:gd name="connsiteY420" fmla="*/ 19950 h 91347"/>
                            <a:gd name="connsiteX421" fmla="*/ 21477 w 1321694"/>
                            <a:gd name="connsiteY421" fmla="*/ 6561 h 91347"/>
                            <a:gd name="connsiteX422" fmla="*/ 42866 w 1321694"/>
                            <a:gd name="connsiteY422" fmla="*/ 25229 h 91347"/>
                            <a:gd name="connsiteX423" fmla="*/ 46409 w 1321694"/>
                            <a:gd name="connsiteY423" fmla="*/ 25229 h 91347"/>
                            <a:gd name="connsiteX424" fmla="*/ 46409 w 1321694"/>
                            <a:gd name="connsiteY424" fmla="*/ 3020 h 91347"/>
                            <a:gd name="connsiteX425" fmla="*/ 42637 w 1321694"/>
                            <a:gd name="connsiteY425" fmla="*/ 3020 h 91347"/>
                            <a:gd name="connsiteX426" fmla="*/ 40478 w 1321694"/>
                            <a:gd name="connsiteY426" fmla="*/ 10774 h 91347"/>
                            <a:gd name="connsiteX427" fmla="*/ 22011 w 1321694"/>
                            <a:gd name="connsiteY427" fmla="*/ 2703 h 91347"/>
                            <a:gd name="connsiteX428" fmla="*/ 978 w 1321694"/>
                            <a:gd name="connsiteY428" fmla="*/ 22323 h 91347"/>
                            <a:gd name="connsiteX429" fmla="*/ 23522 w 1321694"/>
                            <a:gd name="connsiteY429" fmla="*/ 42171 h 91347"/>
                            <a:gd name="connsiteX430" fmla="*/ 42866 w 1321694"/>
                            <a:gd name="connsiteY430" fmla="*/ 57920 h 91347"/>
                            <a:gd name="connsiteX431" fmla="*/ 28501 w 1321694"/>
                            <a:gd name="connsiteY431" fmla="*/ 71842 h 91347"/>
                            <a:gd name="connsiteX432" fmla="*/ 3544 w 1321694"/>
                            <a:gd name="connsiteY432" fmla="*/ 51994 h 91347"/>
                            <a:gd name="connsiteX433" fmla="*/ 0 w 1321694"/>
                            <a:gd name="connsiteY433" fmla="*/ 51994 h 91347"/>
                            <a:gd name="connsiteX434" fmla="*/ 0 w 1321694"/>
                            <a:gd name="connsiteY434" fmla="*/ 75497 h 91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</a:cxnLst>
                          <a:rect l="l" t="t" r="r" b="b"/>
                          <a:pathLst>
                            <a:path w="1321694" h="91347">
                              <a:moveTo>
                                <a:pt x="1291149" y="70332"/>
                              </a:moveTo>
                              <a:cubicBezTo>
                                <a:pt x="1285535" y="70332"/>
                                <a:pt x="1282296" y="67413"/>
                                <a:pt x="1282296" y="61486"/>
                              </a:cubicBezTo>
                              <a:cubicBezTo>
                                <a:pt x="1282296" y="55014"/>
                                <a:pt x="1286945" y="51994"/>
                                <a:pt x="1298502" y="50153"/>
                              </a:cubicBezTo>
                              <a:cubicBezTo>
                                <a:pt x="1300979" y="49722"/>
                                <a:pt x="1303139" y="49405"/>
                                <a:pt x="1304117" y="49075"/>
                              </a:cubicBezTo>
                              <a:lnTo>
                                <a:pt x="1304117" y="59545"/>
                              </a:lnTo>
                              <a:cubicBezTo>
                                <a:pt x="1304117" y="65040"/>
                                <a:pt x="1297639" y="70332"/>
                                <a:pt x="1291149" y="70332"/>
                              </a:cubicBezTo>
                              <a:moveTo>
                                <a:pt x="1288241" y="74964"/>
                              </a:moveTo>
                              <a:cubicBezTo>
                                <a:pt x="1295035" y="74964"/>
                                <a:pt x="1300979" y="71195"/>
                                <a:pt x="1304650" y="65687"/>
                              </a:cubicBezTo>
                              <a:lnTo>
                                <a:pt x="1304866" y="65687"/>
                              </a:lnTo>
                              <a:cubicBezTo>
                                <a:pt x="1305082" y="72273"/>
                                <a:pt x="1308206" y="74748"/>
                                <a:pt x="1312626" y="74748"/>
                              </a:cubicBezTo>
                              <a:cubicBezTo>
                                <a:pt x="1317491" y="74748"/>
                                <a:pt x="1319319" y="72057"/>
                                <a:pt x="1321695" y="66981"/>
                              </a:cubicBezTo>
                              <a:lnTo>
                                <a:pt x="1319002" y="65687"/>
                              </a:lnTo>
                              <a:cubicBezTo>
                                <a:pt x="1317592" y="68821"/>
                                <a:pt x="1316297" y="70230"/>
                                <a:pt x="1314252" y="70230"/>
                              </a:cubicBezTo>
                              <a:cubicBezTo>
                                <a:pt x="1312524" y="70230"/>
                                <a:pt x="1311013" y="69469"/>
                                <a:pt x="1311013" y="65370"/>
                              </a:cubicBezTo>
                              <a:lnTo>
                                <a:pt x="1311013" y="39798"/>
                              </a:lnTo>
                              <a:cubicBezTo>
                                <a:pt x="1311013" y="30305"/>
                                <a:pt x="1305628" y="25572"/>
                                <a:pt x="1294603" y="25572"/>
                              </a:cubicBezTo>
                              <a:cubicBezTo>
                                <a:pt x="1285319" y="25572"/>
                                <a:pt x="1276479" y="30737"/>
                                <a:pt x="1276479" y="36993"/>
                              </a:cubicBezTo>
                              <a:cubicBezTo>
                                <a:pt x="1276479" y="40445"/>
                                <a:pt x="1278524" y="42488"/>
                                <a:pt x="1281547" y="42488"/>
                              </a:cubicBezTo>
                              <a:cubicBezTo>
                                <a:pt x="1284570" y="42488"/>
                                <a:pt x="1286615" y="40331"/>
                                <a:pt x="1286615" y="37310"/>
                              </a:cubicBezTo>
                              <a:cubicBezTo>
                                <a:pt x="1286615" y="35153"/>
                                <a:pt x="1285535" y="33643"/>
                                <a:pt x="1283706" y="32564"/>
                              </a:cubicBezTo>
                              <a:cubicBezTo>
                                <a:pt x="1285751" y="30521"/>
                                <a:pt x="1289637" y="29227"/>
                                <a:pt x="1293854" y="29227"/>
                              </a:cubicBezTo>
                              <a:cubicBezTo>
                                <a:pt x="1300014" y="29227"/>
                                <a:pt x="1304117" y="31917"/>
                                <a:pt x="1304117" y="39684"/>
                              </a:cubicBezTo>
                              <a:lnTo>
                                <a:pt x="1304117" y="44214"/>
                              </a:lnTo>
                              <a:cubicBezTo>
                                <a:pt x="1304117" y="45940"/>
                                <a:pt x="1303139" y="46270"/>
                                <a:pt x="1296331" y="47450"/>
                              </a:cubicBezTo>
                              <a:cubicBezTo>
                                <a:pt x="1286399" y="49189"/>
                                <a:pt x="1281432" y="50699"/>
                                <a:pt x="1277876" y="54252"/>
                              </a:cubicBezTo>
                              <a:cubicBezTo>
                                <a:pt x="1275717" y="56410"/>
                                <a:pt x="1274752" y="59545"/>
                                <a:pt x="1274752" y="62565"/>
                              </a:cubicBezTo>
                              <a:cubicBezTo>
                                <a:pt x="1274752" y="70116"/>
                                <a:pt x="1279604" y="74964"/>
                                <a:pt x="1288241" y="74964"/>
                              </a:cubicBezTo>
                              <a:moveTo>
                                <a:pt x="1241069" y="74101"/>
                              </a:moveTo>
                              <a:lnTo>
                                <a:pt x="1266534" y="74101"/>
                              </a:lnTo>
                              <a:lnTo>
                                <a:pt x="1266534" y="69799"/>
                              </a:lnTo>
                              <a:lnTo>
                                <a:pt x="1257250" y="69799"/>
                              </a:lnTo>
                              <a:lnTo>
                                <a:pt x="1257250" y="26320"/>
                              </a:lnTo>
                              <a:lnTo>
                                <a:pt x="1241069" y="26320"/>
                              </a:lnTo>
                              <a:lnTo>
                                <a:pt x="1241069" y="30623"/>
                              </a:lnTo>
                              <a:lnTo>
                                <a:pt x="1250354" y="30623"/>
                              </a:lnTo>
                              <a:lnTo>
                                <a:pt x="1250354" y="69799"/>
                              </a:lnTo>
                              <a:lnTo>
                                <a:pt x="1241069" y="69799"/>
                              </a:lnTo>
                              <a:lnTo>
                                <a:pt x="1241069" y="74101"/>
                              </a:lnTo>
                              <a:close/>
                              <a:moveTo>
                                <a:pt x="1253148" y="14873"/>
                              </a:moveTo>
                              <a:cubicBezTo>
                                <a:pt x="1255954" y="14873"/>
                                <a:pt x="1258216" y="12716"/>
                                <a:pt x="1258216" y="9493"/>
                              </a:cubicBezTo>
                              <a:cubicBezTo>
                                <a:pt x="1258216" y="6269"/>
                                <a:pt x="1255853" y="4213"/>
                                <a:pt x="1253148" y="4213"/>
                              </a:cubicBezTo>
                              <a:cubicBezTo>
                                <a:pt x="1250023" y="4213"/>
                                <a:pt x="1247864" y="6574"/>
                                <a:pt x="1247864" y="9594"/>
                              </a:cubicBezTo>
                              <a:cubicBezTo>
                                <a:pt x="1247864" y="12830"/>
                                <a:pt x="1250138" y="14873"/>
                                <a:pt x="1253148" y="14873"/>
                              </a:cubicBezTo>
                              <a:moveTo>
                                <a:pt x="1209012" y="74101"/>
                              </a:moveTo>
                              <a:lnTo>
                                <a:pt x="1234465" y="74101"/>
                              </a:lnTo>
                              <a:lnTo>
                                <a:pt x="1234465" y="69799"/>
                              </a:lnTo>
                              <a:lnTo>
                                <a:pt x="1225180" y="69799"/>
                              </a:lnTo>
                              <a:lnTo>
                                <a:pt x="1225180" y="0"/>
                              </a:lnTo>
                              <a:lnTo>
                                <a:pt x="1209012" y="0"/>
                              </a:lnTo>
                              <a:lnTo>
                                <a:pt x="1209012" y="4201"/>
                              </a:lnTo>
                              <a:lnTo>
                                <a:pt x="1218296" y="4201"/>
                              </a:lnTo>
                              <a:lnTo>
                                <a:pt x="1218296" y="69799"/>
                              </a:lnTo>
                              <a:lnTo>
                                <a:pt x="1209012" y="69799"/>
                              </a:lnTo>
                              <a:lnTo>
                                <a:pt x="1209012" y="74101"/>
                              </a:lnTo>
                              <a:close/>
                              <a:moveTo>
                                <a:pt x="1176079" y="70332"/>
                              </a:moveTo>
                              <a:cubicBezTo>
                                <a:pt x="1170452" y="70332"/>
                                <a:pt x="1167213" y="67413"/>
                                <a:pt x="1167213" y="61486"/>
                              </a:cubicBezTo>
                              <a:cubicBezTo>
                                <a:pt x="1167213" y="55014"/>
                                <a:pt x="1171862" y="51994"/>
                                <a:pt x="1183420" y="50153"/>
                              </a:cubicBezTo>
                              <a:cubicBezTo>
                                <a:pt x="1185897" y="49722"/>
                                <a:pt x="1188068" y="49405"/>
                                <a:pt x="1189034" y="49075"/>
                              </a:cubicBezTo>
                              <a:lnTo>
                                <a:pt x="1189034" y="59545"/>
                              </a:lnTo>
                              <a:cubicBezTo>
                                <a:pt x="1189034" y="65040"/>
                                <a:pt x="1182556" y="70332"/>
                                <a:pt x="1176079" y="70332"/>
                              </a:cubicBezTo>
                              <a:moveTo>
                                <a:pt x="1173158" y="74964"/>
                              </a:moveTo>
                              <a:cubicBezTo>
                                <a:pt x="1179965" y="74964"/>
                                <a:pt x="1185897" y="71195"/>
                                <a:pt x="1189580" y="65687"/>
                              </a:cubicBezTo>
                              <a:lnTo>
                                <a:pt x="1189796" y="65687"/>
                              </a:lnTo>
                              <a:cubicBezTo>
                                <a:pt x="1189999" y="72273"/>
                                <a:pt x="1193136" y="74748"/>
                                <a:pt x="1197556" y="74748"/>
                              </a:cubicBezTo>
                              <a:cubicBezTo>
                                <a:pt x="1202408" y="74748"/>
                                <a:pt x="1204249" y="72057"/>
                                <a:pt x="1206624" y="66981"/>
                              </a:cubicBezTo>
                              <a:lnTo>
                                <a:pt x="1203919" y="65687"/>
                              </a:lnTo>
                              <a:cubicBezTo>
                                <a:pt x="1202522" y="68821"/>
                                <a:pt x="1201226" y="70230"/>
                                <a:pt x="1199169" y="70230"/>
                              </a:cubicBezTo>
                              <a:cubicBezTo>
                                <a:pt x="1197442" y="70230"/>
                                <a:pt x="1195930" y="69469"/>
                                <a:pt x="1195930" y="65370"/>
                              </a:cubicBezTo>
                              <a:lnTo>
                                <a:pt x="1195930" y="39798"/>
                              </a:lnTo>
                              <a:cubicBezTo>
                                <a:pt x="1195930" y="30305"/>
                                <a:pt x="1190545" y="25572"/>
                                <a:pt x="1179533" y="25572"/>
                              </a:cubicBezTo>
                              <a:cubicBezTo>
                                <a:pt x="1170236" y="25572"/>
                                <a:pt x="1161397" y="30737"/>
                                <a:pt x="1161397" y="36993"/>
                              </a:cubicBezTo>
                              <a:cubicBezTo>
                                <a:pt x="1161397" y="40445"/>
                                <a:pt x="1163441" y="42488"/>
                                <a:pt x="1166464" y="42488"/>
                              </a:cubicBezTo>
                              <a:cubicBezTo>
                                <a:pt x="1169487" y="42488"/>
                                <a:pt x="1171532" y="40331"/>
                                <a:pt x="1171532" y="37310"/>
                              </a:cubicBezTo>
                              <a:cubicBezTo>
                                <a:pt x="1171532" y="35153"/>
                                <a:pt x="1170452" y="33643"/>
                                <a:pt x="1168623" y="32564"/>
                              </a:cubicBezTo>
                              <a:cubicBezTo>
                                <a:pt x="1170668" y="30521"/>
                                <a:pt x="1174554" y="29227"/>
                                <a:pt x="1178771" y="29227"/>
                              </a:cubicBezTo>
                              <a:cubicBezTo>
                                <a:pt x="1184931" y="29227"/>
                                <a:pt x="1189034" y="31917"/>
                                <a:pt x="1189034" y="39684"/>
                              </a:cubicBezTo>
                              <a:lnTo>
                                <a:pt x="1189034" y="44214"/>
                              </a:lnTo>
                              <a:cubicBezTo>
                                <a:pt x="1189034" y="45940"/>
                                <a:pt x="1188068" y="46270"/>
                                <a:pt x="1181261" y="47450"/>
                              </a:cubicBezTo>
                              <a:cubicBezTo>
                                <a:pt x="1171316" y="49189"/>
                                <a:pt x="1166350" y="50699"/>
                                <a:pt x="1162793" y="54252"/>
                              </a:cubicBezTo>
                              <a:cubicBezTo>
                                <a:pt x="1160647" y="56410"/>
                                <a:pt x="1159669" y="59545"/>
                                <a:pt x="1159669" y="62565"/>
                              </a:cubicBezTo>
                              <a:cubicBezTo>
                                <a:pt x="1159669" y="70116"/>
                                <a:pt x="1164521" y="74964"/>
                                <a:pt x="1173158" y="74964"/>
                              </a:cubicBezTo>
                              <a:moveTo>
                                <a:pt x="1115953" y="74101"/>
                              </a:moveTo>
                              <a:lnTo>
                                <a:pt x="1140783" y="74101"/>
                              </a:lnTo>
                              <a:lnTo>
                                <a:pt x="1140783" y="69799"/>
                              </a:lnTo>
                              <a:lnTo>
                                <a:pt x="1131054" y="69799"/>
                              </a:lnTo>
                              <a:lnTo>
                                <a:pt x="1131054" y="41740"/>
                              </a:lnTo>
                              <a:cubicBezTo>
                                <a:pt x="1132349" y="37742"/>
                                <a:pt x="1137430" y="29975"/>
                                <a:pt x="1143158" y="30623"/>
                              </a:cubicBezTo>
                              <a:cubicBezTo>
                                <a:pt x="1142828" y="31371"/>
                                <a:pt x="1142612" y="32133"/>
                                <a:pt x="1142612" y="32996"/>
                              </a:cubicBezTo>
                              <a:cubicBezTo>
                                <a:pt x="1142612" y="35914"/>
                                <a:pt x="1144771" y="37958"/>
                                <a:pt x="1147578" y="37958"/>
                              </a:cubicBezTo>
                              <a:cubicBezTo>
                                <a:pt x="1150702" y="37970"/>
                                <a:pt x="1152862" y="35382"/>
                                <a:pt x="1152862" y="32361"/>
                              </a:cubicBezTo>
                              <a:cubicBezTo>
                                <a:pt x="1152862" y="28694"/>
                                <a:pt x="1150271" y="25572"/>
                                <a:pt x="1145736" y="25572"/>
                              </a:cubicBezTo>
                              <a:cubicBezTo>
                                <a:pt x="1140123" y="25572"/>
                                <a:pt x="1134509" y="29557"/>
                                <a:pt x="1130838" y="37653"/>
                              </a:cubicBezTo>
                              <a:lnTo>
                                <a:pt x="1130838" y="26320"/>
                              </a:lnTo>
                              <a:lnTo>
                                <a:pt x="1115953" y="26320"/>
                              </a:lnTo>
                              <a:lnTo>
                                <a:pt x="1115953" y="30623"/>
                              </a:lnTo>
                              <a:lnTo>
                                <a:pt x="1124157" y="30623"/>
                              </a:lnTo>
                              <a:lnTo>
                                <a:pt x="1124157" y="69799"/>
                              </a:lnTo>
                              <a:lnTo>
                                <a:pt x="1115953" y="69799"/>
                              </a:lnTo>
                              <a:lnTo>
                                <a:pt x="1115953" y="74101"/>
                              </a:lnTo>
                              <a:close/>
                              <a:moveTo>
                                <a:pt x="1085178" y="12944"/>
                              </a:moveTo>
                              <a:lnTo>
                                <a:pt x="1085178" y="26320"/>
                              </a:lnTo>
                              <a:lnTo>
                                <a:pt x="1075246" y="26320"/>
                              </a:lnTo>
                              <a:lnTo>
                                <a:pt x="1075246" y="30623"/>
                              </a:lnTo>
                              <a:lnTo>
                                <a:pt x="1085178" y="30623"/>
                              </a:lnTo>
                              <a:lnTo>
                                <a:pt x="1085178" y="61918"/>
                              </a:lnTo>
                              <a:cubicBezTo>
                                <a:pt x="1085178" y="70230"/>
                                <a:pt x="1089065" y="75065"/>
                                <a:pt x="1096825" y="75065"/>
                              </a:cubicBezTo>
                              <a:cubicBezTo>
                                <a:pt x="1102769" y="75065"/>
                                <a:pt x="1107303" y="71943"/>
                                <a:pt x="1109894" y="62451"/>
                              </a:cubicBezTo>
                              <a:lnTo>
                                <a:pt x="1106757" y="61372"/>
                              </a:lnTo>
                              <a:cubicBezTo>
                                <a:pt x="1104814" y="67413"/>
                                <a:pt x="1102439" y="70116"/>
                                <a:pt x="1098336" y="70116"/>
                              </a:cubicBezTo>
                              <a:cubicBezTo>
                                <a:pt x="1094234" y="70116"/>
                                <a:pt x="1092075" y="67197"/>
                                <a:pt x="1092075" y="62349"/>
                              </a:cubicBezTo>
                              <a:lnTo>
                                <a:pt x="1092075" y="30623"/>
                              </a:lnTo>
                              <a:lnTo>
                                <a:pt x="1107735" y="30623"/>
                              </a:lnTo>
                              <a:lnTo>
                                <a:pt x="1107735" y="26320"/>
                              </a:lnTo>
                              <a:lnTo>
                                <a:pt x="1092075" y="26320"/>
                              </a:lnTo>
                              <a:lnTo>
                                <a:pt x="1092075" y="11866"/>
                              </a:lnTo>
                              <a:lnTo>
                                <a:pt x="1085178" y="12944"/>
                              </a:lnTo>
                              <a:close/>
                              <a:moveTo>
                                <a:pt x="1032279" y="75065"/>
                              </a:moveTo>
                              <a:lnTo>
                                <a:pt x="1035721" y="75065"/>
                              </a:lnTo>
                              <a:lnTo>
                                <a:pt x="1036915" y="68060"/>
                              </a:lnTo>
                              <a:cubicBezTo>
                                <a:pt x="1040255" y="72273"/>
                                <a:pt x="1045666" y="75065"/>
                                <a:pt x="1052677" y="75065"/>
                              </a:cubicBezTo>
                              <a:cubicBezTo>
                                <a:pt x="1062622" y="75065"/>
                                <a:pt x="1068756" y="68174"/>
                                <a:pt x="1068756" y="60940"/>
                              </a:cubicBezTo>
                              <a:cubicBezTo>
                                <a:pt x="1068756" y="53072"/>
                                <a:pt x="1064349" y="50052"/>
                                <a:pt x="1052245" y="46587"/>
                              </a:cubicBezTo>
                              <a:cubicBezTo>
                                <a:pt x="1043278" y="44113"/>
                                <a:pt x="1039392" y="41524"/>
                                <a:pt x="1039392" y="36663"/>
                              </a:cubicBezTo>
                              <a:cubicBezTo>
                                <a:pt x="1039392" y="31803"/>
                                <a:pt x="1043710" y="29112"/>
                                <a:pt x="1048905" y="29112"/>
                              </a:cubicBezTo>
                              <a:cubicBezTo>
                                <a:pt x="1056461" y="29112"/>
                                <a:pt x="1059916" y="33326"/>
                                <a:pt x="1063371" y="41740"/>
                              </a:cubicBezTo>
                              <a:lnTo>
                                <a:pt x="1066711" y="41740"/>
                              </a:lnTo>
                              <a:lnTo>
                                <a:pt x="1066711" y="25356"/>
                              </a:lnTo>
                              <a:lnTo>
                                <a:pt x="1063269" y="25356"/>
                              </a:lnTo>
                              <a:lnTo>
                                <a:pt x="1061974" y="31270"/>
                              </a:lnTo>
                              <a:cubicBezTo>
                                <a:pt x="1059484" y="27501"/>
                                <a:pt x="1054734" y="25356"/>
                                <a:pt x="1048905" y="25356"/>
                              </a:cubicBezTo>
                              <a:cubicBezTo>
                                <a:pt x="1039506" y="25356"/>
                                <a:pt x="1033143" y="31815"/>
                                <a:pt x="1033143" y="38935"/>
                              </a:cubicBezTo>
                              <a:cubicBezTo>
                                <a:pt x="1033143" y="46054"/>
                                <a:pt x="1037677" y="49722"/>
                                <a:pt x="1049552" y="53072"/>
                              </a:cubicBezTo>
                              <a:cubicBezTo>
                                <a:pt x="1059167" y="55763"/>
                                <a:pt x="1062837" y="57920"/>
                                <a:pt x="1062837" y="63212"/>
                              </a:cubicBezTo>
                              <a:cubicBezTo>
                                <a:pt x="1062837" y="68174"/>
                                <a:pt x="1058405" y="71309"/>
                                <a:pt x="1052359" y="71309"/>
                              </a:cubicBezTo>
                              <a:cubicBezTo>
                                <a:pt x="1043939" y="71309"/>
                                <a:pt x="1038426" y="66017"/>
                                <a:pt x="1035835" y="56956"/>
                              </a:cubicBezTo>
                              <a:lnTo>
                                <a:pt x="1032279" y="56956"/>
                              </a:lnTo>
                              <a:lnTo>
                                <a:pt x="1032279" y="75065"/>
                              </a:lnTo>
                              <a:close/>
                              <a:moveTo>
                                <a:pt x="991039" y="75065"/>
                              </a:moveTo>
                              <a:cubicBezTo>
                                <a:pt x="996539" y="75065"/>
                                <a:pt x="1003245" y="72057"/>
                                <a:pt x="1009074" y="61702"/>
                              </a:cubicBezTo>
                              <a:lnTo>
                                <a:pt x="1009074" y="74101"/>
                              </a:lnTo>
                              <a:lnTo>
                                <a:pt x="1023960" y="74101"/>
                              </a:lnTo>
                              <a:lnTo>
                                <a:pt x="1023960" y="69799"/>
                              </a:lnTo>
                              <a:lnTo>
                                <a:pt x="1015755" y="69799"/>
                              </a:lnTo>
                              <a:lnTo>
                                <a:pt x="1015755" y="26320"/>
                              </a:lnTo>
                              <a:lnTo>
                                <a:pt x="1000324" y="26320"/>
                              </a:lnTo>
                              <a:lnTo>
                                <a:pt x="1000324" y="30623"/>
                              </a:lnTo>
                              <a:lnTo>
                                <a:pt x="1008858" y="30623"/>
                              </a:lnTo>
                              <a:lnTo>
                                <a:pt x="1008858" y="53821"/>
                              </a:lnTo>
                              <a:cubicBezTo>
                                <a:pt x="1008858" y="59976"/>
                                <a:pt x="1002051" y="69367"/>
                                <a:pt x="994062" y="69367"/>
                              </a:cubicBezTo>
                              <a:cubicBezTo>
                                <a:pt x="991687" y="69367"/>
                                <a:pt x="989312" y="68936"/>
                                <a:pt x="987686" y="67210"/>
                              </a:cubicBezTo>
                              <a:cubicBezTo>
                                <a:pt x="985413" y="64938"/>
                                <a:pt x="984879" y="61156"/>
                                <a:pt x="984879" y="55877"/>
                              </a:cubicBezTo>
                              <a:lnTo>
                                <a:pt x="984879" y="26320"/>
                              </a:lnTo>
                              <a:lnTo>
                                <a:pt x="969879" y="26320"/>
                              </a:lnTo>
                              <a:lnTo>
                                <a:pt x="969879" y="30623"/>
                              </a:lnTo>
                              <a:lnTo>
                                <a:pt x="977983" y="30623"/>
                              </a:lnTo>
                              <a:lnTo>
                                <a:pt x="977983" y="59760"/>
                              </a:lnTo>
                              <a:cubicBezTo>
                                <a:pt x="977983" y="69900"/>
                                <a:pt x="982834" y="75065"/>
                                <a:pt x="991039" y="75065"/>
                              </a:cubicBezTo>
                              <a:moveTo>
                                <a:pt x="930354" y="13807"/>
                              </a:moveTo>
                              <a:lnTo>
                                <a:pt x="930570" y="13807"/>
                              </a:lnTo>
                              <a:lnTo>
                                <a:pt x="941696" y="44341"/>
                              </a:lnTo>
                              <a:lnTo>
                                <a:pt x="918377" y="44341"/>
                              </a:lnTo>
                              <a:lnTo>
                                <a:pt x="930354" y="13807"/>
                              </a:lnTo>
                              <a:close/>
                              <a:moveTo>
                                <a:pt x="950980" y="69799"/>
                              </a:moveTo>
                              <a:lnTo>
                                <a:pt x="939969" y="69799"/>
                              </a:lnTo>
                              <a:lnTo>
                                <a:pt x="939969" y="74101"/>
                              </a:lnTo>
                              <a:lnTo>
                                <a:pt x="967708" y="74101"/>
                              </a:lnTo>
                              <a:lnTo>
                                <a:pt x="967708" y="69799"/>
                              </a:lnTo>
                              <a:lnTo>
                                <a:pt x="959185" y="69799"/>
                              </a:lnTo>
                              <a:lnTo>
                                <a:pt x="934571" y="3668"/>
                              </a:lnTo>
                              <a:lnTo>
                                <a:pt x="929719" y="3668"/>
                              </a:lnTo>
                              <a:lnTo>
                                <a:pt x="903276" y="69799"/>
                              </a:lnTo>
                              <a:lnTo>
                                <a:pt x="895820" y="69799"/>
                              </a:lnTo>
                              <a:lnTo>
                                <a:pt x="895820" y="74101"/>
                              </a:lnTo>
                              <a:lnTo>
                                <a:pt x="918377" y="74101"/>
                              </a:lnTo>
                              <a:lnTo>
                                <a:pt x="918377" y="69799"/>
                              </a:lnTo>
                              <a:lnTo>
                                <a:pt x="908445" y="69799"/>
                              </a:lnTo>
                              <a:lnTo>
                                <a:pt x="916751" y="48427"/>
                              </a:lnTo>
                              <a:lnTo>
                                <a:pt x="943208" y="48427"/>
                              </a:lnTo>
                              <a:lnTo>
                                <a:pt x="950980" y="69799"/>
                              </a:lnTo>
                              <a:close/>
                              <a:moveTo>
                                <a:pt x="856206" y="88225"/>
                              </a:moveTo>
                              <a:cubicBezTo>
                                <a:pt x="865592" y="84126"/>
                                <a:pt x="869250" y="78631"/>
                                <a:pt x="869250" y="71943"/>
                              </a:cubicBezTo>
                              <a:cubicBezTo>
                                <a:pt x="869250" y="67844"/>
                                <a:pt x="867205" y="64836"/>
                                <a:pt x="863433" y="64836"/>
                              </a:cubicBezTo>
                              <a:cubicBezTo>
                                <a:pt x="860410" y="64836"/>
                                <a:pt x="858365" y="67311"/>
                                <a:pt x="858365" y="70002"/>
                              </a:cubicBezTo>
                              <a:cubicBezTo>
                                <a:pt x="858365" y="72692"/>
                                <a:pt x="860309" y="74748"/>
                                <a:pt x="862900" y="74748"/>
                              </a:cubicBezTo>
                              <a:cubicBezTo>
                                <a:pt x="863649" y="74634"/>
                                <a:pt x="864195" y="74532"/>
                                <a:pt x="865059" y="74101"/>
                              </a:cubicBezTo>
                              <a:lnTo>
                                <a:pt x="865275" y="74316"/>
                              </a:lnTo>
                              <a:cubicBezTo>
                                <a:pt x="864627" y="78301"/>
                                <a:pt x="862252" y="81639"/>
                                <a:pt x="854796" y="85306"/>
                              </a:cubicBezTo>
                              <a:lnTo>
                                <a:pt x="856206" y="88225"/>
                              </a:lnTo>
                              <a:close/>
                              <a:moveTo>
                                <a:pt x="825864" y="71524"/>
                              </a:moveTo>
                              <a:cubicBezTo>
                                <a:pt x="814738" y="71524"/>
                                <a:pt x="808794" y="58352"/>
                                <a:pt x="808794" y="40559"/>
                              </a:cubicBezTo>
                              <a:cubicBezTo>
                                <a:pt x="808794" y="22767"/>
                                <a:pt x="813874" y="9594"/>
                                <a:pt x="825102" y="9594"/>
                              </a:cubicBezTo>
                              <a:cubicBezTo>
                                <a:pt x="836329" y="9594"/>
                                <a:pt x="842172" y="22640"/>
                                <a:pt x="842172" y="40559"/>
                              </a:cubicBezTo>
                              <a:cubicBezTo>
                                <a:pt x="842172" y="58478"/>
                                <a:pt x="837091" y="71524"/>
                                <a:pt x="825864" y="71524"/>
                              </a:cubicBezTo>
                              <a:moveTo>
                                <a:pt x="825648" y="75814"/>
                              </a:moveTo>
                              <a:cubicBezTo>
                                <a:pt x="840444" y="75814"/>
                                <a:pt x="850034" y="60407"/>
                                <a:pt x="850034" y="40229"/>
                              </a:cubicBezTo>
                              <a:cubicBezTo>
                                <a:pt x="850034" y="20051"/>
                                <a:pt x="840991" y="5292"/>
                                <a:pt x="825318" y="5292"/>
                              </a:cubicBezTo>
                              <a:cubicBezTo>
                                <a:pt x="810521" y="5292"/>
                                <a:pt x="800932" y="20597"/>
                                <a:pt x="800932" y="40775"/>
                              </a:cubicBezTo>
                              <a:cubicBezTo>
                                <a:pt x="800932" y="60953"/>
                                <a:pt x="809988" y="75814"/>
                                <a:pt x="825648" y="75814"/>
                              </a:cubicBezTo>
                              <a:moveTo>
                                <a:pt x="765522" y="71524"/>
                              </a:moveTo>
                              <a:cubicBezTo>
                                <a:pt x="754396" y="71524"/>
                                <a:pt x="748452" y="58352"/>
                                <a:pt x="748452" y="40559"/>
                              </a:cubicBezTo>
                              <a:cubicBezTo>
                                <a:pt x="748452" y="22767"/>
                                <a:pt x="753532" y="9594"/>
                                <a:pt x="764760" y="9594"/>
                              </a:cubicBezTo>
                              <a:cubicBezTo>
                                <a:pt x="775987" y="9594"/>
                                <a:pt x="781830" y="22640"/>
                                <a:pt x="781830" y="40559"/>
                              </a:cubicBezTo>
                              <a:cubicBezTo>
                                <a:pt x="781830" y="58478"/>
                                <a:pt x="776749" y="71524"/>
                                <a:pt x="765522" y="71524"/>
                              </a:cubicBezTo>
                              <a:moveTo>
                                <a:pt x="765306" y="75814"/>
                              </a:moveTo>
                              <a:cubicBezTo>
                                <a:pt x="780103" y="75814"/>
                                <a:pt x="789692" y="60407"/>
                                <a:pt x="789692" y="40229"/>
                              </a:cubicBezTo>
                              <a:cubicBezTo>
                                <a:pt x="789692" y="20051"/>
                                <a:pt x="780636" y="5292"/>
                                <a:pt x="764976" y="5292"/>
                              </a:cubicBezTo>
                              <a:cubicBezTo>
                                <a:pt x="750179" y="5292"/>
                                <a:pt x="740590" y="20597"/>
                                <a:pt x="740590" y="40775"/>
                              </a:cubicBezTo>
                              <a:cubicBezTo>
                                <a:pt x="740590" y="60953"/>
                                <a:pt x="749646" y="75814"/>
                                <a:pt x="765306" y="75814"/>
                              </a:cubicBezTo>
                              <a:moveTo>
                                <a:pt x="705167" y="71524"/>
                              </a:moveTo>
                              <a:cubicBezTo>
                                <a:pt x="694041" y="71524"/>
                                <a:pt x="688110" y="58352"/>
                                <a:pt x="688110" y="40559"/>
                              </a:cubicBezTo>
                              <a:cubicBezTo>
                                <a:pt x="688110" y="22767"/>
                                <a:pt x="693177" y="9594"/>
                                <a:pt x="704418" y="9594"/>
                              </a:cubicBezTo>
                              <a:cubicBezTo>
                                <a:pt x="715658" y="9594"/>
                                <a:pt x="721475" y="22640"/>
                                <a:pt x="721475" y="40559"/>
                              </a:cubicBezTo>
                              <a:cubicBezTo>
                                <a:pt x="721475" y="58478"/>
                                <a:pt x="716395" y="71524"/>
                                <a:pt x="705167" y="71524"/>
                              </a:cubicBezTo>
                              <a:moveTo>
                                <a:pt x="704951" y="75814"/>
                              </a:moveTo>
                              <a:cubicBezTo>
                                <a:pt x="719748" y="75814"/>
                                <a:pt x="729350" y="60407"/>
                                <a:pt x="729350" y="40229"/>
                              </a:cubicBezTo>
                              <a:cubicBezTo>
                                <a:pt x="729350" y="20051"/>
                                <a:pt x="720294" y="5292"/>
                                <a:pt x="704634" y="5292"/>
                              </a:cubicBezTo>
                              <a:cubicBezTo>
                                <a:pt x="689837" y="5292"/>
                                <a:pt x="680235" y="20597"/>
                                <a:pt x="680235" y="40775"/>
                              </a:cubicBezTo>
                              <a:cubicBezTo>
                                <a:pt x="680235" y="60953"/>
                                <a:pt x="689291" y="75814"/>
                                <a:pt x="704951" y="75814"/>
                              </a:cubicBezTo>
                              <a:moveTo>
                                <a:pt x="622268" y="68390"/>
                              </a:moveTo>
                              <a:cubicBezTo>
                                <a:pt x="622268" y="72375"/>
                                <a:pt x="624097" y="75814"/>
                                <a:pt x="627755" y="75814"/>
                              </a:cubicBezTo>
                              <a:cubicBezTo>
                                <a:pt x="630460" y="75814"/>
                                <a:pt x="631972" y="73771"/>
                                <a:pt x="631972" y="70979"/>
                              </a:cubicBezTo>
                              <a:cubicBezTo>
                                <a:pt x="631972" y="69684"/>
                                <a:pt x="631426" y="68491"/>
                                <a:pt x="630892" y="67514"/>
                              </a:cubicBezTo>
                              <a:cubicBezTo>
                                <a:pt x="631857" y="67197"/>
                                <a:pt x="633153" y="66981"/>
                                <a:pt x="634233" y="66981"/>
                              </a:cubicBezTo>
                              <a:cubicBezTo>
                                <a:pt x="640723" y="66981"/>
                                <a:pt x="646120" y="75814"/>
                                <a:pt x="654224" y="75814"/>
                              </a:cubicBezTo>
                              <a:cubicBezTo>
                                <a:pt x="662327" y="75814"/>
                                <a:pt x="667915" y="69900"/>
                                <a:pt x="669427" y="52527"/>
                              </a:cubicBezTo>
                              <a:lnTo>
                                <a:pt x="666188" y="52311"/>
                              </a:lnTo>
                              <a:cubicBezTo>
                                <a:pt x="663610" y="64392"/>
                                <a:pt x="660701" y="69037"/>
                                <a:pt x="654872" y="69037"/>
                              </a:cubicBezTo>
                              <a:cubicBezTo>
                                <a:pt x="649042" y="69037"/>
                                <a:pt x="644178" y="63212"/>
                                <a:pt x="636824" y="63212"/>
                              </a:cubicBezTo>
                              <a:cubicBezTo>
                                <a:pt x="633369" y="63212"/>
                                <a:pt x="630346" y="64075"/>
                                <a:pt x="627869" y="65357"/>
                              </a:cubicBezTo>
                              <a:lnTo>
                                <a:pt x="627654" y="65255"/>
                              </a:lnTo>
                              <a:cubicBezTo>
                                <a:pt x="628403" y="60090"/>
                                <a:pt x="634233" y="53719"/>
                                <a:pt x="647086" y="47032"/>
                              </a:cubicBezTo>
                              <a:cubicBezTo>
                                <a:pt x="660269" y="40229"/>
                                <a:pt x="667052" y="33757"/>
                                <a:pt x="667052" y="23935"/>
                              </a:cubicBezTo>
                              <a:cubicBezTo>
                                <a:pt x="667052" y="14112"/>
                                <a:pt x="659939" y="5292"/>
                                <a:pt x="645791" y="5292"/>
                              </a:cubicBezTo>
                              <a:cubicBezTo>
                                <a:pt x="632835" y="5292"/>
                                <a:pt x="623450" y="14125"/>
                                <a:pt x="623450" y="21891"/>
                              </a:cubicBezTo>
                              <a:cubicBezTo>
                                <a:pt x="623450" y="26523"/>
                                <a:pt x="626256" y="29112"/>
                                <a:pt x="629381" y="29112"/>
                              </a:cubicBezTo>
                              <a:cubicBezTo>
                                <a:pt x="632505" y="29112"/>
                                <a:pt x="634880" y="26422"/>
                                <a:pt x="634880" y="23503"/>
                              </a:cubicBezTo>
                              <a:cubicBezTo>
                                <a:pt x="634880" y="20381"/>
                                <a:pt x="632835" y="18325"/>
                                <a:pt x="629927" y="17678"/>
                              </a:cubicBezTo>
                              <a:cubicBezTo>
                                <a:pt x="631972" y="13579"/>
                                <a:pt x="637154" y="9480"/>
                                <a:pt x="644825" y="9480"/>
                              </a:cubicBezTo>
                              <a:cubicBezTo>
                                <a:pt x="653894" y="9480"/>
                                <a:pt x="659406" y="15851"/>
                                <a:pt x="659406" y="23719"/>
                              </a:cubicBezTo>
                              <a:cubicBezTo>
                                <a:pt x="659406" y="31587"/>
                                <a:pt x="653678" y="37526"/>
                                <a:pt x="644495" y="43250"/>
                              </a:cubicBezTo>
                              <a:cubicBezTo>
                                <a:pt x="628733" y="53174"/>
                                <a:pt x="622268" y="60509"/>
                                <a:pt x="622268" y="68390"/>
                              </a:cubicBezTo>
                              <a:moveTo>
                                <a:pt x="558243" y="8503"/>
                              </a:moveTo>
                              <a:lnTo>
                                <a:pt x="558243" y="4213"/>
                              </a:lnTo>
                              <a:lnTo>
                                <a:pt x="531686" y="4213"/>
                              </a:lnTo>
                              <a:lnTo>
                                <a:pt x="531686" y="8503"/>
                              </a:lnTo>
                              <a:lnTo>
                                <a:pt x="539992" y="8503"/>
                              </a:lnTo>
                              <a:lnTo>
                                <a:pt x="541618" y="13795"/>
                              </a:lnTo>
                              <a:lnTo>
                                <a:pt x="525107" y="63212"/>
                              </a:lnTo>
                              <a:lnTo>
                                <a:pt x="524890" y="63212"/>
                              </a:lnTo>
                              <a:lnTo>
                                <a:pt x="508049" y="8503"/>
                              </a:lnTo>
                              <a:lnTo>
                                <a:pt x="518413" y="8503"/>
                              </a:lnTo>
                              <a:lnTo>
                                <a:pt x="518413" y="4213"/>
                              </a:lnTo>
                              <a:lnTo>
                                <a:pt x="491525" y="4213"/>
                              </a:lnTo>
                              <a:lnTo>
                                <a:pt x="491525" y="8503"/>
                              </a:lnTo>
                              <a:lnTo>
                                <a:pt x="500060" y="8503"/>
                              </a:lnTo>
                              <a:lnTo>
                                <a:pt x="520890" y="74532"/>
                              </a:lnTo>
                              <a:lnTo>
                                <a:pt x="525856" y="74532"/>
                              </a:lnTo>
                              <a:lnTo>
                                <a:pt x="543993" y="21346"/>
                              </a:lnTo>
                              <a:lnTo>
                                <a:pt x="560720" y="74532"/>
                              </a:lnTo>
                              <a:lnTo>
                                <a:pt x="565686" y="74532"/>
                              </a:lnTo>
                              <a:lnTo>
                                <a:pt x="588255" y="8503"/>
                              </a:lnTo>
                              <a:lnTo>
                                <a:pt x="595698" y="8503"/>
                              </a:lnTo>
                              <a:lnTo>
                                <a:pt x="595698" y="4213"/>
                              </a:lnTo>
                              <a:lnTo>
                                <a:pt x="573357" y="4213"/>
                              </a:lnTo>
                              <a:lnTo>
                                <a:pt x="573357" y="8503"/>
                              </a:lnTo>
                              <a:lnTo>
                                <a:pt x="583289" y="8503"/>
                              </a:lnTo>
                              <a:lnTo>
                                <a:pt x="564936" y="63212"/>
                              </a:lnTo>
                              <a:lnTo>
                                <a:pt x="564721" y="63212"/>
                              </a:lnTo>
                              <a:lnTo>
                                <a:pt x="547879" y="8503"/>
                              </a:lnTo>
                              <a:lnTo>
                                <a:pt x="558243" y="8503"/>
                              </a:lnTo>
                              <a:close/>
                              <a:moveTo>
                                <a:pt x="435819" y="75497"/>
                              </a:moveTo>
                              <a:lnTo>
                                <a:pt x="439591" y="75497"/>
                              </a:lnTo>
                              <a:lnTo>
                                <a:pt x="441966" y="66232"/>
                              </a:lnTo>
                              <a:cubicBezTo>
                                <a:pt x="447682" y="72159"/>
                                <a:pt x="454489" y="75814"/>
                                <a:pt x="463774" y="75814"/>
                              </a:cubicBezTo>
                              <a:cubicBezTo>
                                <a:pt x="476411" y="75814"/>
                                <a:pt x="485365" y="67197"/>
                                <a:pt x="485365" y="54900"/>
                              </a:cubicBezTo>
                              <a:cubicBezTo>
                                <a:pt x="485365" y="41524"/>
                                <a:pt x="474684" y="38719"/>
                                <a:pt x="461399" y="35153"/>
                              </a:cubicBezTo>
                              <a:cubicBezTo>
                                <a:pt x="451251" y="32463"/>
                                <a:pt x="443478" y="30191"/>
                                <a:pt x="443478" y="19950"/>
                              </a:cubicBezTo>
                              <a:cubicBezTo>
                                <a:pt x="443478" y="11104"/>
                                <a:pt x="450057" y="6561"/>
                                <a:pt x="457296" y="6561"/>
                              </a:cubicBezTo>
                              <a:cubicBezTo>
                                <a:pt x="465615" y="6561"/>
                                <a:pt x="473935" y="11637"/>
                                <a:pt x="478685" y="25229"/>
                              </a:cubicBezTo>
                              <a:lnTo>
                                <a:pt x="482228" y="25229"/>
                              </a:lnTo>
                              <a:lnTo>
                                <a:pt x="482228" y="3020"/>
                              </a:lnTo>
                              <a:lnTo>
                                <a:pt x="478469" y="3020"/>
                              </a:lnTo>
                              <a:lnTo>
                                <a:pt x="476309" y="10774"/>
                              </a:lnTo>
                              <a:cubicBezTo>
                                <a:pt x="472093" y="6142"/>
                                <a:pt x="465717" y="2703"/>
                                <a:pt x="457842" y="2703"/>
                              </a:cubicBezTo>
                              <a:cubicBezTo>
                                <a:pt x="444989" y="2703"/>
                                <a:pt x="436797" y="10774"/>
                                <a:pt x="436797" y="22323"/>
                              </a:cubicBezTo>
                              <a:cubicBezTo>
                                <a:pt x="436797" y="35585"/>
                                <a:pt x="447796" y="39265"/>
                                <a:pt x="459354" y="42171"/>
                              </a:cubicBezTo>
                              <a:cubicBezTo>
                                <a:pt x="471661" y="45306"/>
                                <a:pt x="478685" y="47780"/>
                                <a:pt x="478685" y="57920"/>
                              </a:cubicBezTo>
                              <a:cubicBezTo>
                                <a:pt x="478685" y="67197"/>
                                <a:pt x="472423" y="71842"/>
                                <a:pt x="464320" y="71842"/>
                              </a:cubicBezTo>
                              <a:cubicBezTo>
                                <a:pt x="453740" y="71842"/>
                                <a:pt x="445307" y="65471"/>
                                <a:pt x="439375" y="51994"/>
                              </a:cubicBezTo>
                              <a:lnTo>
                                <a:pt x="435819" y="51994"/>
                              </a:lnTo>
                              <a:lnTo>
                                <a:pt x="435819" y="75497"/>
                              </a:lnTo>
                              <a:close/>
                              <a:moveTo>
                                <a:pt x="411421" y="75814"/>
                              </a:moveTo>
                              <a:lnTo>
                                <a:pt x="415510" y="75814"/>
                              </a:lnTo>
                              <a:lnTo>
                                <a:pt x="415510" y="8503"/>
                              </a:lnTo>
                              <a:lnTo>
                                <a:pt x="426090" y="8503"/>
                              </a:lnTo>
                              <a:lnTo>
                                <a:pt x="426090" y="4213"/>
                              </a:lnTo>
                              <a:lnTo>
                                <a:pt x="399875" y="4213"/>
                              </a:lnTo>
                              <a:lnTo>
                                <a:pt x="399875" y="8503"/>
                              </a:lnTo>
                              <a:lnTo>
                                <a:pt x="410557" y="8503"/>
                              </a:lnTo>
                              <a:lnTo>
                                <a:pt x="410557" y="61258"/>
                              </a:lnTo>
                              <a:lnTo>
                                <a:pt x="410341" y="61258"/>
                              </a:lnTo>
                              <a:lnTo>
                                <a:pt x="370930" y="4213"/>
                              </a:lnTo>
                              <a:lnTo>
                                <a:pt x="351726" y="4213"/>
                              </a:lnTo>
                              <a:lnTo>
                                <a:pt x="351726" y="8503"/>
                              </a:lnTo>
                              <a:lnTo>
                                <a:pt x="363056" y="8503"/>
                              </a:lnTo>
                              <a:lnTo>
                                <a:pt x="363056" y="69799"/>
                              </a:lnTo>
                              <a:lnTo>
                                <a:pt x="351726" y="69799"/>
                              </a:lnTo>
                              <a:lnTo>
                                <a:pt x="351726" y="74101"/>
                              </a:lnTo>
                              <a:lnTo>
                                <a:pt x="378487" y="74101"/>
                              </a:lnTo>
                              <a:lnTo>
                                <a:pt x="378487" y="69799"/>
                              </a:lnTo>
                              <a:lnTo>
                                <a:pt x="368009" y="69799"/>
                              </a:lnTo>
                              <a:lnTo>
                                <a:pt x="368009" y="13363"/>
                              </a:lnTo>
                              <a:lnTo>
                                <a:pt x="368225" y="13363"/>
                              </a:lnTo>
                              <a:lnTo>
                                <a:pt x="411421" y="75814"/>
                              </a:lnTo>
                              <a:close/>
                              <a:moveTo>
                                <a:pt x="282951" y="78631"/>
                              </a:moveTo>
                              <a:cubicBezTo>
                                <a:pt x="279712" y="78631"/>
                                <a:pt x="277452" y="81220"/>
                                <a:pt x="277452" y="84570"/>
                              </a:cubicBezTo>
                              <a:cubicBezTo>
                                <a:pt x="277452" y="88238"/>
                                <a:pt x="280474" y="91347"/>
                                <a:pt x="286075" y="91347"/>
                              </a:cubicBezTo>
                              <a:cubicBezTo>
                                <a:pt x="293099" y="91347"/>
                                <a:pt x="299246" y="86842"/>
                                <a:pt x="305305" y="71626"/>
                              </a:cubicBezTo>
                              <a:lnTo>
                                <a:pt x="321600" y="30623"/>
                              </a:lnTo>
                              <a:lnTo>
                                <a:pt x="327099" y="30623"/>
                              </a:lnTo>
                              <a:lnTo>
                                <a:pt x="327099" y="26320"/>
                              </a:lnTo>
                              <a:lnTo>
                                <a:pt x="308975" y="26320"/>
                              </a:lnTo>
                              <a:lnTo>
                                <a:pt x="308975" y="30623"/>
                              </a:lnTo>
                              <a:lnTo>
                                <a:pt x="316748" y="30623"/>
                              </a:lnTo>
                              <a:lnTo>
                                <a:pt x="303247" y="65902"/>
                              </a:lnTo>
                              <a:lnTo>
                                <a:pt x="289962" y="30623"/>
                              </a:lnTo>
                              <a:lnTo>
                                <a:pt x="298383" y="30623"/>
                              </a:lnTo>
                              <a:lnTo>
                                <a:pt x="298383" y="26320"/>
                              </a:lnTo>
                              <a:lnTo>
                                <a:pt x="275724" y="26320"/>
                              </a:lnTo>
                              <a:lnTo>
                                <a:pt x="275724" y="30623"/>
                              </a:lnTo>
                              <a:lnTo>
                                <a:pt x="282202" y="30623"/>
                              </a:lnTo>
                              <a:cubicBezTo>
                                <a:pt x="282202" y="30623"/>
                                <a:pt x="295690" y="64608"/>
                                <a:pt x="299462" y="74215"/>
                              </a:cubicBezTo>
                              <a:cubicBezTo>
                                <a:pt x="294826" y="85548"/>
                                <a:pt x="290178" y="87692"/>
                                <a:pt x="286507" y="87375"/>
                              </a:cubicBezTo>
                              <a:cubicBezTo>
                                <a:pt x="287257" y="86411"/>
                                <a:pt x="287803" y="85116"/>
                                <a:pt x="287803" y="83378"/>
                              </a:cubicBezTo>
                              <a:cubicBezTo>
                                <a:pt x="287803" y="80573"/>
                                <a:pt x="285758" y="78631"/>
                                <a:pt x="282951" y="78631"/>
                              </a:cubicBezTo>
                              <a:moveTo>
                                <a:pt x="251313" y="29227"/>
                              </a:moveTo>
                              <a:cubicBezTo>
                                <a:pt x="258552" y="29227"/>
                                <a:pt x="262871" y="35267"/>
                                <a:pt x="263633" y="46169"/>
                              </a:cubicBezTo>
                              <a:lnTo>
                                <a:pt x="237063" y="46169"/>
                              </a:lnTo>
                              <a:cubicBezTo>
                                <a:pt x="238142" y="35585"/>
                                <a:pt x="243756" y="29227"/>
                                <a:pt x="251313" y="29227"/>
                              </a:cubicBezTo>
                              <a:moveTo>
                                <a:pt x="270961" y="50471"/>
                              </a:moveTo>
                              <a:cubicBezTo>
                                <a:pt x="271279" y="37755"/>
                                <a:pt x="265144" y="25356"/>
                                <a:pt x="251529" y="25356"/>
                              </a:cubicBezTo>
                              <a:cubicBezTo>
                                <a:pt x="239438" y="25356"/>
                                <a:pt x="229404" y="35914"/>
                                <a:pt x="229404" y="50686"/>
                              </a:cubicBezTo>
                              <a:cubicBezTo>
                                <a:pt x="229404" y="65458"/>
                                <a:pt x="238244" y="75065"/>
                                <a:pt x="251529" y="75065"/>
                              </a:cubicBezTo>
                              <a:cubicBezTo>
                                <a:pt x="260826" y="75065"/>
                                <a:pt x="267621" y="70014"/>
                                <a:pt x="270631" y="60509"/>
                              </a:cubicBezTo>
                              <a:lnTo>
                                <a:pt x="266643" y="60509"/>
                              </a:lnTo>
                              <a:cubicBezTo>
                                <a:pt x="263735" y="68174"/>
                                <a:pt x="258552" y="70332"/>
                                <a:pt x="252609" y="70332"/>
                              </a:cubicBezTo>
                              <a:cubicBezTo>
                                <a:pt x="243540" y="70332"/>
                                <a:pt x="236948" y="63428"/>
                                <a:pt x="236846" y="50471"/>
                              </a:cubicBezTo>
                              <a:lnTo>
                                <a:pt x="270961" y="50471"/>
                              </a:lnTo>
                              <a:close/>
                              <a:moveTo>
                                <a:pt x="167551" y="74101"/>
                              </a:moveTo>
                              <a:lnTo>
                                <a:pt x="190209" y="74101"/>
                              </a:lnTo>
                              <a:lnTo>
                                <a:pt x="190209" y="69799"/>
                              </a:lnTo>
                              <a:lnTo>
                                <a:pt x="182652" y="69799"/>
                              </a:lnTo>
                              <a:lnTo>
                                <a:pt x="182652" y="46587"/>
                              </a:lnTo>
                              <a:cubicBezTo>
                                <a:pt x="182652" y="40445"/>
                                <a:pt x="189675" y="31054"/>
                                <a:pt x="197778" y="31054"/>
                              </a:cubicBezTo>
                              <a:cubicBezTo>
                                <a:pt x="200255" y="31054"/>
                                <a:pt x="202529" y="31600"/>
                                <a:pt x="204256" y="33427"/>
                              </a:cubicBezTo>
                              <a:cubicBezTo>
                                <a:pt x="206415" y="35585"/>
                                <a:pt x="207063" y="39252"/>
                                <a:pt x="207063" y="44544"/>
                              </a:cubicBezTo>
                              <a:lnTo>
                                <a:pt x="207063" y="69799"/>
                              </a:lnTo>
                              <a:lnTo>
                                <a:pt x="199506" y="69799"/>
                              </a:lnTo>
                              <a:lnTo>
                                <a:pt x="199506" y="74101"/>
                              </a:lnTo>
                              <a:lnTo>
                                <a:pt x="222050" y="74101"/>
                              </a:lnTo>
                              <a:lnTo>
                                <a:pt x="222050" y="69799"/>
                              </a:lnTo>
                              <a:lnTo>
                                <a:pt x="213960" y="69799"/>
                              </a:lnTo>
                              <a:lnTo>
                                <a:pt x="213960" y="40661"/>
                              </a:lnTo>
                              <a:cubicBezTo>
                                <a:pt x="213960" y="30521"/>
                                <a:pt x="209222" y="25356"/>
                                <a:pt x="200801" y="25356"/>
                              </a:cubicBezTo>
                              <a:cubicBezTo>
                                <a:pt x="195175" y="25356"/>
                                <a:pt x="188380" y="28364"/>
                                <a:pt x="182436" y="38719"/>
                              </a:cubicBezTo>
                              <a:lnTo>
                                <a:pt x="182436" y="26320"/>
                              </a:lnTo>
                              <a:lnTo>
                                <a:pt x="167551" y="26320"/>
                              </a:lnTo>
                              <a:lnTo>
                                <a:pt x="167551" y="30623"/>
                              </a:lnTo>
                              <a:lnTo>
                                <a:pt x="175755" y="30623"/>
                              </a:lnTo>
                              <a:lnTo>
                                <a:pt x="175755" y="69799"/>
                              </a:lnTo>
                              <a:lnTo>
                                <a:pt x="167551" y="69799"/>
                              </a:lnTo>
                              <a:lnTo>
                                <a:pt x="167551" y="74101"/>
                              </a:lnTo>
                              <a:close/>
                              <a:moveTo>
                                <a:pt x="131264" y="70230"/>
                              </a:moveTo>
                              <a:cubicBezTo>
                                <a:pt x="123821" y="70230"/>
                                <a:pt x="118525" y="63098"/>
                                <a:pt x="118525" y="50483"/>
                              </a:cubicBezTo>
                              <a:cubicBezTo>
                                <a:pt x="118525" y="37869"/>
                                <a:pt x="123923" y="30089"/>
                                <a:pt x="131696" y="30089"/>
                              </a:cubicBezTo>
                              <a:cubicBezTo>
                                <a:pt x="138935" y="30089"/>
                                <a:pt x="145743" y="36448"/>
                                <a:pt x="145743" y="48973"/>
                              </a:cubicBezTo>
                              <a:cubicBezTo>
                                <a:pt x="145743" y="61499"/>
                                <a:pt x="139367" y="70230"/>
                                <a:pt x="131264" y="70230"/>
                              </a:cubicBezTo>
                              <a:moveTo>
                                <a:pt x="129105" y="74964"/>
                              </a:moveTo>
                              <a:cubicBezTo>
                                <a:pt x="135697" y="74964"/>
                                <a:pt x="141641" y="70979"/>
                                <a:pt x="145527" y="63212"/>
                              </a:cubicBezTo>
                              <a:lnTo>
                                <a:pt x="145527" y="74101"/>
                              </a:lnTo>
                              <a:lnTo>
                                <a:pt x="160413" y="74101"/>
                              </a:lnTo>
                              <a:lnTo>
                                <a:pt x="160413" y="69799"/>
                              </a:lnTo>
                              <a:lnTo>
                                <a:pt x="152208" y="69799"/>
                              </a:lnTo>
                              <a:lnTo>
                                <a:pt x="152208" y="0"/>
                              </a:lnTo>
                              <a:lnTo>
                                <a:pt x="137107" y="0"/>
                              </a:lnTo>
                              <a:lnTo>
                                <a:pt x="137107" y="4201"/>
                              </a:lnTo>
                              <a:lnTo>
                                <a:pt x="145311" y="4201"/>
                              </a:lnTo>
                              <a:lnTo>
                                <a:pt x="145311" y="35369"/>
                              </a:lnTo>
                              <a:cubicBezTo>
                                <a:pt x="142390" y="29011"/>
                                <a:pt x="136560" y="25356"/>
                                <a:pt x="130299" y="25356"/>
                              </a:cubicBezTo>
                              <a:cubicBezTo>
                                <a:pt x="125218" y="25356"/>
                                <a:pt x="121446" y="27285"/>
                                <a:pt x="118411" y="30305"/>
                              </a:cubicBezTo>
                              <a:cubicBezTo>
                                <a:pt x="113788" y="34937"/>
                                <a:pt x="111095" y="42387"/>
                                <a:pt x="111095" y="50801"/>
                              </a:cubicBezTo>
                              <a:cubicBezTo>
                                <a:pt x="111095" y="59215"/>
                                <a:pt x="113356" y="66017"/>
                                <a:pt x="117992" y="70547"/>
                              </a:cubicBezTo>
                              <a:cubicBezTo>
                                <a:pt x="120798" y="73238"/>
                                <a:pt x="124253" y="74964"/>
                                <a:pt x="129105" y="74964"/>
                              </a:cubicBezTo>
                              <a:moveTo>
                                <a:pt x="62285" y="78631"/>
                              </a:moveTo>
                              <a:cubicBezTo>
                                <a:pt x="59047" y="78631"/>
                                <a:pt x="56786" y="81220"/>
                                <a:pt x="56786" y="84570"/>
                              </a:cubicBezTo>
                              <a:cubicBezTo>
                                <a:pt x="56786" y="88238"/>
                                <a:pt x="59809" y="91347"/>
                                <a:pt x="65410" y="91347"/>
                              </a:cubicBezTo>
                              <a:cubicBezTo>
                                <a:pt x="72433" y="91347"/>
                                <a:pt x="78581" y="86842"/>
                                <a:pt x="84639" y="71626"/>
                              </a:cubicBezTo>
                              <a:lnTo>
                                <a:pt x="100934" y="30623"/>
                              </a:lnTo>
                              <a:lnTo>
                                <a:pt x="106434" y="30623"/>
                              </a:lnTo>
                              <a:lnTo>
                                <a:pt x="106434" y="26320"/>
                              </a:lnTo>
                              <a:lnTo>
                                <a:pt x="88309" y="26320"/>
                              </a:lnTo>
                              <a:lnTo>
                                <a:pt x="88309" y="30623"/>
                              </a:lnTo>
                              <a:lnTo>
                                <a:pt x="96083" y="30623"/>
                              </a:lnTo>
                              <a:lnTo>
                                <a:pt x="82581" y="65902"/>
                              </a:lnTo>
                              <a:lnTo>
                                <a:pt x="69296" y="30623"/>
                              </a:lnTo>
                              <a:lnTo>
                                <a:pt x="77717" y="30623"/>
                              </a:lnTo>
                              <a:lnTo>
                                <a:pt x="77717" y="26320"/>
                              </a:lnTo>
                              <a:lnTo>
                                <a:pt x="55059" y="26320"/>
                              </a:lnTo>
                              <a:lnTo>
                                <a:pt x="55059" y="30623"/>
                              </a:lnTo>
                              <a:lnTo>
                                <a:pt x="61536" y="30623"/>
                              </a:lnTo>
                              <a:cubicBezTo>
                                <a:pt x="61536" y="30623"/>
                                <a:pt x="75024" y="64608"/>
                                <a:pt x="78796" y="74215"/>
                              </a:cubicBezTo>
                              <a:cubicBezTo>
                                <a:pt x="74161" y="85548"/>
                                <a:pt x="69512" y="87692"/>
                                <a:pt x="65842" y="87375"/>
                              </a:cubicBezTo>
                              <a:cubicBezTo>
                                <a:pt x="66591" y="86411"/>
                                <a:pt x="67137" y="85116"/>
                                <a:pt x="67137" y="83378"/>
                              </a:cubicBezTo>
                              <a:cubicBezTo>
                                <a:pt x="67137" y="80573"/>
                                <a:pt x="65092" y="78631"/>
                                <a:pt x="62285" y="78631"/>
                              </a:cubicBezTo>
                              <a:moveTo>
                                <a:pt x="0" y="75497"/>
                              </a:moveTo>
                              <a:lnTo>
                                <a:pt x="3760" y="75497"/>
                              </a:lnTo>
                              <a:lnTo>
                                <a:pt x="6147" y="66232"/>
                              </a:lnTo>
                              <a:cubicBezTo>
                                <a:pt x="11863" y="72159"/>
                                <a:pt x="18671" y="75814"/>
                                <a:pt x="27955" y="75814"/>
                              </a:cubicBezTo>
                              <a:cubicBezTo>
                                <a:pt x="40592" y="75814"/>
                                <a:pt x="49534" y="67197"/>
                                <a:pt x="49534" y="54900"/>
                              </a:cubicBezTo>
                              <a:cubicBezTo>
                                <a:pt x="49534" y="41524"/>
                                <a:pt x="38865" y="38719"/>
                                <a:pt x="25580" y="35153"/>
                              </a:cubicBezTo>
                              <a:cubicBezTo>
                                <a:pt x="15432" y="32463"/>
                                <a:pt x="7646" y="30191"/>
                                <a:pt x="7646" y="19950"/>
                              </a:cubicBezTo>
                              <a:cubicBezTo>
                                <a:pt x="7646" y="11104"/>
                                <a:pt x="14238" y="6561"/>
                                <a:pt x="21477" y="6561"/>
                              </a:cubicBezTo>
                              <a:cubicBezTo>
                                <a:pt x="29797" y="6561"/>
                                <a:pt x="38103" y="11637"/>
                                <a:pt x="42866" y="25229"/>
                              </a:cubicBezTo>
                              <a:lnTo>
                                <a:pt x="46409" y="25229"/>
                              </a:lnTo>
                              <a:lnTo>
                                <a:pt x="46409" y="3020"/>
                              </a:lnTo>
                              <a:lnTo>
                                <a:pt x="42637" y="3020"/>
                              </a:lnTo>
                              <a:lnTo>
                                <a:pt x="40478" y="10774"/>
                              </a:lnTo>
                              <a:cubicBezTo>
                                <a:pt x="36274" y="6142"/>
                                <a:pt x="29898" y="2703"/>
                                <a:pt x="22011" y="2703"/>
                              </a:cubicBezTo>
                              <a:cubicBezTo>
                                <a:pt x="9158" y="2703"/>
                                <a:pt x="978" y="10774"/>
                                <a:pt x="978" y="22323"/>
                              </a:cubicBezTo>
                              <a:cubicBezTo>
                                <a:pt x="978" y="35585"/>
                                <a:pt x="11977" y="39265"/>
                                <a:pt x="23522" y="42171"/>
                              </a:cubicBezTo>
                              <a:cubicBezTo>
                                <a:pt x="35842" y="45306"/>
                                <a:pt x="42866" y="47780"/>
                                <a:pt x="42866" y="57920"/>
                              </a:cubicBezTo>
                              <a:cubicBezTo>
                                <a:pt x="42866" y="67197"/>
                                <a:pt x="36591" y="71842"/>
                                <a:pt x="28501" y="71842"/>
                              </a:cubicBezTo>
                              <a:cubicBezTo>
                                <a:pt x="17908" y="71842"/>
                                <a:pt x="9488" y="65471"/>
                                <a:pt x="3544" y="51994"/>
                              </a:cubicBezTo>
                              <a:lnTo>
                                <a:pt x="0" y="51994"/>
                              </a:lnTo>
                              <a:lnTo>
                                <a:pt x="0" y="75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-form: Shape 21"/>
                      <wps:cNvSpPr/>
                      <wps:spPr>
                        <a:xfrm>
                          <a:off x="4010355" y="279194"/>
                          <a:ext cx="666416" cy="91347"/>
                        </a:xfrm>
                        <a:custGeom>
                          <a:avLst/>
                          <a:gdLst>
                            <a:gd name="connsiteX0" fmla="*/ 646768 w 666416"/>
                            <a:gd name="connsiteY0" fmla="*/ 29227 h 91347"/>
                            <a:gd name="connsiteX1" fmla="*/ 659076 w 666416"/>
                            <a:gd name="connsiteY1" fmla="*/ 46169 h 91347"/>
                            <a:gd name="connsiteX2" fmla="*/ 632505 w 666416"/>
                            <a:gd name="connsiteY2" fmla="*/ 46169 h 91347"/>
                            <a:gd name="connsiteX3" fmla="*/ 646768 w 666416"/>
                            <a:gd name="connsiteY3" fmla="*/ 29227 h 91347"/>
                            <a:gd name="connsiteX4" fmla="*/ 666404 w 666416"/>
                            <a:gd name="connsiteY4" fmla="*/ 50471 h 91347"/>
                            <a:gd name="connsiteX5" fmla="*/ 646984 w 666416"/>
                            <a:gd name="connsiteY5" fmla="*/ 25356 h 91347"/>
                            <a:gd name="connsiteX6" fmla="*/ 624859 w 666416"/>
                            <a:gd name="connsiteY6" fmla="*/ 50686 h 91347"/>
                            <a:gd name="connsiteX7" fmla="*/ 646984 w 666416"/>
                            <a:gd name="connsiteY7" fmla="*/ 75065 h 91347"/>
                            <a:gd name="connsiteX8" fmla="*/ 666087 w 666416"/>
                            <a:gd name="connsiteY8" fmla="*/ 60509 h 91347"/>
                            <a:gd name="connsiteX9" fmla="*/ 662098 w 666416"/>
                            <a:gd name="connsiteY9" fmla="*/ 60509 h 91347"/>
                            <a:gd name="connsiteX10" fmla="*/ 648064 w 666416"/>
                            <a:gd name="connsiteY10" fmla="*/ 70332 h 91347"/>
                            <a:gd name="connsiteX11" fmla="*/ 632289 w 666416"/>
                            <a:gd name="connsiteY11" fmla="*/ 50471 h 91347"/>
                            <a:gd name="connsiteX12" fmla="*/ 666404 w 666416"/>
                            <a:gd name="connsiteY12" fmla="*/ 50471 h 91347"/>
                            <a:gd name="connsiteX13" fmla="*/ 581346 w 666416"/>
                            <a:gd name="connsiteY13" fmla="*/ 74101 h 91347"/>
                            <a:gd name="connsiteX14" fmla="*/ 606176 w 666416"/>
                            <a:gd name="connsiteY14" fmla="*/ 74101 h 91347"/>
                            <a:gd name="connsiteX15" fmla="*/ 606176 w 666416"/>
                            <a:gd name="connsiteY15" fmla="*/ 69799 h 91347"/>
                            <a:gd name="connsiteX16" fmla="*/ 596447 w 666416"/>
                            <a:gd name="connsiteY16" fmla="*/ 69799 h 91347"/>
                            <a:gd name="connsiteX17" fmla="*/ 596447 w 666416"/>
                            <a:gd name="connsiteY17" fmla="*/ 41740 h 91347"/>
                            <a:gd name="connsiteX18" fmla="*/ 608551 w 666416"/>
                            <a:gd name="connsiteY18" fmla="*/ 30623 h 91347"/>
                            <a:gd name="connsiteX19" fmla="*/ 608018 w 666416"/>
                            <a:gd name="connsiteY19" fmla="*/ 32996 h 91347"/>
                            <a:gd name="connsiteX20" fmla="*/ 612971 w 666416"/>
                            <a:gd name="connsiteY20" fmla="*/ 37958 h 91347"/>
                            <a:gd name="connsiteX21" fmla="*/ 618255 w 666416"/>
                            <a:gd name="connsiteY21" fmla="*/ 32361 h 91347"/>
                            <a:gd name="connsiteX22" fmla="*/ 611142 w 666416"/>
                            <a:gd name="connsiteY22" fmla="*/ 25572 h 91347"/>
                            <a:gd name="connsiteX23" fmla="*/ 596232 w 666416"/>
                            <a:gd name="connsiteY23" fmla="*/ 37653 h 91347"/>
                            <a:gd name="connsiteX24" fmla="*/ 596232 w 666416"/>
                            <a:gd name="connsiteY24" fmla="*/ 26320 h 91347"/>
                            <a:gd name="connsiteX25" fmla="*/ 581346 w 666416"/>
                            <a:gd name="connsiteY25" fmla="*/ 26320 h 91347"/>
                            <a:gd name="connsiteX26" fmla="*/ 581346 w 666416"/>
                            <a:gd name="connsiteY26" fmla="*/ 30623 h 91347"/>
                            <a:gd name="connsiteX27" fmla="*/ 589551 w 666416"/>
                            <a:gd name="connsiteY27" fmla="*/ 30623 h 91347"/>
                            <a:gd name="connsiteX28" fmla="*/ 589551 w 666416"/>
                            <a:gd name="connsiteY28" fmla="*/ 69799 h 91347"/>
                            <a:gd name="connsiteX29" fmla="*/ 581346 w 666416"/>
                            <a:gd name="connsiteY29" fmla="*/ 69799 h 91347"/>
                            <a:gd name="connsiteX30" fmla="*/ 581346 w 666416"/>
                            <a:gd name="connsiteY30" fmla="*/ 74101 h 91347"/>
                            <a:gd name="connsiteX31" fmla="*/ 546685 w 666416"/>
                            <a:gd name="connsiteY31" fmla="*/ 70332 h 91347"/>
                            <a:gd name="connsiteX32" fmla="*/ 537833 w 666416"/>
                            <a:gd name="connsiteY32" fmla="*/ 61486 h 91347"/>
                            <a:gd name="connsiteX33" fmla="*/ 554027 w 666416"/>
                            <a:gd name="connsiteY33" fmla="*/ 50153 h 91347"/>
                            <a:gd name="connsiteX34" fmla="*/ 559653 w 666416"/>
                            <a:gd name="connsiteY34" fmla="*/ 49075 h 91347"/>
                            <a:gd name="connsiteX35" fmla="*/ 559653 w 666416"/>
                            <a:gd name="connsiteY35" fmla="*/ 59545 h 91347"/>
                            <a:gd name="connsiteX36" fmla="*/ 546685 w 666416"/>
                            <a:gd name="connsiteY36" fmla="*/ 70332 h 91347"/>
                            <a:gd name="connsiteX37" fmla="*/ 543764 w 666416"/>
                            <a:gd name="connsiteY37" fmla="*/ 74964 h 91347"/>
                            <a:gd name="connsiteX38" fmla="*/ 560186 w 666416"/>
                            <a:gd name="connsiteY38" fmla="*/ 65687 h 91347"/>
                            <a:gd name="connsiteX39" fmla="*/ 560402 w 666416"/>
                            <a:gd name="connsiteY39" fmla="*/ 65687 h 91347"/>
                            <a:gd name="connsiteX40" fmla="*/ 568162 w 666416"/>
                            <a:gd name="connsiteY40" fmla="*/ 74748 h 91347"/>
                            <a:gd name="connsiteX41" fmla="*/ 577231 w 666416"/>
                            <a:gd name="connsiteY41" fmla="*/ 66981 h 91347"/>
                            <a:gd name="connsiteX42" fmla="*/ 574538 w 666416"/>
                            <a:gd name="connsiteY42" fmla="*/ 65687 h 91347"/>
                            <a:gd name="connsiteX43" fmla="*/ 569788 w 666416"/>
                            <a:gd name="connsiteY43" fmla="*/ 70230 h 91347"/>
                            <a:gd name="connsiteX44" fmla="*/ 566549 w 666416"/>
                            <a:gd name="connsiteY44" fmla="*/ 65370 h 91347"/>
                            <a:gd name="connsiteX45" fmla="*/ 566549 w 666416"/>
                            <a:gd name="connsiteY45" fmla="*/ 39798 h 91347"/>
                            <a:gd name="connsiteX46" fmla="*/ 550140 w 666416"/>
                            <a:gd name="connsiteY46" fmla="*/ 25572 h 91347"/>
                            <a:gd name="connsiteX47" fmla="*/ 532016 w 666416"/>
                            <a:gd name="connsiteY47" fmla="*/ 36993 h 91347"/>
                            <a:gd name="connsiteX48" fmla="*/ 537083 w 666416"/>
                            <a:gd name="connsiteY48" fmla="*/ 42488 h 91347"/>
                            <a:gd name="connsiteX49" fmla="*/ 542151 w 666416"/>
                            <a:gd name="connsiteY49" fmla="*/ 37310 h 91347"/>
                            <a:gd name="connsiteX50" fmla="*/ 539230 w 666416"/>
                            <a:gd name="connsiteY50" fmla="*/ 32564 h 91347"/>
                            <a:gd name="connsiteX51" fmla="*/ 549391 w 666416"/>
                            <a:gd name="connsiteY51" fmla="*/ 29227 h 91347"/>
                            <a:gd name="connsiteX52" fmla="*/ 559653 w 666416"/>
                            <a:gd name="connsiteY52" fmla="*/ 39684 h 91347"/>
                            <a:gd name="connsiteX53" fmla="*/ 559653 w 666416"/>
                            <a:gd name="connsiteY53" fmla="*/ 44214 h 91347"/>
                            <a:gd name="connsiteX54" fmla="*/ 551867 w 666416"/>
                            <a:gd name="connsiteY54" fmla="*/ 47450 h 91347"/>
                            <a:gd name="connsiteX55" fmla="*/ 533413 w 666416"/>
                            <a:gd name="connsiteY55" fmla="*/ 54252 h 91347"/>
                            <a:gd name="connsiteX56" fmla="*/ 530288 w 666416"/>
                            <a:gd name="connsiteY56" fmla="*/ 62565 h 91347"/>
                            <a:gd name="connsiteX57" fmla="*/ 543764 w 666416"/>
                            <a:gd name="connsiteY57" fmla="*/ 74964 h 91347"/>
                            <a:gd name="connsiteX58" fmla="*/ 488706 w 666416"/>
                            <a:gd name="connsiteY58" fmla="*/ 75065 h 91347"/>
                            <a:gd name="connsiteX59" fmla="*/ 506753 w 666416"/>
                            <a:gd name="connsiteY59" fmla="*/ 61702 h 91347"/>
                            <a:gd name="connsiteX60" fmla="*/ 506753 w 666416"/>
                            <a:gd name="connsiteY60" fmla="*/ 74101 h 91347"/>
                            <a:gd name="connsiteX61" fmla="*/ 521639 w 666416"/>
                            <a:gd name="connsiteY61" fmla="*/ 74101 h 91347"/>
                            <a:gd name="connsiteX62" fmla="*/ 521639 w 666416"/>
                            <a:gd name="connsiteY62" fmla="*/ 69799 h 91347"/>
                            <a:gd name="connsiteX63" fmla="*/ 513434 w 666416"/>
                            <a:gd name="connsiteY63" fmla="*/ 69799 h 91347"/>
                            <a:gd name="connsiteX64" fmla="*/ 513434 w 666416"/>
                            <a:gd name="connsiteY64" fmla="*/ 26320 h 91347"/>
                            <a:gd name="connsiteX65" fmla="*/ 498003 w 666416"/>
                            <a:gd name="connsiteY65" fmla="*/ 26320 h 91347"/>
                            <a:gd name="connsiteX66" fmla="*/ 498003 w 666416"/>
                            <a:gd name="connsiteY66" fmla="*/ 30623 h 91347"/>
                            <a:gd name="connsiteX67" fmla="*/ 506538 w 666416"/>
                            <a:gd name="connsiteY67" fmla="*/ 30623 h 91347"/>
                            <a:gd name="connsiteX68" fmla="*/ 506538 w 666416"/>
                            <a:gd name="connsiteY68" fmla="*/ 53821 h 91347"/>
                            <a:gd name="connsiteX69" fmla="*/ 491741 w 666416"/>
                            <a:gd name="connsiteY69" fmla="*/ 69367 h 91347"/>
                            <a:gd name="connsiteX70" fmla="*/ 485365 w 666416"/>
                            <a:gd name="connsiteY70" fmla="*/ 67210 h 91347"/>
                            <a:gd name="connsiteX71" fmla="*/ 482558 w 666416"/>
                            <a:gd name="connsiteY71" fmla="*/ 55877 h 91347"/>
                            <a:gd name="connsiteX72" fmla="*/ 482558 w 666416"/>
                            <a:gd name="connsiteY72" fmla="*/ 26320 h 91347"/>
                            <a:gd name="connsiteX73" fmla="*/ 467559 w 666416"/>
                            <a:gd name="connsiteY73" fmla="*/ 26320 h 91347"/>
                            <a:gd name="connsiteX74" fmla="*/ 467559 w 666416"/>
                            <a:gd name="connsiteY74" fmla="*/ 30623 h 91347"/>
                            <a:gd name="connsiteX75" fmla="*/ 475662 w 666416"/>
                            <a:gd name="connsiteY75" fmla="*/ 30623 h 91347"/>
                            <a:gd name="connsiteX76" fmla="*/ 475662 w 666416"/>
                            <a:gd name="connsiteY76" fmla="*/ 59760 h 91347"/>
                            <a:gd name="connsiteX77" fmla="*/ 488706 w 666416"/>
                            <a:gd name="connsiteY77" fmla="*/ 75065 h 91347"/>
                            <a:gd name="connsiteX78" fmla="*/ 448672 w 666416"/>
                            <a:gd name="connsiteY78" fmla="*/ 61803 h 91347"/>
                            <a:gd name="connsiteX79" fmla="*/ 448672 w 666416"/>
                            <a:gd name="connsiteY79" fmla="*/ 85649 h 91347"/>
                            <a:gd name="connsiteX80" fmla="*/ 438080 w 666416"/>
                            <a:gd name="connsiteY80" fmla="*/ 85649 h 91347"/>
                            <a:gd name="connsiteX81" fmla="*/ 438080 w 666416"/>
                            <a:gd name="connsiteY81" fmla="*/ 89951 h 91347"/>
                            <a:gd name="connsiteX82" fmla="*/ 463774 w 666416"/>
                            <a:gd name="connsiteY82" fmla="*/ 89951 h 91347"/>
                            <a:gd name="connsiteX83" fmla="*/ 463774 w 666416"/>
                            <a:gd name="connsiteY83" fmla="*/ 85649 h 91347"/>
                            <a:gd name="connsiteX84" fmla="*/ 455569 w 666416"/>
                            <a:gd name="connsiteY84" fmla="*/ 85649 h 91347"/>
                            <a:gd name="connsiteX85" fmla="*/ 455569 w 666416"/>
                            <a:gd name="connsiteY85" fmla="*/ 25673 h 91347"/>
                            <a:gd name="connsiteX86" fmla="*/ 452229 w 666416"/>
                            <a:gd name="connsiteY86" fmla="*/ 25673 h 91347"/>
                            <a:gd name="connsiteX87" fmla="*/ 449422 w 666416"/>
                            <a:gd name="connsiteY87" fmla="*/ 37107 h 91347"/>
                            <a:gd name="connsiteX88" fmla="*/ 433546 w 666416"/>
                            <a:gd name="connsiteY88" fmla="*/ 25356 h 91347"/>
                            <a:gd name="connsiteX89" fmla="*/ 421454 w 666416"/>
                            <a:gd name="connsiteY89" fmla="*/ 30407 h 91347"/>
                            <a:gd name="connsiteX90" fmla="*/ 414342 w 666416"/>
                            <a:gd name="connsiteY90" fmla="*/ 50153 h 91347"/>
                            <a:gd name="connsiteX91" fmla="*/ 420807 w 666416"/>
                            <a:gd name="connsiteY91" fmla="*/ 69469 h 91347"/>
                            <a:gd name="connsiteX92" fmla="*/ 432148 w 666416"/>
                            <a:gd name="connsiteY92" fmla="*/ 74101 h 91347"/>
                            <a:gd name="connsiteX93" fmla="*/ 448672 w 666416"/>
                            <a:gd name="connsiteY93" fmla="*/ 61803 h 91347"/>
                            <a:gd name="connsiteX94" fmla="*/ 434739 w 666416"/>
                            <a:gd name="connsiteY94" fmla="*/ 30090 h 91347"/>
                            <a:gd name="connsiteX95" fmla="*/ 448672 w 666416"/>
                            <a:gd name="connsiteY95" fmla="*/ 48757 h 91347"/>
                            <a:gd name="connsiteX96" fmla="*/ 434193 w 666416"/>
                            <a:gd name="connsiteY96" fmla="*/ 69367 h 91347"/>
                            <a:gd name="connsiteX97" fmla="*/ 421772 w 666416"/>
                            <a:gd name="connsiteY97" fmla="*/ 50153 h 91347"/>
                            <a:gd name="connsiteX98" fmla="*/ 434739 w 666416"/>
                            <a:gd name="connsiteY98" fmla="*/ 30090 h 91347"/>
                            <a:gd name="connsiteX99" fmla="*/ 354101 w 666416"/>
                            <a:gd name="connsiteY99" fmla="*/ 75497 h 91347"/>
                            <a:gd name="connsiteX100" fmla="*/ 357861 w 666416"/>
                            <a:gd name="connsiteY100" fmla="*/ 75497 h 91347"/>
                            <a:gd name="connsiteX101" fmla="*/ 360249 w 666416"/>
                            <a:gd name="connsiteY101" fmla="*/ 66232 h 91347"/>
                            <a:gd name="connsiteX102" fmla="*/ 382056 w 666416"/>
                            <a:gd name="connsiteY102" fmla="*/ 75814 h 91347"/>
                            <a:gd name="connsiteX103" fmla="*/ 403635 w 666416"/>
                            <a:gd name="connsiteY103" fmla="*/ 54900 h 91347"/>
                            <a:gd name="connsiteX104" fmla="*/ 379681 w 666416"/>
                            <a:gd name="connsiteY104" fmla="*/ 35153 h 91347"/>
                            <a:gd name="connsiteX105" fmla="*/ 361747 w 666416"/>
                            <a:gd name="connsiteY105" fmla="*/ 19950 h 91347"/>
                            <a:gd name="connsiteX106" fmla="*/ 375579 w 666416"/>
                            <a:gd name="connsiteY106" fmla="*/ 6561 h 91347"/>
                            <a:gd name="connsiteX107" fmla="*/ 396954 w 666416"/>
                            <a:gd name="connsiteY107" fmla="*/ 25229 h 91347"/>
                            <a:gd name="connsiteX108" fmla="*/ 400511 w 666416"/>
                            <a:gd name="connsiteY108" fmla="*/ 25229 h 91347"/>
                            <a:gd name="connsiteX109" fmla="*/ 400511 w 666416"/>
                            <a:gd name="connsiteY109" fmla="*/ 3020 h 91347"/>
                            <a:gd name="connsiteX110" fmla="*/ 396738 w 666416"/>
                            <a:gd name="connsiteY110" fmla="*/ 3020 h 91347"/>
                            <a:gd name="connsiteX111" fmla="*/ 394579 w 666416"/>
                            <a:gd name="connsiteY111" fmla="*/ 10774 h 91347"/>
                            <a:gd name="connsiteX112" fmla="*/ 376112 w 666416"/>
                            <a:gd name="connsiteY112" fmla="*/ 2703 h 91347"/>
                            <a:gd name="connsiteX113" fmla="*/ 355067 w 666416"/>
                            <a:gd name="connsiteY113" fmla="*/ 22323 h 91347"/>
                            <a:gd name="connsiteX114" fmla="*/ 377623 w 666416"/>
                            <a:gd name="connsiteY114" fmla="*/ 42171 h 91347"/>
                            <a:gd name="connsiteX115" fmla="*/ 396954 w 666416"/>
                            <a:gd name="connsiteY115" fmla="*/ 57920 h 91347"/>
                            <a:gd name="connsiteX116" fmla="*/ 382589 w 666416"/>
                            <a:gd name="connsiteY116" fmla="*/ 71842 h 91347"/>
                            <a:gd name="connsiteX117" fmla="*/ 357645 w 666416"/>
                            <a:gd name="connsiteY117" fmla="*/ 51994 h 91347"/>
                            <a:gd name="connsiteX118" fmla="*/ 354101 w 666416"/>
                            <a:gd name="connsiteY118" fmla="*/ 51994 h 91347"/>
                            <a:gd name="connsiteX119" fmla="*/ 354101 w 666416"/>
                            <a:gd name="connsiteY119" fmla="*/ 75497 h 91347"/>
                            <a:gd name="connsiteX120" fmla="*/ 282951 w 666416"/>
                            <a:gd name="connsiteY120" fmla="*/ 78631 h 91347"/>
                            <a:gd name="connsiteX121" fmla="*/ 277452 w 666416"/>
                            <a:gd name="connsiteY121" fmla="*/ 84570 h 91347"/>
                            <a:gd name="connsiteX122" fmla="*/ 286075 w 666416"/>
                            <a:gd name="connsiteY122" fmla="*/ 91347 h 91347"/>
                            <a:gd name="connsiteX123" fmla="*/ 305305 w 666416"/>
                            <a:gd name="connsiteY123" fmla="*/ 71626 h 91347"/>
                            <a:gd name="connsiteX124" fmla="*/ 321600 w 666416"/>
                            <a:gd name="connsiteY124" fmla="*/ 30623 h 91347"/>
                            <a:gd name="connsiteX125" fmla="*/ 327099 w 666416"/>
                            <a:gd name="connsiteY125" fmla="*/ 30623 h 91347"/>
                            <a:gd name="connsiteX126" fmla="*/ 327099 w 666416"/>
                            <a:gd name="connsiteY126" fmla="*/ 26320 h 91347"/>
                            <a:gd name="connsiteX127" fmla="*/ 308975 w 666416"/>
                            <a:gd name="connsiteY127" fmla="*/ 26320 h 91347"/>
                            <a:gd name="connsiteX128" fmla="*/ 308975 w 666416"/>
                            <a:gd name="connsiteY128" fmla="*/ 30623 h 91347"/>
                            <a:gd name="connsiteX129" fmla="*/ 316748 w 666416"/>
                            <a:gd name="connsiteY129" fmla="*/ 30623 h 91347"/>
                            <a:gd name="connsiteX130" fmla="*/ 303247 w 666416"/>
                            <a:gd name="connsiteY130" fmla="*/ 65902 h 91347"/>
                            <a:gd name="connsiteX131" fmla="*/ 289962 w 666416"/>
                            <a:gd name="connsiteY131" fmla="*/ 30623 h 91347"/>
                            <a:gd name="connsiteX132" fmla="*/ 298383 w 666416"/>
                            <a:gd name="connsiteY132" fmla="*/ 30623 h 91347"/>
                            <a:gd name="connsiteX133" fmla="*/ 298383 w 666416"/>
                            <a:gd name="connsiteY133" fmla="*/ 26320 h 91347"/>
                            <a:gd name="connsiteX134" fmla="*/ 275724 w 666416"/>
                            <a:gd name="connsiteY134" fmla="*/ 26320 h 91347"/>
                            <a:gd name="connsiteX135" fmla="*/ 275724 w 666416"/>
                            <a:gd name="connsiteY135" fmla="*/ 30623 h 91347"/>
                            <a:gd name="connsiteX136" fmla="*/ 282202 w 666416"/>
                            <a:gd name="connsiteY136" fmla="*/ 30623 h 91347"/>
                            <a:gd name="connsiteX137" fmla="*/ 299462 w 666416"/>
                            <a:gd name="connsiteY137" fmla="*/ 74215 h 91347"/>
                            <a:gd name="connsiteX138" fmla="*/ 286507 w 666416"/>
                            <a:gd name="connsiteY138" fmla="*/ 87375 h 91347"/>
                            <a:gd name="connsiteX139" fmla="*/ 287803 w 666416"/>
                            <a:gd name="connsiteY139" fmla="*/ 83378 h 91347"/>
                            <a:gd name="connsiteX140" fmla="*/ 282951 w 666416"/>
                            <a:gd name="connsiteY140" fmla="*/ 78631 h 91347"/>
                            <a:gd name="connsiteX141" fmla="*/ 251313 w 666416"/>
                            <a:gd name="connsiteY141" fmla="*/ 29227 h 91347"/>
                            <a:gd name="connsiteX142" fmla="*/ 263633 w 666416"/>
                            <a:gd name="connsiteY142" fmla="*/ 46169 h 91347"/>
                            <a:gd name="connsiteX143" fmla="*/ 237063 w 666416"/>
                            <a:gd name="connsiteY143" fmla="*/ 46169 h 91347"/>
                            <a:gd name="connsiteX144" fmla="*/ 251313 w 666416"/>
                            <a:gd name="connsiteY144" fmla="*/ 29227 h 91347"/>
                            <a:gd name="connsiteX145" fmla="*/ 270961 w 666416"/>
                            <a:gd name="connsiteY145" fmla="*/ 50471 h 91347"/>
                            <a:gd name="connsiteX146" fmla="*/ 251529 w 666416"/>
                            <a:gd name="connsiteY146" fmla="*/ 25356 h 91347"/>
                            <a:gd name="connsiteX147" fmla="*/ 229404 w 666416"/>
                            <a:gd name="connsiteY147" fmla="*/ 50686 h 91347"/>
                            <a:gd name="connsiteX148" fmla="*/ 251529 w 666416"/>
                            <a:gd name="connsiteY148" fmla="*/ 75065 h 91347"/>
                            <a:gd name="connsiteX149" fmla="*/ 270631 w 666416"/>
                            <a:gd name="connsiteY149" fmla="*/ 60509 h 91347"/>
                            <a:gd name="connsiteX150" fmla="*/ 266643 w 666416"/>
                            <a:gd name="connsiteY150" fmla="*/ 60509 h 91347"/>
                            <a:gd name="connsiteX151" fmla="*/ 252609 w 666416"/>
                            <a:gd name="connsiteY151" fmla="*/ 70332 h 91347"/>
                            <a:gd name="connsiteX152" fmla="*/ 236846 w 666416"/>
                            <a:gd name="connsiteY152" fmla="*/ 50471 h 91347"/>
                            <a:gd name="connsiteX153" fmla="*/ 270961 w 666416"/>
                            <a:gd name="connsiteY153" fmla="*/ 50471 h 91347"/>
                            <a:gd name="connsiteX154" fmla="*/ 167551 w 666416"/>
                            <a:gd name="connsiteY154" fmla="*/ 74101 h 91347"/>
                            <a:gd name="connsiteX155" fmla="*/ 190209 w 666416"/>
                            <a:gd name="connsiteY155" fmla="*/ 74101 h 91347"/>
                            <a:gd name="connsiteX156" fmla="*/ 190209 w 666416"/>
                            <a:gd name="connsiteY156" fmla="*/ 69799 h 91347"/>
                            <a:gd name="connsiteX157" fmla="*/ 182652 w 666416"/>
                            <a:gd name="connsiteY157" fmla="*/ 69799 h 91347"/>
                            <a:gd name="connsiteX158" fmla="*/ 182652 w 666416"/>
                            <a:gd name="connsiteY158" fmla="*/ 46587 h 91347"/>
                            <a:gd name="connsiteX159" fmla="*/ 197778 w 666416"/>
                            <a:gd name="connsiteY159" fmla="*/ 31054 h 91347"/>
                            <a:gd name="connsiteX160" fmla="*/ 204256 w 666416"/>
                            <a:gd name="connsiteY160" fmla="*/ 33427 h 91347"/>
                            <a:gd name="connsiteX161" fmla="*/ 207063 w 666416"/>
                            <a:gd name="connsiteY161" fmla="*/ 44544 h 91347"/>
                            <a:gd name="connsiteX162" fmla="*/ 207063 w 666416"/>
                            <a:gd name="connsiteY162" fmla="*/ 69799 h 91347"/>
                            <a:gd name="connsiteX163" fmla="*/ 199506 w 666416"/>
                            <a:gd name="connsiteY163" fmla="*/ 69799 h 91347"/>
                            <a:gd name="connsiteX164" fmla="*/ 199506 w 666416"/>
                            <a:gd name="connsiteY164" fmla="*/ 74101 h 91347"/>
                            <a:gd name="connsiteX165" fmla="*/ 222050 w 666416"/>
                            <a:gd name="connsiteY165" fmla="*/ 74101 h 91347"/>
                            <a:gd name="connsiteX166" fmla="*/ 222050 w 666416"/>
                            <a:gd name="connsiteY166" fmla="*/ 69799 h 91347"/>
                            <a:gd name="connsiteX167" fmla="*/ 213960 w 666416"/>
                            <a:gd name="connsiteY167" fmla="*/ 69799 h 91347"/>
                            <a:gd name="connsiteX168" fmla="*/ 213960 w 666416"/>
                            <a:gd name="connsiteY168" fmla="*/ 40661 h 91347"/>
                            <a:gd name="connsiteX169" fmla="*/ 200801 w 666416"/>
                            <a:gd name="connsiteY169" fmla="*/ 25356 h 91347"/>
                            <a:gd name="connsiteX170" fmla="*/ 182436 w 666416"/>
                            <a:gd name="connsiteY170" fmla="*/ 38719 h 91347"/>
                            <a:gd name="connsiteX171" fmla="*/ 182436 w 666416"/>
                            <a:gd name="connsiteY171" fmla="*/ 26320 h 91347"/>
                            <a:gd name="connsiteX172" fmla="*/ 167551 w 666416"/>
                            <a:gd name="connsiteY172" fmla="*/ 26320 h 91347"/>
                            <a:gd name="connsiteX173" fmla="*/ 167551 w 666416"/>
                            <a:gd name="connsiteY173" fmla="*/ 30623 h 91347"/>
                            <a:gd name="connsiteX174" fmla="*/ 175755 w 666416"/>
                            <a:gd name="connsiteY174" fmla="*/ 30623 h 91347"/>
                            <a:gd name="connsiteX175" fmla="*/ 175755 w 666416"/>
                            <a:gd name="connsiteY175" fmla="*/ 69799 h 91347"/>
                            <a:gd name="connsiteX176" fmla="*/ 167551 w 666416"/>
                            <a:gd name="connsiteY176" fmla="*/ 69799 h 91347"/>
                            <a:gd name="connsiteX177" fmla="*/ 167551 w 666416"/>
                            <a:gd name="connsiteY177" fmla="*/ 74101 h 91347"/>
                            <a:gd name="connsiteX178" fmla="*/ 131264 w 666416"/>
                            <a:gd name="connsiteY178" fmla="*/ 70230 h 91347"/>
                            <a:gd name="connsiteX179" fmla="*/ 118525 w 666416"/>
                            <a:gd name="connsiteY179" fmla="*/ 50483 h 91347"/>
                            <a:gd name="connsiteX180" fmla="*/ 131696 w 666416"/>
                            <a:gd name="connsiteY180" fmla="*/ 30090 h 91347"/>
                            <a:gd name="connsiteX181" fmla="*/ 145743 w 666416"/>
                            <a:gd name="connsiteY181" fmla="*/ 48973 h 91347"/>
                            <a:gd name="connsiteX182" fmla="*/ 131264 w 666416"/>
                            <a:gd name="connsiteY182" fmla="*/ 70230 h 91347"/>
                            <a:gd name="connsiteX183" fmla="*/ 129105 w 666416"/>
                            <a:gd name="connsiteY183" fmla="*/ 74964 h 91347"/>
                            <a:gd name="connsiteX184" fmla="*/ 145527 w 666416"/>
                            <a:gd name="connsiteY184" fmla="*/ 63212 h 91347"/>
                            <a:gd name="connsiteX185" fmla="*/ 145527 w 666416"/>
                            <a:gd name="connsiteY185" fmla="*/ 74101 h 91347"/>
                            <a:gd name="connsiteX186" fmla="*/ 160413 w 666416"/>
                            <a:gd name="connsiteY186" fmla="*/ 74101 h 91347"/>
                            <a:gd name="connsiteX187" fmla="*/ 160413 w 666416"/>
                            <a:gd name="connsiteY187" fmla="*/ 69799 h 91347"/>
                            <a:gd name="connsiteX188" fmla="*/ 152208 w 666416"/>
                            <a:gd name="connsiteY188" fmla="*/ 69799 h 91347"/>
                            <a:gd name="connsiteX189" fmla="*/ 152208 w 666416"/>
                            <a:gd name="connsiteY189" fmla="*/ 0 h 91347"/>
                            <a:gd name="connsiteX190" fmla="*/ 137107 w 666416"/>
                            <a:gd name="connsiteY190" fmla="*/ 0 h 91347"/>
                            <a:gd name="connsiteX191" fmla="*/ 137107 w 666416"/>
                            <a:gd name="connsiteY191" fmla="*/ 4201 h 91347"/>
                            <a:gd name="connsiteX192" fmla="*/ 145311 w 666416"/>
                            <a:gd name="connsiteY192" fmla="*/ 4201 h 91347"/>
                            <a:gd name="connsiteX193" fmla="*/ 145311 w 666416"/>
                            <a:gd name="connsiteY193" fmla="*/ 35369 h 91347"/>
                            <a:gd name="connsiteX194" fmla="*/ 130299 w 666416"/>
                            <a:gd name="connsiteY194" fmla="*/ 25356 h 91347"/>
                            <a:gd name="connsiteX195" fmla="*/ 118411 w 666416"/>
                            <a:gd name="connsiteY195" fmla="*/ 30305 h 91347"/>
                            <a:gd name="connsiteX196" fmla="*/ 111095 w 666416"/>
                            <a:gd name="connsiteY196" fmla="*/ 50801 h 91347"/>
                            <a:gd name="connsiteX197" fmla="*/ 117992 w 666416"/>
                            <a:gd name="connsiteY197" fmla="*/ 70547 h 91347"/>
                            <a:gd name="connsiteX198" fmla="*/ 129105 w 666416"/>
                            <a:gd name="connsiteY198" fmla="*/ 74964 h 91347"/>
                            <a:gd name="connsiteX199" fmla="*/ 62285 w 666416"/>
                            <a:gd name="connsiteY199" fmla="*/ 78631 h 91347"/>
                            <a:gd name="connsiteX200" fmla="*/ 56786 w 666416"/>
                            <a:gd name="connsiteY200" fmla="*/ 84570 h 91347"/>
                            <a:gd name="connsiteX201" fmla="*/ 65410 w 666416"/>
                            <a:gd name="connsiteY201" fmla="*/ 91347 h 91347"/>
                            <a:gd name="connsiteX202" fmla="*/ 84639 w 666416"/>
                            <a:gd name="connsiteY202" fmla="*/ 71626 h 91347"/>
                            <a:gd name="connsiteX203" fmla="*/ 100934 w 666416"/>
                            <a:gd name="connsiteY203" fmla="*/ 30623 h 91347"/>
                            <a:gd name="connsiteX204" fmla="*/ 106434 w 666416"/>
                            <a:gd name="connsiteY204" fmla="*/ 30623 h 91347"/>
                            <a:gd name="connsiteX205" fmla="*/ 106434 w 666416"/>
                            <a:gd name="connsiteY205" fmla="*/ 26320 h 91347"/>
                            <a:gd name="connsiteX206" fmla="*/ 88309 w 666416"/>
                            <a:gd name="connsiteY206" fmla="*/ 26320 h 91347"/>
                            <a:gd name="connsiteX207" fmla="*/ 88309 w 666416"/>
                            <a:gd name="connsiteY207" fmla="*/ 30623 h 91347"/>
                            <a:gd name="connsiteX208" fmla="*/ 96083 w 666416"/>
                            <a:gd name="connsiteY208" fmla="*/ 30623 h 91347"/>
                            <a:gd name="connsiteX209" fmla="*/ 82581 w 666416"/>
                            <a:gd name="connsiteY209" fmla="*/ 65902 h 91347"/>
                            <a:gd name="connsiteX210" fmla="*/ 69296 w 666416"/>
                            <a:gd name="connsiteY210" fmla="*/ 30623 h 91347"/>
                            <a:gd name="connsiteX211" fmla="*/ 77717 w 666416"/>
                            <a:gd name="connsiteY211" fmla="*/ 30623 h 91347"/>
                            <a:gd name="connsiteX212" fmla="*/ 77717 w 666416"/>
                            <a:gd name="connsiteY212" fmla="*/ 26320 h 91347"/>
                            <a:gd name="connsiteX213" fmla="*/ 55059 w 666416"/>
                            <a:gd name="connsiteY213" fmla="*/ 26320 h 91347"/>
                            <a:gd name="connsiteX214" fmla="*/ 55059 w 666416"/>
                            <a:gd name="connsiteY214" fmla="*/ 30623 h 91347"/>
                            <a:gd name="connsiteX215" fmla="*/ 61536 w 666416"/>
                            <a:gd name="connsiteY215" fmla="*/ 30623 h 91347"/>
                            <a:gd name="connsiteX216" fmla="*/ 78796 w 666416"/>
                            <a:gd name="connsiteY216" fmla="*/ 74215 h 91347"/>
                            <a:gd name="connsiteX217" fmla="*/ 65842 w 666416"/>
                            <a:gd name="connsiteY217" fmla="*/ 87375 h 91347"/>
                            <a:gd name="connsiteX218" fmla="*/ 67137 w 666416"/>
                            <a:gd name="connsiteY218" fmla="*/ 83378 h 91347"/>
                            <a:gd name="connsiteX219" fmla="*/ 62285 w 666416"/>
                            <a:gd name="connsiteY219" fmla="*/ 78631 h 91347"/>
                            <a:gd name="connsiteX220" fmla="*/ 0 w 666416"/>
                            <a:gd name="connsiteY220" fmla="*/ 75497 h 91347"/>
                            <a:gd name="connsiteX221" fmla="*/ 3760 w 666416"/>
                            <a:gd name="connsiteY221" fmla="*/ 75497 h 91347"/>
                            <a:gd name="connsiteX222" fmla="*/ 6147 w 666416"/>
                            <a:gd name="connsiteY222" fmla="*/ 66232 h 91347"/>
                            <a:gd name="connsiteX223" fmla="*/ 27955 w 666416"/>
                            <a:gd name="connsiteY223" fmla="*/ 75814 h 91347"/>
                            <a:gd name="connsiteX224" fmla="*/ 49534 w 666416"/>
                            <a:gd name="connsiteY224" fmla="*/ 54900 h 91347"/>
                            <a:gd name="connsiteX225" fmla="*/ 25580 w 666416"/>
                            <a:gd name="connsiteY225" fmla="*/ 35153 h 91347"/>
                            <a:gd name="connsiteX226" fmla="*/ 7646 w 666416"/>
                            <a:gd name="connsiteY226" fmla="*/ 19950 h 91347"/>
                            <a:gd name="connsiteX227" fmla="*/ 21477 w 666416"/>
                            <a:gd name="connsiteY227" fmla="*/ 6561 h 91347"/>
                            <a:gd name="connsiteX228" fmla="*/ 42866 w 666416"/>
                            <a:gd name="connsiteY228" fmla="*/ 25229 h 91347"/>
                            <a:gd name="connsiteX229" fmla="*/ 46409 w 666416"/>
                            <a:gd name="connsiteY229" fmla="*/ 25229 h 91347"/>
                            <a:gd name="connsiteX230" fmla="*/ 46409 w 666416"/>
                            <a:gd name="connsiteY230" fmla="*/ 3020 h 91347"/>
                            <a:gd name="connsiteX231" fmla="*/ 42637 w 666416"/>
                            <a:gd name="connsiteY231" fmla="*/ 3020 h 91347"/>
                            <a:gd name="connsiteX232" fmla="*/ 40478 w 666416"/>
                            <a:gd name="connsiteY232" fmla="*/ 10774 h 91347"/>
                            <a:gd name="connsiteX233" fmla="*/ 22011 w 666416"/>
                            <a:gd name="connsiteY233" fmla="*/ 2703 h 91347"/>
                            <a:gd name="connsiteX234" fmla="*/ 978 w 666416"/>
                            <a:gd name="connsiteY234" fmla="*/ 22323 h 91347"/>
                            <a:gd name="connsiteX235" fmla="*/ 23522 w 666416"/>
                            <a:gd name="connsiteY235" fmla="*/ 42171 h 91347"/>
                            <a:gd name="connsiteX236" fmla="*/ 42866 w 666416"/>
                            <a:gd name="connsiteY236" fmla="*/ 57920 h 91347"/>
                            <a:gd name="connsiteX237" fmla="*/ 28501 w 666416"/>
                            <a:gd name="connsiteY237" fmla="*/ 71842 h 91347"/>
                            <a:gd name="connsiteX238" fmla="*/ 3544 w 666416"/>
                            <a:gd name="connsiteY238" fmla="*/ 51994 h 91347"/>
                            <a:gd name="connsiteX239" fmla="*/ 0 w 666416"/>
                            <a:gd name="connsiteY239" fmla="*/ 51994 h 91347"/>
                            <a:gd name="connsiteX240" fmla="*/ 0 w 666416"/>
                            <a:gd name="connsiteY240" fmla="*/ 75497 h 91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</a:cxnLst>
                          <a:rect l="l" t="t" r="r" b="b"/>
                          <a:pathLst>
                            <a:path w="666416" h="91347">
                              <a:moveTo>
                                <a:pt x="646768" y="29227"/>
                              </a:moveTo>
                              <a:cubicBezTo>
                                <a:pt x="653995" y="29227"/>
                                <a:pt x="658326" y="35267"/>
                                <a:pt x="659076" y="46169"/>
                              </a:cubicBezTo>
                              <a:lnTo>
                                <a:pt x="632505" y="46169"/>
                              </a:lnTo>
                              <a:cubicBezTo>
                                <a:pt x="633585" y="35585"/>
                                <a:pt x="639199" y="29227"/>
                                <a:pt x="646768" y="29227"/>
                              </a:cubicBezTo>
                              <a:moveTo>
                                <a:pt x="666404" y="50471"/>
                              </a:moveTo>
                              <a:cubicBezTo>
                                <a:pt x="666734" y="37755"/>
                                <a:pt x="660587" y="25356"/>
                                <a:pt x="646984" y="25356"/>
                              </a:cubicBezTo>
                              <a:cubicBezTo>
                                <a:pt x="634880" y="25356"/>
                                <a:pt x="624859" y="35915"/>
                                <a:pt x="624859" y="50686"/>
                              </a:cubicBezTo>
                              <a:cubicBezTo>
                                <a:pt x="624859" y="65458"/>
                                <a:pt x="633699" y="75065"/>
                                <a:pt x="646984" y="75065"/>
                              </a:cubicBezTo>
                              <a:cubicBezTo>
                                <a:pt x="656269" y="75065"/>
                                <a:pt x="663064" y="70014"/>
                                <a:pt x="666087" y="60509"/>
                              </a:cubicBezTo>
                              <a:lnTo>
                                <a:pt x="662098" y="60509"/>
                              </a:lnTo>
                              <a:cubicBezTo>
                                <a:pt x="659190" y="68174"/>
                                <a:pt x="653995" y="70332"/>
                                <a:pt x="648064" y="70332"/>
                              </a:cubicBezTo>
                              <a:cubicBezTo>
                                <a:pt x="638983" y="70332"/>
                                <a:pt x="632404" y="63428"/>
                                <a:pt x="632289" y="50471"/>
                              </a:cubicBezTo>
                              <a:lnTo>
                                <a:pt x="666404" y="50471"/>
                              </a:lnTo>
                              <a:close/>
                              <a:moveTo>
                                <a:pt x="581346" y="74101"/>
                              </a:moveTo>
                              <a:lnTo>
                                <a:pt x="606176" y="74101"/>
                              </a:lnTo>
                              <a:lnTo>
                                <a:pt x="606176" y="69799"/>
                              </a:lnTo>
                              <a:lnTo>
                                <a:pt x="596447" y="69799"/>
                              </a:lnTo>
                              <a:lnTo>
                                <a:pt x="596447" y="41740"/>
                              </a:lnTo>
                              <a:cubicBezTo>
                                <a:pt x="597743" y="37742"/>
                                <a:pt x="602823" y="29975"/>
                                <a:pt x="608551" y="30623"/>
                              </a:cubicBezTo>
                              <a:cubicBezTo>
                                <a:pt x="608234" y="31371"/>
                                <a:pt x="608018" y="32133"/>
                                <a:pt x="608018" y="32996"/>
                              </a:cubicBezTo>
                              <a:cubicBezTo>
                                <a:pt x="608018" y="35915"/>
                                <a:pt x="610164" y="37958"/>
                                <a:pt x="612971" y="37958"/>
                              </a:cubicBezTo>
                              <a:cubicBezTo>
                                <a:pt x="616096" y="37970"/>
                                <a:pt x="618255" y="35382"/>
                                <a:pt x="618255" y="32361"/>
                              </a:cubicBezTo>
                              <a:cubicBezTo>
                                <a:pt x="618255" y="28694"/>
                                <a:pt x="615664" y="25572"/>
                                <a:pt x="611142" y="25572"/>
                              </a:cubicBezTo>
                              <a:cubicBezTo>
                                <a:pt x="605528" y="25572"/>
                                <a:pt x="599902" y="29556"/>
                                <a:pt x="596232" y="37653"/>
                              </a:cubicBezTo>
                              <a:lnTo>
                                <a:pt x="596232" y="26320"/>
                              </a:lnTo>
                              <a:lnTo>
                                <a:pt x="581346" y="26320"/>
                              </a:lnTo>
                              <a:lnTo>
                                <a:pt x="581346" y="30623"/>
                              </a:lnTo>
                              <a:lnTo>
                                <a:pt x="589551" y="30623"/>
                              </a:lnTo>
                              <a:lnTo>
                                <a:pt x="589551" y="69799"/>
                              </a:lnTo>
                              <a:lnTo>
                                <a:pt x="581346" y="69799"/>
                              </a:lnTo>
                              <a:lnTo>
                                <a:pt x="581346" y="74101"/>
                              </a:lnTo>
                              <a:close/>
                              <a:moveTo>
                                <a:pt x="546685" y="70332"/>
                              </a:moveTo>
                              <a:cubicBezTo>
                                <a:pt x="541071" y="70332"/>
                                <a:pt x="537833" y="67413"/>
                                <a:pt x="537833" y="61486"/>
                              </a:cubicBezTo>
                              <a:cubicBezTo>
                                <a:pt x="537833" y="55014"/>
                                <a:pt x="542469" y="51994"/>
                                <a:pt x="554027" y="50153"/>
                              </a:cubicBezTo>
                              <a:cubicBezTo>
                                <a:pt x="556516" y="49722"/>
                                <a:pt x="558675" y="49405"/>
                                <a:pt x="559653" y="49075"/>
                              </a:cubicBezTo>
                              <a:lnTo>
                                <a:pt x="559653" y="59545"/>
                              </a:lnTo>
                              <a:cubicBezTo>
                                <a:pt x="559653" y="65040"/>
                                <a:pt x="553163" y="70332"/>
                                <a:pt x="546685" y="70332"/>
                              </a:cubicBezTo>
                              <a:moveTo>
                                <a:pt x="543764" y="74964"/>
                              </a:moveTo>
                              <a:cubicBezTo>
                                <a:pt x="550572" y="74964"/>
                                <a:pt x="556516" y="71195"/>
                                <a:pt x="560186" y="65687"/>
                              </a:cubicBezTo>
                              <a:lnTo>
                                <a:pt x="560402" y="65687"/>
                              </a:lnTo>
                              <a:cubicBezTo>
                                <a:pt x="560618" y="72273"/>
                                <a:pt x="563743" y="74748"/>
                                <a:pt x="568162" y="74748"/>
                              </a:cubicBezTo>
                              <a:cubicBezTo>
                                <a:pt x="573027" y="74748"/>
                                <a:pt x="574856" y="72057"/>
                                <a:pt x="577231" y="66981"/>
                              </a:cubicBezTo>
                              <a:lnTo>
                                <a:pt x="574538" y="65687"/>
                              </a:lnTo>
                              <a:cubicBezTo>
                                <a:pt x="573128" y="68821"/>
                                <a:pt x="571833" y="70230"/>
                                <a:pt x="569788" y="70230"/>
                              </a:cubicBezTo>
                              <a:cubicBezTo>
                                <a:pt x="568061" y="70230"/>
                                <a:pt x="566549" y="69469"/>
                                <a:pt x="566549" y="65370"/>
                              </a:cubicBezTo>
                              <a:lnTo>
                                <a:pt x="566549" y="39798"/>
                              </a:lnTo>
                              <a:cubicBezTo>
                                <a:pt x="566549" y="30305"/>
                                <a:pt x="561152" y="25572"/>
                                <a:pt x="550140" y="25572"/>
                              </a:cubicBezTo>
                              <a:cubicBezTo>
                                <a:pt x="540856" y="25572"/>
                                <a:pt x="532016" y="30737"/>
                                <a:pt x="532016" y="36993"/>
                              </a:cubicBezTo>
                              <a:cubicBezTo>
                                <a:pt x="532016" y="40445"/>
                                <a:pt x="534060" y="42488"/>
                                <a:pt x="537083" y="42488"/>
                              </a:cubicBezTo>
                              <a:cubicBezTo>
                                <a:pt x="540106" y="42488"/>
                                <a:pt x="542151" y="40331"/>
                                <a:pt x="542151" y="37310"/>
                              </a:cubicBezTo>
                              <a:cubicBezTo>
                                <a:pt x="542151" y="35153"/>
                                <a:pt x="541071" y="33643"/>
                                <a:pt x="539230" y="32564"/>
                              </a:cubicBezTo>
                              <a:cubicBezTo>
                                <a:pt x="541287" y="30521"/>
                                <a:pt x="545174" y="29227"/>
                                <a:pt x="549391" y="29227"/>
                              </a:cubicBezTo>
                              <a:cubicBezTo>
                                <a:pt x="555538" y="29227"/>
                                <a:pt x="559653" y="31917"/>
                                <a:pt x="559653" y="39684"/>
                              </a:cubicBezTo>
                              <a:lnTo>
                                <a:pt x="559653" y="44214"/>
                              </a:lnTo>
                              <a:cubicBezTo>
                                <a:pt x="559653" y="45940"/>
                                <a:pt x="558675" y="46270"/>
                                <a:pt x="551867" y="47450"/>
                              </a:cubicBezTo>
                              <a:cubicBezTo>
                                <a:pt x="541935" y="49189"/>
                                <a:pt x="536969" y="50699"/>
                                <a:pt x="533413" y="54252"/>
                              </a:cubicBezTo>
                              <a:cubicBezTo>
                                <a:pt x="531254" y="56410"/>
                                <a:pt x="530288" y="59545"/>
                                <a:pt x="530288" y="62565"/>
                              </a:cubicBezTo>
                              <a:cubicBezTo>
                                <a:pt x="530288" y="70116"/>
                                <a:pt x="535127" y="74964"/>
                                <a:pt x="543764" y="74964"/>
                              </a:cubicBezTo>
                              <a:moveTo>
                                <a:pt x="488706" y="75065"/>
                              </a:moveTo>
                              <a:cubicBezTo>
                                <a:pt x="494218" y="75065"/>
                                <a:pt x="500911" y="72057"/>
                                <a:pt x="506753" y="61702"/>
                              </a:cubicBezTo>
                              <a:lnTo>
                                <a:pt x="506753" y="74101"/>
                              </a:lnTo>
                              <a:lnTo>
                                <a:pt x="521639" y="74101"/>
                              </a:lnTo>
                              <a:lnTo>
                                <a:pt x="521639" y="69799"/>
                              </a:lnTo>
                              <a:lnTo>
                                <a:pt x="513434" y="69799"/>
                              </a:lnTo>
                              <a:lnTo>
                                <a:pt x="513434" y="26320"/>
                              </a:lnTo>
                              <a:lnTo>
                                <a:pt x="498003" y="26320"/>
                              </a:lnTo>
                              <a:lnTo>
                                <a:pt x="498003" y="30623"/>
                              </a:lnTo>
                              <a:lnTo>
                                <a:pt x="506538" y="30623"/>
                              </a:lnTo>
                              <a:lnTo>
                                <a:pt x="506538" y="53821"/>
                              </a:lnTo>
                              <a:cubicBezTo>
                                <a:pt x="506538" y="59976"/>
                                <a:pt x="499730" y="69367"/>
                                <a:pt x="491741" y="69367"/>
                              </a:cubicBezTo>
                              <a:cubicBezTo>
                                <a:pt x="489353" y="69367"/>
                                <a:pt x="486978" y="68936"/>
                                <a:pt x="485365" y="67210"/>
                              </a:cubicBezTo>
                              <a:cubicBezTo>
                                <a:pt x="483092" y="64938"/>
                                <a:pt x="482558" y="61156"/>
                                <a:pt x="482558" y="55877"/>
                              </a:cubicBezTo>
                              <a:lnTo>
                                <a:pt x="482558" y="26320"/>
                              </a:lnTo>
                              <a:lnTo>
                                <a:pt x="467559" y="26320"/>
                              </a:lnTo>
                              <a:lnTo>
                                <a:pt x="467559" y="30623"/>
                              </a:lnTo>
                              <a:lnTo>
                                <a:pt x="475662" y="30623"/>
                              </a:lnTo>
                              <a:lnTo>
                                <a:pt x="475662" y="59760"/>
                              </a:lnTo>
                              <a:cubicBezTo>
                                <a:pt x="475662" y="69900"/>
                                <a:pt x="480501" y="75065"/>
                                <a:pt x="488706" y="75065"/>
                              </a:cubicBezTo>
                              <a:moveTo>
                                <a:pt x="448672" y="61803"/>
                              </a:moveTo>
                              <a:lnTo>
                                <a:pt x="448672" y="85649"/>
                              </a:lnTo>
                              <a:lnTo>
                                <a:pt x="438080" y="85649"/>
                              </a:lnTo>
                              <a:lnTo>
                                <a:pt x="438080" y="89951"/>
                              </a:lnTo>
                              <a:lnTo>
                                <a:pt x="463774" y="89951"/>
                              </a:lnTo>
                              <a:lnTo>
                                <a:pt x="463774" y="85649"/>
                              </a:lnTo>
                              <a:lnTo>
                                <a:pt x="455569" y="85649"/>
                              </a:lnTo>
                              <a:lnTo>
                                <a:pt x="455569" y="25673"/>
                              </a:lnTo>
                              <a:lnTo>
                                <a:pt x="452229" y="25673"/>
                              </a:lnTo>
                              <a:lnTo>
                                <a:pt x="449422" y="37107"/>
                              </a:lnTo>
                              <a:cubicBezTo>
                                <a:pt x="446615" y="29658"/>
                                <a:pt x="440137" y="25356"/>
                                <a:pt x="433546" y="25356"/>
                              </a:cubicBezTo>
                              <a:cubicBezTo>
                                <a:pt x="428478" y="25356"/>
                                <a:pt x="424693" y="27183"/>
                                <a:pt x="421454" y="30407"/>
                              </a:cubicBezTo>
                              <a:cubicBezTo>
                                <a:pt x="417034" y="34836"/>
                                <a:pt x="414342" y="42171"/>
                                <a:pt x="414342" y="50153"/>
                              </a:cubicBezTo>
                              <a:cubicBezTo>
                                <a:pt x="414342" y="58136"/>
                                <a:pt x="416501" y="65040"/>
                                <a:pt x="420807" y="69469"/>
                              </a:cubicBezTo>
                              <a:cubicBezTo>
                                <a:pt x="424045" y="72590"/>
                                <a:pt x="427386" y="74101"/>
                                <a:pt x="432148" y="74101"/>
                              </a:cubicBezTo>
                              <a:cubicBezTo>
                                <a:pt x="438943" y="74101"/>
                                <a:pt x="444786" y="70217"/>
                                <a:pt x="448672" y="61803"/>
                              </a:cubicBezTo>
                              <a:moveTo>
                                <a:pt x="434739" y="30090"/>
                              </a:moveTo>
                              <a:cubicBezTo>
                                <a:pt x="442627" y="30090"/>
                                <a:pt x="448672" y="37742"/>
                                <a:pt x="448672" y="48757"/>
                              </a:cubicBezTo>
                              <a:cubicBezTo>
                                <a:pt x="448672" y="60407"/>
                                <a:pt x="442296" y="69367"/>
                                <a:pt x="434193" y="69367"/>
                              </a:cubicBezTo>
                              <a:cubicBezTo>
                                <a:pt x="427932" y="69367"/>
                                <a:pt x="421772" y="64392"/>
                                <a:pt x="421772" y="50153"/>
                              </a:cubicBezTo>
                              <a:cubicBezTo>
                                <a:pt x="421772" y="36777"/>
                                <a:pt x="427386" y="30090"/>
                                <a:pt x="434739" y="30090"/>
                              </a:cubicBezTo>
                              <a:moveTo>
                                <a:pt x="354101" y="75497"/>
                              </a:moveTo>
                              <a:lnTo>
                                <a:pt x="357861" y="75497"/>
                              </a:lnTo>
                              <a:lnTo>
                                <a:pt x="360249" y="66232"/>
                              </a:lnTo>
                              <a:cubicBezTo>
                                <a:pt x="365964" y="72159"/>
                                <a:pt x="372772" y="75814"/>
                                <a:pt x="382056" y="75814"/>
                              </a:cubicBezTo>
                              <a:cubicBezTo>
                                <a:pt x="394693" y="75814"/>
                                <a:pt x="403635" y="67197"/>
                                <a:pt x="403635" y="54900"/>
                              </a:cubicBezTo>
                              <a:cubicBezTo>
                                <a:pt x="403635" y="41524"/>
                                <a:pt x="392966" y="38719"/>
                                <a:pt x="379681" y="35153"/>
                              </a:cubicBezTo>
                              <a:cubicBezTo>
                                <a:pt x="369533" y="32463"/>
                                <a:pt x="361747" y="30191"/>
                                <a:pt x="361747" y="19950"/>
                              </a:cubicBezTo>
                              <a:cubicBezTo>
                                <a:pt x="361747" y="11104"/>
                                <a:pt x="368339" y="6561"/>
                                <a:pt x="375579" y="6561"/>
                              </a:cubicBezTo>
                              <a:cubicBezTo>
                                <a:pt x="383898" y="6561"/>
                                <a:pt x="392204" y="11637"/>
                                <a:pt x="396954" y="25229"/>
                              </a:cubicBezTo>
                              <a:lnTo>
                                <a:pt x="400511" y="25229"/>
                              </a:lnTo>
                              <a:lnTo>
                                <a:pt x="400511" y="3020"/>
                              </a:lnTo>
                              <a:lnTo>
                                <a:pt x="396738" y="3020"/>
                              </a:lnTo>
                              <a:lnTo>
                                <a:pt x="394579" y="10774"/>
                              </a:lnTo>
                              <a:cubicBezTo>
                                <a:pt x="390375" y="6142"/>
                                <a:pt x="383999" y="2703"/>
                                <a:pt x="376112" y="2703"/>
                              </a:cubicBezTo>
                              <a:cubicBezTo>
                                <a:pt x="363259" y="2703"/>
                                <a:pt x="355067" y="10774"/>
                                <a:pt x="355067" y="22323"/>
                              </a:cubicBezTo>
                              <a:cubicBezTo>
                                <a:pt x="355067" y="35585"/>
                                <a:pt x="366065" y="39265"/>
                                <a:pt x="377623" y="42171"/>
                              </a:cubicBezTo>
                              <a:cubicBezTo>
                                <a:pt x="389943" y="45306"/>
                                <a:pt x="396954" y="47780"/>
                                <a:pt x="396954" y="57920"/>
                              </a:cubicBezTo>
                              <a:cubicBezTo>
                                <a:pt x="396954" y="67197"/>
                                <a:pt x="390693" y="71842"/>
                                <a:pt x="382589" y="71842"/>
                              </a:cubicBezTo>
                              <a:cubicBezTo>
                                <a:pt x="372010" y="71842"/>
                                <a:pt x="363589" y="65471"/>
                                <a:pt x="357645" y="51994"/>
                              </a:cubicBezTo>
                              <a:lnTo>
                                <a:pt x="354101" y="51994"/>
                              </a:lnTo>
                              <a:lnTo>
                                <a:pt x="354101" y="75497"/>
                              </a:lnTo>
                              <a:close/>
                              <a:moveTo>
                                <a:pt x="282951" y="78631"/>
                              </a:moveTo>
                              <a:cubicBezTo>
                                <a:pt x="279712" y="78631"/>
                                <a:pt x="277452" y="81220"/>
                                <a:pt x="277452" y="84570"/>
                              </a:cubicBezTo>
                              <a:cubicBezTo>
                                <a:pt x="277452" y="88238"/>
                                <a:pt x="280474" y="91347"/>
                                <a:pt x="286075" y="91347"/>
                              </a:cubicBezTo>
                              <a:cubicBezTo>
                                <a:pt x="293099" y="91347"/>
                                <a:pt x="299246" y="86842"/>
                                <a:pt x="305305" y="71626"/>
                              </a:cubicBezTo>
                              <a:lnTo>
                                <a:pt x="321600" y="30623"/>
                              </a:lnTo>
                              <a:lnTo>
                                <a:pt x="327099" y="30623"/>
                              </a:lnTo>
                              <a:lnTo>
                                <a:pt x="327099" y="26320"/>
                              </a:lnTo>
                              <a:lnTo>
                                <a:pt x="308975" y="26320"/>
                              </a:lnTo>
                              <a:lnTo>
                                <a:pt x="308975" y="30623"/>
                              </a:lnTo>
                              <a:lnTo>
                                <a:pt x="316748" y="30623"/>
                              </a:lnTo>
                              <a:lnTo>
                                <a:pt x="303247" y="65902"/>
                              </a:lnTo>
                              <a:lnTo>
                                <a:pt x="289962" y="30623"/>
                              </a:lnTo>
                              <a:lnTo>
                                <a:pt x="298383" y="30623"/>
                              </a:lnTo>
                              <a:lnTo>
                                <a:pt x="298383" y="26320"/>
                              </a:lnTo>
                              <a:lnTo>
                                <a:pt x="275724" y="26320"/>
                              </a:lnTo>
                              <a:lnTo>
                                <a:pt x="275724" y="30623"/>
                              </a:lnTo>
                              <a:lnTo>
                                <a:pt x="282202" y="30623"/>
                              </a:lnTo>
                              <a:cubicBezTo>
                                <a:pt x="282202" y="30623"/>
                                <a:pt x="295690" y="64608"/>
                                <a:pt x="299462" y="74215"/>
                              </a:cubicBezTo>
                              <a:cubicBezTo>
                                <a:pt x="294826" y="85548"/>
                                <a:pt x="290178" y="87692"/>
                                <a:pt x="286507" y="87375"/>
                              </a:cubicBezTo>
                              <a:cubicBezTo>
                                <a:pt x="287257" y="86411"/>
                                <a:pt x="287803" y="85116"/>
                                <a:pt x="287803" y="83378"/>
                              </a:cubicBezTo>
                              <a:cubicBezTo>
                                <a:pt x="287803" y="80573"/>
                                <a:pt x="285758" y="78631"/>
                                <a:pt x="282951" y="78631"/>
                              </a:cubicBezTo>
                              <a:moveTo>
                                <a:pt x="251313" y="29227"/>
                              </a:moveTo>
                              <a:cubicBezTo>
                                <a:pt x="258552" y="29227"/>
                                <a:pt x="262871" y="35267"/>
                                <a:pt x="263633" y="46169"/>
                              </a:cubicBezTo>
                              <a:lnTo>
                                <a:pt x="237063" y="46169"/>
                              </a:lnTo>
                              <a:cubicBezTo>
                                <a:pt x="238142" y="35585"/>
                                <a:pt x="243756" y="29227"/>
                                <a:pt x="251313" y="29227"/>
                              </a:cubicBezTo>
                              <a:moveTo>
                                <a:pt x="270961" y="50471"/>
                              </a:moveTo>
                              <a:cubicBezTo>
                                <a:pt x="271279" y="37755"/>
                                <a:pt x="265144" y="25356"/>
                                <a:pt x="251529" y="25356"/>
                              </a:cubicBezTo>
                              <a:cubicBezTo>
                                <a:pt x="239438" y="25356"/>
                                <a:pt x="229404" y="35915"/>
                                <a:pt x="229404" y="50686"/>
                              </a:cubicBezTo>
                              <a:cubicBezTo>
                                <a:pt x="229404" y="65458"/>
                                <a:pt x="238244" y="75065"/>
                                <a:pt x="251529" y="75065"/>
                              </a:cubicBezTo>
                              <a:cubicBezTo>
                                <a:pt x="260826" y="75065"/>
                                <a:pt x="267621" y="70014"/>
                                <a:pt x="270631" y="60509"/>
                              </a:cubicBezTo>
                              <a:lnTo>
                                <a:pt x="266643" y="60509"/>
                              </a:lnTo>
                              <a:cubicBezTo>
                                <a:pt x="263735" y="68174"/>
                                <a:pt x="258552" y="70332"/>
                                <a:pt x="252609" y="70332"/>
                              </a:cubicBezTo>
                              <a:cubicBezTo>
                                <a:pt x="243540" y="70332"/>
                                <a:pt x="236948" y="63428"/>
                                <a:pt x="236846" y="50471"/>
                              </a:cubicBezTo>
                              <a:lnTo>
                                <a:pt x="270961" y="50471"/>
                              </a:lnTo>
                              <a:close/>
                              <a:moveTo>
                                <a:pt x="167551" y="74101"/>
                              </a:moveTo>
                              <a:lnTo>
                                <a:pt x="190209" y="74101"/>
                              </a:lnTo>
                              <a:lnTo>
                                <a:pt x="190209" y="69799"/>
                              </a:lnTo>
                              <a:lnTo>
                                <a:pt x="182652" y="69799"/>
                              </a:lnTo>
                              <a:lnTo>
                                <a:pt x="182652" y="46587"/>
                              </a:lnTo>
                              <a:cubicBezTo>
                                <a:pt x="182652" y="40445"/>
                                <a:pt x="189675" y="31054"/>
                                <a:pt x="197778" y="31054"/>
                              </a:cubicBezTo>
                              <a:cubicBezTo>
                                <a:pt x="200255" y="31054"/>
                                <a:pt x="202529" y="31600"/>
                                <a:pt x="204256" y="33427"/>
                              </a:cubicBezTo>
                              <a:cubicBezTo>
                                <a:pt x="206415" y="35585"/>
                                <a:pt x="207063" y="39252"/>
                                <a:pt x="207063" y="44544"/>
                              </a:cubicBezTo>
                              <a:lnTo>
                                <a:pt x="207063" y="69799"/>
                              </a:lnTo>
                              <a:lnTo>
                                <a:pt x="199506" y="69799"/>
                              </a:lnTo>
                              <a:lnTo>
                                <a:pt x="199506" y="74101"/>
                              </a:lnTo>
                              <a:lnTo>
                                <a:pt x="222050" y="74101"/>
                              </a:lnTo>
                              <a:lnTo>
                                <a:pt x="222050" y="69799"/>
                              </a:lnTo>
                              <a:lnTo>
                                <a:pt x="213960" y="69799"/>
                              </a:lnTo>
                              <a:lnTo>
                                <a:pt x="213960" y="40661"/>
                              </a:lnTo>
                              <a:cubicBezTo>
                                <a:pt x="213960" y="30521"/>
                                <a:pt x="209222" y="25356"/>
                                <a:pt x="200801" y="25356"/>
                              </a:cubicBezTo>
                              <a:cubicBezTo>
                                <a:pt x="195175" y="25356"/>
                                <a:pt x="188380" y="28364"/>
                                <a:pt x="182436" y="38719"/>
                              </a:cubicBezTo>
                              <a:lnTo>
                                <a:pt x="182436" y="26320"/>
                              </a:lnTo>
                              <a:lnTo>
                                <a:pt x="167551" y="26320"/>
                              </a:lnTo>
                              <a:lnTo>
                                <a:pt x="167551" y="30623"/>
                              </a:lnTo>
                              <a:lnTo>
                                <a:pt x="175755" y="30623"/>
                              </a:lnTo>
                              <a:lnTo>
                                <a:pt x="175755" y="69799"/>
                              </a:lnTo>
                              <a:lnTo>
                                <a:pt x="167551" y="69799"/>
                              </a:lnTo>
                              <a:lnTo>
                                <a:pt x="167551" y="74101"/>
                              </a:lnTo>
                              <a:close/>
                              <a:moveTo>
                                <a:pt x="131264" y="70230"/>
                              </a:moveTo>
                              <a:cubicBezTo>
                                <a:pt x="123821" y="70230"/>
                                <a:pt x="118525" y="63098"/>
                                <a:pt x="118525" y="50483"/>
                              </a:cubicBezTo>
                              <a:cubicBezTo>
                                <a:pt x="118525" y="37869"/>
                                <a:pt x="123923" y="30090"/>
                                <a:pt x="131696" y="30090"/>
                              </a:cubicBezTo>
                              <a:cubicBezTo>
                                <a:pt x="138935" y="30090"/>
                                <a:pt x="145743" y="36448"/>
                                <a:pt x="145743" y="48973"/>
                              </a:cubicBezTo>
                              <a:cubicBezTo>
                                <a:pt x="145743" y="61499"/>
                                <a:pt x="139367" y="70230"/>
                                <a:pt x="131264" y="70230"/>
                              </a:cubicBezTo>
                              <a:moveTo>
                                <a:pt x="129105" y="74964"/>
                              </a:moveTo>
                              <a:cubicBezTo>
                                <a:pt x="135697" y="74964"/>
                                <a:pt x="141641" y="70979"/>
                                <a:pt x="145527" y="63212"/>
                              </a:cubicBezTo>
                              <a:lnTo>
                                <a:pt x="145527" y="74101"/>
                              </a:lnTo>
                              <a:lnTo>
                                <a:pt x="160413" y="74101"/>
                              </a:lnTo>
                              <a:lnTo>
                                <a:pt x="160413" y="69799"/>
                              </a:lnTo>
                              <a:lnTo>
                                <a:pt x="152208" y="69799"/>
                              </a:lnTo>
                              <a:lnTo>
                                <a:pt x="152208" y="0"/>
                              </a:lnTo>
                              <a:lnTo>
                                <a:pt x="137107" y="0"/>
                              </a:lnTo>
                              <a:lnTo>
                                <a:pt x="137107" y="4201"/>
                              </a:lnTo>
                              <a:lnTo>
                                <a:pt x="145311" y="4201"/>
                              </a:lnTo>
                              <a:lnTo>
                                <a:pt x="145311" y="35369"/>
                              </a:lnTo>
                              <a:cubicBezTo>
                                <a:pt x="142390" y="29011"/>
                                <a:pt x="136560" y="25356"/>
                                <a:pt x="130299" y="25356"/>
                              </a:cubicBezTo>
                              <a:cubicBezTo>
                                <a:pt x="125218" y="25356"/>
                                <a:pt x="121446" y="27285"/>
                                <a:pt x="118411" y="30305"/>
                              </a:cubicBezTo>
                              <a:cubicBezTo>
                                <a:pt x="113788" y="34937"/>
                                <a:pt x="111095" y="42387"/>
                                <a:pt x="111095" y="50801"/>
                              </a:cubicBezTo>
                              <a:cubicBezTo>
                                <a:pt x="111095" y="59215"/>
                                <a:pt x="113356" y="66017"/>
                                <a:pt x="117992" y="70547"/>
                              </a:cubicBezTo>
                              <a:cubicBezTo>
                                <a:pt x="120798" y="73238"/>
                                <a:pt x="124253" y="74964"/>
                                <a:pt x="129105" y="74964"/>
                              </a:cubicBezTo>
                              <a:moveTo>
                                <a:pt x="62285" y="78631"/>
                              </a:moveTo>
                              <a:cubicBezTo>
                                <a:pt x="59047" y="78631"/>
                                <a:pt x="56786" y="81220"/>
                                <a:pt x="56786" y="84570"/>
                              </a:cubicBezTo>
                              <a:cubicBezTo>
                                <a:pt x="56786" y="88238"/>
                                <a:pt x="59809" y="91347"/>
                                <a:pt x="65410" y="91347"/>
                              </a:cubicBezTo>
                              <a:cubicBezTo>
                                <a:pt x="72433" y="91347"/>
                                <a:pt x="78581" y="86842"/>
                                <a:pt x="84639" y="71626"/>
                              </a:cubicBezTo>
                              <a:lnTo>
                                <a:pt x="100934" y="30623"/>
                              </a:lnTo>
                              <a:lnTo>
                                <a:pt x="106434" y="30623"/>
                              </a:lnTo>
                              <a:lnTo>
                                <a:pt x="106434" y="26320"/>
                              </a:lnTo>
                              <a:lnTo>
                                <a:pt x="88309" y="26320"/>
                              </a:lnTo>
                              <a:lnTo>
                                <a:pt x="88309" y="30623"/>
                              </a:lnTo>
                              <a:lnTo>
                                <a:pt x="96083" y="30623"/>
                              </a:lnTo>
                              <a:lnTo>
                                <a:pt x="82581" y="65902"/>
                              </a:lnTo>
                              <a:lnTo>
                                <a:pt x="69296" y="30623"/>
                              </a:lnTo>
                              <a:lnTo>
                                <a:pt x="77717" y="30623"/>
                              </a:lnTo>
                              <a:lnTo>
                                <a:pt x="77717" y="26320"/>
                              </a:lnTo>
                              <a:lnTo>
                                <a:pt x="55059" y="26320"/>
                              </a:lnTo>
                              <a:lnTo>
                                <a:pt x="55059" y="30623"/>
                              </a:lnTo>
                              <a:lnTo>
                                <a:pt x="61536" y="30623"/>
                              </a:lnTo>
                              <a:cubicBezTo>
                                <a:pt x="61536" y="30623"/>
                                <a:pt x="75024" y="64608"/>
                                <a:pt x="78796" y="74215"/>
                              </a:cubicBezTo>
                              <a:cubicBezTo>
                                <a:pt x="74161" y="85548"/>
                                <a:pt x="69512" y="87692"/>
                                <a:pt x="65842" y="87375"/>
                              </a:cubicBezTo>
                              <a:cubicBezTo>
                                <a:pt x="66591" y="86411"/>
                                <a:pt x="67137" y="85116"/>
                                <a:pt x="67137" y="83378"/>
                              </a:cubicBezTo>
                              <a:cubicBezTo>
                                <a:pt x="67137" y="80573"/>
                                <a:pt x="65092" y="78631"/>
                                <a:pt x="62285" y="78631"/>
                              </a:cubicBezTo>
                              <a:moveTo>
                                <a:pt x="0" y="75497"/>
                              </a:moveTo>
                              <a:lnTo>
                                <a:pt x="3760" y="75497"/>
                              </a:lnTo>
                              <a:lnTo>
                                <a:pt x="6147" y="66232"/>
                              </a:lnTo>
                              <a:cubicBezTo>
                                <a:pt x="11863" y="72159"/>
                                <a:pt x="18671" y="75814"/>
                                <a:pt x="27955" y="75814"/>
                              </a:cubicBezTo>
                              <a:cubicBezTo>
                                <a:pt x="40592" y="75814"/>
                                <a:pt x="49534" y="67197"/>
                                <a:pt x="49534" y="54900"/>
                              </a:cubicBezTo>
                              <a:cubicBezTo>
                                <a:pt x="49534" y="41524"/>
                                <a:pt x="38865" y="38719"/>
                                <a:pt x="25580" y="35153"/>
                              </a:cubicBezTo>
                              <a:cubicBezTo>
                                <a:pt x="15432" y="32463"/>
                                <a:pt x="7646" y="30191"/>
                                <a:pt x="7646" y="19950"/>
                              </a:cubicBezTo>
                              <a:cubicBezTo>
                                <a:pt x="7646" y="11104"/>
                                <a:pt x="14238" y="6561"/>
                                <a:pt x="21477" y="6561"/>
                              </a:cubicBezTo>
                              <a:cubicBezTo>
                                <a:pt x="29797" y="6561"/>
                                <a:pt x="38103" y="11637"/>
                                <a:pt x="42866" y="25229"/>
                              </a:cubicBezTo>
                              <a:lnTo>
                                <a:pt x="46409" y="25229"/>
                              </a:lnTo>
                              <a:lnTo>
                                <a:pt x="46409" y="3020"/>
                              </a:lnTo>
                              <a:lnTo>
                                <a:pt x="42637" y="3020"/>
                              </a:lnTo>
                              <a:lnTo>
                                <a:pt x="40478" y="10774"/>
                              </a:lnTo>
                              <a:cubicBezTo>
                                <a:pt x="36274" y="6142"/>
                                <a:pt x="29898" y="2703"/>
                                <a:pt x="22011" y="2703"/>
                              </a:cubicBezTo>
                              <a:cubicBezTo>
                                <a:pt x="9158" y="2703"/>
                                <a:pt x="978" y="10774"/>
                                <a:pt x="978" y="22323"/>
                              </a:cubicBezTo>
                              <a:cubicBezTo>
                                <a:pt x="978" y="35585"/>
                                <a:pt x="11977" y="39265"/>
                                <a:pt x="23522" y="42171"/>
                              </a:cubicBezTo>
                              <a:cubicBezTo>
                                <a:pt x="35842" y="45306"/>
                                <a:pt x="42866" y="47780"/>
                                <a:pt x="42866" y="57920"/>
                              </a:cubicBezTo>
                              <a:cubicBezTo>
                                <a:pt x="42866" y="67197"/>
                                <a:pt x="36591" y="71842"/>
                                <a:pt x="28501" y="71842"/>
                              </a:cubicBezTo>
                              <a:cubicBezTo>
                                <a:pt x="17908" y="71842"/>
                                <a:pt x="9488" y="65471"/>
                                <a:pt x="3544" y="51994"/>
                              </a:cubicBezTo>
                              <a:lnTo>
                                <a:pt x="0" y="51994"/>
                              </a:lnTo>
                              <a:lnTo>
                                <a:pt x="0" y="75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-form: Shape 22"/>
                      <wps:cNvSpPr/>
                      <wps:spPr>
                        <a:xfrm>
                          <a:off x="4010146" y="139597"/>
                          <a:ext cx="745847" cy="91359"/>
                        </a:xfrm>
                        <a:custGeom>
                          <a:avLst/>
                          <a:gdLst>
                            <a:gd name="connsiteX0" fmla="*/ 701700 w 745847"/>
                            <a:gd name="connsiteY0" fmla="*/ 78644 h 91359"/>
                            <a:gd name="connsiteX1" fmla="*/ 696200 w 745847"/>
                            <a:gd name="connsiteY1" fmla="*/ 84570 h 91359"/>
                            <a:gd name="connsiteX2" fmla="*/ 704824 w 745847"/>
                            <a:gd name="connsiteY2" fmla="*/ 91360 h 91359"/>
                            <a:gd name="connsiteX3" fmla="*/ 724053 w 745847"/>
                            <a:gd name="connsiteY3" fmla="*/ 71626 h 91359"/>
                            <a:gd name="connsiteX4" fmla="*/ 740348 w 745847"/>
                            <a:gd name="connsiteY4" fmla="*/ 30623 h 91359"/>
                            <a:gd name="connsiteX5" fmla="*/ 745848 w 745847"/>
                            <a:gd name="connsiteY5" fmla="*/ 30623 h 91359"/>
                            <a:gd name="connsiteX6" fmla="*/ 745848 w 745847"/>
                            <a:gd name="connsiteY6" fmla="*/ 26320 h 91359"/>
                            <a:gd name="connsiteX7" fmla="*/ 727724 w 745847"/>
                            <a:gd name="connsiteY7" fmla="*/ 26320 h 91359"/>
                            <a:gd name="connsiteX8" fmla="*/ 727724 w 745847"/>
                            <a:gd name="connsiteY8" fmla="*/ 30623 h 91359"/>
                            <a:gd name="connsiteX9" fmla="*/ 735497 w 745847"/>
                            <a:gd name="connsiteY9" fmla="*/ 30623 h 91359"/>
                            <a:gd name="connsiteX10" fmla="*/ 721996 w 745847"/>
                            <a:gd name="connsiteY10" fmla="*/ 65902 h 91359"/>
                            <a:gd name="connsiteX11" fmla="*/ 708723 w 745847"/>
                            <a:gd name="connsiteY11" fmla="*/ 30623 h 91359"/>
                            <a:gd name="connsiteX12" fmla="*/ 717131 w 745847"/>
                            <a:gd name="connsiteY12" fmla="*/ 30623 h 91359"/>
                            <a:gd name="connsiteX13" fmla="*/ 717131 w 745847"/>
                            <a:gd name="connsiteY13" fmla="*/ 26320 h 91359"/>
                            <a:gd name="connsiteX14" fmla="*/ 694473 w 745847"/>
                            <a:gd name="connsiteY14" fmla="*/ 26320 h 91359"/>
                            <a:gd name="connsiteX15" fmla="*/ 694473 w 745847"/>
                            <a:gd name="connsiteY15" fmla="*/ 30623 h 91359"/>
                            <a:gd name="connsiteX16" fmla="*/ 700950 w 745847"/>
                            <a:gd name="connsiteY16" fmla="*/ 30623 h 91359"/>
                            <a:gd name="connsiteX17" fmla="*/ 718211 w 745847"/>
                            <a:gd name="connsiteY17" fmla="*/ 74215 h 91359"/>
                            <a:gd name="connsiteX18" fmla="*/ 705256 w 745847"/>
                            <a:gd name="connsiteY18" fmla="*/ 87375 h 91359"/>
                            <a:gd name="connsiteX19" fmla="*/ 706551 w 745847"/>
                            <a:gd name="connsiteY19" fmla="*/ 83390 h 91359"/>
                            <a:gd name="connsiteX20" fmla="*/ 701700 w 745847"/>
                            <a:gd name="connsiteY20" fmla="*/ 78644 h 91359"/>
                            <a:gd name="connsiteX21" fmla="*/ 654859 w 745847"/>
                            <a:gd name="connsiteY21" fmla="*/ 74101 h 91359"/>
                            <a:gd name="connsiteX22" fmla="*/ 679689 w 745847"/>
                            <a:gd name="connsiteY22" fmla="*/ 74101 h 91359"/>
                            <a:gd name="connsiteX23" fmla="*/ 679689 w 745847"/>
                            <a:gd name="connsiteY23" fmla="*/ 69799 h 91359"/>
                            <a:gd name="connsiteX24" fmla="*/ 669960 w 745847"/>
                            <a:gd name="connsiteY24" fmla="*/ 69799 h 91359"/>
                            <a:gd name="connsiteX25" fmla="*/ 669960 w 745847"/>
                            <a:gd name="connsiteY25" fmla="*/ 41740 h 91359"/>
                            <a:gd name="connsiteX26" fmla="*/ 682064 w 745847"/>
                            <a:gd name="connsiteY26" fmla="*/ 30623 h 91359"/>
                            <a:gd name="connsiteX27" fmla="*/ 681518 w 745847"/>
                            <a:gd name="connsiteY27" fmla="*/ 32996 h 91359"/>
                            <a:gd name="connsiteX28" fmla="*/ 686484 w 745847"/>
                            <a:gd name="connsiteY28" fmla="*/ 37958 h 91359"/>
                            <a:gd name="connsiteX29" fmla="*/ 691767 w 745847"/>
                            <a:gd name="connsiteY29" fmla="*/ 32361 h 91359"/>
                            <a:gd name="connsiteX30" fmla="*/ 684655 w 745847"/>
                            <a:gd name="connsiteY30" fmla="*/ 25572 h 91359"/>
                            <a:gd name="connsiteX31" fmla="*/ 669744 w 745847"/>
                            <a:gd name="connsiteY31" fmla="*/ 37653 h 91359"/>
                            <a:gd name="connsiteX32" fmla="*/ 669744 w 745847"/>
                            <a:gd name="connsiteY32" fmla="*/ 26320 h 91359"/>
                            <a:gd name="connsiteX33" fmla="*/ 654859 w 745847"/>
                            <a:gd name="connsiteY33" fmla="*/ 26320 h 91359"/>
                            <a:gd name="connsiteX34" fmla="*/ 654859 w 745847"/>
                            <a:gd name="connsiteY34" fmla="*/ 30623 h 91359"/>
                            <a:gd name="connsiteX35" fmla="*/ 663063 w 745847"/>
                            <a:gd name="connsiteY35" fmla="*/ 30623 h 91359"/>
                            <a:gd name="connsiteX36" fmla="*/ 663063 w 745847"/>
                            <a:gd name="connsiteY36" fmla="*/ 69799 h 91359"/>
                            <a:gd name="connsiteX37" fmla="*/ 654859 w 745847"/>
                            <a:gd name="connsiteY37" fmla="*/ 69799 h 91359"/>
                            <a:gd name="connsiteX38" fmla="*/ 654859 w 745847"/>
                            <a:gd name="connsiteY38" fmla="*/ 74101 h 91359"/>
                            <a:gd name="connsiteX39" fmla="*/ 624084 w 745847"/>
                            <a:gd name="connsiteY39" fmla="*/ 12944 h 91359"/>
                            <a:gd name="connsiteX40" fmla="*/ 624084 w 745847"/>
                            <a:gd name="connsiteY40" fmla="*/ 26320 h 91359"/>
                            <a:gd name="connsiteX41" fmla="*/ 614152 w 745847"/>
                            <a:gd name="connsiteY41" fmla="*/ 26320 h 91359"/>
                            <a:gd name="connsiteX42" fmla="*/ 614152 w 745847"/>
                            <a:gd name="connsiteY42" fmla="*/ 30623 h 91359"/>
                            <a:gd name="connsiteX43" fmla="*/ 624084 w 745847"/>
                            <a:gd name="connsiteY43" fmla="*/ 30623 h 91359"/>
                            <a:gd name="connsiteX44" fmla="*/ 624084 w 745847"/>
                            <a:gd name="connsiteY44" fmla="*/ 61918 h 91359"/>
                            <a:gd name="connsiteX45" fmla="*/ 635731 w 745847"/>
                            <a:gd name="connsiteY45" fmla="*/ 75065 h 91359"/>
                            <a:gd name="connsiteX46" fmla="*/ 648800 w 745847"/>
                            <a:gd name="connsiteY46" fmla="*/ 62463 h 91359"/>
                            <a:gd name="connsiteX47" fmla="*/ 645663 w 745847"/>
                            <a:gd name="connsiteY47" fmla="*/ 61385 h 91359"/>
                            <a:gd name="connsiteX48" fmla="*/ 637243 w 745847"/>
                            <a:gd name="connsiteY48" fmla="*/ 70116 h 91359"/>
                            <a:gd name="connsiteX49" fmla="*/ 630981 w 745847"/>
                            <a:gd name="connsiteY49" fmla="*/ 62349 h 91359"/>
                            <a:gd name="connsiteX50" fmla="*/ 630981 w 745847"/>
                            <a:gd name="connsiteY50" fmla="*/ 30623 h 91359"/>
                            <a:gd name="connsiteX51" fmla="*/ 646641 w 745847"/>
                            <a:gd name="connsiteY51" fmla="*/ 30623 h 91359"/>
                            <a:gd name="connsiteX52" fmla="*/ 646641 w 745847"/>
                            <a:gd name="connsiteY52" fmla="*/ 26320 h 91359"/>
                            <a:gd name="connsiteX53" fmla="*/ 630981 w 745847"/>
                            <a:gd name="connsiteY53" fmla="*/ 26320 h 91359"/>
                            <a:gd name="connsiteX54" fmla="*/ 630981 w 745847"/>
                            <a:gd name="connsiteY54" fmla="*/ 11866 h 91359"/>
                            <a:gd name="connsiteX55" fmla="*/ 624084 w 745847"/>
                            <a:gd name="connsiteY55" fmla="*/ 12944 h 91359"/>
                            <a:gd name="connsiteX56" fmla="*/ 556401 w 745847"/>
                            <a:gd name="connsiteY56" fmla="*/ 74101 h 91359"/>
                            <a:gd name="connsiteX57" fmla="*/ 579060 w 745847"/>
                            <a:gd name="connsiteY57" fmla="*/ 74101 h 91359"/>
                            <a:gd name="connsiteX58" fmla="*/ 579060 w 745847"/>
                            <a:gd name="connsiteY58" fmla="*/ 69799 h 91359"/>
                            <a:gd name="connsiteX59" fmla="*/ 571503 w 745847"/>
                            <a:gd name="connsiteY59" fmla="*/ 69799 h 91359"/>
                            <a:gd name="connsiteX60" fmla="*/ 571503 w 745847"/>
                            <a:gd name="connsiteY60" fmla="*/ 46600 h 91359"/>
                            <a:gd name="connsiteX61" fmla="*/ 586617 w 745847"/>
                            <a:gd name="connsiteY61" fmla="*/ 31054 h 91359"/>
                            <a:gd name="connsiteX62" fmla="*/ 593107 w 745847"/>
                            <a:gd name="connsiteY62" fmla="*/ 33427 h 91359"/>
                            <a:gd name="connsiteX63" fmla="*/ 595914 w 745847"/>
                            <a:gd name="connsiteY63" fmla="*/ 44544 h 91359"/>
                            <a:gd name="connsiteX64" fmla="*/ 595914 w 745847"/>
                            <a:gd name="connsiteY64" fmla="*/ 69799 h 91359"/>
                            <a:gd name="connsiteX65" fmla="*/ 588357 w 745847"/>
                            <a:gd name="connsiteY65" fmla="*/ 69799 h 91359"/>
                            <a:gd name="connsiteX66" fmla="*/ 588357 w 745847"/>
                            <a:gd name="connsiteY66" fmla="*/ 74101 h 91359"/>
                            <a:gd name="connsiteX67" fmla="*/ 610901 w 745847"/>
                            <a:gd name="connsiteY67" fmla="*/ 74101 h 91359"/>
                            <a:gd name="connsiteX68" fmla="*/ 610901 w 745847"/>
                            <a:gd name="connsiteY68" fmla="*/ 69799 h 91359"/>
                            <a:gd name="connsiteX69" fmla="*/ 602810 w 745847"/>
                            <a:gd name="connsiteY69" fmla="*/ 69799 h 91359"/>
                            <a:gd name="connsiteX70" fmla="*/ 602810 w 745847"/>
                            <a:gd name="connsiteY70" fmla="*/ 40661 h 91359"/>
                            <a:gd name="connsiteX71" fmla="*/ 589652 w 745847"/>
                            <a:gd name="connsiteY71" fmla="*/ 25356 h 91359"/>
                            <a:gd name="connsiteX72" fmla="*/ 571287 w 745847"/>
                            <a:gd name="connsiteY72" fmla="*/ 38719 h 91359"/>
                            <a:gd name="connsiteX73" fmla="*/ 571287 w 745847"/>
                            <a:gd name="connsiteY73" fmla="*/ 26320 h 91359"/>
                            <a:gd name="connsiteX74" fmla="*/ 556401 w 745847"/>
                            <a:gd name="connsiteY74" fmla="*/ 26320 h 91359"/>
                            <a:gd name="connsiteX75" fmla="*/ 556401 w 745847"/>
                            <a:gd name="connsiteY75" fmla="*/ 30623 h 91359"/>
                            <a:gd name="connsiteX76" fmla="*/ 564606 w 745847"/>
                            <a:gd name="connsiteY76" fmla="*/ 30623 h 91359"/>
                            <a:gd name="connsiteX77" fmla="*/ 564606 w 745847"/>
                            <a:gd name="connsiteY77" fmla="*/ 69799 h 91359"/>
                            <a:gd name="connsiteX78" fmla="*/ 556401 w 745847"/>
                            <a:gd name="connsiteY78" fmla="*/ 69799 h 91359"/>
                            <a:gd name="connsiteX79" fmla="*/ 556401 w 745847"/>
                            <a:gd name="connsiteY79" fmla="*/ 74101 h 91359"/>
                            <a:gd name="connsiteX80" fmla="*/ 516342 w 745847"/>
                            <a:gd name="connsiteY80" fmla="*/ 75065 h 91359"/>
                            <a:gd name="connsiteX81" fmla="*/ 534378 w 745847"/>
                            <a:gd name="connsiteY81" fmla="*/ 61702 h 91359"/>
                            <a:gd name="connsiteX82" fmla="*/ 534378 w 745847"/>
                            <a:gd name="connsiteY82" fmla="*/ 74101 h 91359"/>
                            <a:gd name="connsiteX83" fmla="*/ 549263 w 745847"/>
                            <a:gd name="connsiteY83" fmla="*/ 74101 h 91359"/>
                            <a:gd name="connsiteX84" fmla="*/ 549263 w 745847"/>
                            <a:gd name="connsiteY84" fmla="*/ 69799 h 91359"/>
                            <a:gd name="connsiteX85" fmla="*/ 541059 w 745847"/>
                            <a:gd name="connsiteY85" fmla="*/ 69799 h 91359"/>
                            <a:gd name="connsiteX86" fmla="*/ 541059 w 745847"/>
                            <a:gd name="connsiteY86" fmla="*/ 26320 h 91359"/>
                            <a:gd name="connsiteX87" fmla="*/ 525627 w 745847"/>
                            <a:gd name="connsiteY87" fmla="*/ 26320 h 91359"/>
                            <a:gd name="connsiteX88" fmla="*/ 525627 w 745847"/>
                            <a:gd name="connsiteY88" fmla="*/ 30623 h 91359"/>
                            <a:gd name="connsiteX89" fmla="*/ 534162 w 745847"/>
                            <a:gd name="connsiteY89" fmla="*/ 30623 h 91359"/>
                            <a:gd name="connsiteX90" fmla="*/ 534162 w 745847"/>
                            <a:gd name="connsiteY90" fmla="*/ 53821 h 91359"/>
                            <a:gd name="connsiteX91" fmla="*/ 519365 w 745847"/>
                            <a:gd name="connsiteY91" fmla="*/ 69367 h 91359"/>
                            <a:gd name="connsiteX92" fmla="*/ 512989 w 745847"/>
                            <a:gd name="connsiteY92" fmla="*/ 67210 h 91359"/>
                            <a:gd name="connsiteX93" fmla="*/ 510183 w 745847"/>
                            <a:gd name="connsiteY93" fmla="*/ 55877 h 91359"/>
                            <a:gd name="connsiteX94" fmla="*/ 510183 w 745847"/>
                            <a:gd name="connsiteY94" fmla="*/ 26320 h 91359"/>
                            <a:gd name="connsiteX95" fmla="*/ 495183 w 745847"/>
                            <a:gd name="connsiteY95" fmla="*/ 26320 h 91359"/>
                            <a:gd name="connsiteX96" fmla="*/ 495183 w 745847"/>
                            <a:gd name="connsiteY96" fmla="*/ 30623 h 91359"/>
                            <a:gd name="connsiteX97" fmla="*/ 503286 w 745847"/>
                            <a:gd name="connsiteY97" fmla="*/ 30623 h 91359"/>
                            <a:gd name="connsiteX98" fmla="*/ 503286 w 745847"/>
                            <a:gd name="connsiteY98" fmla="*/ 59760 h 91359"/>
                            <a:gd name="connsiteX99" fmla="*/ 516342 w 745847"/>
                            <a:gd name="connsiteY99" fmla="*/ 75065 h 91359"/>
                            <a:gd name="connsiteX100" fmla="*/ 465704 w 745847"/>
                            <a:gd name="connsiteY100" fmla="*/ 71195 h 91359"/>
                            <a:gd name="connsiteX101" fmla="*/ 450374 w 745847"/>
                            <a:gd name="connsiteY101" fmla="*/ 50369 h 91359"/>
                            <a:gd name="connsiteX102" fmla="*/ 465056 w 745847"/>
                            <a:gd name="connsiteY102" fmla="*/ 29227 h 91359"/>
                            <a:gd name="connsiteX103" fmla="*/ 480399 w 745847"/>
                            <a:gd name="connsiteY103" fmla="*/ 50153 h 91359"/>
                            <a:gd name="connsiteX104" fmla="*/ 465704 w 745847"/>
                            <a:gd name="connsiteY104" fmla="*/ 71195 h 91359"/>
                            <a:gd name="connsiteX105" fmla="*/ 465387 w 745847"/>
                            <a:gd name="connsiteY105" fmla="*/ 75065 h 91359"/>
                            <a:gd name="connsiteX106" fmla="*/ 487829 w 745847"/>
                            <a:gd name="connsiteY106" fmla="*/ 49836 h 91359"/>
                            <a:gd name="connsiteX107" fmla="*/ 465387 w 745847"/>
                            <a:gd name="connsiteY107" fmla="*/ 25356 h 91359"/>
                            <a:gd name="connsiteX108" fmla="*/ 442944 w 745847"/>
                            <a:gd name="connsiteY108" fmla="*/ 50699 h 91359"/>
                            <a:gd name="connsiteX109" fmla="*/ 465387 w 745847"/>
                            <a:gd name="connsiteY109" fmla="*/ 75065 h 91359"/>
                            <a:gd name="connsiteX110" fmla="*/ 403203 w 745847"/>
                            <a:gd name="connsiteY110" fmla="*/ 75827 h 91359"/>
                            <a:gd name="connsiteX111" fmla="*/ 432453 w 745847"/>
                            <a:gd name="connsiteY111" fmla="*/ 47247 h 91359"/>
                            <a:gd name="connsiteX112" fmla="*/ 427601 w 745847"/>
                            <a:gd name="connsiteY112" fmla="*/ 47247 h 91359"/>
                            <a:gd name="connsiteX113" fmla="*/ 404613 w 745847"/>
                            <a:gd name="connsiteY113" fmla="*/ 70763 h 91359"/>
                            <a:gd name="connsiteX114" fmla="*/ 379770 w 745847"/>
                            <a:gd name="connsiteY114" fmla="*/ 38618 h 91359"/>
                            <a:gd name="connsiteX115" fmla="*/ 403520 w 745847"/>
                            <a:gd name="connsiteY115" fmla="*/ 7538 h 91359"/>
                            <a:gd name="connsiteX116" fmla="*/ 427182 w 745847"/>
                            <a:gd name="connsiteY116" fmla="*/ 28579 h 91359"/>
                            <a:gd name="connsiteX117" fmla="*/ 430827 w 745847"/>
                            <a:gd name="connsiteY117" fmla="*/ 28579 h 91359"/>
                            <a:gd name="connsiteX118" fmla="*/ 430827 w 745847"/>
                            <a:gd name="connsiteY118" fmla="*/ 2919 h 91359"/>
                            <a:gd name="connsiteX119" fmla="*/ 426534 w 745847"/>
                            <a:gd name="connsiteY119" fmla="*/ 2919 h 91359"/>
                            <a:gd name="connsiteX120" fmla="*/ 424363 w 745847"/>
                            <a:gd name="connsiteY120" fmla="*/ 11320 h 91359"/>
                            <a:gd name="connsiteX121" fmla="*/ 403736 w 745847"/>
                            <a:gd name="connsiteY121" fmla="*/ 2589 h 91359"/>
                            <a:gd name="connsiteX122" fmla="*/ 371577 w 745847"/>
                            <a:gd name="connsiteY122" fmla="*/ 39265 h 91359"/>
                            <a:gd name="connsiteX123" fmla="*/ 403203 w 745847"/>
                            <a:gd name="connsiteY123" fmla="*/ 75827 h 91359"/>
                            <a:gd name="connsiteX124" fmla="*/ 317383 w 745847"/>
                            <a:gd name="connsiteY124" fmla="*/ 74101 h 91359"/>
                            <a:gd name="connsiteX125" fmla="*/ 342848 w 745847"/>
                            <a:gd name="connsiteY125" fmla="*/ 74101 h 91359"/>
                            <a:gd name="connsiteX126" fmla="*/ 342848 w 745847"/>
                            <a:gd name="connsiteY126" fmla="*/ 69799 h 91359"/>
                            <a:gd name="connsiteX127" fmla="*/ 333564 w 745847"/>
                            <a:gd name="connsiteY127" fmla="*/ 69799 h 91359"/>
                            <a:gd name="connsiteX128" fmla="*/ 333564 w 745847"/>
                            <a:gd name="connsiteY128" fmla="*/ 0 h 91359"/>
                            <a:gd name="connsiteX129" fmla="*/ 317383 w 745847"/>
                            <a:gd name="connsiteY129" fmla="*/ 0 h 91359"/>
                            <a:gd name="connsiteX130" fmla="*/ 317383 w 745847"/>
                            <a:gd name="connsiteY130" fmla="*/ 4201 h 91359"/>
                            <a:gd name="connsiteX131" fmla="*/ 326667 w 745847"/>
                            <a:gd name="connsiteY131" fmla="*/ 4201 h 91359"/>
                            <a:gd name="connsiteX132" fmla="*/ 326667 w 745847"/>
                            <a:gd name="connsiteY132" fmla="*/ 69799 h 91359"/>
                            <a:gd name="connsiteX133" fmla="*/ 317383 w 745847"/>
                            <a:gd name="connsiteY133" fmla="*/ 69799 h 91359"/>
                            <a:gd name="connsiteX134" fmla="*/ 317383 w 745847"/>
                            <a:gd name="connsiteY134" fmla="*/ 74101 h 91359"/>
                            <a:gd name="connsiteX135" fmla="*/ 284449 w 745847"/>
                            <a:gd name="connsiteY135" fmla="*/ 70332 h 91359"/>
                            <a:gd name="connsiteX136" fmla="*/ 275597 w 745847"/>
                            <a:gd name="connsiteY136" fmla="*/ 61486 h 91359"/>
                            <a:gd name="connsiteX137" fmla="*/ 291803 w 745847"/>
                            <a:gd name="connsiteY137" fmla="*/ 50153 h 91359"/>
                            <a:gd name="connsiteX138" fmla="*/ 297417 w 745847"/>
                            <a:gd name="connsiteY138" fmla="*/ 49075 h 91359"/>
                            <a:gd name="connsiteX139" fmla="*/ 297417 w 745847"/>
                            <a:gd name="connsiteY139" fmla="*/ 59544 h 91359"/>
                            <a:gd name="connsiteX140" fmla="*/ 284449 w 745847"/>
                            <a:gd name="connsiteY140" fmla="*/ 70332 h 91359"/>
                            <a:gd name="connsiteX141" fmla="*/ 281528 w 745847"/>
                            <a:gd name="connsiteY141" fmla="*/ 74964 h 91359"/>
                            <a:gd name="connsiteX142" fmla="*/ 297950 w 745847"/>
                            <a:gd name="connsiteY142" fmla="*/ 65699 h 91359"/>
                            <a:gd name="connsiteX143" fmla="*/ 298166 w 745847"/>
                            <a:gd name="connsiteY143" fmla="*/ 65699 h 91359"/>
                            <a:gd name="connsiteX144" fmla="*/ 305927 w 745847"/>
                            <a:gd name="connsiteY144" fmla="*/ 74748 h 91359"/>
                            <a:gd name="connsiteX145" fmla="*/ 314995 w 745847"/>
                            <a:gd name="connsiteY145" fmla="*/ 66994 h 91359"/>
                            <a:gd name="connsiteX146" fmla="*/ 312302 w 745847"/>
                            <a:gd name="connsiteY146" fmla="*/ 65699 h 91359"/>
                            <a:gd name="connsiteX147" fmla="*/ 307552 w 745847"/>
                            <a:gd name="connsiteY147" fmla="*/ 70230 h 91359"/>
                            <a:gd name="connsiteX148" fmla="*/ 304314 w 745847"/>
                            <a:gd name="connsiteY148" fmla="*/ 65369 h 91359"/>
                            <a:gd name="connsiteX149" fmla="*/ 304314 w 745847"/>
                            <a:gd name="connsiteY149" fmla="*/ 39798 h 91359"/>
                            <a:gd name="connsiteX150" fmla="*/ 287904 w 745847"/>
                            <a:gd name="connsiteY150" fmla="*/ 25572 h 91359"/>
                            <a:gd name="connsiteX151" fmla="*/ 269780 w 745847"/>
                            <a:gd name="connsiteY151" fmla="*/ 36993 h 91359"/>
                            <a:gd name="connsiteX152" fmla="*/ 274847 w 745847"/>
                            <a:gd name="connsiteY152" fmla="*/ 42501 h 91359"/>
                            <a:gd name="connsiteX153" fmla="*/ 279915 w 745847"/>
                            <a:gd name="connsiteY153" fmla="*/ 37310 h 91359"/>
                            <a:gd name="connsiteX154" fmla="*/ 276994 w 745847"/>
                            <a:gd name="connsiteY154" fmla="*/ 32564 h 91359"/>
                            <a:gd name="connsiteX155" fmla="*/ 287155 w 745847"/>
                            <a:gd name="connsiteY155" fmla="*/ 29227 h 91359"/>
                            <a:gd name="connsiteX156" fmla="*/ 297417 w 745847"/>
                            <a:gd name="connsiteY156" fmla="*/ 39684 h 91359"/>
                            <a:gd name="connsiteX157" fmla="*/ 297417 w 745847"/>
                            <a:gd name="connsiteY157" fmla="*/ 44227 h 91359"/>
                            <a:gd name="connsiteX158" fmla="*/ 289631 w 745847"/>
                            <a:gd name="connsiteY158" fmla="*/ 47463 h 91359"/>
                            <a:gd name="connsiteX159" fmla="*/ 271177 w 745847"/>
                            <a:gd name="connsiteY159" fmla="*/ 54252 h 91359"/>
                            <a:gd name="connsiteX160" fmla="*/ 268052 w 745847"/>
                            <a:gd name="connsiteY160" fmla="*/ 62565 h 91359"/>
                            <a:gd name="connsiteX161" fmla="*/ 281528 w 745847"/>
                            <a:gd name="connsiteY161" fmla="*/ 74964 h 91359"/>
                            <a:gd name="connsiteX162" fmla="*/ 236084 w 745847"/>
                            <a:gd name="connsiteY162" fmla="*/ 87274 h 91359"/>
                            <a:gd name="connsiteX163" fmla="*/ 222367 w 745847"/>
                            <a:gd name="connsiteY163" fmla="*/ 79393 h 91359"/>
                            <a:gd name="connsiteX164" fmla="*/ 233062 w 745847"/>
                            <a:gd name="connsiteY164" fmla="*/ 70966 h 91359"/>
                            <a:gd name="connsiteX165" fmla="*/ 245153 w 745847"/>
                            <a:gd name="connsiteY165" fmla="*/ 70966 h 91359"/>
                            <a:gd name="connsiteX166" fmla="*/ 252938 w 745847"/>
                            <a:gd name="connsiteY166" fmla="*/ 77121 h 91359"/>
                            <a:gd name="connsiteX167" fmla="*/ 236084 w 745847"/>
                            <a:gd name="connsiteY167" fmla="*/ 87274 h 91359"/>
                            <a:gd name="connsiteX168" fmla="*/ 237164 w 745847"/>
                            <a:gd name="connsiteY168" fmla="*/ 53402 h 91359"/>
                            <a:gd name="connsiteX169" fmla="*/ 226038 w 745847"/>
                            <a:gd name="connsiteY169" fmla="*/ 41308 h 91359"/>
                            <a:gd name="connsiteX170" fmla="*/ 236415 w 745847"/>
                            <a:gd name="connsiteY170" fmla="*/ 29011 h 91359"/>
                            <a:gd name="connsiteX171" fmla="*/ 247325 w 745847"/>
                            <a:gd name="connsiteY171" fmla="*/ 41308 h 91359"/>
                            <a:gd name="connsiteX172" fmla="*/ 237164 w 745847"/>
                            <a:gd name="connsiteY172" fmla="*/ 53402 h 91359"/>
                            <a:gd name="connsiteX173" fmla="*/ 254755 w 745847"/>
                            <a:gd name="connsiteY173" fmla="*/ 41207 h 91359"/>
                            <a:gd name="connsiteX174" fmla="*/ 247541 w 745847"/>
                            <a:gd name="connsiteY174" fmla="*/ 28795 h 91359"/>
                            <a:gd name="connsiteX175" fmla="*/ 254450 w 745847"/>
                            <a:gd name="connsiteY175" fmla="*/ 22323 h 91359"/>
                            <a:gd name="connsiteX176" fmla="*/ 254336 w 745847"/>
                            <a:gd name="connsiteY176" fmla="*/ 23402 h 91359"/>
                            <a:gd name="connsiteX177" fmla="*/ 258324 w 745847"/>
                            <a:gd name="connsiteY177" fmla="*/ 27615 h 91359"/>
                            <a:gd name="connsiteX178" fmla="*/ 262858 w 745847"/>
                            <a:gd name="connsiteY178" fmla="*/ 22856 h 91359"/>
                            <a:gd name="connsiteX179" fmla="*/ 257244 w 745847"/>
                            <a:gd name="connsiteY179" fmla="*/ 17691 h 91359"/>
                            <a:gd name="connsiteX180" fmla="*/ 244937 w 745847"/>
                            <a:gd name="connsiteY180" fmla="*/ 27399 h 91359"/>
                            <a:gd name="connsiteX181" fmla="*/ 236630 w 745847"/>
                            <a:gd name="connsiteY181" fmla="*/ 25673 h 91359"/>
                            <a:gd name="connsiteX182" fmla="*/ 218608 w 745847"/>
                            <a:gd name="connsiteY182" fmla="*/ 41422 h 91359"/>
                            <a:gd name="connsiteX183" fmla="*/ 227016 w 745847"/>
                            <a:gd name="connsiteY183" fmla="*/ 54684 h 91359"/>
                            <a:gd name="connsiteX184" fmla="*/ 217846 w 745847"/>
                            <a:gd name="connsiteY184" fmla="*/ 62451 h 91359"/>
                            <a:gd name="connsiteX185" fmla="*/ 225822 w 745847"/>
                            <a:gd name="connsiteY185" fmla="*/ 69672 h 91359"/>
                            <a:gd name="connsiteX186" fmla="*/ 225822 w 745847"/>
                            <a:gd name="connsiteY186" fmla="*/ 69887 h 91359"/>
                            <a:gd name="connsiteX187" fmla="*/ 215585 w 745847"/>
                            <a:gd name="connsiteY187" fmla="*/ 79710 h 91359"/>
                            <a:gd name="connsiteX188" fmla="*/ 235767 w 745847"/>
                            <a:gd name="connsiteY188" fmla="*/ 90928 h 91359"/>
                            <a:gd name="connsiteX189" fmla="*/ 259073 w 745847"/>
                            <a:gd name="connsiteY189" fmla="*/ 75281 h 91359"/>
                            <a:gd name="connsiteX190" fmla="*/ 246131 w 745847"/>
                            <a:gd name="connsiteY190" fmla="*/ 65268 h 91359"/>
                            <a:gd name="connsiteX191" fmla="*/ 233493 w 745847"/>
                            <a:gd name="connsiteY191" fmla="*/ 65268 h 91359"/>
                            <a:gd name="connsiteX192" fmla="*/ 223777 w 745847"/>
                            <a:gd name="connsiteY192" fmla="*/ 60940 h 91359"/>
                            <a:gd name="connsiteX193" fmla="*/ 230039 w 745847"/>
                            <a:gd name="connsiteY193" fmla="*/ 56511 h 91359"/>
                            <a:gd name="connsiteX194" fmla="*/ 236732 w 745847"/>
                            <a:gd name="connsiteY194" fmla="*/ 56841 h 91359"/>
                            <a:gd name="connsiteX195" fmla="*/ 254755 w 745847"/>
                            <a:gd name="connsiteY195" fmla="*/ 41207 h 91359"/>
                            <a:gd name="connsiteX196" fmla="*/ 184379 w 745847"/>
                            <a:gd name="connsiteY196" fmla="*/ 74101 h 91359"/>
                            <a:gd name="connsiteX197" fmla="*/ 209844 w 745847"/>
                            <a:gd name="connsiteY197" fmla="*/ 74101 h 91359"/>
                            <a:gd name="connsiteX198" fmla="*/ 209844 w 745847"/>
                            <a:gd name="connsiteY198" fmla="*/ 69799 h 91359"/>
                            <a:gd name="connsiteX199" fmla="*/ 200560 w 745847"/>
                            <a:gd name="connsiteY199" fmla="*/ 69799 h 91359"/>
                            <a:gd name="connsiteX200" fmla="*/ 200560 w 745847"/>
                            <a:gd name="connsiteY200" fmla="*/ 26320 h 91359"/>
                            <a:gd name="connsiteX201" fmla="*/ 184379 w 745847"/>
                            <a:gd name="connsiteY201" fmla="*/ 26320 h 91359"/>
                            <a:gd name="connsiteX202" fmla="*/ 184379 w 745847"/>
                            <a:gd name="connsiteY202" fmla="*/ 30623 h 91359"/>
                            <a:gd name="connsiteX203" fmla="*/ 193663 w 745847"/>
                            <a:gd name="connsiteY203" fmla="*/ 30623 h 91359"/>
                            <a:gd name="connsiteX204" fmla="*/ 193663 w 745847"/>
                            <a:gd name="connsiteY204" fmla="*/ 69799 h 91359"/>
                            <a:gd name="connsiteX205" fmla="*/ 184379 w 745847"/>
                            <a:gd name="connsiteY205" fmla="*/ 69799 h 91359"/>
                            <a:gd name="connsiteX206" fmla="*/ 184379 w 745847"/>
                            <a:gd name="connsiteY206" fmla="*/ 74101 h 91359"/>
                            <a:gd name="connsiteX207" fmla="*/ 196470 w 745847"/>
                            <a:gd name="connsiteY207" fmla="*/ 14873 h 91359"/>
                            <a:gd name="connsiteX208" fmla="*/ 201538 w 745847"/>
                            <a:gd name="connsiteY208" fmla="*/ 9493 h 91359"/>
                            <a:gd name="connsiteX209" fmla="*/ 196470 w 745847"/>
                            <a:gd name="connsiteY209" fmla="*/ 4213 h 91359"/>
                            <a:gd name="connsiteX210" fmla="*/ 191186 w 745847"/>
                            <a:gd name="connsiteY210" fmla="*/ 9594 h 91359"/>
                            <a:gd name="connsiteX211" fmla="*/ 196470 w 745847"/>
                            <a:gd name="connsiteY211" fmla="*/ 14873 h 91359"/>
                            <a:gd name="connsiteX212" fmla="*/ 148207 w 745847"/>
                            <a:gd name="connsiteY212" fmla="*/ 70230 h 91359"/>
                            <a:gd name="connsiteX213" fmla="*/ 135468 w 745847"/>
                            <a:gd name="connsiteY213" fmla="*/ 50483 h 91359"/>
                            <a:gd name="connsiteX214" fmla="*/ 148638 w 745847"/>
                            <a:gd name="connsiteY214" fmla="*/ 30090 h 91359"/>
                            <a:gd name="connsiteX215" fmla="*/ 162686 w 745847"/>
                            <a:gd name="connsiteY215" fmla="*/ 48973 h 91359"/>
                            <a:gd name="connsiteX216" fmla="*/ 148207 w 745847"/>
                            <a:gd name="connsiteY216" fmla="*/ 70230 h 91359"/>
                            <a:gd name="connsiteX217" fmla="*/ 146048 w 745847"/>
                            <a:gd name="connsiteY217" fmla="*/ 74964 h 91359"/>
                            <a:gd name="connsiteX218" fmla="*/ 162470 w 745847"/>
                            <a:gd name="connsiteY218" fmla="*/ 63212 h 91359"/>
                            <a:gd name="connsiteX219" fmla="*/ 162470 w 745847"/>
                            <a:gd name="connsiteY219" fmla="*/ 74101 h 91359"/>
                            <a:gd name="connsiteX220" fmla="*/ 177355 w 745847"/>
                            <a:gd name="connsiteY220" fmla="*/ 74101 h 91359"/>
                            <a:gd name="connsiteX221" fmla="*/ 177355 w 745847"/>
                            <a:gd name="connsiteY221" fmla="*/ 69799 h 91359"/>
                            <a:gd name="connsiteX222" fmla="*/ 169151 w 745847"/>
                            <a:gd name="connsiteY222" fmla="*/ 69799 h 91359"/>
                            <a:gd name="connsiteX223" fmla="*/ 169151 w 745847"/>
                            <a:gd name="connsiteY223" fmla="*/ 0 h 91359"/>
                            <a:gd name="connsiteX224" fmla="*/ 154049 w 745847"/>
                            <a:gd name="connsiteY224" fmla="*/ 0 h 91359"/>
                            <a:gd name="connsiteX225" fmla="*/ 154049 w 745847"/>
                            <a:gd name="connsiteY225" fmla="*/ 4201 h 91359"/>
                            <a:gd name="connsiteX226" fmla="*/ 162254 w 745847"/>
                            <a:gd name="connsiteY226" fmla="*/ 4201 h 91359"/>
                            <a:gd name="connsiteX227" fmla="*/ 162254 w 745847"/>
                            <a:gd name="connsiteY227" fmla="*/ 35369 h 91359"/>
                            <a:gd name="connsiteX228" fmla="*/ 147242 w 745847"/>
                            <a:gd name="connsiteY228" fmla="*/ 25356 h 91359"/>
                            <a:gd name="connsiteX229" fmla="*/ 135353 w 745847"/>
                            <a:gd name="connsiteY229" fmla="*/ 30305 h 91359"/>
                            <a:gd name="connsiteX230" fmla="*/ 128025 w 745847"/>
                            <a:gd name="connsiteY230" fmla="*/ 50801 h 91359"/>
                            <a:gd name="connsiteX231" fmla="*/ 134922 w 745847"/>
                            <a:gd name="connsiteY231" fmla="*/ 70547 h 91359"/>
                            <a:gd name="connsiteX232" fmla="*/ 146048 w 745847"/>
                            <a:gd name="connsiteY232" fmla="*/ 74964 h 91359"/>
                            <a:gd name="connsiteX233" fmla="*/ 92399 w 745847"/>
                            <a:gd name="connsiteY233" fmla="*/ 70332 h 91359"/>
                            <a:gd name="connsiteX234" fmla="*/ 83534 w 745847"/>
                            <a:gd name="connsiteY234" fmla="*/ 61486 h 91359"/>
                            <a:gd name="connsiteX235" fmla="*/ 99740 w 745847"/>
                            <a:gd name="connsiteY235" fmla="*/ 50153 h 91359"/>
                            <a:gd name="connsiteX236" fmla="*/ 105367 w 745847"/>
                            <a:gd name="connsiteY236" fmla="*/ 49075 h 91359"/>
                            <a:gd name="connsiteX237" fmla="*/ 105367 w 745847"/>
                            <a:gd name="connsiteY237" fmla="*/ 59544 h 91359"/>
                            <a:gd name="connsiteX238" fmla="*/ 92399 w 745847"/>
                            <a:gd name="connsiteY238" fmla="*/ 70332 h 91359"/>
                            <a:gd name="connsiteX239" fmla="*/ 89478 w 745847"/>
                            <a:gd name="connsiteY239" fmla="*/ 74964 h 91359"/>
                            <a:gd name="connsiteX240" fmla="*/ 105900 w 745847"/>
                            <a:gd name="connsiteY240" fmla="*/ 65699 h 91359"/>
                            <a:gd name="connsiteX241" fmla="*/ 106116 w 745847"/>
                            <a:gd name="connsiteY241" fmla="*/ 65699 h 91359"/>
                            <a:gd name="connsiteX242" fmla="*/ 113876 w 745847"/>
                            <a:gd name="connsiteY242" fmla="*/ 74748 h 91359"/>
                            <a:gd name="connsiteX243" fmla="*/ 122945 w 745847"/>
                            <a:gd name="connsiteY243" fmla="*/ 66994 h 91359"/>
                            <a:gd name="connsiteX244" fmla="*/ 120239 w 745847"/>
                            <a:gd name="connsiteY244" fmla="*/ 65699 h 91359"/>
                            <a:gd name="connsiteX245" fmla="*/ 115489 w 745847"/>
                            <a:gd name="connsiteY245" fmla="*/ 70230 h 91359"/>
                            <a:gd name="connsiteX246" fmla="*/ 112250 w 745847"/>
                            <a:gd name="connsiteY246" fmla="*/ 65369 h 91359"/>
                            <a:gd name="connsiteX247" fmla="*/ 112250 w 745847"/>
                            <a:gd name="connsiteY247" fmla="*/ 39798 h 91359"/>
                            <a:gd name="connsiteX248" fmla="*/ 95854 w 745847"/>
                            <a:gd name="connsiteY248" fmla="*/ 25572 h 91359"/>
                            <a:gd name="connsiteX249" fmla="*/ 77729 w 745847"/>
                            <a:gd name="connsiteY249" fmla="*/ 36993 h 91359"/>
                            <a:gd name="connsiteX250" fmla="*/ 82797 w 745847"/>
                            <a:gd name="connsiteY250" fmla="*/ 42501 h 91359"/>
                            <a:gd name="connsiteX251" fmla="*/ 87852 w 745847"/>
                            <a:gd name="connsiteY251" fmla="*/ 37310 h 91359"/>
                            <a:gd name="connsiteX252" fmla="*/ 84944 w 745847"/>
                            <a:gd name="connsiteY252" fmla="*/ 32564 h 91359"/>
                            <a:gd name="connsiteX253" fmla="*/ 95092 w 745847"/>
                            <a:gd name="connsiteY253" fmla="*/ 29227 h 91359"/>
                            <a:gd name="connsiteX254" fmla="*/ 105367 w 745847"/>
                            <a:gd name="connsiteY254" fmla="*/ 39684 h 91359"/>
                            <a:gd name="connsiteX255" fmla="*/ 105367 w 745847"/>
                            <a:gd name="connsiteY255" fmla="*/ 44227 h 91359"/>
                            <a:gd name="connsiteX256" fmla="*/ 97581 w 745847"/>
                            <a:gd name="connsiteY256" fmla="*/ 47463 h 91359"/>
                            <a:gd name="connsiteX257" fmla="*/ 79126 w 745847"/>
                            <a:gd name="connsiteY257" fmla="*/ 54252 h 91359"/>
                            <a:gd name="connsiteX258" fmla="*/ 76002 w 745847"/>
                            <a:gd name="connsiteY258" fmla="*/ 62565 h 91359"/>
                            <a:gd name="connsiteX259" fmla="*/ 89478 w 745847"/>
                            <a:gd name="connsiteY259" fmla="*/ 74964 h 91359"/>
                            <a:gd name="connsiteX260" fmla="*/ 51489 w 745847"/>
                            <a:gd name="connsiteY260" fmla="*/ 64291 h 91359"/>
                            <a:gd name="connsiteX261" fmla="*/ 54728 w 745847"/>
                            <a:gd name="connsiteY261" fmla="*/ 74849 h 91359"/>
                            <a:gd name="connsiteX262" fmla="*/ 58602 w 745847"/>
                            <a:gd name="connsiteY262" fmla="*/ 74849 h 91359"/>
                            <a:gd name="connsiteX263" fmla="*/ 58602 w 745847"/>
                            <a:gd name="connsiteY263" fmla="*/ 44646 h 91359"/>
                            <a:gd name="connsiteX264" fmla="*/ 68420 w 745847"/>
                            <a:gd name="connsiteY264" fmla="*/ 44646 h 91359"/>
                            <a:gd name="connsiteX265" fmla="*/ 68420 w 745847"/>
                            <a:gd name="connsiteY265" fmla="*/ 40344 h 91359"/>
                            <a:gd name="connsiteX266" fmla="*/ 37772 w 745847"/>
                            <a:gd name="connsiteY266" fmla="*/ 40344 h 91359"/>
                            <a:gd name="connsiteX267" fmla="*/ 37772 w 745847"/>
                            <a:gd name="connsiteY267" fmla="*/ 44646 h 91359"/>
                            <a:gd name="connsiteX268" fmla="*/ 51058 w 745847"/>
                            <a:gd name="connsiteY268" fmla="*/ 44646 h 91359"/>
                            <a:gd name="connsiteX269" fmla="*/ 51058 w 745847"/>
                            <a:gd name="connsiteY269" fmla="*/ 47666 h 91359"/>
                            <a:gd name="connsiteX270" fmla="*/ 45113 w 745847"/>
                            <a:gd name="connsiteY270" fmla="*/ 65585 h 91359"/>
                            <a:gd name="connsiteX271" fmla="*/ 32057 w 745847"/>
                            <a:gd name="connsiteY271" fmla="*/ 70661 h 91359"/>
                            <a:gd name="connsiteX272" fmla="*/ 8179 w 745847"/>
                            <a:gd name="connsiteY272" fmla="*/ 38300 h 91359"/>
                            <a:gd name="connsiteX273" fmla="*/ 31625 w 745847"/>
                            <a:gd name="connsiteY273" fmla="*/ 7538 h 91359"/>
                            <a:gd name="connsiteX274" fmla="*/ 54195 w 745847"/>
                            <a:gd name="connsiteY274" fmla="*/ 27932 h 91359"/>
                            <a:gd name="connsiteX275" fmla="*/ 57840 w 745847"/>
                            <a:gd name="connsiteY275" fmla="*/ 27932 h 91359"/>
                            <a:gd name="connsiteX276" fmla="*/ 57840 w 745847"/>
                            <a:gd name="connsiteY276" fmla="*/ 2919 h 91359"/>
                            <a:gd name="connsiteX277" fmla="*/ 53547 w 745847"/>
                            <a:gd name="connsiteY277" fmla="*/ 2919 h 91359"/>
                            <a:gd name="connsiteX278" fmla="*/ 51388 w 745847"/>
                            <a:gd name="connsiteY278" fmla="*/ 11320 h 91359"/>
                            <a:gd name="connsiteX279" fmla="*/ 31409 w 745847"/>
                            <a:gd name="connsiteY279" fmla="*/ 2589 h 91359"/>
                            <a:gd name="connsiteX280" fmla="*/ 0 w 745847"/>
                            <a:gd name="connsiteY280" fmla="*/ 38948 h 91359"/>
                            <a:gd name="connsiteX281" fmla="*/ 31193 w 745847"/>
                            <a:gd name="connsiteY281" fmla="*/ 75827 h 91359"/>
                            <a:gd name="connsiteX282" fmla="*/ 51489 w 745847"/>
                            <a:gd name="connsiteY282" fmla="*/ 64291 h 9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</a:cxnLst>
                          <a:rect l="l" t="t" r="r" b="b"/>
                          <a:pathLst>
                            <a:path w="745847" h="91359">
                              <a:moveTo>
                                <a:pt x="701700" y="78644"/>
                              </a:moveTo>
                              <a:cubicBezTo>
                                <a:pt x="698474" y="78644"/>
                                <a:pt x="696200" y="81233"/>
                                <a:pt x="696200" y="84570"/>
                              </a:cubicBezTo>
                              <a:cubicBezTo>
                                <a:pt x="696200" y="88238"/>
                                <a:pt x="699223" y="91360"/>
                                <a:pt x="704824" y="91360"/>
                              </a:cubicBezTo>
                              <a:cubicBezTo>
                                <a:pt x="711848" y="91360"/>
                                <a:pt x="718007" y="86842"/>
                                <a:pt x="724053" y="71626"/>
                              </a:cubicBezTo>
                              <a:lnTo>
                                <a:pt x="740348" y="30623"/>
                              </a:lnTo>
                              <a:lnTo>
                                <a:pt x="745848" y="30623"/>
                              </a:lnTo>
                              <a:lnTo>
                                <a:pt x="745848" y="26320"/>
                              </a:lnTo>
                              <a:lnTo>
                                <a:pt x="727724" y="26320"/>
                              </a:lnTo>
                              <a:lnTo>
                                <a:pt x="727724" y="30623"/>
                              </a:lnTo>
                              <a:lnTo>
                                <a:pt x="735497" y="30623"/>
                              </a:lnTo>
                              <a:lnTo>
                                <a:pt x="721996" y="65902"/>
                              </a:lnTo>
                              <a:lnTo>
                                <a:pt x="708723" y="30623"/>
                              </a:lnTo>
                              <a:lnTo>
                                <a:pt x="717131" y="30623"/>
                              </a:lnTo>
                              <a:lnTo>
                                <a:pt x="717131" y="26320"/>
                              </a:lnTo>
                              <a:lnTo>
                                <a:pt x="694473" y="26320"/>
                              </a:lnTo>
                              <a:lnTo>
                                <a:pt x="694473" y="30623"/>
                              </a:lnTo>
                              <a:lnTo>
                                <a:pt x="700950" y="30623"/>
                              </a:lnTo>
                              <a:cubicBezTo>
                                <a:pt x="700950" y="30623"/>
                                <a:pt x="714438" y="64608"/>
                                <a:pt x="718211" y="74215"/>
                              </a:cubicBezTo>
                              <a:cubicBezTo>
                                <a:pt x="713575" y="85548"/>
                                <a:pt x="708926" y="87705"/>
                                <a:pt x="705256" y="87375"/>
                              </a:cubicBezTo>
                              <a:cubicBezTo>
                                <a:pt x="706018" y="86411"/>
                                <a:pt x="706551" y="85116"/>
                                <a:pt x="706551" y="83390"/>
                              </a:cubicBezTo>
                              <a:cubicBezTo>
                                <a:pt x="706551" y="80586"/>
                                <a:pt x="704507" y="78644"/>
                                <a:pt x="701700" y="78644"/>
                              </a:cubicBezTo>
                              <a:moveTo>
                                <a:pt x="654859" y="74101"/>
                              </a:moveTo>
                              <a:lnTo>
                                <a:pt x="679689" y="74101"/>
                              </a:lnTo>
                              <a:lnTo>
                                <a:pt x="679689" y="69799"/>
                              </a:lnTo>
                              <a:lnTo>
                                <a:pt x="669960" y="69799"/>
                              </a:lnTo>
                              <a:lnTo>
                                <a:pt x="669960" y="41740"/>
                              </a:lnTo>
                              <a:cubicBezTo>
                                <a:pt x="671255" y="37742"/>
                                <a:pt x="676336" y="29975"/>
                                <a:pt x="682064" y="30623"/>
                              </a:cubicBezTo>
                              <a:cubicBezTo>
                                <a:pt x="681734" y="31384"/>
                                <a:pt x="681518" y="32133"/>
                                <a:pt x="681518" y="32996"/>
                              </a:cubicBezTo>
                              <a:cubicBezTo>
                                <a:pt x="681518" y="35915"/>
                                <a:pt x="683677" y="37958"/>
                                <a:pt x="686484" y="37958"/>
                              </a:cubicBezTo>
                              <a:cubicBezTo>
                                <a:pt x="689608" y="37970"/>
                                <a:pt x="691767" y="35382"/>
                                <a:pt x="691767" y="32361"/>
                              </a:cubicBezTo>
                              <a:cubicBezTo>
                                <a:pt x="691767" y="28694"/>
                                <a:pt x="689176" y="25572"/>
                                <a:pt x="684655" y="25572"/>
                              </a:cubicBezTo>
                              <a:cubicBezTo>
                                <a:pt x="679041" y="25572"/>
                                <a:pt x="673415" y="29556"/>
                                <a:pt x="669744" y="37653"/>
                              </a:cubicBezTo>
                              <a:lnTo>
                                <a:pt x="669744" y="26320"/>
                              </a:lnTo>
                              <a:lnTo>
                                <a:pt x="654859" y="26320"/>
                              </a:lnTo>
                              <a:lnTo>
                                <a:pt x="654859" y="30623"/>
                              </a:lnTo>
                              <a:lnTo>
                                <a:pt x="663063" y="30623"/>
                              </a:lnTo>
                              <a:lnTo>
                                <a:pt x="663063" y="69799"/>
                              </a:lnTo>
                              <a:lnTo>
                                <a:pt x="654859" y="69799"/>
                              </a:lnTo>
                              <a:lnTo>
                                <a:pt x="654859" y="74101"/>
                              </a:lnTo>
                              <a:close/>
                              <a:moveTo>
                                <a:pt x="624084" y="12944"/>
                              </a:moveTo>
                              <a:lnTo>
                                <a:pt x="624084" y="26320"/>
                              </a:lnTo>
                              <a:lnTo>
                                <a:pt x="614152" y="26320"/>
                              </a:lnTo>
                              <a:lnTo>
                                <a:pt x="614152" y="30623"/>
                              </a:lnTo>
                              <a:lnTo>
                                <a:pt x="624084" y="30623"/>
                              </a:lnTo>
                              <a:lnTo>
                                <a:pt x="624084" y="61918"/>
                              </a:lnTo>
                              <a:cubicBezTo>
                                <a:pt x="624084" y="70230"/>
                                <a:pt x="627971" y="75065"/>
                                <a:pt x="635731" y="75065"/>
                              </a:cubicBezTo>
                              <a:cubicBezTo>
                                <a:pt x="641675" y="75065"/>
                                <a:pt x="646209" y="71943"/>
                                <a:pt x="648800" y="62463"/>
                              </a:cubicBezTo>
                              <a:lnTo>
                                <a:pt x="645663" y="61385"/>
                              </a:lnTo>
                              <a:cubicBezTo>
                                <a:pt x="643720" y="67425"/>
                                <a:pt x="641345" y="70116"/>
                                <a:pt x="637243" y="70116"/>
                              </a:cubicBezTo>
                              <a:cubicBezTo>
                                <a:pt x="633140" y="70116"/>
                                <a:pt x="630981" y="67210"/>
                                <a:pt x="630981" y="62349"/>
                              </a:cubicBezTo>
                              <a:lnTo>
                                <a:pt x="630981" y="30623"/>
                              </a:lnTo>
                              <a:lnTo>
                                <a:pt x="646641" y="30623"/>
                              </a:lnTo>
                              <a:lnTo>
                                <a:pt x="646641" y="26320"/>
                              </a:lnTo>
                              <a:lnTo>
                                <a:pt x="630981" y="26320"/>
                              </a:lnTo>
                              <a:lnTo>
                                <a:pt x="630981" y="11866"/>
                              </a:lnTo>
                              <a:lnTo>
                                <a:pt x="624084" y="12944"/>
                              </a:lnTo>
                              <a:close/>
                              <a:moveTo>
                                <a:pt x="556401" y="74101"/>
                              </a:moveTo>
                              <a:lnTo>
                                <a:pt x="579060" y="74101"/>
                              </a:lnTo>
                              <a:lnTo>
                                <a:pt x="579060" y="69799"/>
                              </a:lnTo>
                              <a:lnTo>
                                <a:pt x="571503" y="69799"/>
                              </a:lnTo>
                              <a:lnTo>
                                <a:pt x="571503" y="46600"/>
                              </a:lnTo>
                              <a:cubicBezTo>
                                <a:pt x="571503" y="40445"/>
                                <a:pt x="578526" y="31054"/>
                                <a:pt x="586617" y="31054"/>
                              </a:cubicBezTo>
                              <a:cubicBezTo>
                                <a:pt x="589106" y="31054"/>
                                <a:pt x="591379" y="31600"/>
                                <a:pt x="593107" y="33427"/>
                              </a:cubicBezTo>
                              <a:cubicBezTo>
                                <a:pt x="595266" y="35585"/>
                                <a:pt x="595914" y="39252"/>
                                <a:pt x="595914" y="44544"/>
                              </a:cubicBezTo>
                              <a:lnTo>
                                <a:pt x="595914" y="69799"/>
                              </a:lnTo>
                              <a:lnTo>
                                <a:pt x="588357" y="69799"/>
                              </a:lnTo>
                              <a:lnTo>
                                <a:pt x="588357" y="74101"/>
                              </a:lnTo>
                              <a:lnTo>
                                <a:pt x="610901" y="74101"/>
                              </a:lnTo>
                              <a:lnTo>
                                <a:pt x="610901" y="69799"/>
                              </a:lnTo>
                              <a:lnTo>
                                <a:pt x="602810" y="69799"/>
                              </a:lnTo>
                              <a:lnTo>
                                <a:pt x="602810" y="40661"/>
                              </a:lnTo>
                              <a:cubicBezTo>
                                <a:pt x="602810" y="30521"/>
                                <a:pt x="598073" y="25356"/>
                                <a:pt x="589652" y="25356"/>
                              </a:cubicBezTo>
                              <a:cubicBezTo>
                                <a:pt x="584026" y="25356"/>
                                <a:pt x="577231" y="28364"/>
                                <a:pt x="571287" y="38719"/>
                              </a:cubicBezTo>
                              <a:lnTo>
                                <a:pt x="571287" y="26320"/>
                              </a:lnTo>
                              <a:lnTo>
                                <a:pt x="556401" y="26320"/>
                              </a:lnTo>
                              <a:lnTo>
                                <a:pt x="556401" y="30623"/>
                              </a:lnTo>
                              <a:lnTo>
                                <a:pt x="564606" y="30623"/>
                              </a:lnTo>
                              <a:lnTo>
                                <a:pt x="564606" y="69799"/>
                              </a:lnTo>
                              <a:lnTo>
                                <a:pt x="556401" y="69799"/>
                              </a:lnTo>
                              <a:lnTo>
                                <a:pt x="556401" y="74101"/>
                              </a:lnTo>
                              <a:close/>
                              <a:moveTo>
                                <a:pt x="516342" y="75065"/>
                              </a:moveTo>
                              <a:cubicBezTo>
                                <a:pt x="521842" y="75065"/>
                                <a:pt x="528548" y="72057"/>
                                <a:pt x="534378" y="61702"/>
                              </a:cubicBezTo>
                              <a:lnTo>
                                <a:pt x="534378" y="74101"/>
                              </a:lnTo>
                              <a:lnTo>
                                <a:pt x="549263" y="74101"/>
                              </a:lnTo>
                              <a:lnTo>
                                <a:pt x="549263" y="69799"/>
                              </a:lnTo>
                              <a:lnTo>
                                <a:pt x="541059" y="69799"/>
                              </a:lnTo>
                              <a:lnTo>
                                <a:pt x="541059" y="26320"/>
                              </a:lnTo>
                              <a:lnTo>
                                <a:pt x="525627" y="26320"/>
                              </a:lnTo>
                              <a:lnTo>
                                <a:pt x="525627" y="30623"/>
                              </a:lnTo>
                              <a:lnTo>
                                <a:pt x="534162" y="30623"/>
                              </a:lnTo>
                              <a:lnTo>
                                <a:pt x="534162" y="53821"/>
                              </a:lnTo>
                              <a:cubicBezTo>
                                <a:pt x="534162" y="59976"/>
                                <a:pt x="527354" y="69367"/>
                                <a:pt x="519365" y="69367"/>
                              </a:cubicBezTo>
                              <a:cubicBezTo>
                                <a:pt x="516990" y="69367"/>
                                <a:pt x="514615" y="68936"/>
                                <a:pt x="512989" y="67210"/>
                              </a:cubicBezTo>
                              <a:cubicBezTo>
                                <a:pt x="510716" y="64938"/>
                                <a:pt x="510183" y="61169"/>
                                <a:pt x="510183" y="55877"/>
                              </a:cubicBezTo>
                              <a:lnTo>
                                <a:pt x="510183" y="26320"/>
                              </a:lnTo>
                              <a:lnTo>
                                <a:pt x="495183" y="26320"/>
                              </a:lnTo>
                              <a:lnTo>
                                <a:pt x="495183" y="30623"/>
                              </a:lnTo>
                              <a:lnTo>
                                <a:pt x="503286" y="30623"/>
                              </a:lnTo>
                              <a:lnTo>
                                <a:pt x="503286" y="59760"/>
                              </a:lnTo>
                              <a:cubicBezTo>
                                <a:pt x="503286" y="69900"/>
                                <a:pt x="508138" y="75065"/>
                                <a:pt x="516342" y="75065"/>
                              </a:cubicBezTo>
                              <a:moveTo>
                                <a:pt x="465704" y="71195"/>
                              </a:moveTo>
                              <a:cubicBezTo>
                                <a:pt x="458147" y="71195"/>
                                <a:pt x="450374" y="64836"/>
                                <a:pt x="450374" y="50369"/>
                              </a:cubicBezTo>
                              <a:cubicBezTo>
                                <a:pt x="450374" y="35902"/>
                                <a:pt x="457398" y="29227"/>
                                <a:pt x="465056" y="29227"/>
                              </a:cubicBezTo>
                              <a:cubicBezTo>
                                <a:pt x="472715" y="29227"/>
                                <a:pt x="480399" y="35699"/>
                                <a:pt x="480399" y="50153"/>
                              </a:cubicBezTo>
                              <a:cubicBezTo>
                                <a:pt x="480399" y="64608"/>
                                <a:pt x="473375" y="71195"/>
                                <a:pt x="465704" y="71195"/>
                              </a:cubicBezTo>
                              <a:moveTo>
                                <a:pt x="465387" y="75065"/>
                              </a:moveTo>
                              <a:cubicBezTo>
                                <a:pt x="477478" y="75065"/>
                                <a:pt x="487829" y="64938"/>
                                <a:pt x="487829" y="49836"/>
                              </a:cubicBezTo>
                              <a:cubicBezTo>
                                <a:pt x="487829" y="34734"/>
                                <a:pt x="478024" y="25356"/>
                                <a:pt x="465387" y="25356"/>
                              </a:cubicBezTo>
                              <a:cubicBezTo>
                                <a:pt x="452749" y="25356"/>
                                <a:pt x="442944" y="35585"/>
                                <a:pt x="442944" y="50699"/>
                              </a:cubicBezTo>
                              <a:cubicBezTo>
                                <a:pt x="442944" y="65814"/>
                                <a:pt x="452749" y="75065"/>
                                <a:pt x="465387" y="75065"/>
                              </a:cubicBezTo>
                              <a:moveTo>
                                <a:pt x="403203" y="75827"/>
                              </a:moveTo>
                              <a:cubicBezTo>
                                <a:pt x="419828" y="75827"/>
                                <a:pt x="430078" y="65699"/>
                                <a:pt x="432453" y="47247"/>
                              </a:cubicBezTo>
                              <a:lnTo>
                                <a:pt x="427601" y="47247"/>
                              </a:lnTo>
                              <a:cubicBezTo>
                                <a:pt x="425442" y="61816"/>
                                <a:pt x="417136" y="70763"/>
                                <a:pt x="404613" y="70763"/>
                              </a:cubicBezTo>
                              <a:cubicBezTo>
                                <a:pt x="390464" y="70763"/>
                                <a:pt x="379770" y="59544"/>
                                <a:pt x="379770" y="38618"/>
                              </a:cubicBezTo>
                              <a:cubicBezTo>
                                <a:pt x="379770" y="19950"/>
                                <a:pt x="389270" y="7538"/>
                                <a:pt x="403520" y="7538"/>
                              </a:cubicBezTo>
                              <a:cubicBezTo>
                                <a:pt x="416374" y="7538"/>
                                <a:pt x="423067" y="15089"/>
                                <a:pt x="427182" y="28579"/>
                              </a:cubicBezTo>
                              <a:lnTo>
                                <a:pt x="430827" y="28579"/>
                              </a:lnTo>
                              <a:lnTo>
                                <a:pt x="430827" y="2919"/>
                              </a:lnTo>
                              <a:lnTo>
                                <a:pt x="426534" y="2919"/>
                              </a:lnTo>
                              <a:lnTo>
                                <a:pt x="424363" y="11320"/>
                              </a:lnTo>
                              <a:cubicBezTo>
                                <a:pt x="420044" y="6358"/>
                                <a:pt x="413567" y="2589"/>
                                <a:pt x="403736" y="2589"/>
                              </a:cubicBezTo>
                              <a:cubicBezTo>
                                <a:pt x="385498" y="2589"/>
                                <a:pt x="371577" y="17894"/>
                                <a:pt x="371577" y="39265"/>
                              </a:cubicBezTo>
                              <a:cubicBezTo>
                                <a:pt x="371577" y="60636"/>
                                <a:pt x="384520" y="75827"/>
                                <a:pt x="403203" y="75827"/>
                              </a:cubicBezTo>
                              <a:moveTo>
                                <a:pt x="317383" y="74101"/>
                              </a:moveTo>
                              <a:lnTo>
                                <a:pt x="342848" y="74101"/>
                              </a:lnTo>
                              <a:lnTo>
                                <a:pt x="342848" y="69799"/>
                              </a:lnTo>
                              <a:lnTo>
                                <a:pt x="333564" y="69799"/>
                              </a:lnTo>
                              <a:lnTo>
                                <a:pt x="333564" y="0"/>
                              </a:lnTo>
                              <a:lnTo>
                                <a:pt x="317383" y="0"/>
                              </a:lnTo>
                              <a:lnTo>
                                <a:pt x="317383" y="4201"/>
                              </a:lnTo>
                              <a:lnTo>
                                <a:pt x="326667" y="4201"/>
                              </a:lnTo>
                              <a:lnTo>
                                <a:pt x="326667" y="69799"/>
                              </a:lnTo>
                              <a:lnTo>
                                <a:pt x="317383" y="69799"/>
                              </a:lnTo>
                              <a:lnTo>
                                <a:pt x="317383" y="74101"/>
                              </a:lnTo>
                              <a:close/>
                              <a:moveTo>
                                <a:pt x="284449" y="70332"/>
                              </a:moveTo>
                              <a:cubicBezTo>
                                <a:pt x="278835" y="70332"/>
                                <a:pt x="275597" y="67425"/>
                                <a:pt x="275597" y="61486"/>
                              </a:cubicBezTo>
                              <a:cubicBezTo>
                                <a:pt x="275597" y="55014"/>
                                <a:pt x="280233" y="51994"/>
                                <a:pt x="291803" y="50153"/>
                              </a:cubicBezTo>
                              <a:cubicBezTo>
                                <a:pt x="294280" y="49722"/>
                                <a:pt x="296439" y="49405"/>
                                <a:pt x="297417" y="49075"/>
                              </a:cubicBezTo>
                              <a:lnTo>
                                <a:pt x="297417" y="59544"/>
                              </a:lnTo>
                              <a:cubicBezTo>
                                <a:pt x="297417" y="65052"/>
                                <a:pt x="290927" y="70332"/>
                                <a:pt x="284449" y="70332"/>
                              </a:cubicBezTo>
                              <a:moveTo>
                                <a:pt x="281528" y="74964"/>
                              </a:moveTo>
                              <a:cubicBezTo>
                                <a:pt x="288336" y="74964"/>
                                <a:pt x="294280" y="71195"/>
                                <a:pt x="297950" y="65699"/>
                              </a:cubicBezTo>
                              <a:lnTo>
                                <a:pt x="298166" y="65699"/>
                              </a:lnTo>
                              <a:cubicBezTo>
                                <a:pt x="298382" y="72273"/>
                                <a:pt x="301507" y="74748"/>
                                <a:pt x="305927" y="74748"/>
                              </a:cubicBezTo>
                              <a:cubicBezTo>
                                <a:pt x="310791" y="74748"/>
                                <a:pt x="312620" y="72057"/>
                                <a:pt x="314995" y="66994"/>
                              </a:cubicBezTo>
                              <a:lnTo>
                                <a:pt x="312302" y="65699"/>
                              </a:lnTo>
                              <a:cubicBezTo>
                                <a:pt x="310893" y="68821"/>
                                <a:pt x="309597" y="70230"/>
                                <a:pt x="307552" y="70230"/>
                              </a:cubicBezTo>
                              <a:cubicBezTo>
                                <a:pt x="305825" y="70230"/>
                                <a:pt x="304314" y="69469"/>
                                <a:pt x="304314" y="65369"/>
                              </a:cubicBezTo>
                              <a:lnTo>
                                <a:pt x="304314" y="39798"/>
                              </a:lnTo>
                              <a:cubicBezTo>
                                <a:pt x="304314" y="30305"/>
                                <a:pt x="298928" y="25572"/>
                                <a:pt x="287904" y="25572"/>
                              </a:cubicBezTo>
                              <a:cubicBezTo>
                                <a:pt x="278620" y="25572"/>
                                <a:pt x="269780" y="30737"/>
                                <a:pt x="269780" y="36993"/>
                              </a:cubicBezTo>
                              <a:cubicBezTo>
                                <a:pt x="269780" y="40445"/>
                                <a:pt x="271825" y="42501"/>
                                <a:pt x="274847" y="42501"/>
                              </a:cubicBezTo>
                              <a:cubicBezTo>
                                <a:pt x="277870" y="42501"/>
                                <a:pt x="279915" y="40331"/>
                                <a:pt x="279915" y="37310"/>
                              </a:cubicBezTo>
                              <a:cubicBezTo>
                                <a:pt x="279915" y="35153"/>
                                <a:pt x="278835" y="33643"/>
                                <a:pt x="276994" y="32564"/>
                              </a:cubicBezTo>
                              <a:cubicBezTo>
                                <a:pt x="279052" y="30521"/>
                                <a:pt x="282938" y="29227"/>
                                <a:pt x="287155" y="29227"/>
                              </a:cubicBezTo>
                              <a:cubicBezTo>
                                <a:pt x="293315" y="29227"/>
                                <a:pt x="297417" y="31917"/>
                                <a:pt x="297417" y="39684"/>
                              </a:cubicBezTo>
                              <a:lnTo>
                                <a:pt x="297417" y="44227"/>
                              </a:lnTo>
                              <a:cubicBezTo>
                                <a:pt x="297417" y="45953"/>
                                <a:pt x="296439" y="46270"/>
                                <a:pt x="289631" y="47463"/>
                              </a:cubicBezTo>
                              <a:cubicBezTo>
                                <a:pt x="279699" y="49189"/>
                                <a:pt x="274733" y="50699"/>
                                <a:pt x="271177" y="54252"/>
                              </a:cubicBezTo>
                              <a:cubicBezTo>
                                <a:pt x="269018" y="56410"/>
                                <a:pt x="268052" y="59544"/>
                                <a:pt x="268052" y="62565"/>
                              </a:cubicBezTo>
                              <a:cubicBezTo>
                                <a:pt x="268052" y="70116"/>
                                <a:pt x="272904" y="74964"/>
                                <a:pt x="281528" y="74964"/>
                              </a:cubicBezTo>
                              <a:moveTo>
                                <a:pt x="236084" y="87274"/>
                              </a:moveTo>
                              <a:cubicBezTo>
                                <a:pt x="226902" y="87274"/>
                                <a:pt x="222367" y="84139"/>
                                <a:pt x="222367" y="79393"/>
                              </a:cubicBezTo>
                              <a:cubicBezTo>
                                <a:pt x="222367" y="73986"/>
                                <a:pt x="226470" y="70966"/>
                                <a:pt x="233062" y="70966"/>
                              </a:cubicBezTo>
                              <a:lnTo>
                                <a:pt x="245153" y="70966"/>
                              </a:lnTo>
                              <a:cubicBezTo>
                                <a:pt x="250132" y="70966"/>
                                <a:pt x="252938" y="73022"/>
                                <a:pt x="252938" y="77121"/>
                              </a:cubicBezTo>
                              <a:cubicBezTo>
                                <a:pt x="252938" y="82946"/>
                                <a:pt x="246448" y="87274"/>
                                <a:pt x="236084" y="87274"/>
                              </a:cubicBezTo>
                              <a:moveTo>
                                <a:pt x="237164" y="53402"/>
                              </a:moveTo>
                              <a:cubicBezTo>
                                <a:pt x="230788" y="53402"/>
                                <a:pt x="226038" y="49405"/>
                                <a:pt x="226038" y="41308"/>
                              </a:cubicBezTo>
                              <a:cubicBezTo>
                                <a:pt x="226038" y="33211"/>
                                <a:pt x="230356" y="29011"/>
                                <a:pt x="236415" y="29011"/>
                              </a:cubicBezTo>
                              <a:cubicBezTo>
                                <a:pt x="243324" y="29011"/>
                                <a:pt x="247325" y="34404"/>
                                <a:pt x="247325" y="41308"/>
                              </a:cubicBezTo>
                              <a:cubicBezTo>
                                <a:pt x="247325" y="49087"/>
                                <a:pt x="243438" y="53402"/>
                                <a:pt x="237164" y="53402"/>
                              </a:cubicBezTo>
                              <a:moveTo>
                                <a:pt x="254755" y="41207"/>
                              </a:moveTo>
                              <a:cubicBezTo>
                                <a:pt x="254755" y="35585"/>
                                <a:pt x="251745" y="31384"/>
                                <a:pt x="247541" y="28795"/>
                              </a:cubicBezTo>
                              <a:cubicBezTo>
                                <a:pt x="249700" y="24810"/>
                                <a:pt x="252506" y="22539"/>
                                <a:pt x="254450" y="22323"/>
                              </a:cubicBezTo>
                              <a:cubicBezTo>
                                <a:pt x="254336" y="22754"/>
                                <a:pt x="254336" y="23072"/>
                                <a:pt x="254336" y="23402"/>
                              </a:cubicBezTo>
                              <a:cubicBezTo>
                                <a:pt x="254336" y="25787"/>
                                <a:pt x="255847" y="27615"/>
                                <a:pt x="258324" y="27615"/>
                              </a:cubicBezTo>
                              <a:cubicBezTo>
                                <a:pt x="261130" y="27615"/>
                                <a:pt x="262858" y="25457"/>
                                <a:pt x="262858" y="22856"/>
                              </a:cubicBezTo>
                              <a:cubicBezTo>
                                <a:pt x="262858" y="19734"/>
                                <a:pt x="260483" y="17691"/>
                                <a:pt x="257244" y="17691"/>
                              </a:cubicBezTo>
                              <a:cubicBezTo>
                                <a:pt x="252506" y="17691"/>
                                <a:pt x="248290" y="21460"/>
                                <a:pt x="244937" y="27399"/>
                              </a:cubicBezTo>
                              <a:cubicBezTo>
                                <a:pt x="242244" y="26320"/>
                                <a:pt x="239323" y="25673"/>
                                <a:pt x="236630" y="25673"/>
                              </a:cubicBezTo>
                              <a:cubicBezTo>
                                <a:pt x="226902" y="25673"/>
                                <a:pt x="218608" y="31384"/>
                                <a:pt x="218608" y="41422"/>
                              </a:cubicBezTo>
                              <a:cubicBezTo>
                                <a:pt x="218608" y="48009"/>
                                <a:pt x="221732" y="51892"/>
                                <a:pt x="227016" y="54684"/>
                              </a:cubicBezTo>
                              <a:cubicBezTo>
                                <a:pt x="221301" y="55978"/>
                                <a:pt x="217846" y="58999"/>
                                <a:pt x="217846" y="62451"/>
                              </a:cubicBezTo>
                              <a:cubicBezTo>
                                <a:pt x="217846" y="65902"/>
                                <a:pt x="220005" y="68060"/>
                                <a:pt x="225822" y="69672"/>
                              </a:cubicBezTo>
                              <a:lnTo>
                                <a:pt x="225822" y="69887"/>
                              </a:lnTo>
                              <a:cubicBezTo>
                                <a:pt x="219789" y="71182"/>
                                <a:pt x="215585" y="74849"/>
                                <a:pt x="215585" y="79710"/>
                              </a:cubicBezTo>
                              <a:cubicBezTo>
                                <a:pt x="215585" y="86081"/>
                                <a:pt x="222913" y="90928"/>
                                <a:pt x="235767" y="90928"/>
                              </a:cubicBezTo>
                              <a:cubicBezTo>
                                <a:pt x="249915" y="90928"/>
                                <a:pt x="259073" y="83923"/>
                                <a:pt x="259073" y="75281"/>
                              </a:cubicBezTo>
                              <a:cubicBezTo>
                                <a:pt x="259073" y="68923"/>
                                <a:pt x="255199" y="65268"/>
                                <a:pt x="246131" y="65268"/>
                              </a:cubicBezTo>
                              <a:lnTo>
                                <a:pt x="233493" y="65268"/>
                              </a:lnTo>
                              <a:cubicBezTo>
                                <a:pt x="227880" y="65268"/>
                                <a:pt x="223777" y="63974"/>
                                <a:pt x="223777" y="60940"/>
                              </a:cubicBezTo>
                              <a:cubicBezTo>
                                <a:pt x="223777" y="58567"/>
                                <a:pt x="226470" y="56511"/>
                                <a:pt x="230039" y="56511"/>
                              </a:cubicBezTo>
                              <a:cubicBezTo>
                                <a:pt x="231982" y="56511"/>
                                <a:pt x="234357" y="56841"/>
                                <a:pt x="236732" y="56841"/>
                              </a:cubicBezTo>
                              <a:cubicBezTo>
                                <a:pt x="247541" y="56841"/>
                                <a:pt x="254755" y="51131"/>
                                <a:pt x="254755" y="41207"/>
                              </a:cubicBezTo>
                              <a:moveTo>
                                <a:pt x="184379" y="74101"/>
                              </a:moveTo>
                              <a:lnTo>
                                <a:pt x="209844" y="74101"/>
                              </a:lnTo>
                              <a:lnTo>
                                <a:pt x="209844" y="69799"/>
                              </a:lnTo>
                              <a:lnTo>
                                <a:pt x="200560" y="69799"/>
                              </a:lnTo>
                              <a:lnTo>
                                <a:pt x="200560" y="26320"/>
                              </a:lnTo>
                              <a:lnTo>
                                <a:pt x="184379" y="26320"/>
                              </a:lnTo>
                              <a:lnTo>
                                <a:pt x="184379" y="30623"/>
                              </a:lnTo>
                              <a:lnTo>
                                <a:pt x="193663" y="30623"/>
                              </a:lnTo>
                              <a:lnTo>
                                <a:pt x="193663" y="69799"/>
                              </a:lnTo>
                              <a:lnTo>
                                <a:pt x="184379" y="69799"/>
                              </a:lnTo>
                              <a:lnTo>
                                <a:pt x="184379" y="74101"/>
                              </a:lnTo>
                              <a:close/>
                              <a:moveTo>
                                <a:pt x="196470" y="14873"/>
                              </a:moveTo>
                              <a:cubicBezTo>
                                <a:pt x="199264" y="14873"/>
                                <a:pt x="201538" y="12716"/>
                                <a:pt x="201538" y="9493"/>
                              </a:cubicBezTo>
                              <a:cubicBezTo>
                                <a:pt x="201538" y="6269"/>
                                <a:pt x="199163" y="4213"/>
                                <a:pt x="196470" y="4213"/>
                              </a:cubicBezTo>
                              <a:cubicBezTo>
                                <a:pt x="193346" y="4213"/>
                                <a:pt x="191186" y="6586"/>
                                <a:pt x="191186" y="9594"/>
                              </a:cubicBezTo>
                              <a:cubicBezTo>
                                <a:pt x="191186" y="12830"/>
                                <a:pt x="193447" y="14873"/>
                                <a:pt x="196470" y="14873"/>
                              </a:cubicBezTo>
                              <a:moveTo>
                                <a:pt x="148207" y="70230"/>
                              </a:moveTo>
                              <a:cubicBezTo>
                                <a:pt x="140764" y="70230"/>
                                <a:pt x="135468" y="63111"/>
                                <a:pt x="135468" y="50483"/>
                              </a:cubicBezTo>
                              <a:cubicBezTo>
                                <a:pt x="135468" y="37856"/>
                                <a:pt x="140866" y="30090"/>
                                <a:pt x="148638" y="30090"/>
                              </a:cubicBezTo>
                              <a:cubicBezTo>
                                <a:pt x="155878" y="30090"/>
                                <a:pt x="162686" y="36448"/>
                                <a:pt x="162686" y="48973"/>
                              </a:cubicBezTo>
                              <a:cubicBezTo>
                                <a:pt x="162686" y="61499"/>
                                <a:pt x="156310" y="70230"/>
                                <a:pt x="148207" y="70230"/>
                              </a:cubicBezTo>
                              <a:moveTo>
                                <a:pt x="146048" y="74964"/>
                              </a:moveTo>
                              <a:cubicBezTo>
                                <a:pt x="152639" y="74964"/>
                                <a:pt x="158583" y="70979"/>
                                <a:pt x="162470" y="63212"/>
                              </a:cubicBezTo>
                              <a:lnTo>
                                <a:pt x="162470" y="74101"/>
                              </a:lnTo>
                              <a:lnTo>
                                <a:pt x="177355" y="74101"/>
                              </a:lnTo>
                              <a:lnTo>
                                <a:pt x="177355" y="69799"/>
                              </a:lnTo>
                              <a:lnTo>
                                <a:pt x="169151" y="69799"/>
                              </a:lnTo>
                              <a:lnTo>
                                <a:pt x="169151" y="0"/>
                              </a:lnTo>
                              <a:lnTo>
                                <a:pt x="154049" y="0"/>
                              </a:lnTo>
                              <a:lnTo>
                                <a:pt x="154049" y="4201"/>
                              </a:lnTo>
                              <a:lnTo>
                                <a:pt x="162254" y="4201"/>
                              </a:lnTo>
                              <a:lnTo>
                                <a:pt x="162254" y="35369"/>
                              </a:lnTo>
                              <a:cubicBezTo>
                                <a:pt x="159333" y="29011"/>
                                <a:pt x="153503" y="25356"/>
                                <a:pt x="147242" y="25356"/>
                              </a:cubicBezTo>
                              <a:cubicBezTo>
                                <a:pt x="142161" y="25356"/>
                                <a:pt x="138376" y="27285"/>
                                <a:pt x="135353" y="30305"/>
                              </a:cubicBezTo>
                              <a:cubicBezTo>
                                <a:pt x="130730" y="34937"/>
                                <a:pt x="128025" y="42387"/>
                                <a:pt x="128025" y="50801"/>
                              </a:cubicBezTo>
                              <a:cubicBezTo>
                                <a:pt x="128025" y="59215"/>
                                <a:pt x="130298" y="66017"/>
                                <a:pt x="134922" y="70547"/>
                              </a:cubicBezTo>
                              <a:cubicBezTo>
                                <a:pt x="137729" y="73238"/>
                                <a:pt x="141196" y="74964"/>
                                <a:pt x="146048" y="74964"/>
                              </a:cubicBezTo>
                              <a:moveTo>
                                <a:pt x="92399" y="70332"/>
                              </a:moveTo>
                              <a:cubicBezTo>
                                <a:pt x="86785" y="70332"/>
                                <a:pt x="83534" y="67425"/>
                                <a:pt x="83534" y="61486"/>
                              </a:cubicBezTo>
                              <a:cubicBezTo>
                                <a:pt x="83534" y="55014"/>
                                <a:pt x="88182" y="51994"/>
                                <a:pt x="99740" y="50153"/>
                              </a:cubicBezTo>
                              <a:cubicBezTo>
                                <a:pt x="102230" y="49722"/>
                                <a:pt x="104389" y="49405"/>
                                <a:pt x="105367" y="49075"/>
                              </a:cubicBezTo>
                              <a:lnTo>
                                <a:pt x="105367" y="59544"/>
                              </a:lnTo>
                              <a:cubicBezTo>
                                <a:pt x="105367" y="65052"/>
                                <a:pt x="98876" y="70332"/>
                                <a:pt x="92399" y="70332"/>
                              </a:cubicBezTo>
                              <a:moveTo>
                                <a:pt x="89478" y="74964"/>
                              </a:moveTo>
                              <a:cubicBezTo>
                                <a:pt x="96285" y="74964"/>
                                <a:pt x="102230" y="71195"/>
                                <a:pt x="105900" y="65699"/>
                              </a:cubicBezTo>
                              <a:lnTo>
                                <a:pt x="106116" y="65699"/>
                              </a:lnTo>
                              <a:cubicBezTo>
                                <a:pt x="106332" y="72273"/>
                                <a:pt x="109456" y="74748"/>
                                <a:pt x="113876" y="74748"/>
                              </a:cubicBezTo>
                              <a:cubicBezTo>
                                <a:pt x="118728" y="74748"/>
                                <a:pt x="120570" y="72057"/>
                                <a:pt x="122945" y="66994"/>
                              </a:cubicBezTo>
                              <a:lnTo>
                                <a:pt x="120239" y="65699"/>
                              </a:lnTo>
                              <a:cubicBezTo>
                                <a:pt x="118842" y="68821"/>
                                <a:pt x="117547" y="70230"/>
                                <a:pt x="115489" y="70230"/>
                              </a:cubicBezTo>
                              <a:cubicBezTo>
                                <a:pt x="113762" y="70230"/>
                                <a:pt x="112250" y="69469"/>
                                <a:pt x="112250" y="65369"/>
                              </a:cubicBezTo>
                              <a:lnTo>
                                <a:pt x="112250" y="39798"/>
                              </a:lnTo>
                              <a:cubicBezTo>
                                <a:pt x="112250" y="30305"/>
                                <a:pt x="106865" y="25572"/>
                                <a:pt x="95854" y="25572"/>
                              </a:cubicBezTo>
                              <a:cubicBezTo>
                                <a:pt x="86569" y="25572"/>
                                <a:pt x="77729" y="30737"/>
                                <a:pt x="77729" y="36993"/>
                              </a:cubicBezTo>
                              <a:cubicBezTo>
                                <a:pt x="77729" y="40445"/>
                                <a:pt x="79774" y="42501"/>
                                <a:pt x="82797" y="42501"/>
                              </a:cubicBezTo>
                              <a:cubicBezTo>
                                <a:pt x="85820" y="42501"/>
                                <a:pt x="87852" y="40331"/>
                                <a:pt x="87852" y="37310"/>
                              </a:cubicBezTo>
                              <a:cubicBezTo>
                                <a:pt x="87852" y="35153"/>
                                <a:pt x="86785" y="33643"/>
                                <a:pt x="84944" y="32564"/>
                              </a:cubicBezTo>
                              <a:cubicBezTo>
                                <a:pt x="87001" y="30521"/>
                                <a:pt x="90887" y="29227"/>
                                <a:pt x="95092" y="29227"/>
                              </a:cubicBezTo>
                              <a:cubicBezTo>
                                <a:pt x="101252" y="29227"/>
                                <a:pt x="105367" y="31917"/>
                                <a:pt x="105367" y="39684"/>
                              </a:cubicBezTo>
                              <a:lnTo>
                                <a:pt x="105367" y="44227"/>
                              </a:lnTo>
                              <a:cubicBezTo>
                                <a:pt x="105367" y="45953"/>
                                <a:pt x="104389" y="46270"/>
                                <a:pt x="97581" y="47463"/>
                              </a:cubicBezTo>
                              <a:cubicBezTo>
                                <a:pt x="87649" y="49189"/>
                                <a:pt x="82683" y="50699"/>
                                <a:pt x="79126" y="54252"/>
                              </a:cubicBezTo>
                              <a:cubicBezTo>
                                <a:pt x="76967" y="56410"/>
                                <a:pt x="76002" y="59544"/>
                                <a:pt x="76002" y="62565"/>
                              </a:cubicBezTo>
                              <a:cubicBezTo>
                                <a:pt x="76002" y="70116"/>
                                <a:pt x="80841" y="74964"/>
                                <a:pt x="89478" y="74964"/>
                              </a:cubicBezTo>
                              <a:moveTo>
                                <a:pt x="51489" y="64291"/>
                              </a:moveTo>
                              <a:lnTo>
                                <a:pt x="54728" y="74849"/>
                              </a:lnTo>
                              <a:lnTo>
                                <a:pt x="58602" y="74849"/>
                              </a:lnTo>
                              <a:lnTo>
                                <a:pt x="58602" y="44646"/>
                              </a:lnTo>
                              <a:lnTo>
                                <a:pt x="68420" y="44646"/>
                              </a:lnTo>
                              <a:lnTo>
                                <a:pt x="68420" y="40344"/>
                              </a:lnTo>
                              <a:lnTo>
                                <a:pt x="37772" y="40344"/>
                              </a:lnTo>
                              <a:lnTo>
                                <a:pt x="37772" y="44646"/>
                              </a:lnTo>
                              <a:lnTo>
                                <a:pt x="51058" y="44646"/>
                              </a:lnTo>
                              <a:lnTo>
                                <a:pt x="51058" y="47666"/>
                              </a:lnTo>
                              <a:cubicBezTo>
                                <a:pt x="51058" y="55445"/>
                                <a:pt x="49445" y="61270"/>
                                <a:pt x="45113" y="65585"/>
                              </a:cubicBezTo>
                              <a:cubicBezTo>
                                <a:pt x="42091" y="68606"/>
                                <a:pt x="37455" y="70661"/>
                                <a:pt x="32057" y="70661"/>
                              </a:cubicBezTo>
                              <a:cubicBezTo>
                                <a:pt x="17362" y="70661"/>
                                <a:pt x="8179" y="58352"/>
                                <a:pt x="8179" y="38300"/>
                              </a:cubicBezTo>
                              <a:cubicBezTo>
                                <a:pt x="8179" y="20381"/>
                                <a:pt x="16397" y="7538"/>
                                <a:pt x="31625" y="7538"/>
                              </a:cubicBezTo>
                              <a:cubicBezTo>
                                <a:pt x="42954" y="7538"/>
                                <a:pt x="50295" y="15203"/>
                                <a:pt x="54195" y="27932"/>
                              </a:cubicBezTo>
                              <a:lnTo>
                                <a:pt x="57840" y="27932"/>
                              </a:lnTo>
                              <a:lnTo>
                                <a:pt x="57840" y="2919"/>
                              </a:lnTo>
                              <a:lnTo>
                                <a:pt x="53547" y="2919"/>
                              </a:lnTo>
                              <a:lnTo>
                                <a:pt x="51388" y="11320"/>
                              </a:lnTo>
                              <a:cubicBezTo>
                                <a:pt x="46625" y="5927"/>
                                <a:pt x="39182" y="2589"/>
                                <a:pt x="31409" y="2589"/>
                              </a:cubicBezTo>
                              <a:cubicBezTo>
                                <a:pt x="12828" y="2589"/>
                                <a:pt x="0" y="19201"/>
                                <a:pt x="0" y="38948"/>
                              </a:cubicBezTo>
                              <a:cubicBezTo>
                                <a:pt x="0" y="58694"/>
                                <a:pt x="11862" y="75827"/>
                                <a:pt x="31193" y="75827"/>
                              </a:cubicBezTo>
                              <a:cubicBezTo>
                                <a:pt x="39830" y="75827"/>
                                <a:pt x="47387" y="71842"/>
                                <a:pt x="51489" y="64291"/>
                              </a:cubicBezTo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-form: Shape 23"/>
                      <wps:cNvSpPr/>
                      <wps:spPr>
                        <a:xfrm>
                          <a:off x="4010031" y="0"/>
                          <a:ext cx="1414436" cy="75813"/>
                        </a:xfrm>
                        <a:custGeom>
                          <a:avLst/>
                          <a:gdLst>
                            <a:gd name="connsiteX0" fmla="*/ 1386380 w 1414436"/>
                            <a:gd name="connsiteY0" fmla="*/ 74088 h 75813"/>
                            <a:gd name="connsiteX1" fmla="*/ 1414437 w 1414436"/>
                            <a:gd name="connsiteY1" fmla="*/ 74088 h 75813"/>
                            <a:gd name="connsiteX2" fmla="*/ 1414437 w 1414436"/>
                            <a:gd name="connsiteY2" fmla="*/ 66994 h 75813"/>
                            <a:gd name="connsiteX3" fmla="*/ 1405470 w 1414436"/>
                            <a:gd name="connsiteY3" fmla="*/ 66994 h 75813"/>
                            <a:gd name="connsiteX4" fmla="*/ 1405470 w 1414436"/>
                            <a:gd name="connsiteY4" fmla="*/ 0 h 75813"/>
                            <a:gd name="connsiteX5" fmla="*/ 1386380 w 1414436"/>
                            <a:gd name="connsiteY5" fmla="*/ 0 h 75813"/>
                            <a:gd name="connsiteX6" fmla="*/ 1386380 w 1414436"/>
                            <a:gd name="connsiteY6" fmla="*/ 7754 h 75813"/>
                            <a:gd name="connsiteX7" fmla="*/ 1395334 w 1414436"/>
                            <a:gd name="connsiteY7" fmla="*/ 7754 h 75813"/>
                            <a:gd name="connsiteX8" fmla="*/ 1395334 w 1414436"/>
                            <a:gd name="connsiteY8" fmla="*/ 66994 h 75813"/>
                            <a:gd name="connsiteX9" fmla="*/ 1386380 w 1414436"/>
                            <a:gd name="connsiteY9" fmla="*/ 66994 h 75813"/>
                            <a:gd name="connsiteX10" fmla="*/ 1386380 w 1414436"/>
                            <a:gd name="connsiteY10" fmla="*/ 74088 h 75813"/>
                            <a:gd name="connsiteX11" fmla="*/ 1355174 w 1414436"/>
                            <a:gd name="connsiteY11" fmla="*/ 69253 h 75813"/>
                            <a:gd name="connsiteX12" fmla="*/ 1341241 w 1414436"/>
                            <a:gd name="connsiteY12" fmla="*/ 49405 h 75813"/>
                            <a:gd name="connsiteX13" fmla="*/ 1354196 w 1414436"/>
                            <a:gd name="connsiteY13" fmla="*/ 29645 h 75813"/>
                            <a:gd name="connsiteX14" fmla="*/ 1368129 w 1414436"/>
                            <a:gd name="connsiteY14" fmla="*/ 49405 h 75813"/>
                            <a:gd name="connsiteX15" fmla="*/ 1355174 w 1414436"/>
                            <a:gd name="connsiteY15" fmla="*/ 69253 h 75813"/>
                            <a:gd name="connsiteX16" fmla="*/ 1354742 w 1414436"/>
                            <a:gd name="connsiteY16" fmla="*/ 75065 h 75813"/>
                            <a:gd name="connsiteX17" fmla="*/ 1379344 w 1414436"/>
                            <a:gd name="connsiteY17" fmla="*/ 49189 h 75813"/>
                            <a:gd name="connsiteX18" fmla="*/ 1354742 w 1414436"/>
                            <a:gd name="connsiteY18" fmla="*/ 23846 h 75813"/>
                            <a:gd name="connsiteX19" fmla="*/ 1330026 w 1414436"/>
                            <a:gd name="connsiteY19" fmla="*/ 49620 h 75813"/>
                            <a:gd name="connsiteX20" fmla="*/ 1354742 w 1414436"/>
                            <a:gd name="connsiteY20" fmla="*/ 75065 h 75813"/>
                            <a:gd name="connsiteX21" fmla="*/ 1296979 w 1414436"/>
                            <a:gd name="connsiteY21" fmla="*/ 69253 h 75813"/>
                            <a:gd name="connsiteX22" fmla="*/ 1283046 w 1414436"/>
                            <a:gd name="connsiteY22" fmla="*/ 49405 h 75813"/>
                            <a:gd name="connsiteX23" fmla="*/ 1296013 w 1414436"/>
                            <a:gd name="connsiteY23" fmla="*/ 29645 h 75813"/>
                            <a:gd name="connsiteX24" fmla="*/ 1309946 w 1414436"/>
                            <a:gd name="connsiteY24" fmla="*/ 49405 h 75813"/>
                            <a:gd name="connsiteX25" fmla="*/ 1296979 w 1414436"/>
                            <a:gd name="connsiteY25" fmla="*/ 69253 h 75813"/>
                            <a:gd name="connsiteX26" fmla="*/ 1296546 w 1414436"/>
                            <a:gd name="connsiteY26" fmla="*/ 75065 h 75813"/>
                            <a:gd name="connsiteX27" fmla="*/ 1321161 w 1414436"/>
                            <a:gd name="connsiteY27" fmla="*/ 49189 h 75813"/>
                            <a:gd name="connsiteX28" fmla="*/ 1296546 w 1414436"/>
                            <a:gd name="connsiteY28" fmla="*/ 23846 h 75813"/>
                            <a:gd name="connsiteX29" fmla="*/ 1271831 w 1414436"/>
                            <a:gd name="connsiteY29" fmla="*/ 49620 h 75813"/>
                            <a:gd name="connsiteX30" fmla="*/ 1296546 w 1414436"/>
                            <a:gd name="connsiteY30" fmla="*/ 75065 h 75813"/>
                            <a:gd name="connsiteX31" fmla="*/ 1207818 w 1414436"/>
                            <a:gd name="connsiteY31" fmla="*/ 74088 h 75813"/>
                            <a:gd name="connsiteX32" fmla="*/ 1233067 w 1414436"/>
                            <a:gd name="connsiteY32" fmla="*/ 74088 h 75813"/>
                            <a:gd name="connsiteX33" fmla="*/ 1233067 w 1414436"/>
                            <a:gd name="connsiteY33" fmla="*/ 66994 h 75813"/>
                            <a:gd name="connsiteX34" fmla="*/ 1225828 w 1414436"/>
                            <a:gd name="connsiteY34" fmla="*/ 66994 h 75813"/>
                            <a:gd name="connsiteX35" fmla="*/ 1225828 w 1414436"/>
                            <a:gd name="connsiteY35" fmla="*/ 48212 h 75813"/>
                            <a:gd name="connsiteX36" fmla="*/ 1238681 w 1414436"/>
                            <a:gd name="connsiteY36" fmla="*/ 32348 h 75813"/>
                            <a:gd name="connsiteX37" fmla="*/ 1244524 w 1414436"/>
                            <a:gd name="connsiteY37" fmla="*/ 34506 h 75813"/>
                            <a:gd name="connsiteX38" fmla="*/ 1247216 w 1414436"/>
                            <a:gd name="connsiteY38" fmla="*/ 43135 h 75813"/>
                            <a:gd name="connsiteX39" fmla="*/ 1247216 w 1414436"/>
                            <a:gd name="connsiteY39" fmla="*/ 66994 h 75813"/>
                            <a:gd name="connsiteX40" fmla="*/ 1239977 w 1414436"/>
                            <a:gd name="connsiteY40" fmla="*/ 66994 h 75813"/>
                            <a:gd name="connsiteX41" fmla="*/ 1239977 w 1414436"/>
                            <a:gd name="connsiteY41" fmla="*/ 74088 h 75813"/>
                            <a:gd name="connsiteX42" fmla="*/ 1265239 w 1414436"/>
                            <a:gd name="connsiteY42" fmla="*/ 74088 h 75813"/>
                            <a:gd name="connsiteX43" fmla="*/ 1265239 w 1414436"/>
                            <a:gd name="connsiteY43" fmla="*/ 66994 h 75813"/>
                            <a:gd name="connsiteX44" fmla="*/ 1257352 w 1414436"/>
                            <a:gd name="connsiteY44" fmla="*/ 66994 h 75813"/>
                            <a:gd name="connsiteX45" fmla="*/ 1257352 w 1414436"/>
                            <a:gd name="connsiteY45" fmla="*/ 39468 h 75813"/>
                            <a:gd name="connsiteX46" fmla="*/ 1244194 w 1414436"/>
                            <a:gd name="connsiteY46" fmla="*/ 24061 h 75813"/>
                            <a:gd name="connsiteX47" fmla="*/ 1225828 w 1414436"/>
                            <a:gd name="connsiteY47" fmla="*/ 36993 h 75813"/>
                            <a:gd name="connsiteX48" fmla="*/ 1225828 w 1414436"/>
                            <a:gd name="connsiteY48" fmla="*/ 0 h 75813"/>
                            <a:gd name="connsiteX49" fmla="*/ 1207818 w 1414436"/>
                            <a:gd name="connsiteY49" fmla="*/ 0 h 75813"/>
                            <a:gd name="connsiteX50" fmla="*/ 1207818 w 1414436"/>
                            <a:gd name="connsiteY50" fmla="*/ 7754 h 75813"/>
                            <a:gd name="connsiteX51" fmla="*/ 1215693 w 1414436"/>
                            <a:gd name="connsiteY51" fmla="*/ 7754 h 75813"/>
                            <a:gd name="connsiteX52" fmla="*/ 1215693 w 1414436"/>
                            <a:gd name="connsiteY52" fmla="*/ 66994 h 75813"/>
                            <a:gd name="connsiteX53" fmla="*/ 1207818 w 1414436"/>
                            <a:gd name="connsiteY53" fmla="*/ 66994 h 75813"/>
                            <a:gd name="connsiteX54" fmla="*/ 1207818 w 1414436"/>
                            <a:gd name="connsiteY54" fmla="*/ 74088 h 75813"/>
                            <a:gd name="connsiteX55" fmla="*/ 1180066 w 1414436"/>
                            <a:gd name="connsiteY55" fmla="*/ 75065 h 75813"/>
                            <a:gd name="connsiteX56" fmla="*/ 1201430 w 1414436"/>
                            <a:gd name="connsiteY56" fmla="*/ 57704 h 75813"/>
                            <a:gd name="connsiteX57" fmla="*/ 1196260 w 1414436"/>
                            <a:gd name="connsiteY57" fmla="*/ 57704 h 75813"/>
                            <a:gd name="connsiteX58" fmla="*/ 1182772 w 1414436"/>
                            <a:gd name="connsiteY58" fmla="*/ 68288 h 75813"/>
                            <a:gd name="connsiteX59" fmla="*/ 1167429 w 1414436"/>
                            <a:gd name="connsiteY59" fmla="*/ 48859 h 75813"/>
                            <a:gd name="connsiteX60" fmla="*/ 1181362 w 1414436"/>
                            <a:gd name="connsiteY60" fmla="*/ 29112 h 75813"/>
                            <a:gd name="connsiteX61" fmla="*/ 1191294 w 1414436"/>
                            <a:gd name="connsiteY61" fmla="*/ 33427 h 75813"/>
                            <a:gd name="connsiteX62" fmla="*/ 1187090 w 1414436"/>
                            <a:gd name="connsiteY62" fmla="*/ 39899 h 75813"/>
                            <a:gd name="connsiteX63" fmla="*/ 1193771 w 1414436"/>
                            <a:gd name="connsiteY63" fmla="*/ 46486 h 75813"/>
                            <a:gd name="connsiteX64" fmla="*/ 1200782 w 1414436"/>
                            <a:gd name="connsiteY64" fmla="*/ 37742 h 75813"/>
                            <a:gd name="connsiteX65" fmla="*/ 1181794 w 1414436"/>
                            <a:gd name="connsiteY65" fmla="*/ 23846 h 75813"/>
                            <a:gd name="connsiteX66" fmla="*/ 1156214 w 1414436"/>
                            <a:gd name="connsiteY66" fmla="*/ 50153 h 75813"/>
                            <a:gd name="connsiteX67" fmla="*/ 1180066 w 1414436"/>
                            <a:gd name="connsiteY67" fmla="*/ 75065 h 75813"/>
                            <a:gd name="connsiteX68" fmla="*/ 1093815 w 1414436"/>
                            <a:gd name="connsiteY68" fmla="*/ 75497 h 75813"/>
                            <a:gd name="connsiteX69" fmla="*/ 1100927 w 1414436"/>
                            <a:gd name="connsiteY69" fmla="*/ 75497 h 75813"/>
                            <a:gd name="connsiteX70" fmla="*/ 1103518 w 1414436"/>
                            <a:gd name="connsiteY70" fmla="*/ 68073 h 75813"/>
                            <a:gd name="connsiteX71" fmla="*/ 1123281 w 1414436"/>
                            <a:gd name="connsiteY71" fmla="*/ 75814 h 75813"/>
                            <a:gd name="connsiteX72" fmla="*/ 1147235 w 1414436"/>
                            <a:gd name="connsiteY72" fmla="*/ 53605 h 75813"/>
                            <a:gd name="connsiteX73" fmla="*/ 1124792 w 1414436"/>
                            <a:gd name="connsiteY73" fmla="*/ 33211 h 75813"/>
                            <a:gd name="connsiteX74" fmla="*/ 1105347 w 1414436"/>
                            <a:gd name="connsiteY74" fmla="*/ 18871 h 75813"/>
                            <a:gd name="connsiteX75" fmla="*/ 1116587 w 1414436"/>
                            <a:gd name="connsiteY75" fmla="*/ 8084 h 75813"/>
                            <a:gd name="connsiteX76" fmla="*/ 1137531 w 1414436"/>
                            <a:gd name="connsiteY76" fmla="*/ 26308 h 75813"/>
                            <a:gd name="connsiteX77" fmla="*/ 1143996 w 1414436"/>
                            <a:gd name="connsiteY77" fmla="*/ 26308 h 75813"/>
                            <a:gd name="connsiteX78" fmla="*/ 1143996 w 1414436"/>
                            <a:gd name="connsiteY78" fmla="*/ 1726 h 75813"/>
                            <a:gd name="connsiteX79" fmla="*/ 1136883 w 1414436"/>
                            <a:gd name="connsiteY79" fmla="*/ 1726 h 75813"/>
                            <a:gd name="connsiteX80" fmla="*/ 1134623 w 1414436"/>
                            <a:gd name="connsiteY80" fmla="*/ 8947 h 75813"/>
                            <a:gd name="connsiteX81" fmla="*/ 1117121 w 1414436"/>
                            <a:gd name="connsiteY81" fmla="*/ 1409 h 75813"/>
                            <a:gd name="connsiteX82" fmla="*/ 1094780 w 1414436"/>
                            <a:gd name="connsiteY82" fmla="*/ 21993 h 75813"/>
                            <a:gd name="connsiteX83" fmla="*/ 1117769 w 1414436"/>
                            <a:gd name="connsiteY83" fmla="*/ 43465 h 75813"/>
                            <a:gd name="connsiteX84" fmla="*/ 1136668 w 1414436"/>
                            <a:gd name="connsiteY84" fmla="*/ 57387 h 75813"/>
                            <a:gd name="connsiteX85" fmla="*/ 1123167 w 1414436"/>
                            <a:gd name="connsiteY85" fmla="*/ 69151 h 75813"/>
                            <a:gd name="connsiteX86" fmla="*/ 1100280 w 1414436"/>
                            <a:gd name="connsiteY86" fmla="*/ 49836 h 75813"/>
                            <a:gd name="connsiteX87" fmla="*/ 1093815 w 1414436"/>
                            <a:gd name="connsiteY87" fmla="*/ 49836 h 75813"/>
                            <a:gd name="connsiteX88" fmla="*/ 1093815 w 1414436"/>
                            <a:gd name="connsiteY88" fmla="*/ 75497 h 75813"/>
                            <a:gd name="connsiteX89" fmla="*/ 1035949 w 1414436"/>
                            <a:gd name="connsiteY89" fmla="*/ 74088 h 75813"/>
                            <a:gd name="connsiteX90" fmla="*/ 1064006 w 1414436"/>
                            <a:gd name="connsiteY90" fmla="*/ 74088 h 75813"/>
                            <a:gd name="connsiteX91" fmla="*/ 1064006 w 1414436"/>
                            <a:gd name="connsiteY91" fmla="*/ 66994 h 75813"/>
                            <a:gd name="connsiteX92" fmla="*/ 1055052 w 1414436"/>
                            <a:gd name="connsiteY92" fmla="*/ 66994 h 75813"/>
                            <a:gd name="connsiteX93" fmla="*/ 1055052 w 1414436"/>
                            <a:gd name="connsiteY93" fmla="*/ 0 h 75813"/>
                            <a:gd name="connsiteX94" fmla="*/ 1035949 w 1414436"/>
                            <a:gd name="connsiteY94" fmla="*/ 0 h 75813"/>
                            <a:gd name="connsiteX95" fmla="*/ 1035949 w 1414436"/>
                            <a:gd name="connsiteY95" fmla="*/ 7754 h 75813"/>
                            <a:gd name="connsiteX96" fmla="*/ 1044916 w 1414436"/>
                            <a:gd name="connsiteY96" fmla="*/ 7754 h 75813"/>
                            <a:gd name="connsiteX97" fmla="*/ 1044916 w 1414436"/>
                            <a:gd name="connsiteY97" fmla="*/ 66994 h 75813"/>
                            <a:gd name="connsiteX98" fmla="*/ 1035949 w 1414436"/>
                            <a:gd name="connsiteY98" fmla="*/ 66994 h 75813"/>
                            <a:gd name="connsiteX99" fmla="*/ 1035949 w 1414436"/>
                            <a:gd name="connsiteY99" fmla="*/ 74088 h 75813"/>
                            <a:gd name="connsiteX100" fmla="*/ 1003562 w 1414436"/>
                            <a:gd name="connsiteY100" fmla="*/ 67743 h 75813"/>
                            <a:gd name="connsiteX101" fmla="*/ 995560 w 1414436"/>
                            <a:gd name="connsiteY101" fmla="*/ 59760 h 75813"/>
                            <a:gd name="connsiteX102" fmla="*/ 1009277 w 1414436"/>
                            <a:gd name="connsiteY102" fmla="*/ 50369 h 75813"/>
                            <a:gd name="connsiteX103" fmla="*/ 1014142 w 1414436"/>
                            <a:gd name="connsiteY103" fmla="*/ 49290 h 75813"/>
                            <a:gd name="connsiteX104" fmla="*/ 1014142 w 1414436"/>
                            <a:gd name="connsiteY104" fmla="*/ 57819 h 75813"/>
                            <a:gd name="connsiteX105" fmla="*/ 1003562 w 1414436"/>
                            <a:gd name="connsiteY105" fmla="*/ 67743 h 75813"/>
                            <a:gd name="connsiteX106" fmla="*/ 998914 w 1414436"/>
                            <a:gd name="connsiteY106" fmla="*/ 74634 h 75813"/>
                            <a:gd name="connsiteX107" fmla="*/ 1014790 w 1414436"/>
                            <a:gd name="connsiteY107" fmla="*/ 65801 h 75813"/>
                            <a:gd name="connsiteX108" fmla="*/ 1015336 w 1414436"/>
                            <a:gd name="connsiteY108" fmla="*/ 65801 h 75813"/>
                            <a:gd name="connsiteX109" fmla="*/ 1024176 w 1414436"/>
                            <a:gd name="connsiteY109" fmla="*/ 74418 h 75813"/>
                            <a:gd name="connsiteX110" fmla="*/ 1035289 w 1414436"/>
                            <a:gd name="connsiteY110" fmla="*/ 65915 h 75813"/>
                            <a:gd name="connsiteX111" fmla="*/ 1031517 w 1414436"/>
                            <a:gd name="connsiteY111" fmla="*/ 63644 h 75813"/>
                            <a:gd name="connsiteX112" fmla="*/ 1027630 w 1414436"/>
                            <a:gd name="connsiteY112" fmla="*/ 67527 h 75813"/>
                            <a:gd name="connsiteX113" fmla="*/ 1024277 w 1414436"/>
                            <a:gd name="connsiteY113" fmla="*/ 63961 h 75813"/>
                            <a:gd name="connsiteX114" fmla="*/ 1024277 w 1414436"/>
                            <a:gd name="connsiteY114" fmla="*/ 38935 h 75813"/>
                            <a:gd name="connsiteX115" fmla="*/ 1006585 w 1414436"/>
                            <a:gd name="connsiteY115" fmla="*/ 23947 h 75813"/>
                            <a:gd name="connsiteX116" fmla="*/ 986289 w 1414436"/>
                            <a:gd name="connsiteY116" fmla="*/ 36562 h 75813"/>
                            <a:gd name="connsiteX117" fmla="*/ 992868 w 1414436"/>
                            <a:gd name="connsiteY117" fmla="*/ 42818 h 75813"/>
                            <a:gd name="connsiteX118" fmla="*/ 999129 w 1414436"/>
                            <a:gd name="connsiteY118" fmla="*/ 36777 h 75813"/>
                            <a:gd name="connsiteX119" fmla="*/ 995992 w 1414436"/>
                            <a:gd name="connsiteY119" fmla="*/ 31485 h 75813"/>
                            <a:gd name="connsiteX120" fmla="*/ 1004311 w 1414436"/>
                            <a:gd name="connsiteY120" fmla="*/ 29430 h 75813"/>
                            <a:gd name="connsiteX121" fmla="*/ 1014142 w 1414436"/>
                            <a:gd name="connsiteY121" fmla="*/ 38173 h 75813"/>
                            <a:gd name="connsiteX122" fmla="*/ 1014142 w 1414436"/>
                            <a:gd name="connsiteY122" fmla="*/ 43250 h 75813"/>
                            <a:gd name="connsiteX123" fmla="*/ 1006585 w 1414436"/>
                            <a:gd name="connsiteY123" fmla="*/ 46270 h 75813"/>
                            <a:gd name="connsiteX124" fmla="*/ 988232 w 1414436"/>
                            <a:gd name="connsiteY124" fmla="*/ 52857 h 75813"/>
                            <a:gd name="connsiteX125" fmla="*/ 984561 w 1414436"/>
                            <a:gd name="connsiteY125" fmla="*/ 61918 h 75813"/>
                            <a:gd name="connsiteX126" fmla="*/ 998914 w 1414436"/>
                            <a:gd name="connsiteY126" fmla="*/ 74634 h 75813"/>
                            <a:gd name="connsiteX127" fmla="*/ 939118 w 1414436"/>
                            <a:gd name="connsiteY127" fmla="*/ 74088 h 75813"/>
                            <a:gd name="connsiteX128" fmla="*/ 966526 w 1414436"/>
                            <a:gd name="connsiteY128" fmla="*/ 74088 h 75813"/>
                            <a:gd name="connsiteX129" fmla="*/ 966526 w 1414436"/>
                            <a:gd name="connsiteY129" fmla="*/ 66994 h 75813"/>
                            <a:gd name="connsiteX130" fmla="*/ 957128 w 1414436"/>
                            <a:gd name="connsiteY130" fmla="*/ 66994 h 75813"/>
                            <a:gd name="connsiteX131" fmla="*/ 957128 w 1414436"/>
                            <a:gd name="connsiteY131" fmla="*/ 43034 h 75813"/>
                            <a:gd name="connsiteX132" fmla="*/ 967072 w 1414436"/>
                            <a:gd name="connsiteY132" fmla="*/ 31270 h 75813"/>
                            <a:gd name="connsiteX133" fmla="*/ 966857 w 1414436"/>
                            <a:gd name="connsiteY133" fmla="*/ 33110 h 75813"/>
                            <a:gd name="connsiteX134" fmla="*/ 973651 w 1414436"/>
                            <a:gd name="connsiteY134" fmla="*/ 39468 h 75813"/>
                            <a:gd name="connsiteX135" fmla="*/ 980129 w 1414436"/>
                            <a:gd name="connsiteY135" fmla="*/ 32463 h 75813"/>
                            <a:gd name="connsiteX136" fmla="*/ 971492 w 1414436"/>
                            <a:gd name="connsiteY136" fmla="*/ 24061 h 75813"/>
                            <a:gd name="connsiteX137" fmla="*/ 956912 w 1414436"/>
                            <a:gd name="connsiteY137" fmla="*/ 36130 h 75813"/>
                            <a:gd name="connsiteX138" fmla="*/ 956912 w 1414436"/>
                            <a:gd name="connsiteY138" fmla="*/ 24709 h 75813"/>
                            <a:gd name="connsiteX139" fmla="*/ 939118 w 1414436"/>
                            <a:gd name="connsiteY139" fmla="*/ 24709 h 75813"/>
                            <a:gd name="connsiteX140" fmla="*/ 939118 w 1414436"/>
                            <a:gd name="connsiteY140" fmla="*/ 31803 h 75813"/>
                            <a:gd name="connsiteX141" fmla="*/ 946992 w 1414436"/>
                            <a:gd name="connsiteY141" fmla="*/ 31803 h 75813"/>
                            <a:gd name="connsiteX142" fmla="*/ 946992 w 1414436"/>
                            <a:gd name="connsiteY142" fmla="*/ 66994 h 75813"/>
                            <a:gd name="connsiteX143" fmla="*/ 939118 w 1414436"/>
                            <a:gd name="connsiteY143" fmla="*/ 66994 h 75813"/>
                            <a:gd name="connsiteX144" fmla="*/ 939118 w 1414436"/>
                            <a:gd name="connsiteY144" fmla="*/ 74088 h 75813"/>
                            <a:gd name="connsiteX145" fmla="*/ 902831 w 1414436"/>
                            <a:gd name="connsiteY145" fmla="*/ 68288 h 75813"/>
                            <a:gd name="connsiteX146" fmla="*/ 890410 w 1414436"/>
                            <a:gd name="connsiteY146" fmla="*/ 49290 h 75813"/>
                            <a:gd name="connsiteX147" fmla="*/ 902831 w 1414436"/>
                            <a:gd name="connsiteY147" fmla="*/ 30623 h 75813"/>
                            <a:gd name="connsiteX148" fmla="*/ 915469 w 1414436"/>
                            <a:gd name="connsiteY148" fmla="*/ 49290 h 75813"/>
                            <a:gd name="connsiteX149" fmla="*/ 902831 w 1414436"/>
                            <a:gd name="connsiteY149" fmla="*/ 68288 h 75813"/>
                            <a:gd name="connsiteX150" fmla="*/ 899262 w 1414436"/>
                            <a:gd name="connsiteY150" fmla="*/ 75065 h 75813"/>
                            <a:gd name="connsiteX151" fmla="*/ 915469 w 1414436"/>
                            <a:gd name="connsiteY151" fmla="*/ 63961 h 75813"/>
                            <a:gd name="connsiteX152" fmla="*/ 915469 w 1414436"/>
                            <a:gd name="connsiteY152" fmla="*/ 74088 h 75813"/>
                            <a:gd name="connsiteX153" fmla="*/ 932628 w 1414436"/>
                            <a:gd name="connsiteY153" fmla="*/ 74088 h 75813"/>
                            <a:gd name="connsiteX154" fmla="*/ 932628 w 1414436"/>
                            <a:gd name="connsiteY154" fmla="*/ 66994 h 75813"/>
                            <a:gd name="connsiteX155" fmla="*/ 925388 w 1414436"/>
                            <a:gd name="connsiteY155" fmla="*/ 66994 h 75813"/>
                            <a:gd name="connsiteX156" fmla="*/ 925388 w 1414436"/>
                            <a:gd name="connsiteY156" fmla="*/ 0 h 75813"/>
                            <a:gd name="connsiteX157" fmla="*/ 907048 w 1414436"/>
                            <a:gd name="connsiteY157" fmla="*/ 0 h 75813"/>
                            <a:gd name="connsiteX158" fmla="*/ 907048 w 1414436"/>
                            <a:gd name="connsiteY158" fmla="*/ 7754 h 75813"/>
                            <a:gd name="connsiteX159" fmla="*/ 915253 w 1414436"/>
                            <a:gd name="connsiteY159" fmla="*/ 7754 h 75813"/>
                            <a:gd name="connsiteX160" fmla="*/ 915253 w 1414436"/>
                            <a:gd name="connsiteY160" fmla="*/ 32463 h 75813"/>
                            <a:gd name="connsiteX161" fmla="*/ 900139 w 1414436"/>
                            <a:gd name="connsiteY161" fmla="*/ 23846 h 75813"/>
                            <a:gd name="connsiteX162" fmla="*/ 886638 w 1414436"/>
                            <a:gd name="connsiteY162" fmla="*/ 29328 h 75813"/>
                            <a:gd name="connsiteX163" fmla="*/ 879195 w 1414436"/>
                            <a:gd name="connsiteY163" fmla="*/ 50153 h 75813"/>
                            <a:gd name="connsiteX164" fmla="*/ 886206 w 1414436"/>
                            <a:gd name="connsiteY164" fmla="*/ 69786 h 75813"/>
                            <a:gd name="connsiteX165" fmla="*/ 899262 w 1414436"/>
                            <a:gd name="connsiteY165" fmla="*/ 75065 h 75813"/>
                            <a:gd name="connsiteX166" fmla="*/ 848205 w 1414436"/>
                            <a:gd name="connsiteY166" fmla="*/ 29544 h 75813"/>
                            <a:gd name="connsiteX167" fmla="*/ 859661 w 1414436"/>
                            <a:gd name="connsiteY167" fmla="*/ 44988 h 75813"/>
                            <a:gd name="connsiteX168" fmla="*/ 835999 w 1414436"/>
                            <a:gd name="connsiteY168" fmla="*/ 44988 h 75813"/>
                            <a:gd name="connsiteX169" fmla="*/ 848205 w 1414436"/>
                            <a:gd name="connsiteY169" fmla="*/ 29544 h 75813"/>
                            <a:gd name="connsiteX170" fmla="*/ 870012 w 1414436"/>
                            <a:gd name="connsiteY170" fmla="*/ 50039 h 75813"/>
                            <a:gd name="connsiteX171" fmla="*/ 848967 w 1414436"/>
                            <a:gd name="connsiteY171" fmla="*/ 23846 h 75813"/>
                            <a:gd name="connsiteX172" fmla="*/ 824683 w 1414436"/>
                            <a:gd name="connsiteY172" fmla="*/ 49938 h 75813"/>
                            <a:gd name="connsiteX173" fmla="*/ 848319 w 1414436"/>
                            <a:gd name="connsiteY173" fmla="*/ 75065 h 75813"/>
                            <a:gd name="connsiteX174" fmla="*/ 869796 w 1414436"/>
                            <a:gd name="connsiteY174" fmla="*/ 59113 h 75813"/>
                            <a:gd name="connsiteX175" fmla="*/ 864614 w 1414436"/>
                            <a:gd name="connsiteY175" fmla="*/ 59113 h 75813"/>
                            <a:gd name="connsiteX176" fmla="*/ 851012 w 1414436"/>
                            <a:gd name="connsiteY176" fmla="*/ 68288 h 75813"/>
                            <a:gd name="connsiteX177" fmla="*/ 835897 w 1414436"/>
                            <a:gd name="connsiteY177" fmla="*/ 50039 h 75813"/>
                            <a:gd name="connsiteX178" fmla="*/ 870012 w 1414436"/>
                            <a:gd name="connsiteY178" fmla="*/ 50039 h 75813"/>
                            <a:gd name="connsiteX179" fmla="*/ 760657 w 1414436"/>
                            <a:gd name="connsiteY179" fmla="*/ 74088 h 75813"/>
                            <a:gd name="connsiteX180" fmla="*/ 785919 w 1414436"/>
                            <a:gd name="connsiteY180" fmla="*/ 74088 h 75813"/>
                            <a:gd name="connsiteX181" fmla="*/ 785919 w 1414436"/>
                            <a:gd name="connsiteY181" fmla="*/ 66994 h 75813"/>
                            <a:gd name="connsiteX182" fmla="*/ 778680 w 1414436"/>
                            <a:gd name="connsiteY182" fmla="*/ 66994 h 75813"/>
                            <a:gd name="connsiteX183" fmla="*/ 778680 w 1414436"/>
                            <a:gd name="connsiteY183" fmla="*/ 48212 h 75813"/>
                            <a:gd name="connsiteX184" fmla="*/ 791533 w 1414436"/>
                            <a:gd name="connsiteY184" fmla="*/ 32348 h 75813"/>
                            <a:gd name="connsiteX185" fmla="*/ 797363 w 1414436"/>
                            <a:gd name="connsiteY185" fmla="*/ 34506 h 75813"/>
                            <a:gd name="connsiteX186" fmla="*/ 800068 w 1414436"/>
                            <a:gd name="connsiteY186" fmla="*/ 43135 h 75813"/>
                            <a:gd name="connsiteX187" fmla="*/ 800068 w 1414436"/>
                            <a:gd name="connsiteY187" fmla="*/ 66994 h 75813"/>
                            <a:gd name="connsiteX188" fmla="*/ 792829 w 1414436"/>
                            <a:gd name="connsiteY188" fmla="*/ 66994 h 75813"/>
                            <a:gd name="connsiteX189" fmla="*/ 792829 w 1414436"/>
                            <a:gd name="connsiteY189" fmla="*/ 74088 h 75813"/>
                            <a:gd name="connsiteX190" fmla="*/ 818078 w 1414436"/>
                            <a:gd name="connsiteY190" fmla="*/ 74088 h 75813"/>
                            <a:gd name="connsiteX191" fmla="*/ 818078 w 1414436"/>
                            <a:gd name="connsiteY191" fmla="*/ 66994 h 75813"/>
                            <a:gd name="connsiteX192" fmla="*/ 810203 w 1414436"/>
                            <a:gd name="connsiteY192" fmla="*/ 66994 h 75813"/>
                            <a:gd name="connsiteX193" fmla="*/ 810203 w 1414436"/>
                            <a:gd name="connsiteY193" fmla="*/ 39468 h 75813"/>
                            <a:gd name="connsiteX194" fmla="*/ 797045 w 1414436"/>
                            <a:gd name="connsiteY194" fmla="*/ 24061 h 75813"/>
                            <a:gd name="connsiteX195" fmla="*/ 778680 w 1414436"/>
                            <a:gd name="connsiteY195" fmla="*/ 36993 h 75813"/>
                            <a:gd name="connsiteX196" fmla="*/ 778680 w 1414436"/>
                            <a:gd name="connsiteY196" fmla="*/ 0 h 75813"/>
                            <a:gd name="connsiteX197" fmla="*/ 760657 w 1414436"/>
                            <a:gd name="connsiteY197" fmla="*/ 0 h 75813"/>
                            <a:gd name="connsiteX198" fmla="*/ 760657 w 1414436"/>
                            <a:gd name="connsiteY198" fmla="*/ 7754 h 75813"/>
                            <a:gd name="connsiteX199" fmla="*/ 768544 w 1414436"/>
                            <a:gd name="connsiteY199" fmla="*/ 7754 h 75813"/>
                            <a:gd name="connsiteX200" fmla="*/ 768544 w 1414436"/>
                            <a:gd name="connsiteY200" fmla="*/ 66994 h 75813"/>
                            <a:gd name="connsiteX201" fmla="*/ 760657 w 1414436"/>
                            <a:gd name="connsiteY201" fmla="*/ 66994 h 75813"/>
                            <a:gd name="connsiteX202" fmla="*/ 760657 w 1414436"/>
                            <a:gd name="connsiteY202" fmla="*/ 74088 h 75813"/>
                            <a:gd name="connsiteX203" fmla="*/ 728384 w 1414436"/>
                            <a:gd name="connsiteY203" fmla="*/ 12944 h 75813"/>
                            <a:gd name="connsiteX204" fmla="*/ 728384 w 1414436"/>
                            <a:gd name="connsiteY204" fmla="*/ 25242 h 75813"/>
                            <a:gd name="connsiteX205" fmla="*/ 718668 w 1414436"/>
                            <a:gd name="connsiteY205" fmla="*/ 25242 h 75813"/>
                            <a:gd name="connsiteX206" fmla="*/ 718668 w 1414436"/>
                            <a:gd name="connsiteY206" fmla="*/ 31803 h 75813"/>
                            <a:gd name="connsiteX207" fmla="*/ 728384 w 1414436"/>
                            <a:gd name="connsiteY207" fmla="*/ 31803 h 75813"/>
                            <a:gd name="connsiteX208" fmla="*/ 728384 w 1414436"/>
                            <a:gd name="connsiteY208" fmla="*/ 61918 h 75813"/>
                            <a:gd name="connsiteX209" fmla="*/ 741428 w 1414436"/>
                            <a:gd name="connsiteY209" fmla="*/ 75065 h 75813"/>
                            <a:gd name="connsiteX210" fmla="*/ 756872 w 1414436"/>
                            <a:gd name="connsiteY210" fmla="*/ 61702 h 75813"/>
                            <a:gd name="connsiteX211" fmla="*/ 752008 w 1414436"/>
                            <a:gd name="connsiteY211" fmla="*/ 59646 h 75813"/>
                            <a:gd name="connsiteX212" fmla="*/ 744451 w 1414436"/>
                            <a:gd name="connsiteY212" fmla="*/ 68174 h 75813"/>
                            <a:gd name="connsiteX213" fmla="*/ 738520 w 1414436"/>
                            <a:gd name="connsiteY213" fmla="*/ 60940 h 75813"/>
                            <a:gd name="connsiteX214" fmla="*/ 738520 w 1414436"/>
                            <a:gd name="connsiteY214" fmla="*/ 31803 h 75813"/>
                            <a:gd name="connsiteX215" fmla="*/ 754713 w 1414436"/>
                            <a:gd name="connsiteY215" fmla="*/ 31803 h 75813"/>
                            <a:gd name="connsiteX216" fmla="*/ 754713 w 1414436"/>
                            <a:gd name="connsiteY216" fmla="*/ 25242 h 75813"/>
                            <a:gd name="connsiteX217" fmla="*/ 738520 w 1414436"/>
                            <a:gd name="connsiteY217" fmla="*/ 25242 h 75813"/>
                            <a:gd name="connsiteX218" fmla="*/ 738520 w 1414436"/>
                            <a:gd name="connsiteY218" fmla="*/ 11866 h 75813"/>
                            <a:gd name="connsiteX219" fmla="*/ 728384 w 1414436"/>
                            <a:gd name="connsiteY219" fmla="*/ 12944 h 75813"/>
                            <a:gd name="connsiteX220" fmla="*/ 687678 w 1414436"/>
                            <a:gd name="connsiteY220" fmla="*/ 67743 h 75813"/>
                            <a:gd name="connsiteX221" fmla="*/ 679676 w 1414436"/>
                            <a:gd name="connsiteY221" fmla="*/ 59760 h 75813"/>
                            <a:gd name="connsiteX222" fmla="*/ 693406 w 1414436"/>
                            <a:gd name="connsiteY222" fmla="*/ 50369 h 75813"/>
                            <a:gd name="connsiteX223" fmla="*/ 698258 w 1414436"/>
                            <a:gd name="connsiteY223" fmla="*/ 49290 h 75813"/>
                            <a:gd name="connsiteX224" fmla="*/ 698258 w 1414436"/>
                            <a:gd name="connsiteY224" fmla="*/ 57819 h 75813"/>
                            <a:gd name="connsiteX225" fmla="*/ 687678 w 1414436"/>
                            <a:gd name="connsiteY225" fmla="*/ 67743 h 75813"/>
                            <a:gd name="connsiteX226" fmla="*/ 683029 w 1414436"/>
                            <a:gd name="connsiteY226" fmla="*/ 74634 h 75813"/>
                            <a:gd name="connsiteX227" fmla="*/ 698906 w 1414436"/>
                            <a:gd name="connsiteY227" fmla="*/ 65801 h 75813"/>
                            <a:gd name="connsiteX228" fmla="*/ 699452 w 1414436"/>
                            <a:gd name="connsiteY228" fmla="*/ 65801 h 75813"/>
                            <a:gd name="connsiteX229" fmla="*/ 708291 w 1414436"/>
                            <a:gd name="connsiteY229" fmla="*/ 74418 h 75813"/>
                            <a:gd name="connsiteX230" fmla="*/ 719405 w 1414436"/>
                            <a:gd name="connsiteY230" fmla="*/ 65915 h 75813"/>
                            <a:gd name="connsiteX231" fmla="*/ 715633 w 1414436"/>
                            <a:gd name="connsiteY231" fmla="*/ 63644 h 75813"/>
                            <a:gd name="connsiteX232" fmla="*/ 711746 w 1414436"/>
                            <a:gd name="connsiteY232" fmla="*/ 67527 h 75813"/>
                            <a:gd name="connsiteX233" fmla="*/ 708393 w 1414436"/>
                            <a:gd name="connsiteY233" fmla="*/ 63961 h 75813"/>
                            <a:gd name="connsiteX234" fmla="*/ 708393 w 1414436"/>
                            <a:gd name="connsiteY234" fmla="*/ 38935 h 75813"/>
                            <a:gd name="connsiteX235" fmla="*/ 690701 w 1414436"/>
                            <a:gd name="connsiteY235" fmla="*/ 23947 h 75813"/>
                            <a:gd name="connsiteX236" fmla="*/ 670405 w 1414436"/>
                            <a:gd name="connsiteY236" fmla="*/ 36562 h 75813"/>
                            <a:gd name="connsiteX237" fmla="*/ 676984 w 1414436"/>
                            <a:gd name="connsiteY237" fmla="*/ 42818 h 75813"/>
                            <a:gd name="connsiteX238" fmla="*/ 683245 w 1414436"/>
                            <a:gd name="connsiteY238" fmla="*/ 36777 h 75813"/>
                            <a:gd name="connsiteX239" fmla="*/ 680121 w 1414436"/>
                            <a:gd name="connsiteY239" fmla="*/ 31485 h 75813"/>
                            <a:gd name="connsiteX240" fmla="*/ 688427 w 1414436"/>
                            <a:gd name="connsiteY240" fmla="*/ 29430 h 75813"/>
                            <a:gd name="connsiteX241" fmla="*/ 698258 w 1414436"/>
                            <a:gd name="connsiteY241" fmla="*/ 38173 h 75813"/>
                            <a:gd name="connsiteX242" fmla="*/ 698258 w 1414436"/>
                            <a:gd name="connsiteY242" fmla="*/ 43250 h 75813"/>
                            <a:gd name="connsiteX243" fmla="*/ 690701 w 1414436"/>
                            <a:gd name="connsiteY243" fmla="*/ 46270 h 75813"/>
                            <a:gd name="connsiteX244" fmla="*/ 672348 w 1414436"/>
                            <a:gd name="connsiteY244" fmla="*/ 52857 h 75813"/>
                            <a:gd name="connsiteX245" fmla="*/ 668677 w 1414436"/>
                            <a:gd name="connsiteY245" fmla="*/ 61918 h 75813"/>
                            <a:gd name="connsiteX246" fmla="*/ 683029 w 1414436"/>
                            <a:gd name="connsiteY246" fmla="*/ 74634 h 75813"/>
                            <a:gd name="connsiteX247" fmla="*/ 627755 w 1414436"/>
                            <a:gd name="connsiteY247" fmla="*/ 75814 h 75813"/>
                            <a:gd name="connsiteX248" fmla="*/ 659063 w 1414436"/>
                            <a:gd name="connsiteY248" fmla="*/ 45737 h 75813"/>
                            <a:gd name="connsiteX249" fmla="*/ 651404 w 1414436"/>
                            <a:gd name="connsiteY249" fmla="*/ 45737 h 75813"/>
                            <a:gd name="connsiteX250" fmla="*/ 629482 w 1414436"/>
                            <a:gd name="connsiteY250" fmla="*/ 68288 h 75813"/>
                            <a:gd name="connsiteX251" fmla="*/ 606913 w 1414436"/>
                            <a:gd name="connsiteY251" fmla="*/ 37755 h 75813"/>
                            <a:gd name="connsiteX252" fmla="*/ 628187 w 1414436"/>
                            <a:gd name="connsiteY252" fmla="*/ 8503 h 75813"/>
                            <a:gd name="connsiteX253" fmla="*/ 649893 w 1414436"/>
                            <a:gd name="connsiteY253" fmla="*/ 29544 h 75813"/>
                            <a:gd name="connsiteX254" fmla="*/ 656357 w 1414436"/>
                            <a:gd name="connsiteY254" fmla="*/ 29544 h 75813"/>
                            <a:gd name="connsiteX255" fmla="*/ 656357 w 1414436"/>
                            <a:gd name="connsiteY255" fmla="*/ 1726 h 75813"/>
                            <a:gd name="connsiteX256" fmla="*/ 649245 w 1414436"/>
                            <a:gd name="connsiteY256" fmla="*/ 1726 h 75813"/>
                            <a:gd name="connsiteX257" fmla="*/ 647302 w 1414436"/>
                            <a:gd name="connsiteY257" fmla="*/ 9696 h 75813"/>
                            <a:gd name="connsiteX258" fmla="*/ 627539 w 1414436"/>
                            <a:gd name="connsiteY258" fmla="*/ 1409 h 75813"/>
                            <a:gd name="connsiteX259" fmla="*/ 593970 w 1414436"/>
                            <a:gd name="connsiteY259" fmla="*/ 38402 h 75813"/>
                            <a:gd name="connsiteX260" fmla="*/ 627755 w 1414436"/>
                            <a:gd name="connsiteY260" fmla="*/ 75814 h 75813"/>
                            <a:gd name="connsiteX261" fmla="*/ 528231 w 1414436"/>
                            <a:gd name="connsiteY261" fmla="*/ 75065 h 75813"/>
                            <a:gd name="connsiteX262" fmla="*/ 534480 w 1414436"/>
                            <a:gd name="connsiteY262" fmla="*/ 75065 h 75813"/>
                            <a:gd name="connsiteX263" fmla="*/ 535673 w 1414436"/>
                            <a:gd name="connsiteY263" fmla="*/ 68606 h 75813"/>
                            <a:gd name="connsiteX264" fmla="*/ 550038 w 1414436"/>
                            <a:gd name="connsiteY264" fmla="*/ 75065 h 75813"/>
                            <a:gd name="connsiteX265" fmla="*/ 567731 w 1414436"/>
                            <a:gd name="connsiteY265" fmla="*/ 59544 h 75813"/>
                            <a:gd name="connsiteX266" fmla="*/ 550902 w 1414436"/>
                            <a:gd name="connsiteY266" fmla="*/ 44328 h 75813"/>
                            <a:gd name="connsiteX267" fmla="*/ 538264 w 1414436"/>
                            <a:gd name="connsiteY267" fmla="*/ 35369 h 75813"/>
                            <a:gd name="connsiteX268" fmla="*/ 545923 w 1414436"/>
                            <a:gd name="connsiteY268" fmla="*/ 29112 h 75813"/>
                            <a:gd name="connsiteX269" fmla="*/ 559107 w 1414436"/>
                            <a:gd name="connsiteY269" fmla="*/ 40762 h 75813"/>
                            <a:gd name="connsiteX270" fmla="*/ 565571 w 1414436"/>
                            <a:gd name="connsiteY270" fmla="*/ 40762 h 75813"/>
                            <a:gd name="connsiteX271" fmla="*/ 565571 w 1414436"/>
                            <a:gd name="connsiteY271" fmla="*/ 23846 h 75813"/>
                            <a:gd name="connsiteX272" fmla="*/ 559221 w 1414436"/>
                            <a:gd name="connsiteY272" fmla="*/ 23846 h 75813"/>
                            <a:gd name="connsiteX273" fmla="*/ 558141 w 1414436"/>
                            <a:gd name="connsiteY273" fmla="*/ 29544 h 75813"/>
                            <a:gd name="connsiteX274" fmla="*/ 546139 w 1414436"/>
                            <a:gd name="connsiteY274" fmla="*/ 23846 h 75813"/>
                            <a:gd name="connsiteX275" fmla="*/ 529094 w 1414436"/>
                            <a:gd name="connsiteY275" fmla="*/ 38503 h 75813"/>
                            <a:gd name="connsiteX276" fmla="*/ 545821 w 1414436"/>
                            <a:gd name="connsiteY276" fmla="*/ 53821 h 75813"/>
                            <a:gd name="connsiteX277" fmla="*/ 558891 w 1414436"/>
                            <a:gd name="connsiteY277" fmla="*/ 62882 h 75813"/>
                            <a:gd name="connsiteX278" fmla="*/ 550572 w 1414436"/>
                            <a:gd name="connsiteY278" fmla="*/ 69799 h 75813"/>
                            <a:gd name="connsiteX279" fmla="*/ 534810 w 1414436"/>
                            <a:gd name="connsiteY279" fmla="*/ 56410 h 75813"/>
                            <a:gd name="connsiteX280" fmla="*/ 528231 w 1414436"/>
                            <a:gd name="connsiteY280" fmla="*/ 56410 h 75813"/>
                            <a:gd name="connsiteX281" fmla="*/ 528231 w 1414436"/>
                            <a:gd name="connsiteY281" fmla="*/ 75065 h 75813"/>
                            <a:gd name="connsiteX282" fmla="*/ 507617 w 1414436"/>
                            <a:gd name="connsiteY282" fmla="*/ 29772 h 75813"/>
                            <a:gd name="connsiteX283" fmla="*/ 524115 w 1414436"/>
                            <a:gd name="connsiteY283" fmla="*/ 10254 h 75813"/>
                            <a:gd name="connsiteX284" fmla="*/ 516139 w 1414436"/>
                            <a:gd name="connsiteY284" fmla="*/ 1409 h 75813"/>
                            <a:gd name="connsiteX285" fmla="*/ 509446 w 1414436"/>
                            <a:gd name="connsiteY285" fmla="*/ 8414 h 75813"/>
                            <a:gd name="connsiteX286" fmla="*/ 514742 w 1414436"/>
                            <a:gd name="connsiteY286" fmla="*/ 14328 h 75813"/>
                            <a:gd name="connsiteX287" fmla="*/ 517651 w 1414436"/>
                            <a:gd name="connsiteY287" fmla="*/ 13477 h 75813"/>
                            <a:gd name="connsiteX288" fmla="*/ 518299 w 1414436"/>
                            <a:gd name="connsiteY288" fmla="*/ 13795 h 75813"/>
                            <a:gd name="connsiteX289" fmla="*/ 505560 w 1414436"/>
                            <a:gd name="connsiteY289" fmla="*/ 26092 h 75813"/>
                            <a:gd name="connsiteX290" fmla="*/ 507617 w 1414436"/>
                            <a:gd name="connsiteY290" fmla="*/ 29772 h 75813"/>
                            <a:gd name="connsiteX291" fmla="*/ 472728 w 1414436"/>
                            <a:gd name="connsiteY291" fmla="*/ 31803 h 75813"/>
                            <a:gd name="connsiteX292" fmla="*/ 472728 w 1414436"/>
                            <a:gd name="connsiteY292" fmla="*/ 24709 h 75813"/>
                            <a:gd name="connsiteX293" fmla="*/ 447046 w 1414436"/>
                            <a:gd name="connsiteY293" fmla="*/ 24709 h 75813"/>
                            <a:gd name="connsiteX294" fmla="*/ 447046 w 1414436"/>
                            <a:gd name="connsiteY294" fmla="*/ 31803 h 75813"/>
                            <a:gd name="connsiteX295" fmla="*/ 453740 w 1414436"/>
                            <a:gd name="connsiteY295" fmla="*/ 31803 h 75813"/>
                            <a:gd name="connsiteX296" fmla="*/ 455899 w 1414436"/>
                            <a:gd name="connsiteY296" fmla="*/ 38072 h 75813"/>
                            <a:gd name="connsiteX297" fmla="*/ 444989 w 1414436"/>
                            <a:gd name="connsiteY297" fmla="*/ 65268 h 75813"/>
                            <a:gd name="connsiteX298" fmla="*/ 444557 w 1414436"/>
                            <a:gd name="connsiteY298" fmla="*/ 65268 h 75813"/>
                            <a:gd name="connsiteX299" fmla="*/ 433977 w 1414436"/>
                            <a:gd name="connsiteY299" fmla="*/ 31803 h 75813"/>
                            <a:gd name="connsiteX300" fmla="*/ 442068 w 1414436"/>
                            <a:gd name="connsiteY300" fmla="*/ 31803 h 75813"/>
                            <a:gd name="connsiteX301" fmla="*/ 442068 w 1414436"/>
                            <a:gd name="connsiteY301" fmla="*/ 24709 h 75813"/>
                            <a:gd name="connsiteX302" fmla="*/ 416717 w 1414436"/>
                            <a:gd name="connsiteY302" fmla="*/ 24709 h 75813"/>
                            <a:gd name="connsiteX303" fmla="*/ 416717 w 1414436"/>
                            <a:gd name="connsiteY303" fmla="*/ 31803 h 75813"/>
                            <a:gd name="connsiteX304" fmla="*/ 423613 w 1414436"/>
                            <a:gd name="connsiteY304" fmla="*/ 31803 h 75813"/>
                            <a:gd name="connsiteX305" fmla="*/ 438181 w 1414436"/>
                            <a:gd name="connsiteY305" fmla="*/ 74748 h 75813"/>
                            <a:gd name="connsiteX306" fmla="*/ 447694 w 1414436"/>
                            <a:gd name="connsiteY306" fmla="*/ 74748 h 75813"/>
                            <a:gd name="connsiteX307" fmla="*/ 458922 w 1414436"/>
                            <a:gd name="connsiteY307" fmla="*/ 47032 h 75813"/>
                            <a:gd name="connsiteX308" fmla="*/ 468409 w 1414436"/>
                            <a:gd name="connsiteY308" fmla="*/ 74748 h 75813"/>
                            <a:gd name="connsiteX309" fmla="*/ 478354 w 1414436"/>
                            <a:gd name="connsiteY309" fmla="*/ 74748 h 75813"/>
                            <a:gd name="connsiteX310" fmla="*/ 493240 w 1414436"/>
                            <a:gd name="connsiteY310" fmla="*/ 31803 h 75813"/>
                            <a:gd name="connsiteX311" fmla="*/ 499501 w 1414436"/>
                            <a:gd name="connsiteY311" fmla="*/ 31803 h 75813"/>
                            <a:gd name="connsiteX312" fmla="*/ 499501 w 1414436"/>
                            <a:gd name="connsiteY312" fmla="*/ 24709 h 75813"/>
                            <a:gd name="connsiteX313" fmla="*/ 478684 w 1414436"/>
                            <a:gd name="connsiteY313" fmla="*/ 24709 h 75813"/>
                            <a:gd name="connsiteX314" fmla="*/ 478684 w 1414436"/>
                            <a:gd name="connsiteY314" fmla="*/ 31803 h 75813"/>
                            <a:gd name="connsiteX315" fmla="*/ 485695 w 1414436"/>
                            <a:gd name="connsiteY315" fmla="*/ 31803 h 75813"/>
                            <a:gd name="connsiteX316" fmla="*/ 475217 w 1414436"/>
                            <a:gd name="connsiteY316" fmla="*/ 65268 h 75813"/>
                            <a:gd name="connsiteX317" fmla="*/ 474785 w 1414436"/>
                            <a:gd name="connsiteY317" fmla="*/ 65268 h 75813"/>
                            <a:gd name="connsiteX318" fmla="*/ 463672 w 1414436"/>
                            <a:gd name="connsiteY318" fmla="*/ 31803 h 75813"/>
                            <a:gd name="connsiteX319" fmla="*/ 472728 w 1414436"/>
                            <a:gd name="connsiteY319" fmla="*/ 31803 h 75813"/>
                            <a:gd name="connsiteX320" fmla="*/ 390692 w 1414436"/>
                            <a:gd name="connsiteY320" fmla="*/ 29544 h 75813"/>
                            <a:gd name="connsiteX321" fmla="*/ 402136 w 1414436"/>
                            <a:gd name="connsiteY321" fmla="*/ 44988 h 75813"/>
                            <a:gd name="connsiteX322" fmla="*/ 378487 w 1414436"/>
                            <a:gd name="connsiteY322" fmla="*/ 44988 h 75813"/>
                            <a:gd name="connsiteX323" fmla="*/ 390692 w 1414436"/>
                            <a:gd name="connsiteY323" fmla="*/ 29544 h 75813"/>
                            <a:gd name="connsiteX324" fmla="*/ 412487 w 1414436"/>
                            <a:gd name="connsiteY324" fmla="*/ 50039 h 75813"/>
                            <a:gd name="connsiteX325" fmla="*/ 391442 w 1414436"/>
                            <a:gd name="connsiteY325" fmla="*/ 23846 h 75813"/>
                            <a:gd name="connsiteX326" fmla="*/ 367158 w 1414436"/>
                            <a:gd name="connsiteY326" fmla="*/ 49938 h 75813"/>
                            <a:gd name="connsiteX327" fmla="*/ 390794 w 1414436"/>
                            <a:gd name="connsiteY327" fmla="*/ 75065 h 75813"/>
                            <a:gd name="connsiteX328" fmla="*/ 412271 w 1414436"/>
                            <a:gd name="connsiteY328" fmla="*/ 59113 h 75813"/>
                            <a:gd name="connsiteX329" fmla="*/ 407102 w 1414436"/>
                            <a:gd name="connsiteY329" fmla="*/ 59113 h 75813"/>
                            <a:gd name="connsiteX330" fmla="*/ 393500 w 1414436"/>
                            <a:gd name="connsiteY330" fmla="*/ 68288 h 75813"/>
                            <a:gd name="connsiteX331" fmla="*/ 378373 w 1414436"/>
                            <a:gd name="connsiteY331" fmla="*/ 50039 h 75813"/>
                            <a:gd name="connsiteX332" fmla="*/ 412487 w 1414436"/>
                            <a:gd name="connsiteY332" fmla="*/ 50039 h 75813"/>
                            <a:gd name="connsiteX333" fmla="*/ 321498 w 1414436"/>
                            <a:gd name="connsiteY333" fmla="*/ 74088 h 75813"/>
                            <a:gd name="connsiteX334" fmla="*/ 348907 w 1414436"/>
                            <a:gd name="connsiteY334" fmla="*/ 74088 h 75813"/>
                            <a:gd name="connsiteX335" fmla="*/ 348907 w 1414436"/>
                            <a:gd name="connsiteY335" fmla="*/ 66994 h 75813"/>
                            <a:gd name="connsiteX336" fmla="*/ 339508 w 1414436"/>
                            <a:gd name="connsiteY336" fmla="*/ 66994 h 75813"/>
                            <a:gd name="connsiteX337" fmla="*/ 339508 w 1414436"/>
                            <a:gd name="connsiteY337" fmla="*/ 43034 h 75813"/>
                            <a:gd name="connsiteX338" fmla="*/ 349453 w 1414436"/>
                            <a:gd name="connsiteY338" fmla="*/ 31270 h 75813"/>
                            <a:gd name="connsiteX339" fmla="*/ 349237 w 1414436"/>
                            <a:gd name="connsiteY339" fmla="*/ 33110 h 75813"/>
                            <a:gd name="connsiteX340" fmla="*/ 356032 w 1414436"/>
                            <a:gd name="connsiteY340" fmla="*/ 39468 h 75813"/>
                            <a:gd name="connsiteX341" fmla="*/ 362509 w 1414436"/>
                            <a:gd name="connsiteY341" fmla="*/ 32463 h 75813"/>
                            <a:gd name="connsiteX342" fmla="*/ 353873 w 1414436"/>
                            <a:gd name="connsiteY342" fmla="*/ 24061 h 75813"/>
                            <a:gd name="connsiteX343" fmla="*/ 339292 w 1414436"/>
                            <a:gd name="connsiteY343" fmla="*/ 36130 h 75813"/>
                            <a:gd name="connsiteX344" fmla="*/ 339292 w 1414436"/>
                            <a:gd name="connsiteY344" fmla="*/ 24709 h 75813"/>
                            <a:gd name="connsiteX345" fmla="*/ 321498 w 1414436"/>
                            <a:gd name="connsiteY345" fmla="*/ 24709 h 75813"/>
                            <a:gd name="connsiteX346" fmla="*/ 321498 w 1414436"/>
                            <a:gd name="connsiteY346" fmla="*/ 31803 h 75813"/>
                            <a:gd name="connsiteX347" fmla="*/ 329373 w 1414436"/>
                            <a:gd name="connsiteY347" fmla="*/ 31803 h 75813"/>
                            <a:gd name="connsiteX348" fmla="*/ 329373 w 1414436"/>
                            <a:gd name="connsiteY348" fmla="*/ 66994 h 75813"/>
                            <a:gd name="connsiteX349" fmla="*/ 321498 w 1414436"/>
                            <a:gd name="connsiteY349" fmla="*/ 66994 h 75813"/>
                            <a:gd name="connsiteX350" fmla="*/ 321498 w 1414436"/>
                            <a:gd name="connsiteY350" fmla="*/ 74088 h 75813"/>
                            <a:gd name="connsiteX351" fmla="*/ 285212 w 1414436"/>
                            <a:gd name="connsiteY351" fmla="*/ 68288 h 75813"/>
                            <a:gd name="connsiteX352" fmla="*/ 272790 w 1414436"/>
                            <a:gd name="connsiteY352" fmla="*/ 49290 h 75813"/>
                            <a:gd name="connsiteX353" fmla="*/ 285212 w 1414436"/>
                            <a:gd name="connsiteY353" fmla="*/ 30623 h 75813"/>
                            <a:gd name="connsiteX354" fmla="*/ 297849 w 1414436"/>
                            <a:gd name="connsiteY354" fmla="*/ 49290 h 75813"/>
                            <a:gd name="connsiteX355" fmla="*/ 285212 w 1414436"/>
                            <a:gd name="connsiteY355" fmla="*/ 68288 h 75813"/>
                            <a:gd name="connsiteX356" fmla="*/ 281655 w 1414436"/>
                            <a:gd name="connsiteY356" fmla="*/ 75065 h 75813"/>
                            <a:gd name="connsiteX357" fmla="*/ 297849 w 1414436"/>
                            <a:gd name="connsiteY357" fmla="*/ 63961 h 75813"/>
                            <a:gd name="connsiteX358" fmla="*/ 297849 w 1414436"/>
                            <a:gd name="connsiteY358" fmla="*/ 74088 h 75813"/>
                            <a:gd name="connsiteX359" fmla="*/ 315008 w 1414436"/>
                            <a:gd name="connsiteY359" fmla="*/ 74088 h 75813"/>
                            <a:gd name="connsiteX360" fmla="*/ 315008 w 1414436"/>
                            <a:gd name="connsiteY360" fmla="*/ 66994 h 75813"/>
                            <a:gd name="connsiteX361" fmla="*/ 307768 w 1414436"/>
                            <a:gd name="connsiteY361" fmla="*/ 66994 h 75813"/>
                            <a:gd name="connsiteX362" fmla="*/ 307768 w 1414436"/>
                            <a:gd name="connsiteY362" fmla="*/ 0 h 75813"/>
                            <a:gd name="connsiteX363" fmla="*/ 289428 w 1414436"/>
                            <a:gd name="connsiteY363" fmla="*/ 0 h 75813"/>
                            <a:gd name="connsiteX364" fmla="*/ 289428 w 1414436"/>
                            <a:gd name="connsiteY364" fmla="*/ 7754 h 75813"/>
                            <a:gd name="connsiteX365" fmla="*/ 297633 w 1414436"/>
                            <a:gd name="connsiteY365" fmla="*/ 7754 h 75813"/>
                            <a:gd name="connsiteX366" fmla="*/ 297633 w 1414436"/>
                            <a:gd name="connsiteY366" fmla="*/ 32463 h 75813"/>
                            <a:gd name="connsiteX367" fmla="*/ 282519 w 1414436"/>
                            <a:gd name="connsiteY367" fmla="*/ 23846 h 75813"/>
                            <a:gd name="connsiteX368" fmla="*/ 269018 w 1414436"/>
                            <a:gd name="connsiteY368" fmla="*/ 29328 h 75813"/>
                            <a:gd name="connsiteX369" fmla="*/ 261575 w 1414436"/>
                            <a:gd name="connsiteY369" fmla="*/ 50153 h 75813"/>
                            <a:gd name="connsiteX370" fmla="*/ 268586 w 1414436"/>
                            <a:gd name="connsiteY370" fmla="*/ 69786 h 75813"/>
                            <a:gd name="connsiteX371" fmla="*/ 281655 w 1414436"/>
                            <a:gd name="connsiteY371" fmla="*/ 75065 h 75813"/>
                            <a:gd name="connsiteX372" fmla="*/ 197016 w 1414436"/>
                            <a:gd name="connsiteY372" fmla="*/ 74088 h 75813"/>
                            <a:gd name="connsiteX373" fmla="*/ 222279 w 1414436"/>
                            <a:gd name="connsiteY373" fmla="*/ 74088 h 75813"/>
                            <a:gd name="connsiteX374" fmla="*/ 222279 w 1414436"/>
                            <a:gd name="connsiteY374" fmla="*/ 66994 h 75813"/>
                            <a:gd name="connsiteX375" fmla="*/ 215039 w 1414436"/>
                            <a:gd name="connsiteY375" fmla="*/ 66994 h 75813"/>
                            <a:gd name="connsiteX376" fmla="*/ 215039 w 1414436"/>
                            <a:gd name="connsiteY376" fmla="*/ 48212 h 75813"/>
                            <a:gd name="connsiteX377" fmla="*/ 227892 w 1414436"/>
                            <a:gd name="connsiteY377" fmla="*/ 32348 h 75813"/>
                            <a:gd name="connsiteX378" fmla="*/ 233722 w 1414436"/>
                            <a:gd name="connsiteY378" fmla="*/ 34506 h 75813"/>
                            <a:gd name="connsiteX379" fmla="*/ 236427 w 1414436"/>
                            <a:gd name="connsiteY379" fmla="*/ 43135 h 75813"/>
                            <a:gd name="connsiteX380" fmla="*/ 236427 w 1414436"/>
                            <a:gd name="connsiteY380" fmla="*/ 66994 h 75813"/>
                            <a:gd name="connsiteX381" fmla="*/ 229188 w 1414436"/>
                            <a:gd name="connsiteY381" fmla="*/ 66994 h 75813"/>
                            <a:gd name="connsiteX382" fmla="*/ 229188 w 1414436"/>
                            <a:gd name="connsiteY382" fmla="*/ 74088 h 75813"/>
                            <a:gd name="connsiteX383" fmla="*/ 254437 w 1414436"/>
                            <a:gd name="connsiteY383" fmla="*/ 74088 h 75813"/>
                            <a:gd name="connsiteX384" fmla="*/ 254437 w 1414436"/>
                            <a:gd name="connsiteY384" fmla="*/ 66994 h 75813"/>
                            <a:gd name="connsiteX385" fmla="*/ 246563 w 1414436"/>
                            <a:gd name="connsiteY385" fmla="*/ 66994 h 75813"/>
                            <a:gd name="connsiteX386" fmla="*/ 246563 w 1414436"/>
                            <a:gd name="connsiteY386" fmla="*/ 39468 h 75813"/>
                            <a:gd name="connsiteX387" fmla="*/ 233405 w 1414436"/>
                            <a:gd name="connsiteY387" fmla="*/ 24061 h 75813"/>
                            <a:gd name="connsiteX388" fmla="*/ 214823 w 1414436"/>
                            <a:gd name="connsiteY388" fmla="*/ 37209 h 75813"/>
                            <a:gd name="connsiteX389" fmla="*/ 214823 w 1414436"/>
                            <a:gd name="connsiteY389" fmla="*/ 24709 h 75813"/>
                            <a:gd name="connsiteX390" fmla="*/ 197016 w 1414436"/>
                            <a:gd name="connsiteY390" fmla="*/ 24709 h 75813"/>
                            <a:gd name="connsiteX391" fmla="*/ 197016 w 1414436"/>
                            <a:gd name="connsiteY391" fmla="*/ 31803 h 75813"/>
                            <a:gd name="connsiteX392" fmla="*/ 204904 w 1414436"/>
                            <a:gd name="connsiteY392" fmla="*/ 31803 h 75813"/>
                            <a:gd name="connsiteX393" fmla="*/ 204904 w 1414436"/>
                            <a:gd name="connsiteY393" fmla="*/ 66994 h 75813"/>
                            <a:gd name="connsiteX394" fmla="*/ 197016 w 1414436"/>
                            <a:gd name="connsiteY394" fmla="*/ 66994 h 75813"/>
                            <a:gd name="connsiteX395" fmla="*/ 197016 w 1414436"/>
                            <a:gd name="connsiteY395" fmla="*/ 74088 h 75813"/>
                            <a:gd name="connsiteX396" fmla="*/ 153719 w 1414436"/>
                            <a:gd name="connsiteY396" fmla="*/ 13896 h 75813"/>
                            <a:gd name="connsiteX397" fmla="*/ 154151 w 1414436"/>
                            <a:gd name="connsiteY397" fmla="*/ 13896 h 75813"/>
                            <a:gd name="connsiteX398" fmla="*/ 164185 w 1414436"/>
                            <a:gd name="connsiteY398" fmla="*/ 42932 h 75813"/>
                            <a:gd name="connsiteX399" fmla="*/ 143025 w 1414436"/>
                            <a:gd name="connsiteY399" fmla="*/ 42932 h 75813"/>
                            <a:gd name="connsiteX400" fmla="*/ 153719 w 1414436"/>
                            <a:gd name="connsiteY400" fmla="*/ 13896 h 75813"/>
                            <a:gd name="connsiteX401" fmla="*/ 172504 w 1414436"/>
                            <a:gd name="connsiteY401" fmla="*/ 66994 h 75813"/>
                            <a:gd name="connsiteX402" fmla="*/ 161276 w 1414436"/>
                            <a:gd name="connsiteY402" fmla="*/ 66994 h 75813"/>
                            <a:gd name="connsiteX403" fmla="*/ 161276 w 1414436"/>
                            <a:gd name="connsiteY403" fmla="*/ 74088 h 75813"/>
                            <a:gd name="connsiteX404" fmla="*/ 194527 w 1414436"/>
                            <a:gd name="connsiteY404" fmla="*/ 74088 h 75813"/>
                            <a:gd name="connsiteX405" fmla="*/ 194527 w 1414436"/>
                            <a:gd name="connsiteY405" fmla="*/ 66994 h 75813"/>
                            <a:gd name="connsiteX406" fmla="*/ 184696 w 1414436"/>
                            <a:gd name="connsiteY406" fmla="*/ 66994 h 75813"/>
                            <a:gd name="connsiteX407" fmla="*/ 161492 w 1414436"/>
                            <a:gd name="connsiteY407" fmla="*/ 2703 h 75813"/>
                            <a:gd name="connsiteX408" fmla="*/ 150595 w 1414436"/>
                            <a:gd name="connsiteY408" fmla="*/ 2703 h 75813"/>
                            <a:gd name="connsiteX409" fmla="*/ 125879 w 1414436"/>
                            <a:gd name="connsiteY409" fmla="*/ 66994 h 75813"/>
                            <a:gd name="connsiteX410" fmla="*/ 118207 w 1414436"/>
                            <a:gd name="connsiteY410" fmla="*/ 66994 h 75813"/>
                            <a:gd name="connsiteX411" fmla="*/ 118207 w 1414436"/>
                            <a:gd name="connsiteY411" fmla="*/ 74088 h 75813"/>
                            <a:gd name="connsiteX412" fmla="*/ 143139 w 1414436"/>
                            <a:gd name="connsiteY412" fmla="*/ 74088 h 75813"/>
                            <a:gd name="connsiteX413" fmla="*/ 143139 w 1414436"/>
                            <a:gd name="connsiteY413" fmla="*/ 66994 h 75813"/>
                            <a:gd name="connsiteX414" fmla="*/ 134185 w 1414436"/>
                            <a:gd name="connsiteY414" fmla="*/ 66994 h 75813"/>
                            <a:gd name="connsiteX415" fmla="*/ 140650 w 1414436"/>
                            <a:gd name="connsiteY415" fmla="*/ 49176 h 75813"/>
                            <a:gd name="connsiteX416" fmla="*/ 166344 w 1414436"/>
                            <a:gd name="connsiteY416" fmla="*/ 49176 h 75813"/>
                            <a:gd name="connsiteX417" fmla="*/ 172504 w 1414436"/>
                            <a:gd name="connsiteY417" fmla="*/ 66994 h 75813"/>
                            <a:gd name="connsiteX418" fmla="*/ 68877 w 1414436"/>
                            <a:gd name="connsiteY418" fmla="*/ 12944 h 75813"/>
                            <a:gd name="connsiteX419" fmla="*/ 68877 w 1414436"/>
                            <a:gd name="connsiteY419" fmla="*/ 25242 h 75813"/>
                            <a:gd name="connsiteX420" fmla="*/ 59161 w 1414436"/>
                            <a:gd name="connsiteY420" fmla="*/ 25242 h 75813"/>
                            <a:gd name="connsiteX421" fmla="*/ 59161 w 1414436"/>
                            <a:gd name="connsiteY421" fmla="*/ 31803 h 75813"/>
                            <a:gd name="connsiteX422" fmla="*/ 68877 w 1414436"/>
                            <a:gd name="connsiteY422" fmla="*/ 31803 h 75813"/>
                            <a:gd name="connsiteX423" fmla="*/ 68877 w 1414436"/>
                            <a:gd name="connsiteY423" fmla="*/ 61918 h 75813"/>
                            <a:gd name="connsiteX424" fmla="*/ 81921 w 1414436"/>
                            <a:gd name="connsiteY424" fmla="*/ 75065 h 75813"/>
                            <a:gd name="connsiteX425" fmla="*/ 97365 w 1414436"/>
                            <a:gd name="connsiteY425" fmla="*/ 61702 h 75813"/>
                            <a:gd name="connsiteX426" fmla="*/ 92501 w 1414436"/>
                            <a:gd name="connsiteY426" fmla="*/ 59646 h 75813"/>
                            <a:gd name="connsiteX427" fmla="*/ 84944 w 1414436"/>
                            <a:gd name="connsiteY427" fmla="*/ 68174 h 75813"/>
                            <a:gd name="connsiteX428" fmla="*/ 79012 w 1414436"/>
                            <a:gd name="connsiteY428" fmla="*/ 60940 h 75813"/>
                            <a:gd name="connsiteX429" fmla="*/ 79012 w 1414436"/>
                            <a:gd name="connsiteY429" fmla="*/ 31803 h 75813"/>
                            <a:gd name="connsiteX430" fmla="*/ 95206 w 1414436"/>
                            <a:gd name="connsiteY430" fmla="*/ 31803 h 75813"/>
                            <a:gd name="connsiteX431" fmla="*/ 95206 w 1414436"/>
                            <a:gd name="connsiteY431" fmla="*/ 25242 h 75813"/>
                            <a:gd name="connsiteX432" fmla="*/ 79012 w 1414436"/>
                            <a:gd name="connsiteY432" fmla="*/ 25242 h 75813"/>
                            <a:gd name="connsiteX433" fmla="*/ 79012 w 1414436"/>
                            <a:gd name="connsiteY433" fmla="*/ 11866 h 75813"/>
                            <a:gd name="connsiteX434" fmla="*/ 68877 w 1414436"/>
                            <a:gd name="connsiteY434" fmla="*/ 12944 h 75813"/>
                            <a:gd name="connsiteX435" fmla="*/ 0 w 1414436"/>
                            <a:gd name="connsiteY435" fmla="*/ 75497 h 75813"/>
                            <a:gd name="connsiteX436" fmla="*/ 7112 w 1414436"/>
                            <a:gd name="connsiteY436" fmla="*/ 75497 h 75813"/>
                            <a:gd name="connsiteX437" fmla="*/ 9703 w 1414436"/>
                            <a:gd name="connsiteY437" fmla="*/ 68073 h 75813"/>
                            <a:gd name="connsiteX438" fmla="*/ 29466 w 1414436"/>
                            <a:gd name="connsiteY438" fmla="*/ 75814 h 75813"/>
                            <a:gd name="connsiteX439" fmla="*/ 53420 w 1414436"/>
                            <a:gd name="connsiteY439" fmla="*/ 53605 h 75813"/>
                            <a:gd name="connsiteX440" fmla="*/ 30977 w 1414436"/>
                            <a:gd name="connsiteY440" fmla="*/ 33211 h 75813"/>
                            <a:gd name="connsiteX441" fmla="*/ 11533 w 1414436"/>
                            <a:gd name="connsiteY441" fmla="*/ 18871 h 75813"/>
                            <a:gd name="connsiteX442" fmla="*/ 22773 w 1414436"/>
                            <a:gd name="connsiteY442" fmla="*/ 8084 h 75813"/>
                            <a:gd name="connsiteX443" fmla="*/ 43729 w 1414436"/>
                            <a:gd name="connsiteY443" fmla="*/ 26308 h 75813"/>
                            <a:gd name="connsiteX444" fmla="*/ 50181 w 1414436"/>
                            <a:gd name="connsiteY444" fmla="*/ 26308 h 75813"/>
                            <a:gd name="connsiteX445" fmla="*/ 50181 w 1414436"/>
                            <a:gd name="connsiteY445" fmla="*/ 1726 h 75813"/>
                            <a:gd name="connsiteX446" fmla="*/ 43069 w 1414436"/>
                            <a:gd name="connsiteY446" fmla="*/ 1726 h 75813"/>
                            <a:gd name="connsiteX447" fmla="*/ 40808 w 1414436"/>
                            <a:gd name="connsiteY447" fmla="*/ 8947 h 75813"/>
                            <a:gd name="connsiteX448" fmla="*/ 23306 w 1414436"/>
                            <a:gd name="connsiteY448" fmla="*/ 1409 h 75813"/>
                            <a:gd name="connsiteX449" fmla="*/ 978 w 1414436"/>
                            <a:gd name="connsiteY449" fmla="*/ 21993 h 75813"/>
                            <a:gd name="connsiteX450" fmla="*/ 23954 w 1414436"/>
                            <a:gd name="connsiteY450" fmla="*/ 43465 h 75813"/>
                            <a:gd name="connsiteX451" fmla="*/ 42866 w 1414436"/>
                            <a:gd name="connsiteY451" fmla="*/ 57387 h 75813"/>
                            <a:gd name="connsiteX452" fmla="*/ 29364 w 1414436"/>
                            <a:gd name="connsiteY452" fmla="*/ 69151 h 75813"/>
                            <a:gd name="connsiteX453" fmla="*/ 6465 w 1414436"/>
                            <a:gd name="connsiteY453" fmla="*/ 49836 h 75813"/>
                            <a:gd name="connsiteX454" fmla="*/ 0 w 1414436"/>
                            <a:gd name="connsiteY454" fmla="*/ 49836 h 75813"/>
                            <a:gd name="connsiteX455" fmla="*/ 0 w 1414436"/>
                            <a:gd name="connsiteY455" fmla="*/ 75497 h 75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</a:cxnLst>
                          <a:rect l="l" t="t" r="r" b="b"/>
                          <a:pathLst>
                            <a:path w="1414436" h="75813">
                              <a:moveTo>
                                <a:pt x="1386380" y="74088"/>
                              </a:moveTo>
                              <a:lnTo>
                                <a:pt x="1414437" y="74088"/>
                              </a:lnTo>
                              <a:lnTo>
                                <a:pt x="1414437" y="66994"/>
                              </a:lnTo>
                              <a:lnTo>
                                <a:pt x="1405470" y="66994"/>
                              </a:lnTo>
                              <a:lnTo>
                                <a:pt x="1405470" y="0"/>
                              </a:lnTo>
                              <a:lnTo>
                                <a:pt x="1386380" y="0"/>
                              </a:lnTo>
                              <a:lnTo>
                                <a:pt x="1386380" y="7754"/>
                              </a:lnTo>
                              <a:lnTo>
                                <a:pt x="1395334" y="7754"/>
                              </a:lnTo>
                              <a:lnTo>
                                <a:pt x="1395334" y="66994"/>
                              </a:lnTo>
                              <a:lnTo>
                                <a:pt x="1386380" y="66994"/>
                              </a:lnTo>
                              <a:lnTo>
                                <a:pt x="1386380" y="74088"/>
                              </a:lnTo>
                              <a:close/>
                              <a:moveTo>
                                <a:pt x="1355174" y="69253"/>
                              </a:moveTo>
                              <a:cubicBezTo>
                                <a:pt x="1346525" y="69253"/>
                                <a:pt x="1341241" y="62996"/>
                                <a:pt x="1341241" y="49405"/>
                              </a:cubicBezTo>
                              <a:cubicBezTo>
                                <a:pt x="1341241" y="35813"/>
                                <a:pt x="1345661" y="29645"/>
                                <a:pt x="1354196" y="29645"/>
                              </a:cubicBezTo>
                              <a:cubicBezTo>
                                <a:pt x="1362731" y="29645"/>
                                <a:pt x="1368129" y="35800"/>
                                <a:pt x="1368129" y="49405"/>
                              </a:cubicBezTo>
                              <a:cubicBezTo>
                                <a:pt x="1368129" y="63009"/>
                                <a:pt x="1363595" y="69253"/>
                                <a:pt x="1355174" y="69253"/>
                              </a:cubicBezTo>
                              <a:moveTo>
                                <a:pt x="1354742" y="75065"/>
                              </a:moveTo>
                              <a:cubicBezTo>
                                <a:pt x="1369425" y="75065"/>
                                <a:pt x="1379344" y="64291"/>
                                <a:pt x="1379344" y="49189"/>
                              </a:cubicBezTo>
                              <a:cubicBezTo>
                                <a:pt x="1379344" y="34087"/>
                                <a:pt x="1369958" y="23846"/>
                                <a:pt x="1354742" y="23846"/>
                              </a:cubicBezTo>
                              <a:cubicBezTo>
                                <a:pt x="1339527" y="23846"/>
                                <a:pt x="1330026" y="34620"/>
                                <a:pt x="1330026" y="49620"/>
                              </a:cubicBezTo>
                              <a:cubicBezTo>
                                <a:pt x="1330026" y="64621"/>
                                <a:pt x="1339298" y="75065"/>
                                <a:pt x="1354742" y="75065"/>
                              </a:cubicBezTo>
                              <a:moveTo>
                                <a:pt x="1296979" y="69253"/>
                              </a:moveTo>
                              <a:cubicBezTo>
                                <a:pt x="1288342" y="69253"/>
                                <a:pt x="1283046" y="62996"/>
                                <a:pt x="1283046" y="49405"/>
                              </a:cubicBezTo>
                              <a:cubicBezTo>
                                <a:pt x="1283046" y="35813"/>
                                <a:pt x="1287478" y="29645"/>
                                <a:pt x="1296013" y="29645"/>
                              </a:cubicBezTo>
                              <a:cubicBezTo>
                                <a:pt x="1304548" y="29645"/>
                                <a:pt x="1309946" y="35800"/>
                                <a:pt x="1309946" y="49405"/>
                              </a:cubicBezTo>
                              <a:cubicBezTo>
                                <a:pt x="1309946" y="63009"/>
                                <a:pt x="1305412" y="69253"/>
                                <a:pt x="1296979" y="69253"/>
                              </a:cubicBezTo>
                              <a:moveTo>
                                <a:pt x="1296546" y="75065"/>
                              </a:moveTo>
                              <a:cubicBezTo>
                                <a:pt x="1311242" y="75065"/>
                                <a:pt x="1321161" y="64291"/>
                                <a:pt x="1321161" y="49189"/>
                              </a:cubicBezTo>
                              <a:cubicBezTo>
                                <a:pt x="1321161" y="34087"/>
                                <a:pt x="1311775" y="23846"/>
                                <a:pt x="1296546" y="23846"/>
                              </a:cubicBezTo>
                              <a:cubicBezTo>
                                <a:pt x="1281318" y="23846"/>
                                <a:pt x="1271831" y="34620"/>
                                <a:pt x="1271831" y="49620"/>
                              </a:cubicBezTo>
                              <a:cubicBezTo>
                                <a:pt x="1271831" y="64621"/>
                                <a:pt x="1281103" y="75065"/>
                                <a:pt x="1296546" y="75065"/>
                              </a:cubicBezTo>
                              <a:moveTo>
                                <a:pt x="1207818" y="74088"/>
                              </a:moveTo>
                              <a:lnTo>
                                <a:pt x="1233067" y="74088"/>
                              </a:lnTo>
                              <a:lnTo>
                                <a:pt x="1233067" y="66994"/>
                              </a:lnTo>
                              <a:lnTo>
                                <a:pt x="1225828" y="66994"/>
                              </a:lnTo>
                              <a:lnTo>
                                <a:pt x="1225828" y="48212"/>
                              </a:lnTo>
                              <a:cubicBezTo>
                                <a:pt x="1225828" y="38288"/>
                                <a:pt x="1232636" y="32348"/>
                                <a:pt x="1238681" y="32348"/>
                              </a:cubicBezTo>
                              <a:cubicBezTo>
                                <a:pt x="1241170" y="32348"/>
                                <a:pt x="1243114" y="33110"/>
                                <a:pt x="1244524" y="34506"/>
                              </a:cubicBezTo>
                              <a:cubicBezTo>
                                <a:pt x="1246352" y="36346"/>
                                <a:pt x="1247216" y="39468"/>
                                <a:pt x="1247216" y="43135"/>
                              </a:cubicBezTo>
                              <a:lnTo>
                                <a:pt x="1247216" y="66994"/>
                              </a:lnTo>
                              <a:lnTo>
                                <a:pt x="1239977" y="66994"/>
                              </a:lnTo>
                              <a:lnTo>
                                <a:pt x="1239977" y="74088"/>
                              </a:lnTo>
                              <a:lnTo>
                                <a:pt x="1265239" y="74088"/>
                              </a:lnTo>
                              <a:lnTo>
                                <a:pt x="1265239" y="66994"/>
                              </a:lnTo>
                              <a:lnTo>
                                <a:pt x="1257352" y="66994"/>
                              </a:lnTo>
                              <a:lnTo>
                                <a:pt x="1257352" y="39468"/>
                              </a:lnTo>
                              <a:cubicBezTo>
                                <a:pt x="1257352" y="29760"/>
                                <a:pt x="1252068" y="24061"/>
                                <a:pt x="1244194" y="24061"/>
                              </a:cubicBezTo>
                              <a:cubicBezTo>
                                <a:pt x="1237068" y="24061"/>
                                <a:pt x="1231454" y="27716"/>
                                <a:pt x="1225828" y="36993"/>
                              </a:cubicBezTo>
                              <a:lnTo>
                                <a:pt x="1225828" y="0"/>
                              </a:lnTo>
                              <a:lnTo>
                                <a:pt x="1207818" y="0"/>
                              </a:lnTo>
                              <a:lnTo>
                                <a:pt x="1207818" y="7754"/>
                              </a:lnTo>
                              <a:lnTo>
                                <a:pt x="1215693" y="7754"/>
                              </a:lnTo>
                              <a:lnTo>
                                <a:pt x="1215693" y="66994"/>
                              </a:lnTo>
                              <a:lnTo>
                                <a:pt x="1207818" y="66994"/>
                              </a:lnTo>
                              <a:lnTo>
                                <a:pt x="1207818" y="74088"/>
                              </a:lnTo>
                              <a:close/>
                              <a:moveTo>
                                <a:pt x="1180066" y="75065"/>
                              </a:moveTo>
                              <a:cubicBezTo>
                                <a:pt x="1190977" y="75065"/>
                                <a:pt x="1198839" y="68821"/>
                                <a:pt x="1201430" y="57704"/>
                              </a:cubicBezTo>
                              <a:lnTo>
                                <a:pt x="1196260" y="57704"/>
                              </a:lnTo>
                              <a:cubicBezTo>
                                <a:pt x="1193771" y="64722"/>
                                <a:pt x="1188818" y="68288"/>
                                <a:pt x="1182772" y="68288"/>
                              </a:cubicBezTo>
                              <a:cubicBezTo>
                                <a:pt x="1172726" y="68288"/>
                                <a:pt x="1167429" y="61156"/>
                                <a:pt x="1167429" y="48859"/>
                              </a:cubicBezTo>
                              <a:cubicBezTo>
                                <a:pt x="1167429" y="36562"/>
                                <a:pt x="1173805" y="29112"/>
                                <a:pt x="1181362" y="29112"/>
                              </a:cubicBezTo>
                              <a:cubicBezTo>
                                <a:pt x="1186544" y="29112"/>
                                <a:pt x="1189783" y="31054"/>
                                <a:pt x="1191294" y="33427"/>
                              </a:cubicBezTo>
                              <a:cubicBezTo>
                                <a:pt x="1189465" y="34189"/>
                                <a:pt x="1187090" y="36993"/>
                                <a:pt x="1187090" y="39899"/>
                              </a:cubicBezTo>
                              <a:cubicBezTo>
                                <a:pt x="1187090" y="43465"/>
                                <a:pt x="1189465" y="46486"/>
                                <a:pt x="1193771" y="46486"/>
                              </a:cubicBezTo>
                              <a:cubicBezTo>
                                <a:pt x="1198305" y="46486"/>
                                <a:pt x="1200782" y="42818"/>
                                <a:pt x="1200782" y="37742"/>
                              </a:cubicBezTo>
                              <a:cubicBezTo>
                                <a:pt x="1200782" y="31270"/>
                                <a:pt x="1192589" y="23846"/>
                                <a:pt x="1181794" y="23846"/>
                              </a:cubicBezTo>
                              <a:cubicBezTo>
                                <a:pt x="1167213" y="23846"/>
                                <a:pt x="1156214" y="34836"/>
                                <a:pt x="1156214" y="50153"/>
                              </a:cubicBezTo>
                              <a:cubicBezTo>
                                <a:pt x="1156214" y="64392"/>
                                <a:pt x="1164953" y="75065"/>
                                <a:pt x="1180066" y="75065"/>
                              </a:cubicBezTo>
                              <a:moveTo>
                                <a:pt x="1093815" y="75497"/>
                              </a:moveTo>
                              <a:lnTo>
                                <a:pt x="1100927" y="75497"/>
                              </a:lnTo>
                              <a:lnTo>
                                <a:pt x="1103518" y="68073"/>
                              </a:lnTo>
                              <a:cubicBezTo>
                                <a:pt x="1107837" y="73022"/>
                                <a:pt x="1115292" y="75814"/>
                                <a:pt x="1123281" y="75814"/>
                              </a:cubicBezTo>
                              <a:cubicBezTo>
                                <a:pt x="1137100" y="75814"/>
                                <a:pt x="1147235" y="66017"/>
                                <a:pt x="1147235" y="53605"/>
                              </a:cubicBezTo>
                              <a:cubicBezTo>
                                <a:pt x="1147235" y="39265"/>
                                <a:pt x="1135702" y="35915"/>
                                <a:pt x="1124792" y="33211"/>
                              </a:cubicBezTo>
                              <a:cubicBezTo>
                                <a:pt x="1114860" y="30623"/>
                                <a:pt x="1105347" y="28465"/>
                                <a:pt x="1105347" y="18871"/>
                              </a:cubicBezTo>
                              <a:cubicBezTo>
                                <a:pt x="1105347" y="12399"/>
                                <a:pt x="1109678" y="8084"/>
                                <a:pt x="1116587" y="8084"/>
                              </a:cubicBezTo>
                              <a:cubicBezTo>
                                <a:pt x="1124691" y="8084"/>
                                <a:pt x="1130952" y="12285"/>
                                <a:pt x="1137531" y="26308"/>
                              </a:cubicBezTo>
                              <a:lnTo>
                                <a:pt x="1143996" y="26308"/>
                              </a:lnTo>
                              <a:lnTo>
                                <a:pt x="1143996" y="1726"/>
                              </a:lnTo>
                              <a:lnTo>
                                <a:pt x="1136883" y="1726"/>
                              </a:lnTo>
                              <a:lnTo>
                                <a:pt x="1134623" y="8947"/>
                              </a:lnTo>
                              <a:cubicBezTo>
                                <a:pt x="1130622" y="3985"/>
                                <a:pt x="1123167" y="1409"/>
                                <a:pt x="1117121" y="1409"/>
                              </a:cubicBezTo>
                              <a:cubicBezTo>
                                <a:pt x="1103633" y="1409"/>
                                <a:pt x="1094780" y="11422"/>
                                <a:pt x="1094780" y="21993"/>
                              </a:cubicBezTo>
                              <a:cubicBezTo>
                                <a:pt x="1094780" y="36562"/>
                                <a:pt x="1106643" y="40344"/>
                                <a:pt x="1117769" y="43465"/>
                              </a:cubicBezTo>
                              <a:cubicBezTo>
                                <a:pt x="1127498" y="46270"/>
                                <a:pt x="1136668" y="48643"/>
                                <a:pt x="1136668" y="57387"/>
                              </a:cubicBezTo>
                              <a:cubicBezTo>
                                <a:pt x="1136668" y="64824"/>
                                <a:pt x="1131600" y="69151"/>
                                <a:pt x="1123167" y="69151"/>
                              </a:cubicBezTo>
                              <a:cubicBezTo>
                                <a:pt x="1113133" y="69151"/>
                                <a:pt x="1108167" y="64291"/>
                                <a:pt x="1100280" y="49836"/>
                              </a:cubicBezTo>
                              <a:lnTo>
                                <a:pt x="1093815" y="49836"/>
                              </a:lnTo>
                              <a:lnTo>
                                <a:pt x="1093815" y="75497"/>
                              </a:lnTo>
                              <a:close/>
                              <a:moveTo>
                                <a:pt x="1035949" y="74088"/>
                              </a:moveTo>
                              <a:lnTo>
                                <a:pt x="1064006" y="74088"/>
                              </a:lnTo>
                              <a:lnTo>
                                <a:pt x="1064006" y="66994"/>
                              </a:lnTo>
                              <a:lnTo>
                                <a:pt x="1055052" y="66994"/>
                              </a:lnTo>
                              <a:lnTo>
                                <a:pt x="1055052" y="0"/>
                              </a:lnTo>
                              <a:lnTo>
                                <a:pt x="1035949" y="0"/>
                              </a:lnTo>
                              <a:lnTo>
                                <a:pt x="1035949" y="7754"/>
                              </a:lnTo>
                              <a:lnTo>
                                <a:pt x="1044916" y="7754"/>
                              </a:lnTo>
                              <a:lnTo>
                                <a:pt x="1044916" y="66994"/>
                              </a:lnTo>
                              <a:lnTo>
                                <a:pt x="1035949" y="66994"/>
                              </a:lnTo>
                              <a:lnTo>
                                <a:pt x="1035949" y="74088"/>
                              </a:lnTo>
                              <a:close/>
                              <a:moveTo>
                                <a:pt x="1003562" y="67743"/>
                              </a:moveTo>
                              <a:cubicBezTo>
                                <a:pt x="998050" y="67743"/>
                                <a:pt x="995560" y="64507"/>
                                <a:pt x="995560" y="59760"/>
                              </a:cubicBezTo>
                              <a:cubicBezTo>
                                <a:pt x="995560" y="53288"/>
                                <a:pt x="998799" y="51994"/>
                                <a:pt x="1009277" y="50369"/>
                              </a:cubicBezTo>
                              <a:cubicBezTo>
                                <a:pt x="1011983" y="49938"/>
                                <a:pt x="1013177" y="49722"/>
                                <a:pt x="1014142" y="49290"/>
                              </a:cubicBezTo>
                              <a:lnTo>
                                <a:pt x="1014142" y="57819"/>
                              </a:lnTo>
                              <a:cubicBezTo>
                                <a:pt x="1014142" y="63529"/>
                                <a:pt x="1008414" y="67743"/>
                                <a:pt x="1003562" y="67743"/>
                              </a:cubicBezTo>
                              <a:moveTo>
                                <a:pt x="998914" y="74634"/>
                              </a:moveTo>
                              <a:cubicBezTo>
                                <a:pt x="1005289" y="74634"/>
                                <a:pt x="1012097" y="71080"/>
                                <a:pt x="1014790" y="65801"/>
                              </a:cubicBezTo>
                              <a:lnTo>
                                <a:pt x="1015336" y="65801"/>
                              </a:lnTo>
                              <a:cubicBezTo>
                                <a:pt x="1015336" y="71829"/>
                                <a:pt x="1019642" y="74418"/>
                                <a:pt x="1024176" y="74418"/>
                              </a:cubicBezTo>
                              <a:cubicBezTo>
                                <a:pt x="1029027" y="74418"/>
                                <a:pt x="1032698" y="71943"/>
                                <a:pt x="1035289" y="65915"/>
                              </a:cubicBezTo>
                              <a:lnTo>
                                <a:pt x="1031517" y="63644"/>
                              </a:lnTo>
                              <a:cubicBezTo>
                                <a:pt x="1030437" y="66017"/>
                                <a:pt x="1029142" y="67527"/>
                                <a:pt x="1027630" y="67527"/>
                              </a:cubicBezTo>
                              <a:cubicBezTo>
                                <a:pt x="1025039" y="67527"/>
                                <a:pt x="1024277" y="66448"/>
                                <a:pt x="1024277" y="63961"/>
                              </a:cubicBezTo>
                              <a:lnTo>
                                <a:pt x="1024277" y="38935"/>
                              </a:lnTo>
                              <a:cubicBezTo>
                                <a:pt x="1024277" y="28579"/>
                                <a:pt x="1017812" y="23947"/>
                                <a:pt x="1006585" y="23947"/>
                              </a:cubicBezTo>
                              <a:cubicBezTo>
                                <a:pt x="995357" y="23947"/>
                                <a:pt x="986289" y="28681"/>
                                <a:pt x="986289" y="36562"/>
                              </a:cubicBezTo>
                              <a:cubicBezTo>
                                <a:pt x="986289" y="39684"/>
                                <a:pt x="988664" y="42818"/>
                                <a:pt x="992868" y="42818"/>
                              </a:cubicBezTo>
                              <a:cubicBezTo>
                                <a:pt x="997072" y="42818"/>
                                <a:pt x="999129" y="40014"/>
                                <a:pt x="999129" y="36777"/>
                              </a:cubicBezTo>
                              <a:cubicBezTo>
                                <a:pt x="999129" y="34506"/>
                                <a:pt x="997834" y="32348"/>
                                <a:pt x="995992" y="31485"/>
                              </a:cubicBezTo>
                              <a:cubicBezTo>
                                <a:pt x="998583" y="30090"/>
                                <a:pt x="1001073" y="29430"/>
                                <a:pt x="1004311" y="29430"/>
                              </a:cubicBezTo>
                              <a:cubicBezTo>
                                <a:pt x="1011119" y="29430"/>
                                <a:pt x="1014142" y="31815"/>
                                <a:pt x="1014142" y="38173"/>
                              </a:cubicBezTo>
                              <a:lnTo>
                                <a:pt x="1014142" y="43250"/>
                              </a:lnTo>
                              <a:cubicBezTo>
                                <a:pt x="1014142" y="45191"/>
                                <a:pt x="1012961" y="45293"/>
                                <a:pt x="1006585" y="46270"/>
                              </a:cubicBezTo>
                              <a:cubicBezTo>
                                <a:pt x="997618" y="47565"/>
                                <a:pt x="992220" y="48859"/>
                                <a:pt x="988232" y="52857"/>
                              </a:cubicBezTo>
                              <a:cubicBezTo>
                                <a:pt x="985641" y="55445"/>
                                <a:pt x="984561" y="58466"/>
                                <a:pt x="984561" y="61918"/>
                              </a:cubicBezTo>
                              <a:cubicBezTo>
                                <a:pt x="984561" y="69354"/>
                                <a:pt x="989845" y="74634"/>
                                <a:pt x="998914" y="74634"/>
                              </a:cubicBezTo>
                              <a:moveTo>
                                <a:pt x="939118" y="74088"/>
                              </a:moveTo>
                              <a:lnTo>
                                <a:pt x="966526" y="74088"/>
                              </a:lnTo>
                              <a:lnTo>
                                <a:pt x="966526" y="66994"/>
                              </a:lnTo>
                              <a:lnTo>
                                <a:pt x="957128" y="66994"/>
                              </a:lnTo>
                              <a:lnTo>
                                <a:pt x="957128" y="43034"/>
                              </a:lnTo>
                              <a:cubicBezTo>
                                <a:pt x="958855" y="36562"/>
                                <a:pt x="962208" y="31054"/>
                                <a:pt x="967072" y="31270"/>
                              </a:cubicBezTo>
                              <a:cubicBezTo>
                                <a:pt x="966971" y="31930"/>
                                <a:pt x="966857" y="32564"/>
                                <a:pt x="966857" y="33110"/>
                              </a:cubicBezTo>
                              <a:cubicBezTo>
                                <a:pt x="966857" y="37209"/>
                                <a:pt x="969879" y="39468"/>
                                <a:pt x="973651" y="39468"/>
                              </a:cubicBezTo>
                              <a:cubicBezTo>
                                <a:pt x="977424" y="39468"/>
                                <a:pt x="980129" y="36232"/>
                                <a:pt x="980129" y="32463"/>
                              </a:cubicBezTo>
                              <a:cubicBezTo>
                                <a:pt x="980129" y="27831"/>
                                <a:pt x="976992" y="24061"/>
                                <a:pt x="971492" y="24061"/>
                              </a:cubicBezTo>
                              <a:cubicBezTo>
                                <a:pt x="965993" y="24061"/>
                                <a:pt x="959401" y="27831"/>
                                <a:pt x="956912" y="36130"/>
                              </a:cubicBezTo>
                              <a:lnTo>
                                <a:pt x="956912" y="24709"/>
                              </a:lnTo>
                              <a:lnTo>
                                <a:pt x="939118" y="24709"/>
                              </a:lnTo>
                              <a:lnTo>
                                <a:pt x="939118" y="31803"/>
                              </a:lnTo>
                              <a:lnTo>
                                <a:pt x="946992" y="31803"/>
                              </a:lnTo>
                              <a:lnTo>
                                <a:pt x="946992" y="66994"/>
                              </a:lnTo>
                              <a:lnTo>
                                <a:pt x="939118" y="66994"/>
                              </a:lnTo>
                              <a:lnTo>
                                <a:pt x="939118" y="74088"/>
                              </a:lnTo>
                              <a:close/>
                              <a:moveTo>
                                <a:pt x="902831" y="68288"/>
                              </a:moveTo>
                              <a:cubicBezTo>
                                <a:pt x="896138" y="68288"/>
                                <a:pt x="890410" y="61486"/>
                                <a:pt x="890410" y="49290"/>
                              </a:cubicBezTo>
                              <a:cubicBezTo>
                                <a:pt x="890410" y="37095"/>
                                <a:pt x="894944" y="30623"/>
                                <a:pt x="902831" y="30623"/>
                              </a:cubicBezTo>
                              <a:cubicBezTo>
                                <a:pt x="911582" y="30623"/>
                                <a:pt x="915469" y="39468"/>
                                <a:pt x="915469" y="49290"/>
                              </a:cubicBezTo>
                              <a:cubicBezTo>
                                <a:pt x="915469" y="61372"/>
                                <a:pt x="909309" y="68288"/>
                                <a:pt x="902831" y="68288"/>
                              </a:cubicBezTo>
                              <a:moveTo>
                                <a:pt x="899262" y="75065"/>
                              </a:moveTo>
                              <a:cubicBezTo>
                                <a:pt x="905854" y="75065"/>
                                <a:pt x="911798" y="71410"/>
                                <a:pt x="915469" y="63961"/>
                              </a:cubicBezTo>
                              <a:lnTo>
                                <a:pt x="915469" y="74088"/>
                              </a:lnTo>
                              <a:lnTo>
                                <a:pt x="932628" y="74088"/>
                              </a:lnTo>
                              <a:lnTo>
                                <a:pt x="932628" y="66994"/>
                              </a:lnTo>
                              <a:lnTo>
                                <a:pt x="925388" y="66994"/>
                              </a:lnTo>
                              <a:lnTo>
                                <a:pt x="925388" y="0"/>
                              </a:lnTo>
                              <a:lnTo>
                                <a:pt x="907048" y="0"/>
                              </a:lnTo>
                              <a:lnTo>
                                <a:pt x="907048" y="7754"/>
                              </a:lnTo>
                              <a:lnTo>
                                <a:pt x="915253" y="7754"/>
                              </a:lnTo>
                              <a:lnTo>
                                <a:pt x="915253" y="32463"/>
                              </a:lnTo>
                              <a:cubicBezTo>
                                <a:pt x="912128" y="27399"/>
                                <a:pt x="907365" y="23846"/>
                                <a:pt x="900139" y="23846"/>
                              </a:cubicBezTo>
                              <a:cubicBezTo>
                                <a:pt x="894728" y="23846"/>
                                <a:pt x="890194" y="25775"/>
                                <a:pt x="886638" y="29328"/>
                              </a:cubicBezTo>
                              <a:cubicBezTo>
                                <a:pt x="882002" y="33973"/>
                                <a:pt x="879195" y="42171"/>
                                <a:pt x="879195" y="50153"/>
                              </a:cubicBezTo>
                              <a:cubicBezTo>
                                <a:pt x="879195" y="58136"/>
                                <a:pt x="881456" y="65040"/>
                                <a:pt x="886206" y="69786"/>
                              </a:cubicBezTo>
                              <a:cubicBezTo>
                                <a:pt x="889445" y="73022"/>
                                <a:pt x="894195" y="75065"/>
                                <a:pt x="899262" y="75065"/>
                              </a:cubicBezTo>
                              <a:moveTo>
                                <a:pt x="848205" y="29544"/>
                              </a:moveTo>
                              <a:cubicBezTo>
                                <a:pt x="855774" y="29544"/>
                                <a:pt x="858899" y="35800"/>
                                <a:pt x="859661" y="44988"/>
                              </a:cubicBezTo>
                              <a:lnTo>
                                <a:pt x="835999" y="44988"/>
                              </a:lnTo>
                              <a:cubicBezTo>
                                <a:pt x="836863" y="33859"/>
                                <a:pt x="841397" y="29544"/>
                                <a:pt x="848205" y="29544"/>
                              </a:cubicBezTo>
                              <a:moveTo>
                                <a:pt x="870012" y="50039"/>
                              </a:moveTo>
                              <a:cubicBezTo>
                                <a:pt x="870330" y="36993"/>
                                <a:pt x="863751" y="23846"/>
                                <a:pt x="848967" y="23846"/>
                              </a:cubicBezTo>
                              <a:cubicBezTo>
                                <a:pt x="834183" y="23846"/>
                                <a:pt x="824683" y="35153"/>
                                <a:pt x="824683" y="49938"/>
                              </a:cubicBezTo>
                              <a:cubicBezTo>
                                <a:pt x="824683" y="64722"/>
                                <a:pt x="833192" y="75065"/>
                                <a:pt x="848319" y="75065"/>
                              </a:cubicBezTo>
                              <a:cubicBezTo>
                                <a:pt x="859229" y="75065"/>
                                <a:pt x="866989" y="69684"/>
                                <a:pt x="869796" y="59113"/>
                              </a:cubicBezTo>
                              <a:lnTo>
                                <a:pt x="864614" y="59113"/>
                              </a:lnTo>
                              <a:cubicBezTo>
                                <a:pt x="861604" y="65687"/>
                                <a:pt x="857070" y="68288"/>
                                <a:pt x="851012" y="68288"/>
                              </a:cubicBezTo>
                              <a:cubicBezTo>
                                <a:pt x="841511" y="68288"/>
                                <a:pt x="836215" y="62235"/>
                                <a:pt x="835897" y="50039"/>
                              </a:cubicBezTo>
                              <a:lnTo>
                                <a:pt x="870012" y="50039"/>
                              </a:lnTo>
                              <a:close/>
                              <a:moveTo>
                                <a:pt x="760657" y="74088"/>
                              </a:moveTo>
                              <a:lnTo>
                                <a:pt x="785919" y="74088"/>
                              </a:lnTo>
                              <a:lnTo>
                                <a:pt x="785919" y="66994"/>
                              </a:lnTo>
                              <a:lnTo>
                                <a:pt x="778680" y="66994"/>
                              </a:lnTo>
                              <a:lnTo>
                                <a:pt x="778680" y="48212"/>
                              </a:lnTo>
                              <a:cubicBezTo>
                                <a:pt x="778680" y="38288"/>
                                <a:pt x="785488" y="32348"/>
                                <a:pt x="791533" y="32348"/>
                              </a:cubicBezTo>
                              <a:cubicBezTo>
                                <a:pt x="794022" y="32348"/>
                                <a:pt x="795966" y="33110"/>
                                <a:pt x="797363" y="34506"/>
                              </a:cubicBezTo>
                              <a:cubicBezTo>
                                <a:pt x="799205" y="36346"/>
                                <a:pt x="800068" y="39468"/>
                                <a:pt x="800068" y="43135"/>
                              </a:cubicBezTo>
                              <a:lnTo>
                                <a:pt x="800068" y="66994"/>
                              </a:lnTo>
                              <a:lnTo>
                                <a:pt x="792829" y="66994"/>
                              </a:lnTo>
                              <a:lnTo>
                                <a:pt x="792829" y="74088"/>
                              </a:lnTo>
                              <a:lnTo>
                                <a:pt x="818078" y="74088"/>
                              </a:lnTo>
                              <a:lnTo>
                                <a:pt x="818078" y="66994"/>
                              </a:lnTo>
                              <a:lnTo>
                                <a:pt x="810203" y="66994"/>
                              </a:lnTo>
                              <a:lnTo>
                                <a:pt x="810203" y="39468"/>
                              </a:lnTo>
                              <a:cubicBezTo>
                                <a:pt x="810203" y="29760"/>
                                <a:pt x="804920" y="24061"/>
                                <a:pt x="797045" y="24061"/>
                              </a:cubicBezTo>
                              <a:cubicBezTo>
                                <a:pt x="789907" y="24061"/>
                                <a:pt x="784294" y="27716"/>
                                <a:pt x="778680" y="36993"/>
                              </a:cubicBezTo>
                              <a:lnTo>
                                <a:pt x="778680" y="0"/>
                              </a:lnTo>
                              <a:lnTo>
                                <a:pt x="760657" y="0"/>
                              </a:lnTo>
                              <a:lnTo>
                                <a:pt x="760657" y="7754"/>
                              </a:lnTo>
                              <a:lnTo>
                                <a:pt x="768544" y="7754"/>
                              </a:lnTo>
                              <a:lnTo>
                                <a:pt x="768544" y="66994"/>
                              </a:lnTo>
                              <a:lnTo>
                                <a:pt x="760657" y="66994"/>
                              </a:lnTo>
                              <a:lnTo>
                                <a:pt x="760657" y="74088"/>
                              </a:lnTo>
                              <a:close/>
                              <a:moveTo>
                                <a:pt x="728384" y="12944"/>
                              </a:moveTo>
                              <a:lnTo>
                                <a:pt x="728384" y="25242"/>
                              </a:lnTo>
                              <a:lnTo>
                                <a:pt x="718668" y="25242"/>
                              </a:lnTo>
                              <a:lnTo>
                                <a:pt x="718668" y="31803"/>
                              </a:lnTo>
                              <a:lnTo>
                                <a:pt x="728384" y="31803"/>
                              </a:lnTo>
                              <a:lnTo>
                                <a:pt x="728384" y="61918"/>
                              </a:lnTo>
                              <a:cubicBezTo>
                                <a:pt x="728384" y="70002"/>
                                <a:pt x="732804" y="75065"/>
                                <a:pt x="741428" y="75065"/>
                              </a:cubicBezTo>
                              <a:cubicBezTo>
                                <a:pt x="748337" y="75065"/>
                                <a:pt x="754065" y="71194"/>
                                <a:pt x="756872" y="61702"/>
                              </a:cubicBezTo>
                              <a:lnTo>
                                <a:pt x="752008" y="59646"/>
                              </a:lnTo>
                              <a:cubicBezTo>
                                <a:pt x="749849" y="65369"/>
                                <a:pt x="747474" y="68174"/>
                                <a:pt x="744451" y="68174"/>
                              </a:cubicBezTo>
                              <a:cubicBezTo>
                                <a:pt x="739917" y="68174"/>
                                <a:pt x="738520" y="65801"/>
                                <a:pt x="738520" y="60940"/>
                              </a:cubicBezTo>
                              <a:lnTo>
                                <a:pt x="738520" y="31803"/>
                              </a:lnTo>
                              <a:lnTo>
                                <a:pt x="754713" y="31803"/>
                              </a:lnTo>
                              <a:lnTo>
                                <a:pt x="754713" y="25242"/>
                              </a:lnTo>
                              <a:lnTo>
                                <a:pt x="738520" y="25242"/>
                              </a:lnTo>
                              <a:lnTo>
                                <a:pt x="738520" y="11866"/>
                              </a:lnTo>
                              <a:lnTo>
                                <a:pt x="728384" y="12944"/>
                              </a:lnTo>
                              <a:close/>
                              <a:moveTo>
                                <a:pt x="687678" y="67743"/>
                              </a:moveTo>
                              <a:cubicBezTo>
                                <a:pt x="682166" y="67743"/>
                                <a:pt x="679676" y="64507"/>
                                <a:pt x="679676" y="59760"/>
                              </a:cubicBezTo>
                              <a:cubicBezTo>
                                <a:pt x="679676" y="53288"/>
                                <a:pt x="682915" y="51994"/>
                                <a:pt x="693406" y="50369"/>
                              </a:cubicBezTo>
                              <a:cubicBezTo>
                                <a:pt x="696099" y="49938"/>
                                <a:pt x="697292" y="49722"/>
                                <a:pt x="698258" y="49290"/>
                              </a:cubicBezTo>
                              <a:lnTo>
                                <a:pt x="698258" y="57819"/>
                              </a:lnTo>
                              <a:cubicBezTo>
                                <a:pt x="698258" y="63529"/>
                                <a:pt x="692542" y="67743"/>
                                <a:pt x="687678" y="67743"/>
                              </a:cubicBezTo>
                              <a:moveTo>
                                <a:pt x="683029" y="74634"/>
                              </a:moveTo>
                              <a:cubicBezTo>
                                <a:pt x="689405" y="74634"/>
                                <a:pt x="696213" y="71080"/>
                                <a:pt x="698906" y="65801"/>
                              </a:cubicBezTo>
                              <a:lnTo>
                                <a:pt x="699452" y="65801"/>
                              </a:lnTo>
                              <a:cubicBezTo>
                                <a:pt x="699452" y="71829"/>
                                <a:pt x="703757" y="74418"/>
                                <a:pt x="708291" y="74418"/>
                              </a:cubicBezTo>
                              <a:cubicBezTo>
                                <a:pt x="713143" y="74418"/>
                                <a:pt x="716814" y="71943"/>
                                <a:pt x="719405" y="65915"/>
                              </a:cubicBezTo>
                              <a:lnTo>
                                <a:pt x="715633" y="63644"/>
                              </a:lnTo>
                              <a:cubicBezTo>
                                <a:pt x="714553" y="66017"/>
                                <a:pt x="713258" y="67527"/>
                                <a:pt x="711746" y="67527"/>
                              </a:cubicBezTo>
                              <a:cubicBezTo>
                                <a:pt x="709155" y="67527"/>
                                <a:pt x="708393" y="66448"/>
                                <a:pt x="708393" y="63961"/>
                              </a:cubicBezTo>
                              <a:lnTo>
                                <a:pt x="708393" y="38935"/>
                              </a:lnTo>
                              <a:cubicBezTo>
                                <a:pt x="708393" y="28579"/>
                                <a:pt x="701928" y="23947"/>
                                <a:pt x="690701" y="23947"/>
                              </a:cubicBezTo>
                              <a:cubicBezTo>
                                <a:pt x="679473" y="23947"/>
                                <a:pt x="670405" y="28681"/>
                                <a:pt x="670405" y="36562"/>
                              </a:cubicBezTo>
                              <a:cubicBezTo>
                                <a:pt x="670405" y="39684"/>
                                <a:pt x="672780" y="42818"/>
                                <a:pt x="676984" y="42818"/>
                              </a:cubicBezTo>
                              <a:cubicBezTo>
                                <a:pt x="681188" y="42818"/>
                                <a:pt x="683245" y="40014"/>
                                <a:pt x="683245" y="36777"/>
                              </a:cubicBezTo>
                              <a:cubicBezTo>
                                <a:pt x="683245" y="34506"/>
                                <a:pt x="681950" y="32348"/>
                                <a:pt x="680121" y="31485"/>
                              </a:cubicBezTo>
                              <a:cubicBezTo>
                                <a:pt x="682699" y="30090"/>
                                <a:pt x="685188" y="29430"/>
                                <a:pt x="688427" y="29430"/>
                              </a:cubicBezTo>
                              <a:cubicBezTo>
                                <a:pt x="695235" y="29430"/>
                                <a:pt x="698258" y="31815"/>
                                <a:pt x="698258" y="38173"/>
                              </a:cubicBezTo>
                              <a:lnTo>
                                <a:pt x="698258" y="43250"/>
                              </a:lnTo>
                              <a:cubicBezTo>
                                <a:pt x="698258" y="45191"/>
                                <a:pt x="697077" y="45293"/>
                                <a:pt x="690701" y="46270"/>
                              </a:cubicBezTo>
                              <a:cubicBezTo>
                                <a:pt x="681734" y="47565"/>
                                <a:pt x="676336" y="48859"/>
                                <a:pt x="672348" y="52857"/>
                              </a:cubicBezTo>
                              <a:cubicBezTo>
                                <a:pt x="669757" y="55445"/>
                                <a:pt x="668677" y="58466"/>
                                <a:pt x="668677" y="61918"/>
                              </a:cubicBezTo>
                              <a:cubicBezTo>
                                <a:pt x="668677" y="69354"/>
                                <a:pt x="673961" y="74634"/>
                                <a:pt x="683029" y="74634"/>
                              </a:cubicBezTo>
                              <a:moveTo>
                                <a:pt x="627755" y="75814"/>
                              </a:moveTo>
                              <a:cubicBezTo>
                                <a:pt x="644393" y="75814"/>
                                <a:pt x="657221" y="64836"/>
                                <a:pt x="659063" y="45737"/>
                              </a:cubicBezTo>
                              <a:lnTo>
                                <a:pt x="651404" y="45737"/>
                              </a:lnTo>
                              <a:cubicBezTo>
                                <a:pt x="649791" y="58034"/>
                                <a:pt x="642336" y="68288"/>
                                <a:pt x="629482" y="68288"/>
                              </a:cubicBezTo>
                              <a:cubicBezTo>
                                <a:pt x="615016" y="68288"/>
                                <a:pt x="606913" y="57057"/>
                                <a:pt x="606913" y="37755"/>
                              </a:cubicBezTo>
                              <a:cubicBezTo>
                                <a:pt x="606913" y="16815"/>
                                <a:pt x="616210" y="8503"/>
                                <a:pt x="628187" y="8503"/>
                              </a:cubicBezTo>
                              <a:cubicBezTo>
                                <a:pt x="637700" y="8503"/>
                                <a:pt x="645041" y="16714"/>
                                <a:pt x="649893" y="29544"/>
                              </a:cubicBezTo>
                              <a:lnTo>
                                <a:pt x="656357" y="29544"/>
                              </a:lnTo>
                              <a:lnTo>
                                <a:pt x="656357" y="1726"/>
                              </a:lnTo>
                              <a:lnTo>
                                <a:pt x="649245" y="1726"/>
                              </a:lnTo>
                              <a:lnTo>
                                <a:pt x="647302" y="9696"/>
                              </a:lnTo>
                              <a:cubicBezTo>
                                <a:pt x="642983" y="4746"/>
                                <a:pt x="636074" y="1409"/>
                                <a:pt x="627539" y="1409"/>
                              </a:cubicBezTo>
                              <a:cubicBezTo>
                                <a:pt x="609288" y="1409"/>
                                <a:pt x="593970" y="18325"/>
                                <a:pt x="593970" y="38402"/>
                              </a:cubicBezTo>
                              <a:cubicBezTo>
                                <a:pt x="593970" y="58478"/>
                                <a:pt x="607459" y="75814"/>
                                <a:pt x="627755" y="75814"/>
                              </a:cubicBezTo>
                              <a:moveTo>
                                <a:pt x="528231" y="75065"/>
                              </a:moveTo>
                              <a:lnTo>
                                <a:pt x="534480" y="75065"/>
                              </a:lnTo>
                              <a:lnTo>
                                <a:pt x="535673" y="68606"/>
                              </a:lnTo>
                              <a:cubicBezTo>
                                <a:pt x="538798" y="72489"/>
                                <a:pt x="543878" y="75065"/>
                                <a:pt x="550038" y="75065"/>
                              </a:cubicBezTo>
                              <a:cubicBezTo>
                                <a:pt x="561152" y="75065"/>
                                <a:pt x="567731" y="66981"/>
                                <a:pt x="567731" y="59544"/>
                              </a:cubicBezTo>
                              <a:cubicBezTo>
                                <a:pt x="567731" y="51131"/>
                                <a:pt x="562345" y="47450"/>
                                <a:pt x="550902" y="44328"/>
                              </a:cubicBezTo>
                              <a:cubicBezTo>
                                <a:pt x="542037" y="41955"/>
                                <a:pt x="538264" y="39684"/>
                                <a:pt x="538264" y="35369"/>
                              </a:cubicBezTo>
                              <a:cubicBezTo>
                                <a:pt x="538264" y="31054"/>
                                <a:pt x="542151" y="29112"/>
                                <a:pt x="545923" y="29112"/>
                              </a:cubicBezTo>
                              <a:cubicBezTo>
                                <a:pt x="552629" y="29112"/>
                                <a:pt x="555754" y="33541"/>
                                <a:pt x="559107" y="40762"/>
                              </a:cubicBezTo>
                              <a:lnTo>
                                <a:pt x="565571" y="40762"/>
                              </a:lnTo>
                              <a:lnTo>
                                <a:pt x="565571" y="23846"/>
                              </a:lnTo>
                              <a:lnTo>
                                <a:pt x="559221" y="23846"/>
                              </a:lnTo>
                              <a:lnTo>
                                <a:pt x="558141" y="29544"/>
                              </a:lnTo>
                              <a:cubicBezTo>
                                <a:pt x="555754" y="25775"/>
                                <a:pt x="551219" y="23846"/>
                                <a:pt x="546139" y="23846"/>
                              </a:cubicBezTo>
                              <a:cubicBezTo>
                                <a:pt x="535991" y="23846"/>
                                <a:pt x="529094" y="30521"/>
                                <a:pt x="529094" y="38503"/>
                              </a:cubicBezTo>
                              <a:cubicBezTo>
                                <a:pt x="529094" y="46486"/>
                                <a:pt x="533946" y="50483"/>
                                <a:pt x="545821" y="53821"/>
                              </a:cubicBezTo>
                              <a:cubicBezTo>
                                <a:pt x="555538" y="56524"/>
                                <a:pt x="558891" y="58567"/>
                                <a:pt x="558891" y="62882"/>
                              </a:cubicBezTo>
                              <a:cubicBezTo>
                                <a:pt x="558891" y="66880"/>
                                <a:pt x="556401" y="69799"/>
                                <a:pt x="550572" y="69799"/>
                              </a:cubicBezTo>
                              <a:cubicBezTo>
                                <a:pt x="543662" y="69799"/>
                                <a:pt x="537502" y="64291"/>
                                <a:pt x="534810" y="56410"/>
                              </a:cubicBezTo>
                              <a:lnTo>
                                <a:pt x="528231" y="56410"/>
                              </a:lnTo>
                              <a:lnTo>
                                <a:pt x="528231" y="75065"/>
                              </a:lnTo>
                              <a:close/>
                              <a:moveTo>
                                <a:pt x="507617" y="29772"/>
                              </a:moveTo>
                              <a:cubicBezTo>
                                <a:pt x="519696" y="24379"/>
                                <a:pt x="524115" y="18338"/>
                                <a:pt x="524115" y="10254"/>
                              </a:cubicBezTo>
                              <a:cubicBezTo>
                                <a:pt x="524115" y="5076"/>
                                <a:pt x="520991" y="1409"/>
                                <a:pt x="516139" y="1409"/>
                              </a:cubicBezTo>
                              <a:cubicBezTo>
                                <a:pt x="512253" y="1409"/>
                                <a:pt x="509446" y="4645"/>
                                <a:pt x="509446" y="8414"/>
                              </a:cubicBezTo>
                              <a:cubicBezTo>
                                <a:pt x="509446" y="11752"/>
                                <a:pt x="511936" y="14328"/>
                                <a:pt x="514742" y="14328"/>
                              </a:cubicBezTo>
                              <a:cubicBezTo>
                                <a:pt x="515923" y="14328"/>
                                <a:pt x="516901" y="14010"/>
                                <a:pt x="517651" y="13477"/>
                              </a:cubicBezTo>
                              <a:lnTo>
                                <a:pt x="518299" y="13795"/>
                              </a:lnTo>
                              <a:cubicBezTo>
                                <a:pt x="517435" y="18440"/>
                                <a:pt x="513764" y="22424"/>
                                <a:pt x="505560" y="26092"/>
                              </a:cubicBezTo>
                              <a:lnTo>
                                <a:pt x="507617" y="29772"/>
                              </a:lnTo>
                              <a:close/>
                              <a:moveTo>
                                <a:pt x="472728" y="31803"/>
                              </a:moveTo>
                              <a:lnTo>
                                <a:pt x="472728" y="24709"/>
                              </a:lnTo>
                              <a:lnTo>
                                <a:pt x="447046" y="24709"/>
                              </a:lnTo>
                              <a:lnTo>
                                <a:pt x="447046" y="31803"/>
                              </a:lnTo>
                              <a:lnTo>
                                <a:pt x="453740" y="31803"/>
                              </a:lnTo>
                              <a:lnTo>
                                <a:pt x="455899" y="38072"/>
                              </a:lnTo>
                              <a:lnTo>
                                <a:pt x="444989" y="65268"/>
                              </a:lnTo>
                              <a:lnTo>
                                <a:pt x="444557" y="65268"/>
                              </a:lnTo>
                              <a:lnTo>
                                <a:pt x="433977" y="31803"/>
                              </a:lnTo>
                              <a:lnTo>
                                <a:pt x="442068" y="31803"/>
                              </a:lnTo>
                              <a:lnTo>
                                <a:pt x="442068" y="24709"/>
                              </a:lnTo>
                              <a:lnTo>
                                <a:pt x="416717" y="24709"/>
                              </a:lnTo>
                              <a:lnTo>
                                <a:pt x="416717" y="31803"/>
                              </a:lnTo>
                              <a:lnTo>
                                <a:pt x="423613" y="31803"/>
                              </a:lnTo>
                              <a:lnTo>
                                <a:pt x="438181" y="74748"/>
                              </a:lnTo>
                              <a:lnTo>
                                <a:pt x="447694" y="74748"/>
                              </a:lnTo>
                              <a:lnTo>
                                <a:pt x="458922" y="47032"/>
                              </a:lnTo>
                              <a:lnTo>
                                <a:pt x="468409" y="74748"/>
                              </a:lnTo>
                              <a:lnTo>
                                <a:pt x="478354" y="74748"/>
                              </a:lnTo>
                              <a:lnTo>
                                <a:pt x="493240" y="31803"/>
                              </a:lnTo>
                              <a:lnTo>
                                <a:pt x="499501" y="31803"/>
                              </a:lnTo>
                              <a:lnTo>
                                <a:pt x="499501" y="24709"/>
                              </a:lnTo>
                              <a:lnTo>
                                <a:pt x="478684" y="24709"/>
                              </a:lnTo>
                              <a:lnTo>
                                <a:pt x="478684" y="31803"/>
                              </a:lnTo>
                              <a:lnTo>
                                <a:pt x="485695" y="31803"/>
                              </a:lnTo>
                              <a:lnTo>
                                <a:pt x="475217" y="65268"/>
                              </a:lnTo>
                              <a:lnTo>
                                <a:pt x="474785" y="65268"/>
                              </a:lnTo>
                              <a:lnTo>
                                <a:pt x="463672" y="31803"/>
                              </a:lnTo>
                              <a:lnTo>
                                <a:pt x="472728" y="31803"/>
                              </a:lnTo>
                              <a:close/>
                              <a:moveTo>
                                <a:pt x="390692" y="29544"/>
                              </a:moveTo>
                              <a:cubicBezTo>
                                <a:pt x="398250" y="29544"/>
                                <a:pt x="401387" y="35800"/>
                                <a:pt x="402136" y="44988"/>
                              </a:cubicBezTo>
                              <a:lnTo>
                                <a:pt x="378487" y="44988"/>
                              </a:lnTo>
                              <a:cubicBezTo>
                                <a:pt x="379351" y="33859"/>
                                <a:pt x="383885" y="29544"/>
                                <a:pt x="390692" y="29544"/>
                              </a:cubicBezTo>
                              <a:moveTo>
                                <a:pt x="412487" y="50039"/>
                              </a:moveTo>
                              <a:cubicBezTo>
                                <a:pt x="412818" y="36993"/>
                                <a:pt x="406238" y="23846"/>
                                <a:pt x="391442" y="23846"/>
                              </a:cubicBezTo>
                              <a:cubicBezTo>
                                <a:pt x="377407" y="23846"/>
                                <a:pt x="367158" y="35153"/>
                                <a:pt x="367158" y="49938"/>
                              </a:cubicBezTo>
                              <a:cubicBezTo>
                                <a:pt x="367158" y="64722"/>
                                <a:pt x="375680" y="75065"/>
                                <a:pt x="390794" y="75065"/>
                              </a:cubicBezTo>
                              <a:cubicBezTo>
                                <a:pt x="401704" y="75065"/>
                                <a:pt x="409464" y="69684"/>
                                <a:pt x="412271" y="59113"/>
                              </a:cubicBezTo>
                              <a:lnTo>
                                <a:pt x="407102" y="59113"/>
                              </a:lnTo>
                              <a:cubicBezTo>
                                <a:pt x="404079" y="65687"/>
                                <a:pt x="399545" y="68288"/>
                                <a:pt x="393500" y="68288"/>
                              </a:cubicBezTo>
                              <a:cubicBezTo>
                                <a:pt x="383987" y="68288"/>
                                <a:pt x="378703" y="62235"/>
                                <a:pt x="378373" y="50039"/>
                              </a:cubicBezTo>
                              <a:lnTo>
                                <a:pt x="412487" y="50039"/>
                              </a:lnTo>
                              <a:close/>
                              <a:moveTo>
                                <a:pt x="321498" y="74088"/>
                              </a:moveTo>
                              <a:lnTo>
                                <a:pt x="348907" y="74088"/>
                              </a:lnTo>
                              <a:lnTo>
                                <a:pt x="348907" y="66994"/>
                              </a:lnTo>
                              <a:lnTo>
                                <a:pt x="339508" y="66994"/>
                              </a:lnTo>
                              <a:lnTo>
                                <a:pt x="339508" y="43034"/>
                              </a:lnTo>
                              <a:cubicBezTo>
                                <a:pt x="341235" y="36562"/>
                                <a:pt x="344588" y="31054"/>
                                <a:pt x="349453" y="31270"/>
                              </a:cubicBezTo>
                              <a:cubicBezTo>
                                <a:pt x="349351" y="31930"/>
                                <a:pt x="349237" y="32564"/>
                                <a:pt x="349237" y="33110"/>
                              </a:cubicBezTo>
                              <a:cubicBezTo>
                                <a:pt x="349237" y="37209"/>
                                <a:pt x="352259" y="39468"/>
                                <a:pt x="356032" y="39468"/>
                              </a:cubicBezTo>
                              <a:cubicBezTo>
                                <a:pt x="359804" y="39468"/>
                                <a:pt x="362509" y="36232"/>
                                <a:pt x="362509" y="32463"/>
                              </a:cubicBezTo>
                              <a:cubicBezTo>
                                <a:pt x="362509" y="27831"/>
                                <a:pt x="359372" y="24061"/>
                                <a:pt x="353873" y="24061"/>
                              </a:cubicBezTo>
                              <a:cubicBezTo>
                                <a:pt x="348373" y="24061"/>
                                <a:pt x="341781" y="27831"/>
                                <a:pt x="339292" y="36130"/>
                              </a:cubicBezTo>
                              <a:lnTo>
                                <a:pt x="339292" y="24709"/>
                              </a:lnTo>
                              <a:lnTo>
                                <a:pt x="321498" y="24709"/>
                              </a:lnTo>
                              <a:lnTo>
                                <a:pt x="321498" y="31803"/>
                              </a:lnTo>
                              <a:lnTo>
                                <a:pt x="329373" y="31803"/>
                              </a:lnTo>
                              <a:lnTo>
                                <a:pt x="329373" y="66994"/>
                              </a:lnTo>
                              <a:lnTo>
                                <a:pt x="321498" y="66994"/>
                              </a:lnTo>
                              <a:lnTo>
                                <a:pt x="321498" y="74088"/>
                              </a:lnTo>
                              <a:close/>
                              <a:moveTo>
                                <a:pt x="285212" y="68288"/>
                              </a:moveTo>
                              <a:cubicBezTo>
                                <a:pt x="278518" y="68288"/>
                                <a:pt x="272790" y="61486"/>
                                <a:pt x="272790" y="49290"/>
                              </a:cubicBezTo>
                              <a:cubicBezTo>
                                <a:pt x="272790" y="37095"/>
                                <a:pt x="277324" y="30623"/>
                                <a:pt x="285212" y="30623"/>
                              </a:cubicBezTo>
                              <a:cubicBezTo>
                                <a:pt x="293962" y="30623"/>
                                <a:pt x="297849" y="39468"/>
                                <a:pt x="297849" y="49290"/>
                              </a:cubicBezTo>
                              <a:cubicBezTo>
                                <a:pt x="297849" y="61372"/>
                                <a:pt x="291689" y="68288"/>
                                <a:pt x="285212" y="68288"/>
                              </a:cubicBezTo>
                              <a:moveTo>
                                <a:pt x="281655" y="75065"/>
                              </a:moveTo>
                              <a:cubicBezTo>
                                <a:pt x="288234" y="75065"/>
                                <a:pt x="294178" y="71410"/>
                                <a:pt x="297849" y="63961"/>
                              </a:cubicBezTo>
                              <a:lnTo>
                                <a:pt x="297849" y="74088"/>
                              </a:lnTo>
                              <a:lnTo>
                                <a:pt x="315008" y="74088"/>
                              </a:lnTo>
                              <a:lnTo>
                                <a:pt x="315008" y="66994"/>
                              </a:lnTo>
                              <a:lnTo>
                                <a:pt x="307768" y="66994"/>
                              </a:lnTo>
                              <a:lnTo>
                                <a:pt x="307768" y="0"/>
                              </a:lnTo>
                              <a:lnTo>
                                <a:pt x="289428" y="0"/>
                              </a:lnTo>
                              <a:lnTo>
                                <a:pt x="289428" y="7754"/>
                              </a:lnTo>
                              <a:lnTo>
                                <a:pt x="297633" y="7754"/>
                              </a:lnTo>
                              <a:lnTo>
                                <a:pt x="297633" y="32463"/>
                              </a:lnTo>
                              <a:cubicBezTo>
                                <a:pt x="294508" y="27399"/>
                                <a:pt x="289746" y="23846"/>
                                <a:pt x="282519" y="23846"/>
                              </a:cubicBezTo>
                              <a:cubicBezTo>
                                <a:pt x="277108" y="23846"/>
                                <a:pt x="272574" y="25775"/>
                                <a:pt x="269018" y="29328"/>
                              </a:cubicBezTo>
                              <a:cubicBezTo>
                                <a:pt x="264382" y="33973"/>
                                <a:pt x="261575" y="42171"/>
                                <a:pt x="261575" y="50153"/>
                              </a:cubicBezTo>
                              <a:cubicBezTo>
                                <a:pt x="261575" y="58136"/>
                                <a:pt x="263836" y="65040"/>
                                <a:pt x="268586" y="69786"/>
                              </a:cubicBezTo>
                              <a:cubicBezTo>
                                <a:pt x="271825" y="73022"/>
                                <a:pt x="276575" y="75065"/>
                                <a:pt x="281655" y="75065"/>
                              </a:cubicBezTo>
                              <a:moveTo>
                                <a:pt x="197016" y="74088"/>
                              </a:moveTo>
                              <a:lnTo>
                                <a:pt x="222279" y="74088"/>
                              </a:lnTo>
                              <a:lnTo>
                                <a:pt x="222279" y="66994"/>
                              </a:lnTo>
                              <a:lnTo>
                                <a:pt x="215039" y="66994"/>
                              </a:lnTo>
                              <a:lnTo>
                                <a:pt x="215039" y="48212"/>
                              </a:lnTo>
                              <a:cubicBezTo>
                                <a:pt x="215039" y="38288"/>
                                <a:pt x="221847" y="32348"/>
                                <a:pt x="227892" y="32348"/>
                              </a:cubicBezTo>
                              <a:cubicBezTo>
                                <a:pt x="230382" y="32348"/>
                                <a:pt x="232325" y="33110"/>
                                <a:pt x="233722" y="34506"/>
                              </a:cubicBezTo>
                              <a:cubicBezTo>
                                <a:pt x="235564" y="36346"/>
                                <a:pt x="236427" y="39468"/>
                                <a:pt x="236427" y="43135"/>
                              </a:cubicBezTo>
                              <a:lnTo>
                                <a:pt x="236427" y="66994"/>
                              </a:lnTo>
                              <a:lnTo>
                                <a:pt x="229188" y="66994"/>
                              </a:lnTo>
                              <a:lnTo>
                                <a:pt x="229188" y="74088"/>
                              </a:lnTo>
                              <a:lnTo>
                                <a:pt x="254437" y="74088"/>
                              </a:lnTo>
                              <a:lnTo>
                                <a:pt x="254437" y="66994"/>
                              </a:lnTo>
                              <a:lnTo>
                                <a:pt x="246563" y="66994"/>
                              </a:lnTo>
                              <a:lnTo>
                                <a:pt x="246563" y="39468"/>
                              </a:lnTo>
                              <a:cubicBezTo>
                                <a:pt x="246563" y="29760"/>
                                <a:pt x="241279" y="24061"/>
                                <a:pt x="233405" y="24061"/>
                              </a:cubicBezTo>
                              <a:cubicBezTo>
                                <a:pt x="226267" y="24061"/>
                                <a:pt x="220437" y="27932"/>
                                <a:pt x="214823" y="37209"/>
                              </a:cubicBezTo>
                              <a:lnTo>
                                <a:pt x="214823" y="24709"/>
                              </a:lnTo>
                              <a:lnTo>
                                <a:pt x="197016" y="24709"/>
                              </a:lnTo>
                              <a:lnTo>
                                <a:pt x="197016" y="31803"/>
                              </a:lnTo>
                              <a:lnTo>
                                <a:pt x="204904" y="31803"/>
                              </a:lnTo>
                              <a:lnTo>
                                <a:pt x="204904" y="66994"/>
                              </a:lnTo>
                              <a:lnTo>
                                <a:pt x="197016" y="66994"/>
                              </a:lnTo>
                              <a:lnTo>
                                <a:pt x="197016" y="74088"/>
                              </a:lnTo>
                              <a:close/>
                              <a:moveTo>
                                <a:pt x="153719" y="13896"/>
                              </a:moveTo>
                              <a:lnTo>
                                <a:pt x="154151" y="13896"/>
                              </a:lnTo>
                              <a:lnTo>
                                <a:pt x="164185" y="42932"/>
                              </a:lnTo>
                              <a:lnTo>
                                <a:pt x="143025" y="42932"/>
                              </a:lnTo>
                              <a:lnTo>
                                <a:pt x="153719" y="13896"/>
                              </a:lnTo>
                              <a:close/>
                              <a:moveTo>
                                <a:pt x="172504" y="66994"/>
                              </a:moveTo>
                              <a:lnTo>
                                <a:pt x="161276" y="66994"/>
                              </a:lnTo>
                              <a:lnTo>
                                <a:pt x="161276" y="74088"/>
                              </a:lnTo>
                              <a:lnTo>
                                <a:pt x="194527" y="74088"/>
                              </a:lnTo>
                              <a:lnTo>
                                <a:pt x="194527" y="66994"/>
                              </a:lnTo>
                              <a:lnTo>
                                <a:pt x="184696" y="66994"/>
                              </a:lnTo>
                              <a:lnTo>
                                <a:pt x="161492" y="2703"/>
                              </a:lnTo>
                              <a:lnTo>
                                <a:pt x="150595" y="2703"/>
                              </a:lnTo>
                              <a:lnTo>
                                <a:pt x="125879" y="66994"/>
                              </a:lnTo>
                              <a:lnTo>
                                <a:pt x="118207" y="66994"/>
                              </a:lnTo>
                              <a:lnTo>
                                <a:pt x="118207" y="74088"/>
                              </a:lnTo>
                              <a:lnTo>
                                <a:pt x="143139" y="74088"/>
                              </a:lnTo>
                              <a:lnTo>
                                <a:pt x="143139" y="66994"/>
                              </a:lnTo>
                              <a:lnTo>
                                <a:pt x="134185" y="66994"/>
                              </a:lnTo>
                              <a:lnTo>
                                <a:pt x="140650" y="49176"/>
                              </a:lnTo>
                              <a:lnTo>
                                <a:pt x="166344" y="49176"/>
                              </a:lnTo>
                              <a:lnTo>
                                <a:pt x="172504" y="66994"/>
                              </a:lnTo>
                              <a:close/>
                              <a:moveTo>
                                <a:pt x="68877" y="12944"/>
                              </a:moveTo>
                              <a:lnTo>
                                <a:pt x="68877" y="25242"/>
                              </a:lnTo>
                              <a:lnTo>
                                <a:pt x="59161" y="25242"/>
                              </a:lnTo>
                              <a:lnTo>
                                <a:pt x="59161" y="31803"/>
                              </a:lnTo>
                              <a:lnTo>
                                <a:pt x="68877" y="31803"/>
                              </a:lnTo>
                              <a:lnTo>
                                <a:pt x="68877" y="61918"/>
                              </a:lnTo>
                              <a:cubicBezTo>
                                <a:pt x="68877" y="70002"/>
                                <a:pt x="73297" y="75065"/>
                                <a:pt x="81921" y="75065"/>
                              </a:cubicBezTo>
                              <a:cubicBezTo>
                                <a:pt x="88830" y="75065"/>
                                <a:pt x="94558" y="71194"/>
                                <a:pt x="97365" y="61702"/>
                              </a:cubicBezTo>
                              <a:lnTo>
                                <a:pt x="92501" y="59646"/>
                              </a:lnTo>
                              <a:cubicBezTo>
                                <a:pt x="90341" y="65369"/>
                                <a:pt x="87966" y="68174"/>
                                <a:pt x="84944" y="68174"/>
                              </a:cubicBezTo>
                              <a:cubicBezTo>
                                <a:pt x="80410" y="68174"/>
                                <a:pt x="79012" y="65801"/>
                                <a:pt x="79012" y="60940"/>
                              </a:cubicBezTo>
                              <a:lnTo>
                                <a:pt x="79012" y="31803"/>
                              </a:lnTo>
                              <a:lnTo>
                                <a:pt x="95206" y="31803"/>
                              </a:lnTo>
                              <a:lnTo>
                                <a:pt x="95206" y="25242"/>
                              </a:lnTo>
                              <a:lnTo>
                                <a:pt x="79012" y="25242"/>
                              </a:lnTo>
                              <a:lnTo>
                                <a:pt x="79012" y="11866"/>
                              </a:lnTo>
                              <a:lnTo>
                                <a:pt x="68877" y="12944"/>
                              </a:lnTo>
                              <a:close/>
                              <a:moveTo>
                                <a:pt x="0" y="75497"/>
                              </a:moveTo>
                              <a:lnTo>
                                <a:pt x="7112" y="75497"/>
                              </a:lnTo>
                              <a:lnTo>
                                <a:pt x="9703" y="68073"/>
                              </a:lnTo>
                              <a:cubicBezTo>
                                <a:pt x="14022" y="73022"/>
                                <a:pt x="21477" y="75814"/>
                                <a:pt x="29466" y="75814"/>
                              </a:cubicBezTo>
                              <a:cubicBezTo>
                                <a:pt x="43285" y="75814"/>
                                <a:pt x="53420" y="66017"/>
                                <a:pt x="53420" y="53605"/>
                              </a:cubicBezTo>
                              <a:cubicBezTo>
                                <a:pt x="53420" y="39265"/>
                                <a:pt x="41888" y="35915"/>
                                <a:pt x="30977" y="33211"/>
                              </a:cubicBezTo>
                              <a:cubicBezTo>
                                <a:pt x="21045" y="30623"/>
                                <a:pt x="11533" y="28465"/>
                                <a:pt x="11533" y="18871"/>
                              </a:cubicBezTo>
                              <a:cubicBezTo>
                                <a:pt x="11533" y="12399"/>
                                <a:pt x="15863" y="8084"/>
                                <a:pt x="22773" y="8084"/>
                              </a:cubicBezTo>
                              <a:cubicBezTo>
                                <a:pt x="30876" y="8084"/>
                                <a:pt x="37137" y="12285"/>
                                <a:pt x="43729" y="26308"/>
                              </a:cubicBezTo>
                              <a:lnTo>
                                <a:pt x="50181" y="26308"/>
                              </a:lnTo>
                              <a:lnTo>
                                <a:pt x="50181" y="1726"/>
                              </a:lnTo>
                              <a:lnTo>
                                <a:pt x="43069" y="1726"/>
                              </a:lnTo>
                              <a:lnTo>
                                <a:pt x="40808" y="8947"/>
                              </a:lnTo>
                              <a:cubicBezTo>
                                <a:pt x="36807" y="3985"/>
                                <a:pt x="29364" y="1409"/>
                                <a:pt x="23306" y="1409"/>
                              </a:cubicBezTo>
                              <a:cubicBezTo>
                                <a:pt x="9818" y="1409"/>
                                <a:pt x="978" y="11422"/>
                                <a:pt x="978" y="21993"/>
                              </a:cubicBezTo>
                              <a:cubicBezTo>
                                <a:pt x="978" y="36562"/>
                                <a:pt x="12828" y="40344"/>
                                <a:pt x="23954" y="43465"/>
                              </a:cubicBezTo>
                              <a:cubicBezTo>
                                <a:pt x="33683" y="46270"/>
                                <a:pt x="42866" y="48643"/>
                                <a:pt x="42866" y="57387"/>
                              </a:cubicBezTo>
                              <a:cubicBezTo>
                                <a:pt x="42866" y="64824"/>
                                <a:pt x="37785" y="69151"/>
                                <a:pt x="29364" y="69151"/>
                              </a:cubicBezTo>
                              <a:cubicBezTo>
                                <a:pt x="19318" y="69151"/>
                                <a:pt x="14352" y="64291"/>
                                <a:pt x="6465" y="49836"/>
                              </a:cubicBezTo>
                              <a:lnTo>
                                <a:pt x="0" y="49836"/>
                              </a:lnTo>
                              <a:lnTo>
                                <a:pt x="0" y="75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142"/>
                        </a:solidFill>
                        <a:ln w="63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B9CCCF" id="Footer text block" o:spid="_x0000_s1026" style="position:absolute;margin-left:437pt;margin-top:703.25pt;width:111.75pt;height:69.4pt;z-index:251663871" coordorigin="40051" coordsize="14192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">
              <v:shape id="Free-form: Shape 18" o:spid="_x0000_s1027" style="position:absolute;left:40051;top:7847;width:12927;height:969;visibility:visible;mso-wrap-style:square;v-text-anchor:middle" coordsize="1292660,9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" path="m1273494,95294r19166,l1292660,25508r-21820,l1270840,75890v-3442,2665,-7252,3807,-11698,3807c1253046,79697,1248969,76778,1248969,68910r,-43402l1227149,25508r,46956c1227149,89088,1236789,96944,1250620,96944v10047,,16651,-4696,21478,-10140l1273494,95294xm1196286,95294r18772,l1215058,52273v,-20546,-10910,-28415,-31232,-28415c1172268,23858,1163886,26143,1158424,29315r,16359l1159313,45927v5462,-2918,11304,-5330,20830,-5330c1189668,40597,1193364,43389,1193364,52273r-12967,1650c1163251,56207,1152975,61537,1152975,76131v,14594,9768,20813,22722,20813c1185731,96944,1191332,92502,1194888,87565r1398,7729xm1182810,82616v-6096,,-8776,-3173,-8776,-7868c1174034,69672,1177349,67387,1185096,66245r8268,-1142l1193364,77540v-2286,3046,-5728,5076,-10554,5076m1120461,95294r23103,l1143564,75382r-23103,l1120461,95294xm1088582,95294r19166,l1107748,25508r-21833,l1085915,75890v-3430,2665,-7240,3807,-11698,3807c1068121,79697,1064056,76778,1064056,68910r,-43402l1042223,25508r,46956c1042223,89088,1051864,96944,1065707,96944v10034,,16652,-4696,21478,-10140l1088582,95294xm1011995,95294r17769,l1029764,r-21833,3680l1007931,31727v-4445,-4823,-10427,-7869,-18810,-7869c971975,23858,959287,36409,959287,60902v,24493,11799,36042,29199,36042c998279,96944,1005010,93010,1009836,86296r2159,8998xm995345,80078v-8129,,-13971,-5838,-13971,-19163c981374,47590,986835,39963,995726,39963v5347,,9030,1523,12205,4442l1007931,75509v-3175,2919,-6985,4569,-12586,4569m951018,91741r,-15851l950129,75509v-6096,2919,-12447,5077,-22226,5077c915710,80586,909372,76271,907721,65725r44694,c955083,36283,941620,23858,921171,23858v-20448,,-34915,14836,-34915,35915c886256,82870,899084,96944,925871,96944v12066,,20448,-2665,25147,-5203m921298,38567v7240,,10669,4442,11177,13465l907975,52032v1524,-9404,6211,-13465,13323,-13465m856282,95294r23103,l879385,75382r-23103,l856282,95294xm823374,96055r10796,l856778,26523r,-1015l836202,25508r-9779,34773l812959,25127r-8890,l790873,59900,781093,25508r-21973,l759120,26523r22989,69532l792778,96055,807879,57362r15495,38693xm726593,96817v17655,,28577,-8871,28577,-24100c755170,59900,748312,55192,734100,51638r-6237,-1523c723164,48973,721259,47577,721259,44405v,-3173,2032,-5331,8637,-5331c737910,39074,745137,41105,749963,43643r762,-381l750725,27539v-5334,-2285,-12180,-3808,-21464,-3808c712241,23731,701966,32742,701966,46562v,12323,7481,18668,18531,21333l726720,69418v6236,1523,8142,2538,8142,5837c734862,78936,731686,81220,724815,81220v-8382,,-16130,-2792,-21833,-7107l702220,74494r,16358c707809,94279,714781,96817,726593,96817m660676,41105v5855,,9919,2919,9919,10787l670595,95294r21960,l692555,48339v,-17120,-9526,-24481,-22468,-24481c659278,23858,652928,29188,648102,34633r-1397,-9125l627539,25508r,69786l649372,95294r,-50128c652674,42501,656230,41105,660676,41105m591722,95294r23103,l614825,75382r-23103,l591722,95294xm553861,96817v17654,,28577,-8871,28577,-24100c582438,59900,575580,55192,561367,51638r-6236,-1523c550432,48973,548527,47577,548527,44405v,-3173,2032,-5331,8649,-5331c565178,39074,572404,41105,577231,43643r762,-381l577993,27539v-5335,-2285,-12180,-3808,-21452,-3808c539509,23731,529234,32742,529234,46562v,12323,7493,18668,18530,21333l553988,69418v6236,1523,8141,2538,8141,5837c562129,78936,558954,81220,552083,81220v-8383,,-16117,-2792,-21833,-7107l529488,74494r,16358c535076,94279,542049,96817,553861,96817t-52569,127c510945,96944,517549,94406,521474,91487r,-15343l520470,75763v-4445,3046,-9271,5203,-16511,5203c493278,80966,485784,74240,485784,60281v,-13960,8002,-20191,17921,-20191c510437,40090,514882,41866,519073,44531r877,-380l519950,28046v-3798,-2411,-10530,-4188,-19039,-4188c479434,23858,463316,36409,463316,60281v,23871,14593,36663,37976,36663m435247,95294r18785,l454032,52273v,-20546,-10910,-28415,-31232,-28415c411230,23858,402860,26143,397399,29315r,16359l398288,45927v5461,-2918,11291,-5330,20829,-5330c428656,40597,432326,43389,432326,52273r-12955,1650c402225,56207,391937,61537,391937,76131v,14594,9780,20813,22722,20813c424705,96944,430294,92502,433850,87565r1397,7729xm421784,82616v-6109,,-8776,-3173,-8776,-7868c413008,69672,416310,67387,424070,66245r8256,-1142l432326,77540v-2286,3046,-5715,5076,-10542,5076m357137,96817v17654,,28564,-8871,28564,-24100c385701,59900,378855,55192,364630,51638r-6223,-1523c353695,48973,351790,47577,351790,44405v,-3173,2032,-5331,8649,-5331c368440,39074,375680,41105,380494,43643r762,-381l381256,27539v-5322,-2285,-12181,-3808,-21452,-3808c342785,23731,332497,32742,332497,46562v,12323,7493,18668,18531,21333l357264,69418v6223,1523,8128,2538,8128,5837c365392,78936,362217,81220,355346,81220v-8383,,-16118,-2792,-21833,-7107l332751,74494r,16358c338339,94279,345325,96817,357137,96817m299856,95294r23102,l322958,75382r-23102,l299856,95294xm266960,96055r10783,l300351,26523r,-1015l279775,25508r-9767,34773l256546,25127r-8891,l234446,59900,224666,25508r-21972,l202694,26523r22988,69532l236351,96055,251465,57362r15495,38693xm165607,96055r10796,l198998,26523r,-1015l178435,25508r-9780,34773l155192,25127r-8890,l133093,59900,123313,25508r-21960,l101353,26523r22976,69532l134998,96055,150112,57362r15495,38693xm64254,96055r10795,l97657,26523r,-1015l77082,25508,67302,60281,53839,25127r-8891,l31740,59900,21972,25508,,25508r,1015l22988,96055r10657,l48759,57362,64254,96055xe" fillcolor="#867750" stroked="f" strokeweight=".01761mm">
                <v:stroke joinstyle="miter"/>
                <v:path arrowok="t" o:connecttype="custom" o:connectlocs="1273494,95294;1292660,95294;1292660,25508;1270840,25508;1270840,75890;1259142,79697;1248969,68910;1248969,25508;1227149,25508;1227149,72464;1250620,96944;1272098,86804;1273494,95294;1196286,95294;1215058,95294;1215058,52273;1183826,23858;1158424,29315;1158424,45674;1159313,45927;1180143,40597;1193364,52273;1180397,53923;1152975,76131;1175697,96944;1194888,87565;1196286,95294;1182810,82616;1174034,74748;1185096,66245;1193364,65103;1193364,77540;1182810,82616;1120461,95294;1143564,95294;1143564,75382;1120461,75382;1120461,95294;1088582,95294;1107748,95294;1107748,25508;1085915,25508;1085915,75890;1074217,79697;1064056,68910;1064056,25508;1042223,25508;1042223,72464;1065707,96944;1087185,86804;1088582,95294;1011995,95294;1029764,95294;1029764,0;1007931,3680;1007931,31727;989121,23858;959287,60902;988486,96944;1009836,86296;1011995,95294;995345,80078;981374,60915;995726,39963;1007931,44405;1007931,75509;995345,80078;951018,91741;951018,75890;950129,75509;927903,80586;907721,65725;952415,65725;921171,23858;886256,59773;925871,96944;951018,91741;921298,38567;932475,52032;907975,52032;921298,38567;856282,95294;879385,95294;879385,75382;856282,75382;856282,95294;823374,96055;834170,96055;856778,26523;856778,25508;836202,25508;826423,60281;812959,25127;804069,25127;790873,59900;781093,25508;759120,25508;759120,26523;782109,96055;792778,96055;807879,57362;823374,96055;726593,96817;755170,72717;734100,51638;727863,50115;721259,44405;729896,39074;749963,43643;750725,43262;750725,27539;729261,23731;701966,46562;720497,67895;726720,69418;734862,75255;724815,81220;702982,74113;702220,74494;702220,90852;726593,96817;660676,41105;670595,51892;670595,95294;692555,95294;692555,48339;670087,23858;648102,34633;646705,25508;627539,25508;627539,95294;649372,95294;649372,45166;660676,41105;591722,95294;614825,95294;614825,75382;591722,75382;591722,95294;553861,96817;582438,72717;561367,51638;555131,50115;548527,44405;557176,39074;577231,43643;577993,43262;577993,27539;556541,23731;529234,46562;547764,67895;553988,69418;562129,75255;552083,81220;530250,74113;529488,74494;529488,90852;553861,96817;501292,96944;521474,91487;521474,76144;520470,75763;503959,80966;485784,60281;503705,40090;519073,44531;519950,44151;519950,28046;500911,23858;463316,60281;501292,96944;435247,95294;454032,95294;454032,52273;422800,23858;397399,29315;397399,45674;398288,45927;419117,40597;432326,52273;419371,53923;391937,76131;414659,96944;433850,87565;435247,95294;421784,82616;413008,74748;424070,66245;432326,65103;432326,77540;421784,82616;357137,96817;385701,72717;364630,51638;358407,50115;351790,44405;360439,39074;380494,43643;381256,43262;381256,27539;359804,23731;332497,46562;351028,67895;357264,69418;365392,75255;355346,81220;333513,74113;332751,74494;332751,90852;357137,96817;299856,95294;322958,95294;322958,75382;299856,75382;299856,95294;266960,96055;277743,96055;300351,26523;300351,25508;279775,25508;270008,60281;256546,25127;247655,25127;234446,59900;224666,25508;202694,25508;202694,26523;225682,96055;236351,96055;251465,57362;266960,96055;165607,96055;176403,96055;198998,26523;198998,25508;178435,25508;168655,60281;155192,25127;146302,25127;133093,59900;123313,25508;101353,25508;101353,26523;124329,96055;134998,96055;150112,57362;165607,96055;64254,96055;75049,96055;97657,26523;97657,25508;77082,25508;67302,60281;53839,25127;44948,25127;31740,59900;21972,25508;0,25508;0,26523;22988,96055;33645,96055;48759,57362;64254,9605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19" o:spid="_x0000_s1028" style="position:absolute;left:40092;top:5981;width:8421;height:720;visibility:visible;mso-wrap-style:square;v-text-anchor:middle" coordsize="842044,7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" path="m816897,66778v-10580,,-15876,-12094,-15876,-30318c801021,18236,805555,6244,816351,6244v10796,,15876,11980,15876,30318c832227,54900,827807,66778,816897,66778t-216,5267c832227,72045,842045,56308,842045,36244,842045,16181,832875,977,816567,977v-16308,,-25250,15622,-25250,35699c791317,56753,800373,72045,816681,72045m755577,66778v-10580,,-15876,-12094,-15876,-30318c739701,18236,744235,6244,755031,6244v10796,,15876,11980,15876,30318c770907,54900,766487,66778,755577,66778t-216,5267c770907,72045,780725,56308,780725,36244,780725,16181,771555,977,755247,977v-16308,,-25250,15622,-25250,35699c729997,56753,739053,72045,755361,72045m685188,10990v3455,1409,8739,2919,14467,2919c707758,13909,713690,10673,718008,4645l716598,1624v-4420,2374,-8954,3884,-15965,3884c694143,5508,688097,4213,681302,1510r-1397,1079l677530,37640r4420,1295c685722,35267,690256,32564,696632,32564v8751,,13717,5394,13717,16181c710349,59532,704735,66880,694905,66880v-6376,,-10910,-2919,-13069,-5940c684325,59976,686255,57387,686255,54468v,-2919,-1930,-5939,-5931,-5939c676323,48529,673542,51994,673542,56308v,8744,10351,15737,21680,15737c711645,72045,719621,59646,719621,47882v,-11764,-7761,-20584,-21147,-20584c692530,27298,687132,29341,683779,32031r1409,-21041xm652814,23617v,10140,-6160,17158,-14695,17158c628835,40775,624720,33224,624720,24480v,-11117,4432,-18236,13399,-18236c647086,6244,652814,14125,652814,23617t648,12412c653246,56410,645790,66880,633585,66880v-4103,,-7240,-1079,-9500,-3236c626777,62565,628390,60077,628390,57489v,-3135,-2261,-5724,-6033,-5724c618585,51765,615778,54900,615778,59214v,6917,6262,12831,17909,12831c651722,72045,662619,56194,662619,32678,662619,14125,653678,977,638437,977v-15241,,-22976,11422,-22976,24150c615461,37107,622789,46042,635846,46042v8001,,13615,-4087,17616,-10013m546571,49722v,-9708,6147,-16612,14682,-16612c570436,33110,574652,40661,574652,48973v,10673,-4432,17805,-13399,17805c552286,66778,546571,58783,546571,49722t-648,-11866c546025,16929,553912,6142,566117,6142v3887,,6694,1079,8307,2805c571732,9911,570118,12500,570118,14988v,3236,2261,5825,6033,5825c579924,20813,582730,17691,582730,13147,582730,6675,576697,977,566117,977v-17819,,-29364,16067,-29364,39252c536753,58783,545707,72045,560936,72045v15228,,22988,-11422,22988,-23618c583924,36232,576583,27729,563526,27729v-8001,,-13615,4188,-17603,10127m488490,18110v,-6257,4852,-11968,13501,-11968c510640,6142,516025,11853,516025,18655v,5394,-2692,10787,-10148,14125c493773,29544,488490,25660,488490,18110t8636,20508c511707,42932,517321,46486,517321,53821v,6802,-6046,13173,-15114,13173c492262,66994,486216,60623,486216,52856v,-6472,3455,-11649,10263,-14353c496694,38503,496910,38618,497126,38618m480082,20165v,7336,3340,12729,11430,16397c481364,40559,478138,47463,478138,53821v,9924,8942,18224,23091,18224c515377,72045,525627,62781,525627,51346v,-7551,-4636,-13160,-14568,-16942c519581,31054,523468,25445,523468,18008,523468,9048,515492,977,502423,977v-13717,,-22341,8833,-22341,19188m418330,64392v,4201,2146,7653,6147,7653c427487,72045,429430,69672,429430,66664v,-1294,-431,-2487,-965,-3350c428999,63098,430294,62869,431158,62869v6693,,11888,9176,20855,9176c460205,72045,465920,66017,467546,49075r-4217,-318c460853,59646,458376,63758,453092,63758v-5283,,-10592,-5724,-18048,-5724c431805,58034,428465,58897,425760,60407r-216,-330c427170,55230,431920,49938,444443,43681v13501,-6789,20512,-13274,20512,-23300c464955,10356,457512,977,442830,977v-13501,,-23205,8934,-23205,17678c419625,23402,422534,26523,426420,26523v3887,,6249,-2906,6249,-6472c432669,16815,430624,14556,427602,13693v2159,-4099,7125,-7551,14034,-7551c450387,6142,455569,12069,455569,19950v,8845,-5081,13591,-16092,20279c424794,49290,418330,56841,418330,64392m397272,23617v,10140,-6160,17158,-14683,17158c373293,40775,369190,33224,369190,24480v,-11117,4433,-18236,13399,-18236c391556,6244,397272,14125,397272,23617t647,12412c397704,56410,390248,66880,378043,66880v-4103,,-7227,-1079,-9488,-3236c371248,62565,372861,60077,372861,57489v,-3135,-2261,-5724,-6033,-5724c363056,51765,360249,54900,360249,59214v,6917,6248,12831,17908,12831c396192,72045,407089,56194,407089,32678,407089,14125,398135,977,382907,977v-15228,,-22989,11422,-22989,24150c359918,37107,367247,46042,380316,46042v7989,,13616,-4087,17603,-10013m279814,64392v,4201,2159,7653,6147,7653c288984,72045,290927,69672,290927,66664v,-1294,-432,-2487,-978,-3350c290495,63098,291791,62869,292655,62869v6693,,11875,9176,20842,9176c321701,72045,327417,66017,329030,49075r-4204,-318c322349,59646,319860,63758,314576,63758v-5283,,-10580,-5724,-18035,-5724c293302,58034,289949,58897,287257,60407r-217,-330c288654,55230,293404,49938,305940,43681v13501,-6789,20499,-13274,20499,-23300c326439,10356,319009,977,304314,977v-13501,,-23205,8934,-23205,17678c281109,23402,284031,26523,287904,26523v3874,,6262,-2906,6262,-6472c294166,16815,292108,14556,289098,13693v2147,-4099,7113,-7551,14035,-7551c311884,6142,317066,12069,317066,19950v,8845,-5081,13591,-16093,20279c286291,49290,279814,56841,279814,64392t-68877,5927l250551,70319r,-5597l235437,64722r,-62882l229721,1840v-3124,5711,-10897,8731,-19102,8630l210619,14988v1613,533,4318,863,6579,863c220767,15851,224324,15203,226597,14125r,50597l210937,64722r,5597xm161378,49722v,-9708,6160,-16612,14682,-16612c185243,33110,189460,40661,189460,48973v,10673,-4433,17805,-13400,17805c167093,66778,161378,58783,161378,49722t-648,-11866c160832,16929,168719,6142,180924,6142v3887,,6694,1079,8320,2805c186538,9911,184925,12500,184925,14988v,3236,2261,5825,6033,5825c194730,20813,197537,17691,197537,13147,197537,6675,191504,977,180924,977v-17819,,-29364,16067,-29364,39252c151560,58783,160514,72045,175743,72045v15228,,22988,-11422,22988,-23618c198731,36232,191403,27729,178334,27729v-7989,,-13616,4188,-17604,10127m114219,63085r5703,l119922,43034r19534,l139456,37755r-19534,l119922,17691r-5703,l114219,37755r-19661,l94558,43034r19661,l114219,63085xm14238,70319r33899,l48137,64722r-12422,l35715,5051r9500,c53535,5051,54614,8185,58297,24366r4090,l62387,,,,,24366r4090,c7760,8185,8840,5051,17045,5051r9614,l26659,64722r-12421,l14238,70319xe" fillcolor="#082142" stroked="f" strokeweight=".01761mm">
                <v:stroke joinstyle="miter"/>
                <v:path arrowok="t" o:connecttype="custom" o:connectlocs="816897,66778;801021,36460;816351,6244;832227,36562;816897,66778;816681,72045;842045,36244;816567,977;791317,36676;816681,72045;755577,66778;739701,36460;755031,6244;770907,36562;755577,66778;755361,72045;780725,36244;755247,977;729997,36676;755361,72045;685188,10990;699655,13909;718008,4645;716598,1624;700633,5508;681302,1510;679905,2589;677530,37640;681950,38935;696632,32564;710349,48745;694905,66880;681836,60940;686255,54468;680324,48529;673542,56308;695222,72045;719621,47882;698474,27298;683779,32031;685188,10990;652814,23617;638119,40775;624720,24480;638119,6244;652814,23617;653462,36029;633585,66880;624085,63644;628390,57489;622357,51765;615778,59214;633687,72045;662619,32678;638437,977;615461,25127;635846,46042;653462,36029;546571,49722;561253,33110;574652,48973;561253,66778;546571,49722;545923,37856;566117,6142;574424,8947;570118,14988;576151,20813;582730,13147;566117,977;536753,40229;560936,72045;583924,48427;563526,27729;545923,37856;488490,18110;501991,6142;516025,18655;505877,32780;488490,18110;497126,38618;517321,53821;502207,66994;486216,52856;496479,38503;497126,38618;480082,20165;491512,36562;478138,53821;501229,72045;525627,51346;511059,34404;523468,18008;502423,977;480082,20165;418330,64392;424477,72045;429430,66664;428465,63314;431158,62869;452013,72045;467546,49075;463329,48757;453092,63758;435044,58034;425760,60407;425544,60077;444443,43681;464955,20381;442830,977;419625,18655;426420,26523;432669,20051;427602,13693;441636,6142;455569,19950;439477,40229;418330,64392;397272,23617;382589,40775;369190,24480;382589,6244;397272,23617;397919,36029;378043,66880;368555,63644;372861,57489;366828,51765;360249,59214;378157,72045;407089,32678;382907,977;359918,25127;380316,46042;397919,36029;279814,64392;285961,72045;290927,66664;289949,63314;292655,62869;313497,72045;329030,49075;324826,48757;314576,63758;296541,58034;287257,60407;287040,60077;305940,43681;326439,20381;304314,977;281109,18655;287904,26523;294166,20051;289098,13693;303133,6142;317066,19950;300973,40229;279814,64392;210937,70319;250551,70319;250551,64722;235437,64722;235437,1840;229721,1840;210619,10470;210619,14988;217198,15851;226597,14125;226597,64722;210937,64722;210937,70319;161378,49722;176060,33110;189460,48973;176060,66778;161378,49722;160730,37856;180924,6142;189244,8947;184925,14988;190958,20813;197537,13147;180924,977;151560,40229;175743,72045;198731,48427;178334,27729;160730,37856;114219,63085;119922,63085;119922,43034;139456,43034;139456,37755;119922,37755;119922,17691;114219,17691;114219,37755;94558,37755;94558,43034;114219,43034;114219,63085;14238,70319;48137,70319;48137,64722;35715,64722;35715,5051;45215,5051;58297,24366;62387,24366;62387,0;0,0;0,24366;4090,24366;17045,5051;26659,5051;26659,64722;14238,64722;14238,7031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20" o:spid="_x0000_s1029" style="position:absolute;left:40103;top:4187;width:13217;height:914;visibility:visible;mso-wrap-style:square;v-text-anchor:middle" coordsize="1321694,9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" path="m1291149,70332v-5614,,-8853,-2919,-8853,-8846c1282296,55014,1286945,51994,1298502,50153v2477,-431,4637,-748,5615,-1078l1304117,59545v,5495,-6478,10787,-12968,10787m1288241,74964v6794,,12738,-3769,16409,-9277l1304866,65687v216,6586,3340,9061,7760,9061c1317491,74748,1319319,72057,1321695,66981r-2693,-1294c1317592,68821,1316297,70230,1314252,70230v-1728,,-3239,-761,-3239,-4860l1311013,39798v,-9493,-5385,-14226,-16410,-14226c1285319,25572,1276479,30737,1276479,36993v,3452,2045,5495,5068,5495c1284570,42488,1286615,40331,1286615,37310v,-2157,-1080,-3667,-2909,-4746c1285751,30521,1289637,29227,1293854,29227v6160,,10263,2690,10263,10457l1304117,44214v,1726,-978,2056,-7786,3236c1286399,49189,1281432,50699,1277876,54252v-2159,2158,-3124,5293,-3124,8313c1274752,70116,1279604,74964,1288241,74964t-47172,-863l1266534,74101r,-4302l1257250,69799r,-43479l1241069,26320r,4303l1250354,30623r,39176l1241069,69799r,4302xm1253148,14873v2806,,5068,-2157,5068,-5380c1258216,6269,1255853,4213,1253148,4213v-3125,,-5284,2361,-5284,5381c1247864,12830,1250138,14873,1253148,14873t-44136,59228l1234465,74101r,-4302l1225180,69799r,-69799l1209012,r,4201l1218296,4201r,65598l1209012,69799r,4302xm1176079,70332v-5627,,-8866,-2919,-8866,-8846c1167213,55014,1171862,51994,1183420,50153v2477,-431,4648,-748,5614,-1078l1189034,59545v,5495,-6478,10787,-12955,10787m1173158,74964v6807,,12739,-3769,16422,-9277l1189796,65687v203,6586,3340,9061,7760,9061c1202408,74748,1204249,72057,1206624,66981r-2705,-1294c1202522,68821,1201226,70230,1199169,70230v-1727,,-3239,-761,-3239,-4860l1195930,39798v,-9493,-5385,-14226,-16397,-14226c1170236,25572,1161397,30737,1161397,36993v,3452,2044,5495,5067,5495c1169487,42488,1171532,40331,1171532,37310v,-2157,-1080,-3667,-2909,-4746c1170668,30521,1174554,29227,1178771,29227v6160,,10263,2690,10263,10457l1189034,44214v,1726,-966,2056,-7773,3236c1171316,49189,1166350,50699,1162793,54252v-2146,2158,-3124,5293,-3124,8313c1159669,70116,1164521,74964,1173158,74964t-57205,-863l1140783,74101r,-4302l1131054,69799r,-28059c1132349,37742,1137430,29975,1143158,30623v-330,748,-546,1510,-546,2373c1142612,35914,1144771,37958,1147578,37958v3124,12,5284,-2576,5284,-5597c1152862,28694,1150271,25572,1145736,25572v-5613,,-11227,3985,-14898,12081l1130838,26320r-14885,l1115953,30623r8204,l1124157,69799r-8204,l1115953,74101xm1085178,12944r,13376l1075246,26320r,4303l1085178,30623r,31295c1085178,70230,1089065,75065,1096825,75065v5944,,10478,-3122,13069,-12614l1106757,61372v-1943,6041,-4318,8744,-8421,8744c1094234,70116,1092075,67197,1092075,62349r,-31726l1107735,30623r,-4303l1092075,26320r,-14454l1085178,12944xm1032279,75065r3442,l1036915,68060v3340,4213,8751,7005,15762,7005c1062622,75065,1068756,68174,1068756,60940v,-7868,-4407,-10888,-16511,-14353c1043278,44113,1039392,41524,1039392,36663v,-4860,4318,-7551,9513,-7551c1056461,29112,1059916,33326,1063371,41740r3340,l1066711,25356r-3442,l1061974,31270v-2490,-3769,-7240,-5914,-13069,-5914c1039506,25356,1033143,31815,1033143,38935v,7119,4534,10787,16409,14137c1059167,55763,1062837,57920,1062837,63212v,4962,-4432,8097,-10478,8097c1043939,71309,1038426,66017,1035835,56956r-3556,l1032279,75065xm991039,75065v5500,,12206,-3008,18035,-13363l1009074,74101r14886,l1023960,69799r-8205,l1015755,26320r-15431,l1000324,30623r8534,l1008858,53821v,6155,-6807,15546,-14796,15546c991687,69367,989312,68936,987686,67210v-2273,-2272,-2807,-6054,-2807,-11333l984879,26320r-15000,l969879,30623r8104,l977983,59760v,10140,4851,15305,13056,15305m930354,13807r216,l941696,44341r-23319,l930354,13807xm950980,69799r-11011,l939969,74101r27739,l967708,69799r-8523,l934571,3668r-4852,l903276,69799r-7456,l895820,74101r22557,l918377,69799r-9932,l916751,48427r26457,l950980,69799xm856206,88225v9386,-4099,13044,-9594,13044,-16282c869250,67844,867205,64836,863433,64836v-3023,,-5068,2475,-5068,5166c858365,72692,860309,74748,862900,74748v749,-114,1295,-216,2159,-647l865275,74316v-648,3985,-3023,7323,-10479,10990l856206,88225xm825864,71524v-11126,,-17070,-13172,-17070,-30965c808794,22767,813874,9594,825102,9594v11227,,17070,13046,17070,30965c842172,58478,837091,71524,825864,71524t-216,4290c840444,75814,850034,60407,850034,40229v,-20178,-9043,-34937,-24716,-34937c810521,5292,800932,20597,800932,40775v,20178,9056,35039,24716,35039m765522,71524v-11126,,-17070,-13172,-17070,-30965c748452,22767,753532,9594,764760,9594v11227,,17070,13046,17070,30965c781830,58478,776749,71524,765522,71524t-216,4290c780103,75814,789692,60407,789692,40229v,-20178,-9056,-34937,-24716,-34937c750179,5292,740590,20597,740590,40775v,20178,9056,35039,24716,35039m705167,71524v-11126,,-17057,-13172,-17057,-30965c688110,22767,693177,9594,704418,9594v11240,,17057,13046,17057,30965c721475,58478,716395,71524,705167,71524t-216,4290c719748,75814,729350,60407,729350,40229v,-20178,-9056,-34937,-24716,-34937c689837,5292,680235,20597,680235,40775v,20178,9056,35039,24716,35039m622268,68390v,3985,1829,7424,5487,7424c630460,75814,631972,73771,631972,70979v,-1295,-546,-2488,-1080,-3465c631857,67197,633153,66981,634233,66981v6490,,11887,8833,19991,8833c662327,75814,667915,69900,669427,52527r-3239,-216c663610,64392,660701,69037,654872,69037v-5830,,-10694,-5825,-18048,-5825c633369,63212,630346,64075,627869,65357r-215,-102c628403,60090,634233,53719,647086,47032v13183,-6803,19966,-13275,19966,-23097c667052,14112,659939,5292,645791,5292v-12956,,-22341,8833,-22341,16599c623450,26523,626256,29112,629381,29112v3124,,5499,-2690,5499,-5609c634880,20381,632835,18325,629927,17678v2045,-4099,7227,-8198,14898,-8198c653894,9480,659406,15851,659406,23719v,7868,-5728,13807,-14911,19531c628733,53174,622268,60509,622268,68390m558243,8503r,-4290l531686,4213r,4290l539992,8503r1626,5292l525107,63212r-217,l508049,8503r10364,l518413,4213r-26888,l491525,8503r8535,l520890,74532r4966,l543993,21346r16727,53186l565686,74532,588255,8503r7443,l595698,4213r-22341,l573357,8503r9932,l564936,63212r-215,l547879,8503r10364,xm435819,75497r3772,l441966,66232v5716,5927,12523,9582,21808,9582c476411,75814,485365,67197,485365,54900v,-13376,-10681,-16181,-23966,-19747c451251,32463,443478,30191,443478,19950v,-8846,6579,-13389,13818,-13389c465615,6561,473935,11637,478685,25229r3543,l482228,3020r-3759,l476309,10774c472093,6142,465717,2703,457842,2703v-12853,,-21045,8071,-21045,19620c436797,35585,447796,39265,459354,42171v12307,3135,19331,5609,19331,15749c478685,67197,472423,71842,464320,71842v-10580,,-19013,-6371,-24945,-19848l435819,51994r,23503xm411421,75814r4089,l415510,8503r10580,l426090,4213r-26215,l399875,8503r10682,l410557,61258r-216,l370930,4213r-19204,l351726,8503r11330,l363056,69799r-11330,l351726,74101r26761,l378487,69799r-10478,l368009,13363r216,l411421,75814xm282951,78631v-3239,,-5499,2589,-5499,5939c277452,88238,280474,91347,286075,91347v7024,,13171,-4505,19230,-19721l321600,30623r5499,l327099,26320r-18124,l308975,30623r7773,l303247,65902,289962,30623r8421,l298383,26320r-22659,l275724,30623r6478,c282202,30623,295690,64608,299462,74215v-4636,11333,-9284,13477,-12955,13160c287257,86411,287803,85116,287803,83378v,-2805,-2045,-4747,-4852,-4747m251313,29227v7239,,11558,6040,12320,16942l237063,46169v1079,-10584,6693,-16942,14250,-16942m270961,50471v318,-12716,-5817,-25115,-19432,-25115c239438,25356,229404,35914,229404,50686v,14772,8840,24379,22125,24379c260826,75065,267621,70014,270631,60509r-3988,c263735,68174,258552,70332,252609,70332v-9069,,-15661,-6904,-15763,-19861l270961,50471xm167551,74101r22658,l190209,69799r-7557,l182652,46587v,-6142,7023,-15533,15126,-15533c200255,31054,202529,31600,204256,33427v2159,2158,2807,5825,2807,11117l207063,69799r-7557,l199506,74101r22544,l222050,69799r-8090,l213960,40661v,-10140,-4738,-15305,-13159,-15305c195175,25356,188380,28364,182436,38719r,-12399l167551,26320r,4303l175755,30623r,39176l167551,69799r,4302xm131264,70230v-7443,,-12739,-7132,-12739,-19747c118525,37869,123923,30089,131696,30089v7239,,14047,6359,14047,18884c145743,61499,139367,70230,131264,70230t-2159,4734c135697,74964,141641,70979,145527,63212r,10889l160413,74101r,-4302l152208,69799,152208,,137107,r,4201l145311,4201r,31168c142390,29011,136560,25356,130299,25356v-5081,,-8853,1929,-11888,4949c113788,34937,111095,42387,111095,50801v,8414,2261,15216,6897,19746c120798,73238,124253,74964,129105,74964m62285,78631v-3238,,-5499,2589,-5499,5939c56786,88238,59809,91347,65410,91347v7023,,13171,-4505,19229,-19721l100934,30623r5500,l106434,26320r-18125,l88309,30623r7774,l82581,65902,69296,30623r8421,l77717,26320r-22658,l55059,30623r6477,c61536,30623,75024,64608,78796,74215,74161,85548,69512,87692,65842,87375v749,-964,1295,-2259,1295,-3997c67137,80573,65092,78631,62285,78631m,75497r3760,l6147,66232v5716,5927,12524,9582,21808,9582c40592,75814,49534,67197,49534,54900,49534,41524,38865,38719,25580,35153,15432,32463,7646,30191,7646,19950v,-8846,6592,-13389,13831,-13389c29797,6561,38103,11637,42866,25229r3543,l46409,3020r-3772,l40478,10774c36274,6142,29898,2703,22011,2703,9158,2703,978,10774,978,22323v,13262,10999,16942,22544,19848c35842,45306,42866,47780,42866,57920v,9277,-6275,13922,-14365,13922c17908,71842,9488,65471,3544,51994l,51994,,75497xe" fillcolor="#082142" stroked="f" strokeweight=".01761mm">
                <v:stroke joinstyle="miter"/>
                <v:path arrowok="t" o:connecttype="custom" o:connectlocs="1291149,70332;1282296,61486;1298502,50153;1304117,49075;1304117,59545;1291149,70332;1288241,74964;1304650,65687;1304866,65687;1312626,74748;1321695,66981;1319002,65687;1314252,70230;1311013,65370;1311013,39798;1294603,25572;1276479,36993;1281547,42488;1286615,37310;1283706,32564;1293854,29227;1304117,39684;1304117,44214;1296331,47450;1277876,54252;1274752,62565;1288241,74964;1241069,74101;1266534,74101;1266534,69799;1257250,69799;1257250,26320;1241069,26320;1241069,30623;1250354,30623;1250354,69799;1241069,69799;1241069,74101;1253148,14873;1258216,9493;1253148,4213;1247864,9594;1253148,14873;1209012,74101;1234465,74101;1234465,69799;1225180,69799;1225180,0;1209012,0;1209012,4201;1218296,4201;1218296,69799;1209012,69799;1209012,74101;1176079,70332;1167213,61486;1183420,50153;1189034,49075;1189034,59545;1176079,70332;1173158,74964;1189580,65687;1189796,65687;1197556,74748;1206624,66981;1203919,65687;1199169,70230;1195930,65370;1195930,39798;1179533,25572;1161397,36993;1166464,42488;1171532,37310;1168623,32564;1178771,29227;1189034,39684;1189034,44214;1181261,47450;1162793,54252;1159669,62565;1173158,74964;1115953,74101;1140783,74101;1140783,69799;1131054,69799;1131054,41740;1143158,30623;1142612,32996;1147578,37958;1152862,32361;1145736,25572;1130838,37653;1130838,26320;1115953,26320;1115953,30623;1124157,30623;1124157,69799;1115953,69799;1115953,74101;1085178,12944;1085178,26320;1075246,26320;1075246,30623;1085178,30623;1085178,61918;1096825,75065;1109894,62451;1106757,61372;1098336,70116;1092075,62349;1092075,30623;1107735,30623;1107735,26320;1092075,26320;1092075,11866;1085178,12944;1032279,75065;1035721,75065;1036915,68060;1052677,75065;1068756,60940;1052245,46587;1039392,36663;1048905,29112;1063371,41740;1066711,41740;1066711,25356;1063269,25356;1061974,31270;1048905,25356;1033143,38935;1049552,53072;1062837,63212;1052359,71309;1035835,56956;1032279,56956;1032279,75065;991039,75065;1009074,61702;1009074,74101;1023960,74101;1023960,69799;1015755,69799;1015755,26320;1000324,26320;1000324,30623;1008858,30623;1008858,53821;994062,69367;987686,67210;984879,55877;984879,26320;969879,26320;969879,30623;977983,30623;977983,59760;991039,75065;930354,13807;930570,13807;941696,44341;918377,44341;930354,13807;950980,69799;939969,69799;939969,74101;967708,74101;967708,69799;959185,69799;934571,3668;929719,3668;903276,69799;895820,69799;895820,74101;918377,74101;918377,69799;908445,69799;916751,48427;943208,48427;950980,69799;856206,88225;869250,71943;863433,64836;858365,70002;862900,74748;865059,74101;865275,74316;854796,85306;856206,88225;825864,71524;808794,40559;825102,9594;842172,40559;825864,71524;825648,75814;850034,40229;825318,5292;800932,40775;825648,75814;765522,71524;748452,40559;764760,9594;781830,40559;765522,71524;765306,75814;789692,40229;764976,5292;740590,40775;765306,75814;705167,71524;688110,40559;704418,9594;721475,40559;705167,71524;704951,75814;729350,40229;704634,5292;680235,40775;704951,75814;622268,68390;627755,75814;631972,70979;630892,67514;634233,66981;654224,75814;669427,52527;666188,52311;654872,69037;636824,63212;627869,65357;627654,65255;647086,47032;667052,23935;645791,5292;623450,21891;629381,29112;634880,23503;629927,17678;644825,9480;659406,23719;644495,43250;622268,68390;558243,8503;558243,4213;531686,4213;531686,8503;539992,8503;541618,13795;525107,63212;524890,63212;508049,8503;518413,8503;518413,4213;491525,4213;491525,8503;500060,8503;520890,74532;525856,74532;543993,21346;560720,74532;565686,74532;588255,8503;595698,8503;595698,4213;573357,4213;573357,8503;583289,8503;564936,63212;564721,63212;547879,8503;558243,8503;435819,75497;439591,75497;441966,66232;463774,75814;485365,54900;461399,35153;443478,19950;457296,6561;478685,25229;482228,25229;482228,3020;478469,3020;476309,10774;457842,2703;436797,22323;459354,42171;478685,57920;464320,71842;439375,51994;435819,51994;435819,75497;411421,75814;415510,75814;415510,8503;426090,8503;426090,4213;399875,4213;399875,8503;410557,8503;410557,61258;410341,61258;370930,4213;351726,4213;351726,8503;363056,8503;363056,69799;351726,69799;351726,74101;378487,74101;378487,69799;368009,69799;368009,13363;368225,13363;411421,75814;282951,78631;277452,84570;286075,91347;305305,71626;321600,30623;327099,30623;327099,26320;308975,26320;308975,30623;316748,30623;303247,65902;289962,30623;298383,30623;298383,26320;275724,26320;275724,30623;282202,30623;299462,74215;286507,87375;287803,83378;282951,78631;251313,29227;263633,46169;237063,46169;251313,29227;270961,50471;251529,25356;229404,50686;251529,75065;270631,60509;266643,60509;252609,70332;236846,50471;270961,50471;167551,74101;190209,74101;190209,69799;182652,69799;182652,46587;197778,31054;204256,33427;207063,44544;207063,69799;199506,69799;199506,74101;222050,74101;222050,69799;213960,69799;213960,40661;200801,25356;182436,38719;182436,26320;167551,26320;167551,30623;175755,30623;175755,69799;167551,69799;167551,74101;131264,70230;118525,50483;131696,30089;145743,48973;131264,70230;129105,74964;145527,63212;145527,74101;160413,74101;160413,69799;152208,69799;152208,0;137107,0;137107,4201;145311,4201;145311,35369;130299,25356;118411,30305;111095,50801;117992,70547;129105,74964;62285,78631;56786,84570;65410,91347;84639,71626;100934,30623;106434,30623;106434,26320;88309,26320;88309,30623;96083,30623;82581,65902;69296,30623;77717,30623;77717,26320;55059,26320;55059,30623;61536,30623;78796,74215;65842,87375;67137,83378;62285,78631;0,75497;3760,75497;6147,66232;27955,75814;49534,54900;25580,35153;7646,19950;21477,6561;42866,25229;46409,25229;46409,3020;42637,3020;40478,10774;22011,2703;978,22323;23522,42171;42866,57920;28501,71842;3544,51994;0,51994;0,7549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21" o:spid="_x0000_s1030" style="position:absolute;left:40103;top:2791;width:6664;height:914;visibility:visible;mso-wrap-style:square;v-text-anchor:middle" coordsize="666416,9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" path="m646768,29227v7227,,11558,6040,12308,16942l632505,46169v1080,-10584,6694,-16942,14263,-16942m666404,50471v330,-12716,-5817,-25115,-19420,-25115c634880,25356,624859,35915,624859,50686v,14772,8840,24379,22125,24379c656269,75065,663064,70014,666087,60509r-3989,c659190,68174,653995,70332,648064,70332v-9081,,-15660,-6904,-15775,-19861l666404,50471xm581346,74101r24830,l606176,69799r-9729,l596447,41740v1296,-3998,6376,-11765,12104,-11117c608234,31371,608018,32133,608018,32996v,2919,2146,4962,4953,4962c616096,37970,618255,35382,618255,32361v,-3667,-2591,-6789,-7113,-6789c605528,25572,599902,29556,596232,37653r,-11333l581346,26320r,4303l589551,30623r,39176l581346,69799r,4302xm546685,70332v-5614,,-8852,-2919,-8852,-8846c537833,55014,542469,51994,554027,50153v2489,-431,4648,-748,5626,-1078l559653,59545v,5495,-6490,10787,-12968,10787m543764,74964v6808,,12752,-3769,16422,-9277l560402,65687v216,6586,3341,9061,7760,9061c573027,74748,574856,72057,577231,66981r-2693,-1294c573128,68821,571833,70230,569788,70230v-1727,,-3239,-761,-3239,-4860l566549,39798v,-9493,-5397,-14226,-16409,-14226c540856,25572,532016,30737,532016,36993v,3452,2044,5495,5067,5495c540106,42488,542151,40331,542151,37310v,-2157,-1080,-3667,-2921,-4746c541287,30521,545174,29227,549391,29227v6147,,10262,2690,10262,10457l559653,44214v,1726,-978,2056,-7786,3236c541935,49189,536969,50699,533413,54252v-2159,2158,-3125,5293,-3125,8313c530288,70116,535127,74964,543764,74964t-55058,101c494218,75065,500911,72057,506753,61702r,12399l521639,74101r,-4302l513434,69799r,-43479l498003,26320r,4303l506538,30623r,23198c506538,59976,499730,69367,491741,69367v-2388,,-4763,-431,-6376,-2157c483092,64938,482558,61156,482558,55877r,-29557l467559,26320r,4303l475662,30623r,29137c475662,69900,480501,75065,488706,75065m448672,61803r,23846l438080,85649r,4302l463774,89951r,-4302l455569,85649r,-59976l452229,25673r-2807,11434c446615,29658,440137,25356,433546,25356v-5068,,-8853,1827,-12092,5051c417034,34836,414342,42171,414342,50153v,7983,2159,14887,6465,19316c424045,72590,427386,74101,432148,74101v6795,,12638,-3884,16524,-12298m434739,30090v7888,,13933,7652,13933,18667c448672,60407,442296,69367,434193,69367v-6261,,-12421,-4975,-12421,-19214c421772,36777,427386,30090,434739,30090m354101,75497r3760,l360249,66232v5715,5927,12523,9582,21807,9582c394693,75814,403635,67197,403635,54900v,-13376,-10669,-16181,-23954,-19747c369533,32463,361747,30191,361747,19950v,-8846,6592,-13389,13832,-13389c383898,6561,392204,11637,396954,25229r3557,l400511,3020r-3773,l394579,10774c390375,6142,383999,2703,376112,2703v-12853,,-21045,8071,-21045,19620c355067,35585,366065,39265,377623,42171v12320,3135,19331,5609,19331,15749c396954,67197,390693,71842,382589,71842v-10579,,-19000,-6371,-24944,-19848l354101,51994r,23503xm282951,78631v-3239,,-5499,2589,-5499,5939c277452,88238,280474,91347,286075,91347v7024,,13171,-4505,19230,-19721l321600,30623r5499,l327099,26320r-18124,l308975,30623r7773,l303247,65902,289962,30623r8421,l298383,26320r-22659,l275724,30623r6478,c282202,30623,295690,64608,299462,74215v-4636,11333,-9284,13477,-12955,13160c287257,86411,287803,85116,287803,83378v,-2805,-2045,-4747,-4852,-4747m251313,29227v7239,,11558,6040,12320,16942l237063,46169v1079,-10584,6693,-16942,14250,-16942m270961,50471v318,-12716,-5817,-25115,-19432,-25115c239438,25356,229404,35915,229404,50686v,14772,8840,24379,22125,24379c260826,75065,267621,70014,270631,60509r-3988,c263735,68174,258552,70332,252609,70332v-9069,,-15661,-6904,-15763,-19861l270961,50471xm167551,74101r22658,l190209,69799r-7557,l182652,46587v,-6142,7023,-15533,15126,-15533c200255,31054,202529,31600,204256,33427v2159,2158,2807,5825,2807,11117l207063,69799r-7557,l199506,74101r22544,l222050,69799r-8090,l213960,40661v,-10140,-4738,-15305,-13159,-15305c195175,25356,188380,28364,182436,38719r,-12399l167551,26320r,4303l175755,30623r,39176l167551,69799r,4302xm131264,70230v-7443,,-12739,-7132,-12739,-19747c118525,37869,123923,30090,131696,30090v7239,,14047,6358,14047,18883c145743,61499,139367,70230,131264,70230t-2159,4734c135697,74964,141641,70979,145527,63212r,10889l160413,74101r,-4302l152208,69799,152208,,137107,r,4201l145311,4201r,31168c142390,29011,136560,25356,130299,25356v-5081,,-8853,1929,-11888,4949c113788,34937,111095,42387,111095,50801v,8414,2261,15216,6897,19746c120798,73238,124253,74964,129105,74964m62285,78631v-3238,,-5499,2589,-5499,5939c56786,88238,59809,91347,65410,91347v7023,,13171,-4505,19229,-19721l100934,30623r5500,l106434,26320r-18125,l88309,30623r7774,l82581,65902,69296,30623r8421,l77717,26320r-22658,l55059,30623r6477,c61536,30623,75024,64608,78796,74215,74161,85548,69512,87692,65842,87375v749,-964,1295,-2259,1295,-3997c67137,80573,65092,78631,62285,78631m,75497r3760,l6147,66232v5716,5927,12524,9582,21808,9582c40592,75814,49534,67197,49534,54900,49534,41524,38865,38719,25580,35153,15432,32463,7646,30191,7646,19950v,-8846,6592,-13389,13831,-13389c29797,6561,38103,11637,42866,25229r3543,l46409,3020r-3772,l40478,10774c36274,6142,29898,2703,22011,2703,9158,2703,978,10774,978,22323v,13262,10999,16942,22544,19848c35842,45306,42866,47780,42866,57920v,9277,-6275,13922,-14365,13922c17908,71842,9488,65471,3544,51994l,51994,,75497xe" fillcolor="#082142" stroked="f" strokeweight=".01761mm">
                <v:stroke joinstyle="miter"/>
                <v:path arrowok="t" o:connecttype="custom" o:connectlocs="646768,29227;659076,46169;632505,46169;646768,29227;666404,50471;646984,25356;624859,50686;646984,75065;666087,60509;662098,60509;648064,70332;632289,50471;666404,50471;581346,74101;606176,74101;606176,69799;596447,69799;596447,41740;608551,30623;608018,32996;612971,37958;618255,32361;611142,25572;596232,37653;596232,26320;581346,26320;581346,30623;589551,30623;589551,69799;581346,69799;581346,74101;546685,70332;537833,61486;554027,50153;559653,49075;559653,59545;546685,70332;543764,74964;560186,65687;560402,65687;568162,74748;577231,66981;574538,65687;569788,70230;566549,65370;566549,39798;550140,25572;532016,36993;537083,42488;542151,37310;539230,32564;549391,29227;559653,39684;559653,44214;551867,47450;533413,54252;530288,62565;543764,74964;488706,75065;506753,61702;506753,74101;521639,74101;521639,69799;513434,69799;513434,26320;498003,26320;498003,30623;506538,30623;506538,53821;491741,69367;485365,67210;482558,55877;482558,26320;467559,26320;467559,30623;475662,30623;475662,59760;488706,75065;448672,61803;448672,85649;438080,85649;438080,89951;463774,89951;463774,85649;455569,85649;455569,25673;452229,25673;449422,37107;433546,25356;421454,30407;414342,50153;420807,69469;432148,74101;448672,61803;434739,30090;448672,48757;434193,69367;421772,50153;434739,30090;354101,75497;357861,75497;360249,66232;382056,75814;403635,54900;379681,35153;361747,19950;375579,6561;396954,25229;400511,25229;400511,3020;396738,3020;394579,10774;376112,2703;355067,22323;377623,42171;396954,57920;382589,71842;357645,51994;354101,51994;354101,75497;282951,78631;277452,84570;286075,91347;305305,71626;321600,30623;327099,30623;327099,26320;308975,26320;308975,30623;316748,30623;303247,65902;289962,30623;298383,30623;298383,26320;275724,26320;275724,30623;282202,30623;299462,74215;286507,87375;287803,83378;282951,78631;251313,29227;263633,46169;237063,46169;251313,29227;270961,50471;251529,25356;229404,50686;251529,75065;270631,60509;266643,60509;252609,70332;236846,50471;270961,50471;167551,74101;190209,74101;190209,69799;182652,69799;182652,46587;197778,31054;204256,33427;207063,44544;207063,69799;199506,69799;199506,74101;222050,74101;222050,69799;213960,69799;213960,40661;200801,25356;182436,38719;182436,26320;167551,26320;167551,30623;175755,30623;175755,69799;167551,69799;167551,74101;131264,70230;118525,50483;131696,30090;145743,48973;131264,70230;129105,74964;145527,63212;145527,74101;160413,74101;160413,69799;152208,69799;152208,0;137107,0;137107,4201;145311,4201;145311,35369;130299,25356;118411,30305;111095,50801;117992,70547;129105,74964;62285,78631;56786,84570;65410,91347;84639,71626;100934,30623;106434,30623;106434,26320;88309,26320;88309,30623;96083,30623;82581,65902;69296,30623;77717,30623;77717,26320;55059,26320;55059,30623;61536,30623;78796,74215;65842,87375;67137,83378;62285,78631;0,75497;3760,75497;6147,66232;27955,75814;49534,54900;25580,35153;7646,19950;21477,6561;42866,25229;46409,25229;46409,3020;42637,3020;40478,10774;22011,2703;978,22323;23522,42171;42866,57920;28501,71842;3544,51994;0,51994;0,7549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22" o:spid="_x0000_s1031" style="position:absolute;left:40101;top:1395;width:7458;height:914;visibility:visible;mso-wrap-style:square;v-text-anchor:middle" coordsize="745847,9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" path="m701700,78644v-3226,,-5500,2589,-5500,5926c696200,88238,699223,91360,704824,91360v7024,,13183,-4518,19229,-19734l740348,30623r5500,l745848,26320r-18124,l727724,30623r7773,l721996,65902,708723,30623r8408,l717131,26320r-22658,l694473,30623r6477,c700950,30623,714438,64608,718211,74215v-4636,11333,-9285,13490,-12955,13160c706018,86411,706551,85116,706551,83390v,-2804,-2044,-4746,-4851,-4746m654859,74101r24830,l679689,69799r-9729,l669960,41740v1295,-3998,6376,-11765,12104,-11117c681734,31384,681518,32133,681518,32996v,2919,2159,4962,4966,4962c689608,37970,691767,35382,691767,32361v,-3667,-2591,-6789,-7112,-6789c679041,25572,673415,29556,669744,37653r,-11333l654859,26320r,4303l663063,30623r,39176l654859,69799r,4302xm624084,12944r,13376l614152,26320r,4303l624084,30623r,31295c624084,70230,627971,75065,635731,75065v5944,,10478,-3122,13069,-12602l645663,61385v-1943,6040,-4318,8731,-8420,8731c633140,70116,630981,67210,630981,62349r,-31726l646641,30623r,-4303l630981,26320r,-14454l624084,12944xm556401,74101r22659,l579060,69799r-7557,l571503,46600v,-6155,7023,-15546,15114,-15546c589106,31054,591379,31600,593107,33427v2159,2158,2807,5825,2807,11117l595914,69799r-7557,l588357,74101r22544,l610901,69799r-8091,l602810,40661v,-10140,-4737,-15305,-13158,-15305c584026,25356,577231,28364,571287,38719r,-12399l556401,26320r,4303l564606,30623r,39176l556401,69799r,4302xm516342,75065v5500,,12206,-3008,18036,-13363l534378,74101r14885,l549263,69799r-8204,l541059,26320r-15432,l525627,30623r8535,l534162,53821v,6155,-6808,15546,-14797,15546c516990,69367,514615,68936,512989,67210v-2273,-2272,-2806,-6041,-2806,-11333l510183,26320r-15000,l495183,30623r8103,l503286,59760v,10140,4852,15305,13056,15305m465704,71195v-7557,,-15330,-6359,-15330,-20826c450374,35902,457398,29227,465056,29227v7659,,15343,6472,15343,20926c480399,64608,473375,71195,465704,71195t-317,3870c477478,75065,487829,64938,487829,49836v,-15102,-9805,-24480,-22442,-24480c452749,25356,442944,35585,442944,50699v,15115,9805,24366,22443,24366m403203,75827v16625,,26875,-10128,29250,-28580l427601,47247v-2159,14569,-10465,23516,-22988,23516c390464,70763,379770,59544,379770,38618v,-18668,9500,-31080,23750,-31080c416374,7538,423067,15089,427182,28579r3645,l430827,2919r-4293,l424363,11320c420044,6358,413567,2589,403736,2589v-18238,,-32159,15305,-32159,36676c371577,60636,384520,75827,403203,75827m317383,74101r25465,l342848,69799r-9284,l333564,,317383,r,4201l326667,4201r,65598l317383,69799r,4302xm284449,70332v-5614,,-8852,-2907,-8852,-8846c275597,55014,280233,51994,291803,50153v2477,-431,4636,-748,5614,-1078l297417,59544v,5508,-6490,10788,-12968,10788m281528,74964v6808,,12752,-3769,16422,-9265l298166,65699v216,6574,3341,9049,7761,9049c310791,74748,312620,72057,314995,66994r-2693,-1295c310893,68821,309597,70230,307552,70230v-1727,,-3238,-761,-3238,-4861l304314,39798v,-9493,-5386,-14226,-16410,-14226c278620,25572,269780,30737,269780,36993v,3452,2045,5508,5067,5508c277870,42501,279915,40331,279915,37310v,-2157,-1080,-3667,-2921,-4746c279052,30521,282938,29227,287155,29227v6160,,10262,2690,10262,10457l297417,44227v,1726,-978,2043,-7786,3236c279699,49189,274733,50699,271177,54252v-2159,2158,-3125,5292,-3125,8313c268052,70116,272904,74964,281528,74964m236084,87274v-9182,,-13717,-3135,-13717,-7881c222367,73986,226470,70966,233062,70966r12091,c250132,70966,252938,73022,252938,77121v,5825,-6490,10153,-16854,10153m237164,53402v-6376,,-11126,-3997,-11126,-12094c226038,33211,230356,29011,236415,29011v6909,,10910,5393,10910,12297c247325,49087,243438,53402,237164,53402m254755,41207v,-5622,-3010,-9823,-7214,-12412c249700,24810,252506,22539,254450,22323v-114,431,-114,749,-114,1079c254336,25787,255847,27615,258324,27615v2806,,4534,-2158,4534,-4759c262858,19734,260483,17691,257244,17691v-4738,,-8954,3769,-12307,9708c242244,26320,239323,25673,236630,25673v-9728,,-18022,5711,-18022,15749c218608,48009,221732,51892,227016,54684v-5715,1294,-9170,4315,-9170,7767c217846,65902,220005,68060,225822,69672r,215c219789,71182,215585,74849,215585,79710v,6371,7328,11218,20182,11218c249915,90928,259073,83923,259073,75281v,-6358,-3874,-10013,-12942,-10013l233493,65268v-5613,,-9716,-1294,-9716,-4328c223777,58567,226470,56511,230039,56511v1943,,4318,330,6693,330c247541,56841,254755,51131,254755,41207m184379,74101r25465,l209844,69799r-9284,l200560,26320r-16181,l184379,30623r9284,l193663,69799r-9284,l184379,74101xm196470,14873v2794,,5068,-2157,5068,-5380c201538,6269,199163,4213,196470,4213v-3124,,-5284,2373,-5284,5381c191186,12830,193447,14873,196470,14873m148207,70230v-7443,,-12739,-7119,-12739,-19747c135468,37856,140866,30090,148638,30090v7240,,14048,6358,14048,18883c162686,61499,156310,70230,148207,70230t-2159,4734c152639,74964,158583,70979,162470,63212r,10889l177355,74101r,-4302l169151,69799,169151,,154049,r,4201l162254,4201r,31168c159333,29011,153503,25356,147242,25356v-5081,,-8866,1929,-11889,4949c130730,34937,128025,42387,128025,50801v,8414,2273,15216,6897,19746c137729,73238,141196,74964,146048,74964m92399,70332v-5614,,-8865,-2907,-8865,-8846c83534,55014,88182,51994,99740,50153v2490,-431,4649,-748,5627,-1078l105367,59544v,5508,-6491,10788,-12968,10788m89478,74964v6807,,12752,-3769,16422,-9265l106116,65699v216,6574,3340,9049,7760,9049c118728,74748,120570,72057,122945,66994r-2706,-1295c118842,68821,117547,70230,115489,70230v-1727,,-3239,-761,-3239,-4861l112250,39798v,-9493,-5385,-14226,-16396,-14226c86569,25572,77729,30737,77729,36993v,3452,2045,5508,5068,5508c85820,42501,87852,40331,87852,37310v,-2157,-1067,-3667,-2908,-4746c87001,30521,90887,29227,95092,29227v6160,,10275,2690,10275,10457l105367,44227v,1726,-978,2043,-7786,3236c87649,49189,82683,50699,79126,54252v-2159,2158,-3124,5292,-3124,8313c76002,70116,80841,74964,89478,74964m51489,64291r3239,10558l58602,74849r,-30203l68420,44646r,-4302l37772,40344r,4302l51058,44646r,3020c51058,55445,49445,61270,45113,65585v-3022,3021,-7658,5076,-13056,5076c17362,70661,8179,58352,8179,38300,8179,20381,16397,7538,31625,7538v11329,,18670,7665,22570,20394l57840,27932r,-25013l53547,2919r-2159,8401c46625,5927,39182,2589,31409,2589,12828,2589,,19201,,38948,,58694,11862,75827,31193,75827v8637,,16194,-3985,20296,-11536e" fillcolor="#082142" stroked="f" strokeweight=".01761mm">
                <v:stroke joinstyle="miter"/>
                <v:path arrowok="t" o:connecttype="custom" o:connectlocs="701700,78644;696200,84570;704824,91360;724053,71626;740348,30623;745848,30623;745848,26320;727724,26320;727724,30623;735497,30623;721996,65902;708723,30623;717131,30623;717131,26320;694473,26320;694473,30623;700950,30623;718211,74215;705256,87375;706551,83390;701700,78644;654859,74101;679689,74101;679689,69799;669960,69799;669960,41740;682064,30623;681518,32996;686484,37958;691767,32361;684655,25572;669744,37653;669744,26320;654859,26320;654859,30623;663063,30623;663063,69799;654859,69799;654859,74101;624084,12944;624084,26320;614152,26320;614152,30623;624084,30623;624084,61918;635731,75065;648800,62463;645663,61385;637243,70116;630981,62349;630981,30623;646641,30623;646641,26320;630981,26320;630981,11866;624084,12944;556401,74101;579060,74101;579060,69799;571503,69799;571503,46600;586617,31054;593107,33427;595914,44544;595914,69799;588357,69799;588357,74101;610901,74101;610901,69799;602810,69799;602810,40661;589652,25356;571287,38719;571287,26320;556401,26320;556401,30623;564606,30623;564606,69799;556401,69799;556401,74101;516342,75065;534378,61702;534378,74101;549263,74101;549263,69799;541059,69799;541059,26320;525627,26320;525627,30623;534162,30623;534162,53821;519365,69367;512989,67210;510183,55877;510183,26320;495183,26320;495183,30623;503286,30623;503286,59760;516342,75065;465704,71195;450374,50369;465056,29227;480399,50153;465704,71195;465387,75065;487829,49836;465387,25356;442944,50699;465387,75065;403203,75827;432453,47247;427601,47247;404613,70763;379770,38618;403520,7538;427182,28579;430827,28579;430827,2919;426534,2919;424363,11320;403736,2589;371577,39265;403203,75827;317383,74101;342848,74101;342848,69799;333564,69799;333564,0;317383,0;317383,4201;326667,4201;326667,69799;317383,69799;317383,74101;284449,70332;275597,61486;291803,50153;297417,49075;297417,59544;284449,70332;281528,74964;297950,65699;298166,65699;305927,74748;314995,66994;312302,65699;307552,70230;304314,65369;304314,39798;287904,25572;269780,36993;274847,42501;279915,37310;276994,32564;287155,29227;297417,39684;297417,44227;289631,47463;271177,54252;268052,62565;281528,74964;236084,87274;222367,79393;233062,70966;245153,70966;252938,77121;236084,87274;237164,53402;226038,41308;236415,29011;247325,41308;237164,53402;254755,41207;247541,28795;254450,22323;254336,23402;258324,27615;262858,22856;257244,17691;244937,27399;236630,25673;218608,41422;227016,54684;217846,62451;225822,69672;225822,69887;215585,79710;235767,90928;259073,75281;246131,65268;233493,65268;223777,60940;230039,56511;236732,56841;254755,41207;184379,74101;209844,74101;209844,69799;200560,69799;200560,26320;184379,26320;184379,30623;193663,30623;193663,69799;184379,69799;184379,74101;196470,14873;201538,9493;196470,4213;191186,9594;196470,14873;148207,70230;135468,50483;148638,30090;162686,48973;148207,70230;146048,74964;162470,63212;162470,74101;177355,74101;177355,69799;169151,69799;169151,0;154049,0;154049,4201;162254,4201;162254,35369;147242,25356;135353,30305;128025,50801;134922,70547;146048,74964;92399,70332;83534,61486;99740,50153;105367,49075;105367,59544;92399,70332;89478,74964;105900,65699;106116,65699;113876,74748;122945,66994;120239,65699;115489,70230;112250,65369;112250,39798;95854,25572;77729,36993;82797,42501;87852,37310;84944,32564;95092,29227;105367,39684;105367,44227;97581,47463;79126,54252;76002,62565;89478,74964;51489,64291;54728,74849;58602,74849;58602,44646;68420,44646;68420,40344;37772,40344;37772,44646;51058,44646;51058,47666;45113,65585;32057,70661;8179,38300;31625,7538;54195,27932;57840,27932;57840,2919;53547,2919;51388,11320;31409,2589;0,38948;31193,75827;51489,6429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-form: Shape 23" o:spid="_x0000_s1032" style="position:absolute;left:40100;width:14144;height:758;visibility:visible;mso-wrap-style:square;v-text-anchor:middle" coordsize="1414436,7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" path="m1386380,74088r28057,l1414437,66994r-8967,l1405470,r-19090,l1386380,7754r8954,l1395334,66994r-8954,l1386380,74088xm1355174,69253v-8649,,-13933,-6257,-13933,-19848c1341241,35813,1345661,29645,1354196,29645v8535,,13933,6155,13933,19760c1368129,63009,1363595,69253,1355174,69253t-432,5812c1369425,75065,1379344,64291,1379344,49189v,-15102,-9386,-25343,-24602,-25343c1339527,23846,1330026,34620,1330026,49620v,15001,9272,25445,24716,25445m1296979,69253v-8637,,-13933,-6257,-13933,-19848c1283046,35813,1287478,29645,1296013,29645v8535,,13933,6155,13933,19760c1309946,63009,1305412,69253,1296979,69253t-433,5812c1311242,75065,1321161,64291,1321161,49189v,-15102,-9386,-25343,-24615,-25343c1281318,23846,1271831,34620,1271831,49620v,15001,9272,25445,24715,25445m1207818,74088r25249,l1233067,66994r-7239,l1225828,48212v,-9924,6808,-15864,12853,-15864c1241170,32348,1243114,33110,1244524,34506v1828,1840,2692,4962,2692,8629l1247216,66994r-7239,l1239977,74088r25262,l1265239,66994r-7887,l1257352,39468v,-9708,-5284,-15407,-13158,-15407c1237068,24061,1231454,27716,1225828,36993r,-36993l1207818,r,7754l1215693,7754r,59240l1207818,66994r,7094xm1180066,75065v10911,,18773,-6244,21364,-17361l1196260,57704v-2489,7018,-7442,10584,-13488,10584c1172726,68288,1167429,61156,1167429,48859v,-12297,6376,-19747,13933,-19747c1186544,29112,1189783,31054,1191294,33427v-1829,762,-4204,3566,-4204,6472c1187090,43465,1189465,46486,1193771,46486v4534,,7011,-3668,7011,-8744c1200782,31270,1192589,23846,1181794,23846v-14581,,-25580,10990,-25580,26307c1156214,64392,1164953,75065,1180066,75065t-86251,432l1100927,75497r2591,-7424c1107837,73022,1115292,75814,1123281,75814v13819,,23954,-9797,23954,-22209c1147235,39265,1135702,35915,1124792,33211v-9932,-2588,-19445,-4746,-19445,-14340c1105347,12399,1109678,8084,1116587,8084v8104,,14365,4201,20944,18224l1143996,26308r,-24582l1136883,1726r-2260,7221c1130622,3985,1123167,1409,1117121,1409v-13488,,-22341,10013,-22341,20584c1094780,36562,1106643,40344,1117769,43465v9729,2805,18899,5178,18899,13922c1136668,64824,1131600,69151,1123167,69151v-10034,,-15000,-4860,-22887,-19315l1093815,49836r,25661xm1035949,74088r28057,l1064006,66994r-8954,l1055052,r-19103,l1035949,7754r8967,l1044916,66994r-8967,l1035949,74088xm1003562,67743v-5512,,-8002,-3236,-8002,-7983c995560,53288,998799,51994,1009277,50369v2706,-431,3900,-647,4865,-1079l1014142,57819v,5710,-5728,9924,-10580,9924m998914,74634v6375,,13183,-3554,15876,-8833l1015336,65801v,6028,4306,8617,8840,8617c1029027,74418,1032698,71943,1035289,65915r-3772,-2271c1030437,66017,1029142,67527,1027630,67527v-2591,,-3353,-1079,-3353,-3566l1024277,38935v,-10356,-6465,-14988,-17692,-14988c995357,23947,986289,28681,986289,36562v,3122,2375,6256,6579,6256c997072,42818,999129,40014,999129,36777v,-2271,-1295,-4429,-3137,-5292c998583,30090,1001073,29430,1004311,29430v6808,,9831,2385,9831,8743l1014142,43250v,1941,-1181,2043,-7557,3020c997618,47565,992220,48859,988232,52857v-2591,2588,-3671,5609,-3671,9061c984561,69354,989845,74634,998914,74634t-59796,-546l966526,74088r,-7094l957128,66994r,-23960c958855,36562,962208,31054,967072,31270v-101,660,-215,1294,-215,1840c966857,37209,969879,39468,973651,39468v3773,,6478,-3236,6478,-7005c980129,27831,976992,24061,971492,24061v-5499,,-12091,3770,-14580,12069l956912,24709r-17794,l939118,31803r7874,l946992,66994r-7874,l939118,74088xm902831,68288v-6693,,-12421,-6802,-12421,-18998c890410,37095,894944,30623,902831,30623v8751,,12638,8845,12638,18667c915469,61372,909309,68288,902831,68288t-3569,6777c905854,75065,911798,71410,915469,63961r,10127l932628,74088r,-7094l925388,66994,925388,,907048,r,7754l915253,7754r,24709c912128,27399,907365,23846,900139,23846v-5411,,-9945,1929,-13501,5482c882002,33973,879195,42171,879195,50153v,7983,2261,14887,7011,19633c889445,73022,894195,75065,899262,75065m848205,29544v7569,,10694,6256,11456,15444l835999,44988v864,-11129,5398,-15444,12206,-15444m870012,50039v318,-13046,-6261,-26193,-21045,-26193c834183,23846,824683,35153,824683,49938v,14784,8509,25127,23636,25127c859229,75065,866989,69684,869796,59113r-5182,c861604,65687,857070,68288,851012,68288v-9501,,-14797,-6053,-15115,-18249l870012,50039xm760657,74088r25262,l785919,66994r-7239,l778680,48212v,-9924,6808,-15864,12853,-15864c794022,32348,795966,33110,797363,34506v1842,1840,2705,4962,2705,8629l800068,66994r-7239,l792829,74088r25249,l818078,66994r-7875,l810203,39468v,-9708,-5283,-15407,-13158,-15407c789907,24061,784294,27716,778680,36993l778680,,760657,r,7754l768544,7754r,59240l760657,66994r,7094xm728384,12944r,12298l718668,25242r,6561l728384,31803r,30115c728384,70002,732804,75065,741428,75065v6909,,12637,-3871,15444,-13363l752008,59646v-2159,5723,-4534,8528,-7557,8528c739917,68174,738520,65801,738520,60940r,-29137l754713,31803r,-6561l738520,25242r,-13376l728384,12944xm687678,67743v-5512,,-8002,-3236,-8002,-7983c679676,53288,682915,51994,693406,50369v2693,-431,3886,-647,4852,-1079l698258,57819v,5710,-5716,9924,-10580,9924m683029,74634v6376,,13184,-3554,15877,-8833l699452,65801v,6028,4305,8617,8839,8617c713143,74418,716814,71943,719405,65915r-3772,-2271c714553,66017,713258,67527,711746,67527v-2591,,-3353,-1079,-3353,-3566l708393,38935v,-10356,-6465,-14988,-17692,-14988c679473,23947,670405,28681,670405,36562v,3122,2375,6256,6579,6256c681188,42818,683245,40014,683245,36777v,-2271,-1295,-4429,-3124,-5292c682699,30090,685188,29430,688427,29430v6808,,9831,2385,9831,8743l698258,43250v,1941,-1181,2043,-7557,3020c681734,47565,676336,48859,672348,52857v-2591,2588,-3671,5609,-3671,9061c668677,69354,673961,74634,683029,74634t-55274,1180c644393,75814,657221,64836,659063,45737r-7659,c649791,58034,642336,68288,629482,68288v-14466,,-22569,-11231,-22569,-30533c606913,16815,616210,8503,628187,8503v9513,,16854,8211,21706,21041l656357,29544r,-27818l649245,1726r-1943,7970c642983,4746,636074,1409,627539,1409v-18251,,-33569,16916,-33569,36993c593970,58478,607459,75814,627755,75814t-99524,-749l534480,75065r1193,-6459c538798,72489,543878,75065,550038,75065v11114,,17693,-8084,17693,-15521c567731,51131,562345,47450,550902,44328v-8865,-2373,-12638,-4644,-12638,-8959c538264,31054,542151,29112,545923,29112v6706,,9831,4429,13184,11650l565571,40762r,-16916l559221,23846r-1080,5698c555754,25775,551219,23846,546139,23846v-10148,,-17045,6675,-17045,14657c529094,46486,533946,50483,545821,53821v9717,2703,13070,4746,13070,9061c558891,66880,556401,69799,550572,69799v-6910,,-13070,-5508,-15762,-13389l528231,56410r,18655xm507617,29772v12079,-5393,16498,-11434,16498,-19518c524115,5076,520991,1409,516139,1409v-3886,,-6693,3236,-6693,7005c509446,11752,511936,14328,514742,14328v1181,,2159,-318,2909,-851l518299,13795v-864,4645,-4535,8629,-12739,12297l507617,29772xm472728,31803r,-7094l447046,24709r,7094l453740,31803r2159,6269l444989,65268r-432,l433977,31803r8091,l442068,24709r-25351,l416717,31803r6896,l438181,74748r9513,l458922,47032r9487,27716l478354,74748,493240,31803r6261,l499501,24709r-20817,l478684,31803r7011,l475217,65268r-432,l463672,31803r9056,xm390692,29544v7558,,10695,6256,11444,15444l378487,44988v864,-11129,5398,-15444,12205,-15444m412487,50039v331,-13046,-6249,-26193,-21045,-26193c377407,23846,367158,35153,367158,49938v,14784,8522,25127,23636,25127c401704,75065,409464,69684,412271,59113r-5169,c404079,65687,399545,68288,393500,68288v-9513,,-14797,-6053,-15127,-18249l412487,50039xm321498,74088r27409,l348907,66994r-9399,l339508,43034v1727,-6472,5080,-11980,9945,-11764c349351,31930,349237,32564,349237,33110v,4099,3022,6358,6795,6358c359804,39468,362509,36232,362509,32463v,-4632,-3137,-8402,-8636,-8402c348373,24061,341781,27831,339292,36130r,-11421l321498,24709r,7094l329373,31803r,35191l321498,66994r,7094xm285212,68288v-6694,,-12422,-6802,-12422,-18998c272790,37095,277324,30623,285212,30623v8750,,12637,8845,12637,18667c297849,61372,291689,68288,285212,68288t-3557,6777c288234,75065,294178,71410,297849,63961r,10127l315008,74088r,-7094l307768,66994,307768,,289428,r,7754l297633,7754r,24709c294508,27399,289746,23846,282519,23846v-5411,,-9945,1929,-13501,5482c264382,33973,261575,42171,261575,50153v,7983,2261,14887,7011,19633c271825,73022,276575,75065,281655,75065t-84639,-977l222279,74088r,-7094l215039,66994r,-18782c215039,38288,221847,32348,227892,32348v2490,,4433,762,5830,2158c235564,36346,236427,39468,236427,43135r,23859l229188,66994r,7094l254437,74088r,-7094l246563,66994r,-27526c246563,29760,241279,24061,233405,24061v-7138,,-12968,3871,-18582,13148l214823,24709r-17807,l197016,31803r7888,l204904,66994r-7888,l197016,74088xm153719,13896r432,l164185,42932r-21160,l153719,13896xm172504,66994r-11228,l161276,74088r33251,l194527,66994r-9831,l161492,2703r-10897,l125879,66994r-7672,l118207,74088r24932,l143139,66994r-8954,l140650,49176r25694,l172504,66994xm68877,12944r,12298l59161,25242r,6561l68877,31803r,30115c68877,70002,73297,75065,81921,75065v6909,,12637,-3871,15444,-13363l92501,59646v-2160,5723,-4535,8528,-7557,8528c80410,68174,79012,65801,79012,60940r,-29137l95206,31803r,-6561l79012,25242r,-13376l68877,12944xm,75497r7112,l9703,68073v4319,4949,11774,7741,19763,7741c43285,75814,53420,66017,53420,53605,53420,39265,41888,35915,30977,33211,21045,30623,11533,28465,11533,18871v,-6472,4330,-10787,11240,-10787c30876,8084,37137,12285,43729,26308r6452,l50181,1726r-7112,l40808,8947c36807,3985,29364,1409,23306,1409,9818,1409,978,11422,978,21993v,14569,11850,18351,22976,21472c33683,46270,42866,48643,42866,57387v,7437,-5081,11764,-13502,11764c19318,69151,14352,64291,6465,49836l,49836,,75497xe" fillcolor="#082142" stroked="f" strokeweight=".01761mm">
                <v:stroke joinstyle="miter"/>
                <v:path arrowok="t" o:connecttype="custom" o:connectlocs="1386380,74088;1414437,74088;1414437,66994;1405470,66994;1405470,0;1386380,0;1386380,7754;1395334,7754;1395334,66994;1386380,66994;1386380,74088;1355174,69253;1341241,49405;1354196,29645;1368129,49405;1355174,69253;1354742,75065;1379344,49189;1354742,23846;1330026,49620;1354742,75065;1296979,69253;1283046,49405;1296013,29645;1309946,49405;1296979,69253;1296546,75065;1321161,49189;1296546,23846;1271831,49620;1296546,75065;1207818,74088;1233067,74088;1233067,66994;1225828,66994;1225828,48212;1238681,32348;1244524,34506;1247216,43135;1247216,66994;1239977,66994;1239977,74088;1265239,74088;1265239,66994;1257352,66994;1257352,39468;1244194,24061;1225828,36993;1225828,0;1207818,0;1207818,7754;1215693,7754;1215693,66994;1207818,66994;1207818,74088;1180066,75065;1201430,57704;1196260,57704;1182772,68288;1167429,48859;1181362,29112;1191294,33427;1187090,39899;1193771,46486;1200782,37742;1181794,23846;1156214,50153;1180066,75065;1093815,75497;1100927,75497;1103518,68073;1123281,75814;1147235,53605;1124792,33211;1105347,18871;1116587,8084;1137531,26308;1143996,26308;1143996,1726;1136883,1726;1134623,8947;1117121,1409;1094780,21993;1117769,43465;1136668,57387;1123167,69151;1100280,49836;1093815,49836;1093815,75497;1035949,74088;1064006,74088;1064006,66994;1055052,66994;1055052,0;1035949,0;1035949,7754;1044916,7754;1044916,66994;1035949,66994;1035949,74088;1003562,67743;995560,59760;1009277,50369;1014142,49290;1014142,57819;1003562,67743;998914,74634;1014790,65801;1015336,65801;1024176,74418;1035289,65915;1031517,63644;1027630,67527;1024277,63961;1024277,38935;1006585,23947;986289,36562;992868,42818;999129,36777;995992,31485;1004311,29430;1014142,38173;1014142,43250;1006585,46270;988232,52857;984561,61918;998914,74634;939118,74088;966526,74088;966526,66994;957128,66994;957128,43034;967072,31270;966857,33110;973651,39468;980129,32463;971492,24061;956912,36130;956912,24709;939118,24709;939118,31803;946992,31803;946992,66994;939118,66994;939118,74088;902831,68288;890410,49290;902831,30623;915469,49290;902831,68288;899262,75065;915469,63961;915469,74088;932628,74088;932628,66994;925388,66994;925388,0;907048,0;907048,7754;915253,7754;915253,32463;900139,23846;886638,29328;879195,50153;886206,69786;899262,75065;848205,29544;859661,44988;835999,44988;848205,29544;870012,50039;848967,23846;824683,49938;848319,75065;869796,59113;864614,59113;851012,68288;835897,50039;870012,50039;760657,74088;785919,74088;785919,66994;778680,66994;778680,48212;791533,32348;797363,34506;800068,43135;800068,66994;792829,66994;792829,74088;818078,74088;818078,66994;810203,66994;810203,39468;797045,24061;778680,36993;778680,0;760657,0;760657,7754;768544,7754;768544,66994;760657,66994;760657,74088;728384,12944;728384,25242;718668,25242;718668,31803;728384,31803;728384,61918;741428,75065;756872,61702;752008,59646;744451,68174;738520,60940;738520,31803;754713,31803;754713,25242;738520,25242;738520,11866;728384,12944;687678,67743;679676,59760;693406,50369;698258,49290;698258,57819;687678,67743;683029,74634;698906,65801;699452,65801;708291,74418;719405,65915;715633,63644;711746,67527;708393,63961;708393,38935;690701,23947;670405,36562;676984,42818;683245,36777;680121,31485;688427,29430;698258,38173;698258,43250;690701,46270;672348,52857;668677,61918;683029,74634;627755,75814;659063,45737;651404,45737;629482,68288;606913,37755;628187,8503;649893,29544;656357,29544;656357,1726;649245,1726;647302,9696;627539,1409;593970,38402;627755,75814;528231,75065;534480,75065;535673,68606;550038,75065;567731,59544;550902,44328;538264,35369;545923,29112;559107,40762;565571,40762;565571,23846;559221,23846;558141,29544;546139,23846;529094,38503;545821,53821;558891,62882;550572,69799;534810,56410;528231,56410;528231,75065;507617,29772;524115,10254;516139,1409;509446,8414;514742,14328;517651,13477;518299,13795;505560,26092;507617,29772;472728,31803;472728,24709;447046,24709;447046,31803;453740,31803;455899,38072;444989,65268;444557,65268;433977,31803;442068,31803;442068,24709;416717,24709;416717,31803;423613,31803;438181,74748;447694,74748;458922,47032;468409,74748;478354,74748;493240,31803;499501,31803;499501,24709;478684,24709;478684,31803;485695,31803;475217,65268;474785,65268;463672,31803;472728,31803;390692,29544;402136,44988;378487,44988;390692,29544;412487,50039;391442,23846;367158,49938;390794,75065;412271,59113;407102,59113;393500,68288;378373,50039;412487,50039;321498,74088;348907,74088;348907,66994;339508,66994;339508,43034;349453,31270;349237,33110;356032,39468;362509,32463;353873,24061;339292,36130;339292,24709;321498,24709;321498,31803;329373,31803;329373,66994;321498,66994;321498,74088;285212,68288;272790,49290;285212,30623;297849,49290;285212,68288;281655,75065;297849,63961;297849,74088;315008,74088;315008,66994;307768,66994;307768,0;289428,0;289428,7754;297633,7754;297633,32463;282519,23846;269018,29328;261575,50153;268586,69786;281655,75065;197016,74088;222279,74088;222279,66994;215039,66994;215039,48212;227892,32348;233722,34506;236427,43135;236427,66994;229188,66994;229188,74088;254437,74088;254437,66994;246563,66994;246563,39468;233405,24061;214823,37209;214823,24709;197016,24709;197016,31803;204904,31803;204904,66994;197016,66994;197016,74088;153719,13896;154151,13896;164185,42932;143025,42932;153719,13896;172504,66994;161276,66994;161276,74088;194527,74088;194527,66994;184696,66994;161492,2703;150595,2703;125879,66994;118207,66994;118207,74088;143139,74088;143139,66994;134185,66994;140650,49176;166344,49176;172504,66994;68877,12944;68877,25242;59161,25242;59161,31803;68877,31803;68877,61918;81921,75065;97365,61702;92501,59646;84944,68174;79012,60940;79012,31803;95206,31803;95206,25242;79012,25242;79012,11866;68877,12944;0,75497;7112,75497;9703,68073;29466,75814;53420,53605;30977,33211;11533,18871;22773,8084;43729,26308;50181,26308;50181,1726;43069,1726;40808,8947;23306,1409;978,21993;23954,43465;42866,57387;29364,69151;6465,49836;0,49836;0,7549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5" behindDoc="0" locked="0" layoutInCell="1" allowOverlap="1" wp14:anchorId="44C73FD3" wp14:editId="2AE85580">
              <wp:simplePos x="0" y="0"/>
              <wp:positionH relativeFrom="column">
                <wp:posOffset>5295025</wp:posOffset>
              </wp:positionH>
              <wp:positionV relativeFrom="paragraph">
                <wp:posOffset>8958792</wp:posOffset>
              </wp:positionV>
              <wp:extent cx="3810" cy="636727"/>
              <wp:effectExtent l="0" t="0" r="34290" b="0"/>
              <wp:wrapNone/>
              <wp:docPr id="24" name="Free-form: 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" cy="636727"/>
                      </a:xfrm>
                      <a:custGeom>
                        <a:avLst/>
                        <a:gdLst>
                          <a:gd name="connsiteX0" fmla="*/ 0 w 3810"/>
                          <a:gd name="connsiteY0" fmla="*/ 0 h 636727"/>
                          <a:gd name="connsiteX1" fmla="*/ 3810 w 3810"/>
                          <a:gd name="connsiteY1" fmla="*/ 0 h 636727"/>
                          <a:gd name="connsiteX2" fmla="*/ 3810 w 3810"/>
                          <a:gd name="connsiteY2" fmla="*/ 636728 h 636727"/>
                          <a:gd name="connsiteX3" fmla="*/ 0 w 3810"/>
                          <a:gd name="connsiteY3" fmla="*/ 636728 h 6367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810" h="636727">
                            <a:moveTo>
                              <a:pt x="0" y="0"/>
                            </a:moveTo>
                            <a:lnTo>
                              <a:pt x="3810" y="0"/>
                            </a:lnTo>
                            <a:lnTo>
                              <a:pt x="3810" y="636728"/>
                            </a:lnTo>
                            <a:lnTo>
                              <a:pt x="0" y="636728"/>
                            </a:lnTo>
                            <a:close/>
                          </a:path>
                        </a:pathLst>
                      </a:custGeom>
                      <a:solidFill>
                        <a:srgbClr val="082142"/>
                      </a:solidFill>
                      <a:ln w="634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566DE" id="Free-form: Shape 24" o:spid="_x0000_s1026" style="position:absolute;margin-left:416.95pt;margin-top:705.4pt;width:.3pt;height:50.15pt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,636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" path="m,l3810,r,636728l,636728,,xe" fillcolor="#082142" stroked="f" strokeweight=".01761mm">
              <v:stroke joinstyle="miter"/>
              <v:path arrowok="t" o:connecttype="custom" o:connectlocs="0,0;3810,0;3810,636728;0,636728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399A" w14:textId="77777777" w:rsidR="00F43D91" w:rsidRDefault="00F43D91" w:rsidP="00CA5D5D">
      <w:r>
        <w:separator/>
      </w:r>
    </w:p>
  </w:footnote>
  <w:footnote w:type="continuationSeparator" w:id="0">
    <w:p w14:paraId="7A0E1CA6" w14:textId="77777777" w:rsidR="00F43D91" w:rsidRDefault="00F43D91" w:rsidP="00CA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DEE4" w14:textId="77777777" w:rsidR="00525CC6" w:rsidRDefault="00525CC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004" w14:textId="77777777" w:rsidR="00FE0A41" w:rsidRDefault="00DC5898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 wp14:anchorId="50CE206C" wp14:editId="0EBEB092">
          <wp:simplePos x="0" y="0"/>
          <wp:positionH relativeFrom="page">
            <wp:posOffset>5803900</wp:posOffset>
          </wp:positionH>
          <wp:positionV relativeFrom="page">
            <wp:posOffset>469265</wp:posOffset>
          </wp:positionV>
          <wp:extent cx="993600" cy="1108800"/>
          <wp:effectExtent l="0" t="0" r="0" b="0"/>
          <wp:wrapSquare wrapText="bothSides"/>
          <wp:docPr id="10" name="St Andre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Andrew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CC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ED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E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321F1D0F"/>
    <w:multiLevelType w:val="multilevel"/>
    <w:tmpl w:val="1646C884"/>
    <w:numStyleLink w:val="Bullets"/>
  </w:abstractNum>
  <w:abstractNum w:abstractNumId="19" w15:restartNumberingAfterBreak="0">
    <w:nsid w:val="41397427"/>
    <w:multiLevelType w:val="multilevel"/>
    <w:tmpl w:val="97DAEA0E"/>
    <w:numStyleLink w:val="Numbering"/>
  </w:abstractNum>
  <w:abstractNum w:abstractNumId="20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1" w15:restartNumberingAfterBreak="0">
    <w:nsid w:val="4E7F1CD0"/>
    <w:multiLevelType w:val="multilevel"/>
    <w:tmpl w:val="97DAEA0E"/>
    <w:numStyleLink w:val="Numbering"/>
  </w:abstractNum>
  <w:abstractNum w:abstractNumId="22" w15:restartNumberingAfterBreak="0">
    <w:nsid w:val="4FC73948"/>
    <w:multiLevelType w:val="hybridMultilevel"/>
    <w:tmpl w:val="9630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73D84"/>
    <w:multiLevelType w:val="multilevel"/>
    <w:tmpl w:val="50041352"/>
    <w:numStyleLink w:val="ListHeadings"/>
  </w:abstractNum>
  <w:abstractNum w:abstractNumId="24" w15:restartNumberingAfterBreak="0">
    <w:nsid w:val="596A0C8C"/>
    <w:multiLevelType w:val="multilevel"/>
    <w:tmpl w:val="97DAEA0E"/>
    <w:numStyleLink w:val="Numbering"/>
  </w:abstractNum>
  <w:abstractNum w:abstractNumId="25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1646C884"/>
    <w:numStyleLink w:val="Bullets"/>
  </w:abstractNum>
  <w:abstractNum w:abstractNumId="27" w15:restartNumberingAfterBreak="0">
    <w:nsid w:val="660D51AD"/>
    <w:multiLevelType w:val="multilevel"/>
    <w:tmpl w:val="97DAEA0E"/>
    <w:numStyleLink w:val="Numbering"/>
  </w:abstractNum>
  <w:abstractNum w:abstractNumId="28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18"/>
  </w:num>
  <w:num w:numId="14">
    <w:abstractNumId w:val="14"/>
  </w:num>
  <w:num w:numId="15">
    <w:abstractNumId w:val="28"/>
  </w:num>
  <w:num w:numId="16">
    <w:abstractNumId w:val="21"/>
  </w:num>
  <w:num w:numId="17">
    <w:abstractNumId w:val="27"/>
  </w:num>
  <w:num w:numId="18">
    <w:abstractNumId w:val="10"/>
  </w:num>
  <w:num w:numId="19">
    <w:abstractNumId w:val="12"/>
  </w:num>
  <w:num w:numId="20">
    <w:abstractNumId w:val="19"/>
  </w:num>
  <w:num w:numId="21">
    <w:abstractNumId w:val="15"/>
  </w:num>
  <w:num w:numId="22">
    <w:abstractNumId w:val="11"/>
  </w:num>
  <w:num w:numId="23">
    <w:abstractNumId w:val="13"/>
  </w:num>
  <w:num w:numId="24">
    <w:abstractNumId w:val="17"/>
  </w:num>
  <w:num w:numId="25">
    <w:abstractNumId w:val="24"/>
  </w:num>
  <w:num w:numId="26">
    <w:abstractNumId w:val="23"/>
  </w:num>
  <w:num w:numId="27">
    <w:abstractNumId w:val="1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91"/>
    <w:rsid w:val="0001604E"/>
    <w:rsid w:val="000300AF"/>
    <w:rsid w:val="00044230"/>
    <w:rsid w:val="000724AE"/>
    <w:rsid w:val="0008037D"/>
    <w:rsid w:val="000866A9"/>
    <w:rsid w:val="0009285B"/>
    <w:rsid w:val="000A6BFB"/>
    <w:rsid w:val="000A6EA6"/>
    <w:rsid w:val="000B312B"/>
    <w:rsid w:val="000B497F"/>
    <w:rsid w:val="000C7263"/>
    <w:rsid w:val="000D2917"/>
    <w:rsid w:val="0011117D"/>
    <w:rsid w:val="00112E8F"/>
    <w:rsid w:val="001268BC"/>
    <w:rsid w:val="00192EF8"/>
    <w:rsid w:val="00193D27"/>
    <w:rsid w:val="001A0D77"/>
    <w:rsid w:val="001B562B"/>
    <w:rsid w:val="001C7835"/>
    <w:rsid w:val="001F13C1"/>
    <w:rsid w:val="001F446D"/>
    <w:rsid w:val="002137BA"/>
    <w:rsid w:val="00221AB7"/>
    <w:rsid w:val="002241F4"/>
    <w:rsid w:val="00246435"/>
    <w:rsid w:val="00246BCF"/>
    <w:rsid w:val="002634F4"/>
    <w:rsid w:val="00270834"/>
    <w:rsid w:val="00270C20"/>
    <w:rsid w:val="002814E6"/>
    <w:rsid w:val="002960B9"/>
    <w:rsid w:val="00301DE5"/>
    <w:rsid w:val="00305171"/>
    <w:rsid w:val="0034680A"/>
    <w:rsid w:val="00354D64"/>
    <w:rsid w:val="00363FF8"/>
    <w:rsid w:val="0037721D"/>
    <w:rsid w:val="0038102A"/>
    <w:rsid w:val="003C4F69"/>
    <w:rsid w:val="003C76CB"/>
    <w:rsid w:val="003D23A3"/>
    <w:rsid w:val="003D5856"/>
    <w:rsid w:val="00404E4F"/>
    <w:rsid w:val="004120B7"/>
    <w:rsid w:val="0042339A"/>
    <w:rsid w:val="0042508F"/>
    <w:rsid w:val="00461FFF"/>
    <w:rsid w:val="004635FD"/>
    <w:rsid w:val="004821FB"/>
    <w:rsid w:val="004B609E"/>
    <w:rsid w:val="004D633A"/>
    <w:rsid w:val="004E0833"/>
    <w:rsid w:val="004E28C6"/>
    <w:rsid w:val="004F138F"/>
    <w:rsid w:val="0050670B"/>
    <w:rsid w:val="005141E8"/>
    <w:rsid w:val="00525CC6"/>
    <w:rsid w:val="0052648B"/>
    <w:rsid w:val="005315EF"/>
    <w:rsid w:val="00550C99"/>
    <w:rsid w:val="00553413"/>
    <w:rsid w:val="00556A66"/>
    <w:rsid w:val="0058369E"/>
    <w:rsid w:val="00586251"/>
    <w:rsid w:val="00593314"/>
    <w:rsid w:val="00594496"/>
    <w:rsid w:val="005B66B1"/>
    <w:rsid w:val="005C6618"/>
    <w:rsid w:val="00603FD5"/>
    <w:rsid w:val="00616DC8"/>
    <w:rsid w:val="00633297"/>
    <w:rsid w:val="00644B5C"/>
    <w:rsid w:val="006474CA"/>
    <w:rsid w:val="00660B4D"/>
    <w:rsid w:val="00661EFF"/>
    <w:rsid w:val="00667DDE"/>
    <w:rsid w:val="0068724F"/>
    <w:rsid w:val="006A1DEF"/>
    <w:rsid w:val="006B2360"/>
    <w:rsid w:val="006C4AF4"/>
    <w:rsid w:val="006D3F2F"/>
    <w:rsid w:val="006E3536"/>
    <w:rsid w:val="006E6685"/>
    <w:rsid w:val="00714488"/>
    <w:rsid w:val="007363D7"/>
    <w:rsid w:val="00781236"/>
    <w:rsid w:val="007A0363"/>
    <w:rsid w:val="007C4D5D"/>
    <w:rsid w:val="0081533C"/>
    <w:rsid w:val="00837423"/>
    <w:rsid w:val="0085439B"/>
    <w:rsid w:val="008A1E9C"/>
    <w:rsid w:val="008B05C3"/>
    <w:rsid w:val="008B4965"/>
    <w:rsid w:val="008D1ABD"/>
    <w:rsid w:val="0090137A"/>
    <w:rsid w:val="0090389F"/>
    <w:rsid w:val="00936068"/>
    <w:rsid w:val="009449E3"/>
    <w:rsid w:val="009517CC"/>
    <w:rsid w:val="009615D4"/>
    <w:rsid w:val="00974677"/>
    <w:rsid w:val="009A2F17"/>
    <w:rsid w:val="009D24F5"/>
    <w:rsid w:val="00A13664"/>
    <w:rsid w:val="00A24EF4"/>
    <w:rsid w:val="00A47D8D"/>
    <w:rsid w:val="00A51A3B"/>
    <w:rsid w:val="00A730B2"/>
    <w:rsid w:val="00A90151"/>
    <w:rsid w:val="00A91880"/>
    <w:rsid w:val="00A9359B"/>
    <w:rsid w:val="00AA163B"/>
    <w:rsid w:val="00AC0558"/>
    <w:rsid w:val="00AD687E"/>
    <w:rsid w:val="00B23603"/>
    <w:rsid w:val="00B32D6C"/>
    <w:rsid w:val="00B3749D"/>
    <w:rsid w:val="00B45A6D"/>
    <w:rsid w:val="00B56F1E"/>
    <w:rsid w:val="00B6052C"/>
    <w:rsid w:val="00B65DAA"/>
    <w:rsid w:val="00B66B2F"/>
    <w:rsid w:val="00B72A41"/>
    <w:rsid w:val="00B74F7F"/>
    <w:rsid w:val="00B75B08"/>
    <w:rsid w:val="00B87859"/>
    <w:rsid w:val="00B91D47"/>
    <w:rsid w:val="00BA3CB8"/>
    <w:rsid w:val="00BA7623"/>
    <w:rsid w:val="00BC1EFB"/>
    <w:rsid w:val="00BE4D58"/>
    <w:rsid w:val="00BF68C8"/>
    <w:rsid w:val="00C01E68"/>
    <w:rsid w:val="00C11924"/>
    <w:rsid w:val="00C326F9"/>
    <w:rsid w:val="00C33A67"/>
    <w:rsid w:val="00C37A29"/>
    <w:rsid w:val="00C70EFC"/>
    <w:rsid w:val="00C932F3"/>
    <w:rsid w:val="00CA5D5D"/>
    <w:rsid w:val="00CC288C"/>
    <w:rsid w:val="00CD61EB"/>
    <w:rsid w:val="00CF02F0"/>
    <w:rsid w:val="00D16F74"/>
    <w:rsid w:val="00D34DC7"/>
    <w:rsid w:val="00D400BD"/>
    <w:rsid w:val="00D60649"/>
    <w:rsid w:val="00D61E88"/>
    <w:rsid w:val="00D80395"/>
    <w:rsid w:val="00D83923"/>
    <w:rsid w:val="00D84217"/>
    <w:rsid w:val="00D84B97"/>
    <w:rsid w:val="00D9116A"/>
    <w:rsid w:val="00D9419D"/>
    <w:rsid w:val="00DC5898"/>
    <w:rsid w:val="00DD5F8E"/>
    <w:rsid w:val="00DF4E3E"/>
    <w:rsid w:val="00E0453D"/>
    <w:rsid w:val="00E05FA6"/>
    <w:rsid w:val="00E17B13"/>
    <w:rsid w:val="00E25474"/>
    <w:rsid w:val="00E32F93"/>
    <w:rsid w:val="00E54B2B"/>
    <w:rsid w:val="00E96E79"/>
    <w:rsid w:val="00EA10AC"/>
    <w:rsid w:val="00EA135F"/>
    <w:rsid w:val="00EA1943"/>
    <w:rsid w:val="00EC481D"/>
    <w:rsid w:val="00EE6F14"/>
    <w:rsid w:val="00EF3F23"/>
    <w:rsid w:val="00F008F6"/>
    <w:rsid w:val="00F106CD"/>
    <w:rsid w:val="00F162D4"/>
    <w:rsid w:val="00F376C4"/>
    <w:rsid w:val="00F4010B"/>
    <w:rsid w:val="00F43D91"/>
    <w:rsid w:val="00F4702C"/>
    <w:rsid w:val="00F505B8"/>
    <w:rsid w:val="00F634F6"/>
    <w:rsid w:val="00F74D57"/>
    <w:rsid w:val="00F8393F"/>
    <w:rsid w:val="00F87B07"/>
    <w:rsid w:val="00F94880"/>
    <w:rsid w:val="00FB0D65"/>
    <w:rsid w:val="00FB58B8"/>
    <w:rsid w:val="00FC2D8B"/>
    <w:rsid w:val="00FD3306"/>
    <w:rsid w:val="00FE0A41"/>
    <w:rsid w:val="00FE4B2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1518D"/>
  <w15:chartTrackingRefBased/>
  <w15:docId w15:val="{6291DA64-5E8B-47FA-A763-ED9DD53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2C"/>
    <w:pPr>
      <w:spacing w:before="80" w:line="288" w:lineRule="auto"/>
    </w:pPr>
    <w:rPr>
      <w:spacing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8B8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qFormat/>
    <w:rsid w:val="009D24F5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12E8F"/>
    <w:pPr>
      <w:keepNext/>
      <w:keepLines/>
      <w:spacing w:after="60"/>
      <w:outlineLvl w:val="2"/>
    </w:pPr>
    <w:rPr>
      <w:rFonts w:asciiTheme="majorHAnsi" w:eastAsiaTheme="majorEastAsia" w:hAnsiTheme="majorHAnsi" w:cstheme="majorBidi"/>
      <w:color w:val="000000" w:themeColor="text2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24F5"/>
    <w:pPr>
      <w:keepNext/>
      <w:keepLines/>
      <w:spacing w:after="60"/>
      <w:outlineLvl w:val="3"/>
    </w:pPr>
    <w:rPr>
      <w:rFonts w:asciiTheme="majorHAnsi" w:eastAsiaTheme="majorEastAsia" w:hAnsiTheme="majorHAnsi" w:cstheme="majorBidi"/>
      <w:iCs/>
      <w:caps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Address"/>
    <w:next w:val="Normal"/>
    <w:link w:val="DateChar"/>
    <w:uiPriority w:val="99"/>
    <w:unhideWhenUsed/>
    <w:rsid w:val="00D84B97"/>
    <w:pPr>
      <w:framePr w:wrap="notBeside"/>
      <w:spacing w:after="320"/>
      <w:contextualSpacing w:val="0"/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D84B97"/>
    <w:rPr>
      <w:rFonts w:asciiTheme="majorHAnsi" w:hAnsiTheme="majorHAnsi"/>
      <w:b/>
      <w:spacing w:val="3"/>
      <w:sz w:val="20"/>
    </w:rPr>
  </w:style>
  <w:style w:type="paragraph" w:styleId="NoSpacing">
    <w:name w:val="No Spacing"/>
    <w:basedOn w:val="Normal"/>
    <w:link w:val="NoSpacingChar"/>
    <w:uiPriority w:val="1"/>
    <w:qFormat/>
    <w:rsid w:val="000866A9"/>
    <w:pPr>
      <w:spacing w:before="0" w:after="0"/>
    </w:p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B58B8"/>
    <w:rPr>
      <w:rFonts w:asciiTheme="majorHAnsi" w:eastAsiaTheme="majorEastAsia" w:hAnsiTheme="majorHAnsi" w:cstheme="majorBidi"/>
      <w:spacing w:val="2"/>
      <w:szCs w:val="32"/>
    </w:rPr>
  </w:style>
  <w:style w:type="paragraph" w:styleId="ListNumber2">
    <w:name w:val="List Number 2"/>
    <w:basedOn w:val="Normal"/>
    <w:uiPriority w:val="99"/>
    <w:unhideWhenUsed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52648B"/>
    <w:rPr>
      <w:rFonts w:asciiTheme="majorHAnsi" w:eastAsiaTheme="majorEastAsia" w:hAnsiTheme="majorHAnsi" w:cstheme="majorBidi"/>
      <w:b/>
      <w:spacing w:val="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link w:val="HeaderChar"/>
    <w:uiPriority w:val="99"/>
    <w:unhideWhenUsed/>
    <w:rsid w:val="006B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60"/>
  </w:style>
  <w:style w:type="paragraph" w:styleId="Footer">
    <w:name w:val="footer"/>
    <w:link w:val="FooterChar"/>
    <w:uiPriority w:val="99"/>
    <w:unhideWhenUsed/>
    <w:rsid w:val="00644B5C"/>
    <w:pPr>
      <w:tabs>
        <w:tab w:val="right" w:pos="9923"/>
      </w:tabs>
      <w:spacing w:after="360" w:line="240" w:lineRule="auto"/>
      <w:ind w:right="-284"/>
    </w:pPr>
    <w:rPr>
      <w:color w:val="082142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44B5C"/>
    <w:rPr>
      <w:color w:val="082142" w:themeColor="accent1"/>
      <w:sz w:val="16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648B"/>
    <w:rPr>
      <w:rFonts w:asciiTheme="majorHAnsi" w:eastAsiaTheme="majorEastAsia" w:hAnsiTheme="majorHAnsi" w:cstheme="majorBidi"/>
      <w:color w:val="000000" w:themeColor="text2"/>
      <w:spacing w:val="2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48B"/>
    <w:rPr>
      <w:rFonts w:asciiTheme="majorHAnsi" w:eastAsiaTheme="majorEastAsia" w:hAnsiTheme="majorHAnsi" w:cstheme="majorBidi"/>
      <w:iCs/>
      <w:caps/>
      <w:spacing w:val="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48B"/>
    <w:rPr>
      <w:rFonts w:asciiTheme="majorHAnsi" w:eastAsiaTheme="majorEastAsia" w:hAnsiTheme="majorHAnsi" w:cstheme="majorBidi"/>
      <w:b/>
      <w:spacing w:val="2"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C661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0000" w:themeColor="text2"/>
        <w:left w:val="single" w:sz="4" w:space="4" w:color="000000" w:themeColor="text2"/>
        <w:bottom w:val="single" w:sz="4" w:space="4" w:color="000000" w:themeColor="text2"/>
        <w:right w:val="single" w:sz="4" w:space="4" w:color="000000" w:themeColor="text2"/>
      </w:pBdr>
      <w:shd w:val="clear" w:color="auto" w:fill="000000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0000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0000" w:themeFill="text2"/>
    </w:rPr>
  </w:style>
  <w:style w:type="paragraph" w:customStyle="1" w:styleId="Heading1-Numbered">
    <w:name w:val="Heading 1 - 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 - 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 - Numbered Char"/>
    <w:basedOn w:val="Heading1Char"/>
    <w:link w:val="Heading1-Numbered"/>
    <w:uiPriority w:val="9"/>
    <w:semiHidden/>
    <w:rsid w:val="0052648B"/>
    <w:rPr>
      <w:rFonts w:asciiTheme="majorHAnsi" w:eastAsiaTheme="majorEastAsia" w:hAnsiTheme="majorHAnsi" w:cstheme="majorBidi"/>
      <w:spacing w:val="2"/>
      <w:szCs w:val="32"/>
    </w:rPr>
  </w:style>
  <w:style w:type="character" w:customStyle="1" w:styleId="Heading2-NumberedChar">
    <w:name w:val="Heading 2 - Numbered Char"/>
    <w:basedOn w:val="Heading2Char"/>
    <w:link w:val="Heading2-Numbered"/>
    <w:uiPriority w:val="9"/>
    <w:semiHidden/>
    <w:rsid w:val="0052648B"/>
    <w:rPr>
      <w:rFonts w:asciiTheme="majorHAnsi" w:eastAsiaTheme="majorEastAsia" w:hAnsiTheme="majorHAnsi" w:cstheme="majorBidi"/>
      <w:b/>
      <w:spacing w:val="2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B58B8"/>
    <w:pPr>
      <w:spacing w:before="60" w:after="240"/>
    </w:pPr>
    <w:rPr>
      <w:iCs/>
      <w:color w:val="000000" w:themeColor="text2"/>
      <w:sz w:val="16"/>
      <w:szCs w:val="18"/>
    </w:rPr>
  </w:style>
  <w:style w:type="paragraph" w:styleId="List">
    <w:name w:val="List"/>
    <w:basedOn w:val="Normal"/>
    <w:uiPriority w:val="99"/>
    <w:unhideWhenUsed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D80395"/>
    <w:rPr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0395"/>
    <w:rPr>
      <w:rFonts w:asciiTheme="majorHAnsi" w:eastAsiaTheme="majorEastAsia" w:hAnsiTheme="majorHAnsi" w:cstheme="majorBidi"/>
      <w:spacing w:val="-10"/>
      <w:kern w:val="28"/>
      <w:sz w:val="30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dress">
    <w:name w:val="Address"/>
    <w:basedOn w:val="NoSpacing"/>
    <w:rsid w:val="00A91880"/>
    <w:pPr>
      <w:framePr w:w="7655" w:h="2552" w:vSpace="284" w:wrap="notBeside" w:vAnchor="page" w:hAnchor="page" w:x="1135" w:y="2326" w:anchorLock="1"/>
      <w:spacing w:after="420"/>
      <w:contextualSpacing/>
    </w:pPr>
    <w:rPr>
      <w:spacing w:val="3"/>
    </w:rPr>
  </w:style>
  <w:style w:type="character" w:styleId="Strong">
    <w:name w:val="Strong"/>
    <w:basedOn w:val="DefaultParagraphFont"/>
    <w:uiPriority w:val="22"/>
    <w:qFormat/>
    <w:rsid w:val="00D84B97"/>
    <w:rPr>
      <w:rFonts w:asciiTheme="majorHAnsi" w:hAnsiTheme="majorHAnsi"/>
      <w:b/>
      <w:bCs/>
    </w:rPr>
  </w:style>
  <w:style w:type="paragraph" w:customStyle="1" w:styleId="FooterPgNo">
    <w:name w:val="Footer Pg No."/>
    <w:basedOn w:val="Footer"/>
    <w:link w:val="FooterPgNoChar"/>
    <w:semiHidden/>
    <w:rsid w:val="00EA10AC"/>
  </w:style>
  <w:style w:type="character" w:customStyle="1" w:styleId="Colour-DarkBlue">
    <w:name w:val="Colour - Dark Blue"/>
    <w:basedOn w:val="DefaultParagraphFont"/>
    <w:uiPriority w:val="1"/>
    <w:rsid w:val="004D633A"/>
    <w:rPr>
      <w:color w:val="082142" w:themeColor="accent1"/>
      <w:spacing w:val="1"/>
    </w:rPr>
  </w:style>
  <w:style w:type="character" w:customStyle="1" w:styleId="FooterPgNoChar">
    <w:name w:val="Footer Pg No. Char"/>
    <w:basedOn w:val="FooterChar"/>
    <w:link w:val="FooterPgNo"/>
    <w:semiHidden/>
    <w:rsid w:val="00FE4B2C"/>
    <w:rPr>
      <w:color w:val="082142" w:themeColor="accent1"/>
      <w:sz w:val="16"/>
    </w:rPr>
  </w:style>
  <w:style w:type="table" w:styleId="GridTable1Light-Accent3">
    <w:name w:val="Grid Table 1 Light Accent 3"/>
    <w:basedOn w:val="TableNormal"/>
    <w:uiPriority w:val="46"/>
    <w:rsid w:val="004D633A"/>
    <w:pPr>
      <w:spacing w:after="0" w:line="240" w:lineRule="auto"/>
    </w:pPr>
    <w:tblPr>
      <w:tblStyleRowBandSize w:val="1"/>
      <w:tblStyleColBandSize w:val="1"/>
      <w:tblBorders>
        <w:top w:val="single" w:sz="4" w:space="0" w:color="D2CAB4" w:themeColor="accent3" w:themeTint="66"/>
        <w:left w:val="single" w:sz="4" w:space="0" w:color="D2CAB4" w:themeColor="accent3" w:themeTint="66"/>
        <w:bottom w:val="single" w:sz="4" w:space="0" w:color="D2CAB4" w:themeColor="accent3" w:themeTint="66"/>
        <w:right w:val="single" w:sz="4" w:space="0" w:color="D2CAB4" w:themeColor="accent3" w:themeTint="66"/>
        <w:insideH w:val="single" w:sz="4" w:space="0" w:color="D2CAB4" w:themeColor="accent3" w:themeTint="66"/>
        <w:insideV w:val="single" w:sz="4" w:space="0" w:color="D2CA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oterTable">
    <w:name w:val="Footer Table"/>
    <w:basedOn w:val="TableNormal"/>
    <w:uiPriority w:val="99"/>
    <w:rsid w:val="003C76CB"/>
    <w:pPr>
      <w:spacing w:after="0" w:line="240" w:lineRule="auto"/>
    </w:pPr>
    <w:tblPr>
      <w:tblCellMar>
        <w:left w:w="397" w:type="dxa"/>
        <w:right w:w="284" w:type="dxa"/>
      </w:tblCellMar>
    </w:tblPr>
    <w:tcPr>
      <w:vAlign w:val="bottom"/>
    </w:tcPr>
  </w:style>
  <w:style w:type="paragraph" w:customStyle="1" w:styleId="FooterContact">
    <w:name w:val="Footer Contact"/>
    <w:basedOn w:val="Footer"/>
    <w:link w:val="FooterContactChar"/>
    <w:semiHidden/>
    <w:rsid w:val="003C76CB"/>
    <w:pPr>
      <w:spacing w:line="252" w:lineRule="auto"/>
    </w:pPr>
    <w:rPr>
      <w:sz w:val="17"/>
      <w:szCs w:val="17"/>
    </w:rPr>
  </w:style>
  <w:style w:type="paragraph" w:customStyle="1" w:styleId="FooterPhone">
    <w:name w:val="Footer Phone"/>
    <w:basedOn w:val="FooterContact"/>
    <w:link w:val="FooterPhoneChar"/>
    <w:semiHidden/>
    <w:rsid w:val="003C76CB"/>
    <w:pPr>
      <w:spacing w:before="60" w:line="240" w:lineRule="auto"/>
    </w:pPr>
  </w:style>
  <w:style w:type="character" w:customStyle="1" w:styleId="FooterContactChar">
    <w:name w:val="Footer Contact Char"/>
    <w:basedOn w:val="FooterChar"/>
    <w:link w:val="FooterContact"/>
    <w:semiHidden/>
    <w:rsid w:val="00FE4B2C"/>
    <w:rPr>
      <w:color w:val="082142" w:themeColor="accent1"/>
      <w:sz w:val="17"/>
      <w:szCs w:val="17"/>
    </w:rPr>
  </w:style>
  <w:style w:type="paragraph" w:customStyle="1" w:styleId="FooterHeading">
    <w:name w:val="Footer Heading"/>
    <w:basedOn w:val="FooterContact"/>
    <w:link w:val="FooterHeadingChar"/>
    <w:semiHidden/>
    <w:rsid w:val="003C76CB"/>
    <w:pPr>
      <w:spacing w:line="264" w:lineRule="auto"/>
    </w:pPr>
    <w:rPr>
      <w:rFonts w:ascii="Sentinel Medium" w:hAnsi="Sentinel Medium"/>
    </w:rPr>
  </w:style>
  <w:style w:type="character" w:customStyle="1" w:styleId="FooterPhoneChar">
    <w:name w:val="Footer Phone Char"/>
    <w:basedOn w:val="FooterContactChar"/>
    <w:link w:val="FooterPhone"/>
    <w:semiHidden/>
    <w:rsid w:val="00FE4B2C"/>
    <w:rPr>
      <w:color w:val="082142" w:themeColor="accent1"/>
      <w:sz w:val="17"/>
      <w:szCs w:val="17"/>
    </w:rPr>
  </w:style>
  <w:style w:type="paragraph" w:customStyle="1" w:styleId="FooterURL">
    <w:name w:val="Footer URL"/>
    <w:basedOn w:val="Footer"/>
    <w:link w:val="FooterURLChar"/>
    <w:semiHidden/>
    <w:rsid w:val="004120B7"/>
    <w:pPr>
      <w:spacing w:before="100" w:line="192" w:lineRule="auto"/>
    </w:pPr>
    <w:rPr>
      <w:rFonts w:ascii="Sanomat Sans Bold" w:hAnsi="Sanomat Sans Bold"/>
      <w:color w:val="867750" w:themeColor="accent3"/>
      <w:sz w:val="20"/>
    </w:rPr>
  </w:style>
  <w:style w:type="character" w:customStyle="1" w:styleId="FooterHeadingChar">
    <w:name w:val="Footer Heading Char"/>
    <w:basedOn w:val="FooterContactChar"/>
    <w:link w:val="FooterHeading"/>
    <w:semiHidden/>
    <w:rsid w:val="00FE4B2C"/>
    <w:rPr>
      <w:rFonts w:ascii="Sentinel Medium" w:hAnsi="Sentinel Medium"/>
      <w:color w:val="082142" w:themeColor="accent1"/>
      <w:sz w:val="17"/>
      <w:szCs w:val="17"/>
    </w:rPr>
  </w:style>
  <w:style w:type="paragraph" w:customStyle="1" w:styleId="FooterABN">
    <w:name w:val="Footer ABN"/>
    <w:basedOn w:val="Footer"/>
    <w:link w:val="FooterABNChar"/>
    <w:semiHidden/>
    <w:rsid w:val="00EA10AC"/>
    <w:pPr>
      <w:spacing w:before="40" w:line="252" w:lineRule="auto"/>
    </w:pPr>
    <w:rPr>
      <w:i/>
      <w:iCs/>
    </w:rPr>
  </w:style>
  <w:style w:type="character" w:customStyle="1" w:styleId="FooterURLChar">
    <w:name w:val="Footer URL Char"/>
    <w:basedOn w:val="FooterChar"/>
    <w:link w:val="FooterURL"/>
    <w:semiHidden/>
    <w:rsid w:val="00FE4B2C"/>
    <w:rPr>
      <w:rFonts w:ascii="Sanomat Sans Bold" w:hAnsi="Sanomat Sans Bold"/>
      <w:color w:val="867750" w:themeColor="accent3"/>
      <w:sz w:val="20"/>
    </w:rPr>
  </w:style>
  <w:style w:type="paragraph" w:customStyle="1" w:styleId="FooterQuote">
    <w:name w:val="Footer Quote"/>
    <w:basedOn w:val="FooterABN"/>
    <w:link w:val="FooterQuoteChar"/>
    <w:semiHidden/>
    <w:rsid w:val="00A47D8D"/>
    <w:rPr>
      <w:color w:val="238A60"/>
      <w:spacing w:val="1"/>
    </w:rPr>
  </w:style>
  <w:style w:type="character" w:customStyle="1" w:styleId="FooterABNChar">
    <w:name w:val="Footer ABN Char"/>
    <w:basedOn w:val="FooterChar"/>
    <w:link w:val="FooterABN"/>
    <w:semiHidden/>
    <w:rsid w:val="00FE4B2C"/>
    <w:rPr>
      <w:i/>
      <w:iCs/>
      <w:color w:val="082142" w:themeColor="accent1"/>
      <w:sz w:val="16"/>
    </w:rPr>
  </w:style>
  <w:style w:type="paragraph" w:customStyle="1" w:styleId="SignoffQualifications">
    <w:name w:val="Signoff Qualifications"/>
    <w:basedOn w:val="NoSpacing"/>
    <w:link w:val="SignoffQualificationsChar"/>
    <w:rsid w:val="001B562B"/>
    <w:pPr>
      <w:spacing w:before="120"/>
    </w:pPr>
    <w:rPr>
      <w:szCs w:val="20"/>
    </w:rPr>
  </w:style>
  <w:style w:type="character" w:customStyle="1" w:styleId="FooterQuoteChar">
    <w:name w:val="Footer Quote Char"/>
    <w:basedOn w:val="FooterABNChar"/>
    <w:link w:val="FooterQuote"/>
    <w:semiHidden/>
    <w:rsid w:val="00FE4B2C"/>
    <w:rPr>
      <w:i/>
      <w:iCs/>
      <w:color w:val="238A60"/>
      <w:spacing w:val="1"/>
      <w:sz w:val="16"/>
    </w:rPr>
  </w:style>
  <w:style w:type="paragraph" w:customStyle="1" w:styleId="SignoffContact">
    <w:name w:val="Signoff Contact"/>
    <w:basedOn w:val="NoSpacing"/>
    <w:link w:val="SignoffContactChar"/>
    <w:rsid w:val="0052648B"/>
    <w:rPr>
      <w:i/>
      <w:iCs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866A9"/>
    <w:rPr>
      <w:spacing w:val="2"/>
      <w:sz w:val="20"/>
    </w:rPr>
  </w:style>
  <w:style w:type="character" w:customStyle="1" w:styleId="SignoffQualificationsChar">
    <w:name w:val="Signoff Qualifications Char"/>
    <w:basedOn w:val="NoSpacingChar"/>
    <w:link w:val="SignoffQualifications"/>
    <w:rsid w:val="001B562B"/>
    <w:rPr>
      <w:spacing w:val="2"/>
      <w:sz w:val="20"/>
      <w:szCs w:val="20"/>
    </w:rPr>
  </w:style>
  <w:style w:type="paragraph" w:customStyle="1" w:styleId="SignoffTitle">
    <w:name w:val="Signoff Title"/>
    <w:basedOn w:val="NoSpacing"/>
    <w:link w:val="SignoffTitleChar"/>
    <w:rsid w:val="00F376C4"/>
    <w:rPr>
      <w:rFonts w:asciiTheme="majorHAnsi" w:hAnsiTheme="majorHAnsi"/>
    </w:rPr>
  </w:style>
  <w:style w:type="character" w:customStyle="1" w:styleId="SignoffContactChar">
    <w:name w:val="Signoff Contact Char"/>
    <w:basedOn w:val="NoSpacingChar"/>
    <w:link w:val="SignoffContact"/>
    <w:rsid w:val="0052648B"/>
    <w:rPr>
      <w:i/>
      <w:iCs/>
      <w:spacing w:val="2"/>
      <w:sz w:val="20"/>
      <w:szCs w:val="20"/>
    </w:rPr>
  </w:style>
  <w:style w:type="table" w:customStyle="1" w:styleId="SACSTable">
    <w:name w:val="SACS Table"/>
    <w:basedOn w:val="TableNormal"/>
    <w:uiPriority w:val="99"/>
    <w:rsid w:val="00EC481D"/>
    <w:pPr>
      <w:spacing w:after="0" w:line="240" w:lineRule="auto"/>
    </w:pPr>
    <w:tblPr>
      <w:tblBorders>
        <w:bottom w:val="single" w:sz="8" w:space="0" w:color="082142" w:themeColor="accent1"/>
        <w:insideH w:val="single" w:sz="8" w:space="0" w:color="082142" w:themeColor="accent1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</w:rPr>
    </w:tblStylePr>
    <w:tblStylePr w:type="lastRow">
      <w:rPr>
        <w:rFonts w:asciiTheme="majorHAnsi" w:hAnsiTheme="majorHAnsi"/>
      </w:rPr>
    </w:tblStylePr>
    <w:tblStylePr w:type="firstCol">
      <w:rPr>
        <w:rFonts w:asciiTheme="majorHAnsi" w:hAnsiTheme="majorHAnsi"/>
      </w:rPr>
    </w:tblStylePr>
  </w:style>
  <w:style w:type="character" w:customStyle="1" w:styleId="SignoffTitleChar">
    <w:name w:val="Signoff Title Char"/>
    <w:basedOn w:val="NoSpacingChar"/>
    <w:link w:val="SignoffTitle"/>
    <w:rsid w:val="00F376C4"/>
    <w:rPr>
      <w:rFonts w:asciiTheme="majorHAnsi" w:hAnsiTheme="majorHAnsi"/>
      <w:spacing w:val="2"/>
      <w:sz w:val="20"/>
    </w:rPr>
  </w:style>
  <w:style w:type="paragraph" w:customStyle="1" w:styleId="FooterAddress-Georgia">
    <w:name w:val="Footer Address-Georgia"/>
    <w:basedOn w:val="Footer"/>
    <w:semiHidden/>
    <w:qFormat/>
    <w:rsid w:val="00644B5C"/>
    <w:pPr>
      <w:spacing w:after="0" w:line="300" w:lineRule="auto"/>
      <w:contextualSpacing/>
    </w:pPr>
    <w:rPr>
      <w:rFonts w:ascii="Georgia" w:hAnsi="Georgia"/>
      <w:sz w:val="15"/>
      <w:lang w:val="en-US"/>
    </w:rPr>
  </w:style>
  <w:style w:type="paragraph" w:customStyle="1" w:styleId="FootertableURL">
    <w:name w:val="Footer table URL"/>
    <w:basedOn w:val="Footer"/>
    <w:semiHidden/>
    <w:qFormat/>
    <w:rsid w:val="00644B5C"/>
    <w:pPr>
      <w:spacing w:before="120" w:after="80"/>
    </w:pPr>
    <w:rPr>
      <w:b/>
      <w:color w:val="867750" w:themeColor="accent3"/>
      <w:sz w:val="20"/>
      <w:lang w:val="en-US"/>
    </w:rPr>
  </w:style>
  <w:style w:type="paragraph" w:customStyle="1" w:styleId="Footer-Georgiaitalic">
    <w:name w:val="Footer-Georgia italic"/>
    <w:basedOn w:val="FooterAddress-Georgia"/>
    <w:semiHidden/>
    <w:qFormat/>
    <w:rsid w:val="00660B4D"/>
    <w:rPr>
      <w:i/>
    </w:rPr>
  </w:style>
  <w:style w:type="paragraph" w:customStyle="1" w:styleId="Footer-Georgiaitalicgreen">
    <w:name w:val="Footer-Georgia italic green"/>
    <w:basedOn w:val="Footer-Georgiaitalic"/>
    <w:semiHidden/>
    <w:qFormat/>
    <w:rsid w:val="00660B4D"/>
    <w:rPr>
      <w:color w:val="238A60" w:themeColor="accent2"/>
    </w:rPr>
  </w:style>
  <w:style w:type="paragraph" w:customStyle="1" w:styleId="FooterAddress-Georgia-space">
    <w:name w:val="Footer Address-Georgia-space"/>
    <w:basedOn w:val="FooterAddress-Georgia"/>
    <w:semiHidden/>
    <w:qFormat/>
    <w:rsid w:val="00F74D57"/>
    <w:pPr>
      <w:spacing w:before="40"/>
    </w:pPr>
  </w:style>
  <w:style w:type="table" w:customStyle="1" w:styleId="GridTable1Light-Accent11">
    <w:name w:val="Grid Table 1 Light - Accent 11"/>
    <w:basedOn w:val="TableNormal"/>
    <w:uiPriority w:val="46"/>
    <w:rsid w:val="00F43D91"/>
    <w:pPr>
      <w:spacing w:after="0" w:line="240" w:lineRule="auto"/>
    </w:pPr>
    <w:rPr>
      <w:rFonts w:eastAsiaTheme="minorEastAsia"/>
      <w:lang w:eastAsia="en-AU"/>
    </w:rPr>
    <w:tblPr>
      <w:tblStyleRowBandSize w:val="1"/>
      <w:tblStyleColBandSize w:val="1"/>
      <w:tblBorders>
        <w:top w:val="single" w:sz="4" w:space="0" w:color="639DEC" w:themeColor="accent1" w:themeTint="66"/>
        <w:left w:val="single" w:sz="4" w:space="0" w:color="639DEC" w:themeColor="accent1" w:themeTint="66"/>
        <w:bottom w:val="single" w:sz="4" w:space="0" w:color="639DEC" w:themeColor="accent1" w:themeTint="66"/>
        <w:right w:val="single" w:sz="4" w:space="0" w:color="639DEC" w:themeColor="accent1" w:themeTint="66"/>
        <w:insideH w:val="single" w:sz="4" w:space="0" w:color="639DEC" w:themeColor="accent1" w:themeTint="66"/>
        <w:insideV w:val="single" w:sz="4" w:space="0" w:color="639D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6E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6E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4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rry@sacs.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s.nsw.edu.au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1.%202022%20SA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SA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2142"/>
      </a:accent1>
      <a:accent2>
        <a:srgbClr val="238A60"/>
      </a:accent2>
      <a:accent3>
        <a:srgbClr val="867750"/>
      </a:accent3>
      <a:accent4>
        <a:srgbClr val="082142"/>
      </a:accent4>
      <a:accent5>
        <a:srgbClr val="238A60"/>
      </a:accent5>
      <a:accent6>
        <a:srgbClr val="86775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2022 SACS Letterhead</Template>
  <TotalTime>13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Olds, Allison</dc:creator>
  <cp:keywords/>
  <dc:description/>
  <cp:lastModifiedBy>Olds, Allison</cp:lastModifiedBy>
  <cp:revision>1</cp:revision>
  <cp:lastPrinted>2022-05-06T03:12:00Z</cp:lastPrinted>
  <dcterms:created xsi:type="dcterms:W3CDTF">2022-09-30T03:37:00Z</dcterms:created>
  <dcterms:modified xsi:type="dcterms:W3CDTF">2022-09-30T03:50:00Z</dcterms:modified>
</cp:coreProperties>
</file>